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E" w:rsidRDefault="00691D2E" w:rsidP="00691D2E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Решение Совета депутатов муниципального образования </w:t>
      </w:r>
    </w:p>
    <w:p w:rsidR="00691D2E" w:rsidRDefault="00691D2E" w:rsidP="00691D2E">
      <w:pPr>
        <w:pStyle w:val="Style5"/>
        <w:tabs>
          <w:tab w:val="left" w:pos="9637"/>
        </w:tabs>
        <w:spacing w:before="5"/>
        <w:ind w:right="-2"/>
        <w:jc w:val="center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>городской</w:t>
      </w:r>
      <w:proofErr w:type="gramEnd"/>
      <w:r>
        <w:rPr>
          <w:rStyle w:val="FontStyle18"/>
          <w:sz w:val="28"/>
          <w:szCs w:val="28"/>
        </w:rPr>
        <w:t xml:space="preserve"> округ Люберцы Московской области </w:t>
      </w:r>
    </w:p>
    <w:p w:rsidR="000C5613" w:rsidRPr="00691D2E" w:rsidRDefault="00691D2E" w:rsidP="00691D2E">
      <w:pPr>
        <w:pStyle w:val="Style5"/>
        <w:widowControl/>
        <w:tabs>
          <w:tab w:val="left" w:pos="9637"/>
        </w:tabs>
        <w:spacing w:before="5"/>
        <w:ind w:right="-2"/>
        <w:jc w:val="center"/>
        <w:rPr>
          <w:b/>
          <w:bCs/>
          <w:sz w:val="28"/>
          <w:szCs w:val="28"/>
        </w:rPr>
      </w:pPr>
      <w:r>
        <w:rPr>
          <w:rStyle w:val="FontStyle18"/>
          <w:sz w:val="28"/>
          <w:szCs w:val="28"/>
        </w:rPr>
        <w:t>№ 158</w:t>
      </w:r>
      <w:r>
        <w:rPr>
          <w:rStyle w:val="FontStyle18"/>
          <w:sz w:val="28"/>
          <w:szCs w:val="28"/>
        </w:rPr>
        <w:t>/18 от 20.12.2017</w:t>
      </w:r>
    </w:p>
    <w:p w:rsidR="000C5613" w:rsidRDefault="000C5613" w:rsidP="00BF4255">
      <w:pPr>
        <w:jc w:val="center"/>
        <w:rPr>
          <w:b/>
          <w:sz w:val="28"/>
        </w:rPr>
      </w:pPr>
    </w:p>
    <w:p w:rsidR="0053091C" w:rsidRDefault="0053091C" w:rsidP="0053091C">
      <w:pPr>
        <w:jc w:val="center"/>
        <w:rPr>
          <w:b/>
          <w:sz w:val="28"/>
        </w:rPr>
      </w:pPr>
      <w:r w:rsidRPr="00245A0F">
        <w:rPr>
          <w:b/>
          <w:sz w:val="28"/>
        </w:rPr>
        <w:t>О</w:t>
      </w:r>
      <w:r>
        <w:rPr>
          <w:b/>
          <w:sz w:val="28"/>
        </w:rPr>
        <w:t>б</w:t>
      </w:r>
      <w:r w:rsidRPr="00245A0F">
        <w:rPr>
          <w:b/>
          <w:sz w:val="28"/>
        </w:rPr>
        <w:t xml:space="preserve"> </w:t>
      </w:r>
      <w:r>
        <w:rPr>
          <w:b/>
          <w:sz w:val="28"/>
        </w:rPr>
        <w:t>утверждении перечня имущества,</w:t>
      </w:r>
      <w:r w:rsidRPr="00245A0F">
        <w:rPr>
          <w:b/>
          <w:sz w:val="28"/>
        </w:rPr>
        <w:t xml:space="preserve"> </w:t>
      </w:r>
      <w:r>
        <w:rPr>
          <w:b/>
          <w:sz w:val="28"/>
        </w:rPr>
        <w:t xml:space="preserve">предлагаемого к </w:t>
      </w:r>
      <w:r w:rsidR="00E24621">
        <w:rPr>
          <w:b/>
          <w:sz w:val="28"/>
        </w:rPr>
        <w:t>пр</w:t>
      </w:r>
      <w:r w:rsidR="00BB4CA7">
        <w:rPr>
          <w:b/>
          <w:sz w:val="28"/>
        </w:rPr>
        <w:t xml:space="preserve">инятию </w:t>
      </w:r>
      <w:r w:rsidR="00E24621">
        <w:rPr>
          <w:b/>
          <w:sz w:val="28"/>
        </w:rPr>
        <w:t xml:space="preserve">в </w:t>
      </w:r>
      <w:r>
        <w:rPr>
          <w:b/>
          <w:sz w:val="28"/>
        </w:rPr>
        <w:t xml:space="preserve">  с</w:t>
      </w:r>
      <w:r w:rsidRPr="00245A0F">
        <w:rPr>
          <w:b/>
          <w:sz w:val="28"/>
        </w:rPr>
        <w:t>обственност</w:t>
      </w:r>
      <w:r w:rsidR="00BB4CA7">
        <w:rPr>
          <w:b/>
          <w:sz w:val="28"/>
        </w:rPr>
        <w:t>ь</w:t>
      </w:r>
      <w:r>
        <w:rPr>
          <w:b/>
          <w:sz w:val="28"/>
        </w:rPr>
        <w:t xml:space="preserve"> муниципального образования </w:t>
      </w:r>
      <w:r w:rsidR="00E24621">
        <w:rPr>
          <w:b/>
          <w:sz w:val="28"/>
        </w:rPr>
        <w:t xml:space="preserve">городской округ </w:t>
      </w:r>
      <w:r>
        <w:rPr>
          <w:b/>
          <w:sz w:val="28"/>
        </w:rPr>
        <w:t>Люберц</w:t>
      </w:r>
      <w:r w:rsidR="00E24621">
        <w:rPr>
          <w:b/>
          <w:sz w:val="28"/>
        </w:rPr>
        <w:t>ы</w:t>
      </w:r>
      <w:r>
        <w:rPr>
          <w:b/>
          <w:sz w:val="28"/>
        </w:rPr>
        <w:t xml:space="preserve"> М</w:t>
      </w:r>
      <w:r w:rsidRPr="00245A0F">
        <w:rPr>
          <w:b/>
          <w:sz w:val="28"/>
        </w:rPr>
        <w:t xml:space="preserve">осковской области </w:t>
      </w:r>
      <w:r w:rsidR="00E24621">
        <w:rPr>
          <w:b/>
          <w:sz w:val="28"/>
        </w:rPr>
        <w:t>из собственности Российской Федерации</w:t>
      </w:r>
      <w:r>
        <w:rPr>
          <w:b/>
          <w:sz w:val="28"/>
        </w:rPr>
        <w:t xml:space="preserve"> </w:t>
      </w:r>
    </w:p>
    <w:p w:rsidR="00B13C7A" w:rsidRDefault="00B13C7A" w:rsidP="00B13C7A">
      <w:pPr>
        <w:jc w:val="center"/>
        <w:rPr>
          <w:b/>
          <w:sz w:val="28"/>
        </w:rPr>
      </w:pPr>
    </w:p>
    <w:p w:rsidR="00B41CF7" w:rsidRPr="00F7494B" w:rsidRDefault="00B41CF7" w:rsidP="00B41CF7">
      <w:pPr>
        <w:pStyle w:val="10"/>
        <w:shd w:val="clear" w:color="auto" w:fill="auto"/>
        <w:spacing w:before="0" w:after="0" w:line="240" w:lineRule="auto"/>
        <w:ind w:left="40" w:right="23" w:firstLine="680"/>
        <w:rPr>
          <w:sz w:val="28"/>
          <w:szCs w:val="28"/>
        </w:rPr>
      </w:pPr>
      <w:r w:rsidRPr="00F7494B">
        <w:rPr>
          <w:spacing w:val="0"/>
          <w:sz w:val="28"/>
          <w:szCs w:val="28"/>
        </w:rPr>
        <w:t xml:space="preserve">В соответствии с </w:t>
      </w:r>
      <w:r w:rsidRPr="00F7494B">
        <w:rPr>
          <w:spacing w:val="0"/>
          <w:sz w:val="28"/>
          <w:szCs w:val="28"/>
          <w:lang w:val="ru-RU"/>
        </w:rPr>
        <w:t xml:space="preserve">Гражданским кодексом Российской Федерации, </w:t>
      </w:r>
      <w:r w:rsidRPr="00F7494B">
        <w:rPr>
          <w:spacing w:val="0"/>
          <w:sz w:val="28"/>
          <w:szCs w:val="28"/>
        </w:rPr>
        <w:t>Федеральным законом от 06.10.2003 № 131-ФЗ</w:t>
      </w:r>
      <w:r w:rsidRPr="00F7494B">
        <w:rPr>
          <w:spacing w:val="0"/>
          <w:sz w:val="28"/>
          <w:szCs w:val="28"/>
          <w:lang w:val="ru-RU"/>
        </w:rPr>
        <w:t xml:space="preserve"> </w:t>
      </w:r>
      <w:r w:rsidRPr="00F7494B">
        <w:rPr>
          <w:spacing w:val="0"/>
          <w:sz w:val="28"/>
          <w:szCs w:val="28"/>
        </w:rPr>
        <w:t xml:space="preserve">«Об общих принципах организации местного </w:t>
      </w:r>
      <w:r w:rsidRPr="00F7494B">
        <w:rPr>
          <w:spacing w:val="0"/>
          <w:sz w:val="28"/>
          <w:szCs w:val="28"/>
          <w:lang w:val="ru-RU"/>
        </w:rPr>
        <w:t xml:space="preserve"> с</w:t>
      </w:r>
      <w:r w:rsidRPr="00F7494B">
        <w:rPr>
          <w:spacing w:val="0"/>
          <w:sz w:val="28"/>
          <w:szCs w:val="28"/>
        </w:rPr>
        <w:t xml:space="preserve">амоуправления в Российской Федерации», Уставом муниципального образования </w:t>
      </w:r>
      <w:r w:rsidRPr="00F7494B">
        <w:rPr>
          <w:spacing w:val="0"/>
          <w:sz w:val="28"/>
          <w:szCs w:val="28"/>
          <w:lang w:val="ru-RU"/>
        </w:rPr>
        <w:t>городской округ Люберцы</w:t>
      </w:r>
      <w:r w:rsidRPr="00F7494B">
        <w:rPr>
          <w:spacing w:val="0"/>
          <w:sz w:val="28"/>
          <w:szCs w:val="28"/>
        </w:rPr>
        <w:t xml:space="preserve"> Московской области</w:t>
      </w:r>
      <w:r w:rsidRPr="00F7494B">
        <w:rPr>
          <w:spacing w:val="0"/>
          <w:sz w:val="28"/>
          <w:szCs w:val="28"/>
          <w:lang w:val="ru-RU"/>
        </w:rPr>
        <w:t xml:space="preserve">, </w:t>
      </w:r>
      <w:r>
        <w:rPr>
          <w:spacing w:val="0"/>
          <w:sz w:val="28"/>
          <w:szCs w:val="28"/>
        </w:rPr>
        <w:t xml:space="preserve">обращением Федерального Государственного бюджетного учреждения науки ВИНИТИ РАН от 24.10.2017  №10211-1256.2/1.1-248,  </w:t>
      </w:r>
      <w:r w:rsidRPr="00F7494B">
        <w:rPr>
          <w:bCs/>
          <w:spacing w:val="0"/>
          <w:sz w:val="28"/>
          <w:szCs w:val="28"/>
          <w:lang w:val="ru-RU"/>
        </w:rPr>
        <w:t xml:space="preserve">Совет депутатов городского округа Люберцы решил: </w:t>
      </w:r>
    </w:p>
    <w:p w:rsidR="00FB010A" w:rsidRDefault="00FB010A" w:rsidP="007103C8">
      <w:pPr>
        <w:jc w:val="both"/>
        <w:rPr>
          <w:sz w:val="16"/>
        </w:rPr>
      </w:pPr>
    </w:p>
    <w:p w:rsidR="004A26E3" w:rsidRDefault="00E73EC6" w:rsidP="004A26E3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FB010A">
        <w:rPr>
          <w:sz w:val="28"/>
        </w:rPr>
        <w:t xml:space="preserve"> </w:t>
      </w:r>
      <w:r w:rsidR="004A26E3">
        <w:rPr>
          <w:sz w:val="28"/>
        </w:rPr>
        <w:t xml:space="preserve">Утвердить перечень имущества, предлагаемого к </w:t>
      </w:r>
      <w:r w:rsidR="00B41CF7">
        <w:rPr>
          <w:sz w:val="28"/>
        </w:rPr>
        <w:t>при</w:t>
      </w:r>
      <w:r w:rsidR="00BB4CA7">
        <w:rPr>
          <w:sz w:val="28"/>
        </w:rPr>
        <w:t xml:space="preserve">нятию                  в </w:t>
      </w:r>
      <w:r w:rsidR="004A26E3">
        <w:rPr>
          <w:sz w:val="28"/>
        </w:rPr>
        <w:t>собственност</w:t>
      </w:r>
      <w:r w:rsidR="00BB4CA7">
        <w:rPr>
          <w:sz w:val="28"/>
        </w:rPr>
        <w:t>ь</w:t>
      </w:r>
      <w:r w:rsidR="004A26E3">
        <w:rPr>
          <w:sz w:val="28"/>
        </w:rPr>
        <w:t xml:space="preserve"> муниципального образования </w:t>
      </w:r>
      <w:r w:rsidR="00BB4CA7">
        <w:rPr>
          <w:sz w:val="28"/>
        </w:rPr>
        <w:t xml:space="preserve">городской округ </w:t>
      </w:r>
      <w:r w:rsidR="004A26E3">
        <w:rPr>
          <w:sz w:val="28"/>
        </w:rPr>
        <w:t>Люберц</w:t>
      </w:r>
      <w:r w:rsidR="00BB4CA7">
        <w:rPr>
          <w:sz w:val="28"/>
        </w:rPr>
        <w:t xml:space="preserve">ы </w:t>
      </w:r>
      <w:r w:rsidR="004A26E3">
        <w:rPr>
          <w:sz w:val="28"/>
        </w:rPr>
        <w:t xml:space="preserve">Московской области </w:t>
      </w:r>
      <w:r w:rsidR="00BB4CA7">
        <w:rPr>
          <w:sz w:val="28"/>
        </w:rPr>
        <w:t xml:space="preserve">из собственности Российской Федерации </w:t>
      </w:r>
      <w:r w:rsidR="004A26E3">
        <w:rPr>
          <w:sz w:val="28"/>
        </w:rPr>
        <w:t>(прилагается).</w:t>
      </w:r>
    </w:p>
    <w:p w:rsidR="004465AD" w:rsidRDefault="002676FE" w:rsidP="007103C8">
      <w:pPr>
        <w:pStyle w:val="a3"/>
        <w:ind w:firstLine="708"/>
        <w:rPr>
          <w:sz w:val="28"/>
        </w:rPr>
      </w:pPr>
      <w:r>
        <w:rPr>
          <w:sz w:val="28"/>
        </w:rPr>
        <w:t>2</w:t>
      </w:r>
      <w:r w:rsidR="00FB010A">
        <w:rPr>
          <w:sz w:val="28"/>
        </w:rPr>
        <w:t xml:space="preserve">. </w:t>
      </w:r>
      <w:r w:rsidR="00CD1687">
        <w:rPr>
          <w:sz w:val="28"/>
        </w:rPr>
        <w:t xml:space="preserve">Рекомендовать </w:t>
      </w:r>
      <w:r w:rsidR="007103C8">
        <w:rPr>
          <w:sz w:val="28"/>
        </w:rPr>
        <w:t>а</w:t>
      </w:r>
      <w:r w:rsidR="00FB010A">
        <w:rPr>
          <w:sz w:val="28"/>
        </w:rPr>
        <w:t xml:space="preserve">дминистрации </w:t>
      </w:r>
      <w:r w:rsidR="00BB4CA7">
        <w:rPr>
          <w:sz w:val="28"/>
        </w:rPr>
        <w:t>муниципального образ</w:t>
      </w:r>
      <w:r w:rsidR="00691D2E">
        <w:rPr>
          <w:sz w:val="28"/>
        </w:rPr>
        <w:t xml:space="preserve">ования городской округ Люберцы </w:t>
      </w:r>
      <w:r w:rsidR="007103C8">
        <w:rPr>
          <w:sz w:val="28"/>
        </w:rPr>
        <w:t xml:space="preserve">Московской области </w:t>
      </w:r>
      <w:r w:rsidR="000016C5">
        <w:rPr>
          <w:sz w:val="28"/>
        </w:rPr>
        <w:t>осуществить юридические и организационные действия по приему</w:t>
      </w:r>
      <w:r w:rsidR="006661F9">
        <w:rPr>
          <w:sz w:val="28"/>
        </w:rPr>
        <w:t xml:space="preserve"> </w:t>
      </w:r>
      <w:r w:rsidR="004465AD">
        <w:rPr>
          <w:sz w:val="28"/>
        </w:rPr>
        <w:t>имуществ</w:t>
      </w:r>
      <w:r w:rsidR="000016C5">
        <w:rPr>
          <w:sz w:val="28"/>
        </w:rPr>
        <w:t>а</w:t>
      </w:r>
      <w:r w:rsidR="004465AD">
        <w:rPr>
          <w:sz w:val="28"/>
        </w:rPr>
        <w:t>, указанно</w:t>
      </w:r>
      <w:r w:rsidR="000016C5">
        <w:rPr>
          <w:sz w:val="28"/>
        </w:rPr>
        <w:t>го</w:t>
      </w:r>
      <w:r w:rsidR="004465AD">
        <w:rPr>
          <w:sz w:val="28"/>
        </w:rPr>
        <w:t xml:space="preserve"> в пункте 1 настоящего Решения.</w:t>
      </w:r>
    </w:p>
    <w:p w:rsidR="00B41CF7" w:rsidRDefault="00B41CF7" w:rsidP="00B41CF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  </w:t>
      </w:r>
      <w:r w:rsidRPr="00FA23D9">
        <w:rPr>
          <w:bCs/>
          <w:sz w:val="28"/>
          <w:szCs w:val="28"/>
        </w:rPr>
        <w:t xml:space="preserve">Настоящее Решение вступает в силу с момента его </w:t>
      </w:r>
      <w:r>
        <w:rPr>
          <w:bCs/>
          <w:sz w:val="28"/>
          <w:szCs w:val="28"/>
        </w:rPr>
        <w:t>опубликования.</w:t>
      </w:r>
    </w:p>
    <w:p w:rsidR="00B41CF7" w:rsidRDefault="00B41CF7" w:rsidP="00B41C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</w:t>
      </w:r>
      <w:r w:rsidRPr="00FA23D9">
        <w:rPr>
          <w:bCs/>
          <w:sz w:val="28"/>
          <w:szCs w:val="28"/>
        </w:rPr>
        <w:t xml:space="preserve">онтроль за исполнением настоящего Решения возлагаю </w:t>
      </w:r>
      <w:r>
        <w:rPr>
          <w:bCs/>
          <w:sz w:val="28"/>
          <w:szCs w:val="28"/>
        </w:rPr>
        <w:t xml:space="preserve">                               </w:t>
      </w:r>
      <w:r w:rsidRPr="00FA23D9">
        <w:rPr>
          <w:bCs/>
          <w:sz w:val="28"/>
          <w:szCs w:val="28"/>
        </w:rPr>
        <w:t>на постоянную депутатскую комиссию по вопросам бюджета</w:t>
      </w:r>
      <w:r w:rsidR="00691D2E">
        <w:rPr>
          <w:bCs/>
          <w:sz w:val="28"/>
          <w:szCs w:val="28"/>
        </w:rPr>
        <w:t xml:space="preserve">, экономической </w:t>
      </w:r>
      <w:r>
        <w:rPr>
          <w:bCs/>
          <w:sz w:val="28"/>
          <w:szCs w:val="28"/>
        </w:rPr>
        <w:t xml:space="preserve">и финансовой политике, экономике и муниципальной собственности                 </w:t>
      </w:r>
      <w:proofErr w:type="gramStart"/>
      <w:r>
        <w:rPr>
          <w:bCs/>
          <w:sz w:val="28"/>
          <w:szCs w:val="28"/>
        </w:rPr>
        <w:t xml:space="preserve">   (</w:t>
      </w:r>
      <w:proofErr w:type="gramEnd"/>
      <w:r>
        <w:rPr>
          <w:bCs/>
          <w:sz w:val="28"/>
          <w:szCs w:val="28"/>
        </w:rPr>
        <w:t xml:space="preserve">А.И. Уханов). </w:t>
      </w:r>
    </w:p>
    <w:p w:rsidR="00691D2E" w:rsidRDefault="00691D2E" w:rsidP="00B41C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91D2E" w:rsidRPr="00BA332C" w:rsidRDefault="00691D2E" w:rsidP="00B41C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676FE" w:rsidRDefault="002676FE" w:rsidP="007103C8">
      <w:pPr>
        <w:pStyle w:val="a3"/>
        <w:ind w:firstLine="708"/>
        <w:rPr>
          <w:sz w:val="28"/>
        </w:rPr>
      </w:pPr>
    </w:p>
    <w:p w:rsidR="00B41CF7" w:rsidRDefault="00B41CF7" w:rsidP="00B41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</w:t>
      </w:r>
      <w:r w:rsidR="00691D2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В. 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B41CF7" w:rsidRDefault="00B41CF7" w:rsidP="00B41CF7">
      <w:pPr>
        <w:rPr>
          <w:sz w:val="28"/>
          <w:szCs w:val="28"/>
        </w:rPr>
      </w:pPr>
    </w:p>
    <w:p w:rsidR="00B41CF7" w:rsidRDefault="00B41CF7" w:rsidP="00B41C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ab/>
        <w:t xml:space="preserve">                                       С. Н. Антонов</w:t>
      </w:r>
    </w:p>
    <w:p w:rsidR="005F5600" w:rsidRDefault="005F5600" w:rsidP="007103C8">
      <w:pPr>
        <w:jc w:val="both"/>
        <w:rPr>
          <w:b/>
          <w:sz w:val="28"/>
        </w:rPr>
      </w:pPr>
    </w:p>
    <w:p w:rsidR="00AA4EE9" w:rsidRDefault="00AA4EE9" w:rsidP="000B0194">
      <w:pPr>
        <w:jc w:val="center"/>
        <w:rPr>
          <w:sz w:val="28"/>
        </w:rPr>
      </w:pPr>
    </w:p>
    <w:p w:rsidR="0070065B" w:rsidRDefault="0070065B" w:rsidP="0070065B">
      <w:pPr>
        <w:jc w:val="both"/>
        <w:rPr>
          <w:sz w:val="28"/>
          <w:szCs w:val="28"/>
        </w:rPr>
      </w:pPr>
      <w:r w:rsidRPr="006D0353">
        <w:rPr>
          <w:sz w:val="28"/>
          <w:szCs w:val="28"/>
        </w:rPr>
        <w:t xml:space="preserve"> </w:t>
      </w:r>
    </w:p>
    <w:p w:rsidR="00943BA1" w:rsidRDefault="00943BA1" w:rsidP="0070065B">
      <w:pPr>
        <w:jc w:val="both"/>
        <w:rPr>
          <w:sz w:val="28"/>
          <w:szCs w:val="28"/>
        </w:rPr>
      </w:pPr>
    </w:p>
    <w:p w:rsidR="00943BA1" w:rsidRPr="006D0353" w:rsidRDefault="00943BA1" w:rsidP="0070065B">
      <w:pPr>
        <w:jc w:val="both"/>
        <w:rPr>
          <w:sz w:val="28"/>
          <w:szCs w:val="28"/>
        </w:rPr>
      </w:pPr>
      <w:bookmarkStart w:id="0" w:name="_GoBack"/>
      <w:bookmarkEnd w:id="0"/>
    </w:p>
    <w:sectPr w:rsidR="00943BA1" w:rsidRPr="006D0353" w:rsidSect="009D67AE">
      <w:pgSz w:w="11906" w:h="16838"/>
      <w:pgMar w:top="1134" w:right="10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4567C"/>
    <w:multiLevelType w:val="singleLevel"/>
    <w:tmpl w:val="3E1AB9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47704C8D"/>
    <w:multiLevelType w:val="singleLevel"/>
    <w:tmpl w:val="1930A99E"/>
    <w:lvl w:ilvl="0">
      <w:start w:val="1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46"/>
    <w:rsid w:val="00001111"/>
    <w:rsid w:val="000016C5"/>
    <w:rsid w:val="00014363"/>
    <w:rsid w:val="000149B6"/>
    <w:rsid w:val="00063DC9"/>
    <w:rsid w:val="00074423"/>
    <w:rsid w:val="000B0194"/>
    <w:rsid w:val="000C5613"/>
    <w:rsid w:val="000D00A7"/>
    <w:rsid w:val="000E119D"/>
    <w:rsid w:val="00101896"/>
    <w:rsid w:val="0010307E"/>
    <w:rsid w:val="001046EA"/>
    <w:rsid w:val="00133ABB"/>
    <w:rsid w:val="0016003E"/>
    <w:rsid w:val="00183A3A"/>
    <w:rsid w:val="001C3F99"/>
    <w:rsid w:val="001E481A"/>
    <w:rsid w:val="001F32C2"/>
    <w:rsid w:val="001F48D0"/>
    <w:rsid w:val="00245A0F"/>
    <w:rsid w:val="002676FE"/>
    <w:rsid w:val="0027628F"/>
    <w:rsid w:val="00290F1F"/>
    <w:rsid w:val="00313B75"/>
    <w:rsid w:val="00317164"/>
    <w:rsid w:val="00321DF6"/>
    <w:rsid w:val="0036390B"/>
    <w:rsid w:val="00365F95"/>
    <w:rsid w:val="00371946"/>
    <w:rsid w:val="0038269B"/>
    <w:rsid w:val="003B13A3"/>
    <w:rsid w:val="00434740"/>
    <w:rsid w:val="004465AD"/>
    <w:rsid w:val="00460707"/>
    <w:rsid w:val="004A26E3"/>
    <w:rsid w:val="004A4D35"/>
    <w:rsid w:val="004E7BB8"/>
    <w:rsid w:val="00530419"/>
    <w:rsid w:val="0053091C"/>
    <w:rsid w:val="00572FBE"/>
    <w:rsid w:val="005870FB"/>
    <w:rsid w:val="005C3121"/>
    <w:rsid w:val="005F5600"/>
    <w:rsid w:val="006035ED"/>
    <w:rsid w:val="00613624"/>
    <w:rsid w:val="00630BCF"/>
    <w:rsid w:val="006661F9"/>
    <w:rsid w:val="00673244"/>
    <w:rsid w:val="00691D2E"/>
    <w:rsid w:val="00694716"/>
    <w:rsid w:val="006F47D1"/>
    <w:rsid w:val="0070065B"/>
    <w:rsid w:val="007103C8"/>
    <w:rsid w:val="00710E25"/>
    <w:rsid w:val="00775ACA"/>
    <w:rsid w:val="00806CFB"/>
    <w:rsid w:val="00870168"/>
    <w:rsid w:val="008A0950"/>
    <w:rsid w:val="008A191B"/>
    <w:rsid w:val="008C4AB2"/>
    <w:rsid w:val="008D5412"/>
    <w:rsid w:val="008E6D55"/>
    <w:rsid w:val="008F28FD"/>
    <w:rsid w:val="009261FC"/>
    <w:rsid w:val="00933B8A"/>
    <w:rsid w:val="00943BA1"/>
    <w:rsid w:val="0096060A"/>
    <w:rsid w:val="009D67AE"/>
    <w:rsid w:val="009E3B04"/>
    <w:rsid w:val="00A235F9"/>
    <w:rsid w:val="00A36DE0"/>
    <w:rsid w:val="00A376E2"/>
    <w:rsid w:val="00A40BF2"/>
    <w:rsid w:val="00A562E0"/>
    <w:rsid w:val="00A719D6"/>
    <w:rsid w:val="00A93B70"/>
    <w:rsid w:val="00AA4EE9"/>
    <w:rsid w:val="00AC1E3E"/>
    <w:rsid w:val="00B13C7A"/>
    <w:rsid w:val="00B13CF3"/>
    <w:rsid w:val="00B41CF7"/>
    <w:rsid w:val="00B86600"/>
    <w:rsid w:val="00B97C35"/>
    <w:rsid w:val="00BA48EB"/>
    <w:rsid w:val="00BB4CA7"/>
    <w:rsid w:val="00BF0444"/>
    <w:rsid w:val="00BF4255"/>
    <w:rsid w:val="00BF6188"/>
    <w:rsid w:val="00C1526E"/>
    <w:rsid w:val="00C31BE3"/>
    <w:rsid w:val="00C44E55"/>
    <w:rsid w:val="00C53AF9"/>
    <w:rsid w:val="00CA754C"/>
    <w:rsid w:val="00CC6304"/>
    <w:rsid w:val="00CD1687"/>
    <w:rsid w:val="00CE03E1"/>
    <w:rsid w:val="00D42E1A"/>
    <w:rsid w:val="00D575AE"/>
    <w:rsid w:val="00D90334"/>
    <w:rsid w:val="00D90C6A"/>
    <w:rsid w:val="00DE5B43"/>
    <w:rsid w:val="00E114A9"/>
    <w:rsid w:val="00E15609"/>
    <w:rsid w:val="00E24621"/>
    <w:rsid w:val="00E63044"/>
    <w:rsid w:val="00E73EC6"/>
    <w:rsid w:val="00E80FC6"/>
    <w:rsid w:val="00EA2E29"/>
    <w:rsid w:val="00EA4388"/>
    <w:rsid w:val="00F531CB"/>
    <w:rsid w:val="00F86640"/>
    <w:rsid w:val="00FA2F1E"/>
    <w:rsid w:val="00FB010A"/>
    <w:rsid w:val="00FC123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10488-F981-4CC3-B8B6-39B3C94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table" w:styleId="a5">
    <w:name w:val="Table Grid"/>
    <w:basedOn w:val="a1"/>
    <w:rsid w:val="0018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0"/>
    <w:locked/>
    <w:rsid w:val="00B41CF7"/>
    <w:rPr>
      <w:spacing w:val="8"/>
      <w:shd w:val="clear" w:color="auto" w:fill="FFFFFF"/>
    </w:rPr>
  </w:style>
  <w:style w:type="paragraph" w:customStyle="1" w:styleId="10">
    <w:name w:val="Основной текст1"/>
    <w:basedOn w:val="a"/>
    <w:link w:val="a6"/>
    <w:rsid w:val="00B41CF7"/>
    <w:pPr>
      <w:widowControl w:val="0"/>
      <w:shd w:val="clear" w:color="auto" w:fill="FFFFFF"/>
      <w:spacing w:before="360" w:after="360" w:line="322" w:lineRule="exact"/>
      <w:jc w:val="both"/>
    </w:pPr>
    <w:rPr>
      <w:spacing w:val="8"/>
      <w:lang w:val="x-none" w:eastAsia="x-none"/>
    </w:rPr>
  </w:style>
  <w:style w:type="paragraph" w:customStyle="1" w:styleId="Style5">
    <w:name w:val="Style5"/>
    <w:basedOn w:val="a"/>
    <w:rsid w:val="00691D2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8">
    <w:name w:val="Font Style18"/>
    <w:rsid w:val="00691D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328\&#1052;&#1086;&#1080;%20&#1076;&#1086;&#1082;&#1091;&#1084;&#1077;&#1085;&#1090;&#1099;\&#1056;&#1072;&#1079;&#1075;&#1088;&#1072;&#1085;&#1080;&#1095;&#1077;&#1085;&#1080;&#1077;\&#1056;&#1072;&#1079;&#1075;&#1088;&#1072;&#1085;&#1080;&#1095;&#1077;&#1085;&#1080;&#1077;%20&#1050;&#1088;&#1072;&#1089;&#1082;&#1086;&#1074;&#1086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Разграничение Красково.doc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перечня  объек-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перечня  объек-</dc:title>
  <dc:subject/>
  <dc:creator>c328</dc:creator>
  <cp:keywords/>
  <cp:lastModifiedBy>PC</cp:lastModifiedBy>
  <cp:revision>2</cp:revision>
  <cp:lastPrinted>2016-09-06T12:33:00Z</cp:lastPrinted>
  <dcterms:created xsi:type="dcterms:W3CDTF">2017-12-26T08:27:00Z</dcterms:created>
  <dcterms:modified xsi:type="dcterms:W3CDTF">2017-12-26T08:27:00Z</dcterms:modified>
</cp:coreProperties>
</file>