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3C" w:rsidRPr="00D70883" w:rsidRDefault="0023143C" w:rsidP="0023143C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szCs w:val="24"/>
        </w:rPr>
      </w:pPr>
      <w:r w:rsidRPr="00D70883">
        <w:rPr>
          <w:b/>
          <w:noProof/>
          <w:szCs w:val="24"/>
        </w:rPr>
        <w:drawing>
          <wp:inline distT="0" distB="0" distL="0" distR="0" wp14:anchorId="2451AE1D" wp14:editId="6C915DA8">
            <wp:extent cx="895350" cy="1104900"/>
            <wp:effectExtent l="0" t="0" r="0" b="0"/>
            <wp:docPr id="2" name="Рисунок 2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43C" w:rsidRPr="00D70883" w:rsidRDefault="0023143C" w:rsidP="0023143C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szCs w:val="24"/>
        </w:rPr>
      </w:pPr>
    </w:p>
    <w:p w:rsidR="0023143C" w:rsidRPr="00D70883" w:rsidRDefault="0023143C" w:rsidP="0023143C">
      <w:pPr>
        <w:ind w:left="-1701" w:right="-1133"/>
        <w:jc w:val="center"/>
        <w:rPr>
          <w:b/>
          <w:bCs/>
          <w:noProof/>
          <w:w w:val="115"/>
          <w:sz w:val="40"/>
          <w:szCs w:val="40"/>
        </w:rPr>
      </w:pPr>
      <w:r w:rsidRPr="00D70883">
        <w:rPr>
          <w:b/>
          <w:bCs/>
          <w:noProof/>
          <w:w w:val="115"/>
          <w:sz w:val="40"/>
          <w:szCs w:val="40"/>
        </w:rPr>
        <w:t>АДМИНИСТРАЦИЯ</w:t>
      </w:r>
    </w:p>
    <w:p w:rsidR="0023143C" w:rsidRPr="00D70883" w:rsidRDefault="0023143C" w:rsidP="0023143C">
      <w:pPr>
        <w:ind w:left="-1701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23143C" w:rsidRPr="00D70883" w:rsidRDefault="0023143C" w:rsidP="0023143C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D70883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3143C" w:rsidRPr="00D70883" w:rsidRDefault="0023143C" w:rsidP="0023143C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</w:rPr>
      </w:pPr>
      <w:r w:rsidRPr="00D70883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D70883">
        <w:rPr>
          <w:b/>
          <w:bCs/>
          <w:spacing w:val="10"/>
          <w:w w:val="115"/>
          <w:sz w:val="22"/>
          <w:szCs w:val="22"/>
        </w:rPr>
        <w:br/>
      </w:r>
      <w:r w:rsidRPr="00D70883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3143C" w:rsidRPr="00D70883" w:rsidRDefault="0023143C" w:rsidP="0023143C">
      <w:pPr>
        <w:pStyle w:val="a6"/>
        <w:rPr>
          <w:sz w:val="24"/>
          <w:szCs w:val="24"/>
        </w:rPr>
      </w:pPr>
      <w:r w:rsidRPr="00D70883">
        <w:rPr>
          <w:bCs/>
          <w:noProof w:val="0"/>
          <w:w w:val="115"/>
          <w:sz w:val="18"/>
          <w:szCs w:val="18"/>
        </w:rPr>
        <w:t>Октябрьский пр-т, д. 190, г. Люберцы, Московская обл., 140000</w:t>
      </w:r>
      <w:proofErr w:type="gramStart"/>
      <w:r w:rsidRPr="00D70883">
        <w:rPr>
          <w:bCs/>
          <w:noProof w:val="0"/>
          <w:w w:val="115"/>
          <w:sz w:val="18"/>
          <w:szCs w:val="18"/>
        </w:rPr>
        <w:br/>
        <w:t>Т</w:t>
      </w:r>
      <w:proofErr w:type="gramEnd"/>
      <w:r w:rsidRPr="00D70883">
        <w:rPr>
          <w:bCs/>
          <w:noProof w:val="0"/>
          <w:w w:val="115"/>
          <w:sz w:val="18"/>
          <w:szCs w:val="18"/>
        </w:rPr>
        <w:t xml:space="preserve">ел.: (495) 554-60-83, факс: (495) 503-15-22, </w:t>
      </w:r>
      <w:r w:rsidRPr="00D70883">
        <w:rPr>
          <w:bCs/>
          <w:noProof w:val="0"/>
          <w:w w:val="115"/>
          <w:sz w:val="18"/>
          <w:szCs w:val="18"/>
          <w:lang w:val="en-US"/>
        </w:rPr>
        <w:t>e</w:t>
      </w:r>
      <w:r w:rsidRPr="00D70883">
        <w:rPr>
          <w:bCs/>
          <w:noProof w:val="0"/>
          <w:w w:val="115"/>
          <w:sz w:val="18"/>
          <w:szCs w:val="18"/>
        </w:rPr>
        <w:t>-</w:t>
      </w:r>
      <w:proofErr w:type="spellStart"/>
      <w:r w:rsidRPr="00D70883">
        <w:rPr>
          <w:bCs/>
          <w:noProof w:val="0"/>
          <w:w w:val="115"/>
          <w:sz w:val="18"/>
          <w:szCs w:val="18"/>
        </w:rPr>
        <w:t>mail</w:t>
      </w:r>
      <w:proofErr w:type="spellEnd"/>
      <w:r w:rsidRPr="00D70883">
        <w:rPr>
          <w:bCs/>
          <w:noProof w:val="0"/>
          <w:w w:val="115"/>
          <w:sz w:val="18"/>
          <w:szCs w:val="18"/>
        </w:rPr>
        <w:t xml:space="preserve">: </w:t>
      </w:r>
      <w:hyperlink r:id="rId6" w:history="1">
        <w:r w:rsidRPr="00D70883">
          <w:rPr>
            <w:bCs/>
            <w:noProof w:val="0"/>
            <w:w w:val="115"/>
            <w:sz w:val="18"/>
            <w:szCs w:val="18"/>
            <w:lang w:val="en-US"/>
          </w:rPr>
          <w:t>sk</w:t>
        </w:r>
        <w:r w:rsidRPr="00D70883">
          <w:rPr>
            <w:bCs/>
            <w:noProof w:val="0"/>
            <w:w w:val="115"/>
            <w:sz w:val="18"/>
            <w:szCs w:val="18"/>
          </w:rPr>
          <w:t>@</w:t>
        </w:r>
        <w:r w:rsidRPr="00D70883">
          <w:rPr>
            <w:bCs/>
            <w:noProof w:val="0"/>
            <w:w w:val="115"/>
            <w:sz w:val="18"/>
            <w:szCs w:val="18"/>
            <w:lang w:val="en-US"/>
          </w:rPr>
          <w:t>lubreg</w:t>
        </w:r>
        <w:r w:rsidRPr="00D70883">
          <w:rPr>
            <w:bCs/>
            <w:noProof w:val="0"/>
            <w:w w:val="115"/>
            <w:sz w:val="18"/>
            <w:szCs w:val="18"/>
          </w:rPr>
          <w:t>.ru</w:t>
        </w:r>
      </w:hyperlink>
      <w:r w:rsidRPr="00D70883">
        <w:rPr>
          <w:bCs/>
          <w:noProof w:val="0"/>
          <w:w w:val="115"/>
          <w:sz w:val="18"/>
          <w:szCs w:val="18"/>
        </w:rPr>
        <w:t xml:space="preserve">, </w:t>
      </w:r>
      <w:hyperlink r:id="rId7" w:history="1">
        <w:r w:rsidRPr="00D70883">
          <w:rPr>
            <w:bCs/>
            <w:noProof w:val="0"/>
            <w:color w:val="0000FF"/>
            <w:w w:val="115"/>
            <w:sz w:val="18"/>
            <w:szCs w:val="18"/>
            <w:u w:val="single"/>
            <w:lang w:val="en-US"/>
          </w:rPr>
          <w:t>www</w:t>
        </w:r>
        <w:r w:rsidRPr="00D70883">
          <w:rPr>
            <w:bCs/>
            <w:noProof w:val="0"/>
            <w:color w:val="0000FF"/>
            <w:w w:val="115"/>
            <w:sz w:val="18"/>
            <w:szCs w:val="18"/>
            <w:u w:val="single"/>
          </w:rPr>
          <w:t>.</w:t>
        </w:r>
        <w:r w:rsidRPr="00D70883">
          <w:rPr>
            <w:bCs/>
            <w:noProof w:val="0"/>
            <w:color w:val="0000FF"/>
            <w:w w:val="115"/>
            <w:sz w:val="18"/>
            <w:szCs w:val="18"/>
            <w:u w:val="single"/>
            <w:lang w:val="en-US"/>
          </w:rPr>
          <w:t>lubreg</w:t>
        </w:r>
        <w:r w:rsidRPr="00D70883">
          <w:rPr>
            <w:bCs/>
            <w:noProof w:val="0"/>
            <w:color w:val="0000FF"/>
            <w:w w:val="115"/>
            <w:sz w:val="18"/>
            <w:szCs w:val="18"/>
            <w:u w:val="single"/>
          </w:rPr>
          <w:t>.</w:t>
        </w:r>
        <w:proofErr w:type="spellStart"/>
        <w:r w:rsidRPr="00D70883">
          <w:rPr>
            <w:bCs/>
            <w:noProof w:val="0"/>
            <w:color w:val="0000FF"/>
            <w:w w:val="115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70883">
        <w:rPr>
          <w:bCs/>
          <w:noProof w:val="0"/>
          <w:w w:val="115"/>
          <w:sz w:val="18"/>
          <w:szCs w:val="18"/>
        </w:rPr>
        <w:br/>
        <w:t xml:space="preserve"> ОКПО 04034252 ОГРН 1025003213179 ИНН/КПП 5027036758/502701001</w:t>
      </w:r>
    </w:p>
    <w:p w:rsidR="0023143C" w:rsidRPr="00D70883" w:rsidRDefault="0023143C" w:rsidP="0023143C">
      <w:pPr>
        <w:pStyle w:val="a7"/>
      </w:pPr>
    </w:p>
    <w:p w:rsidR="0023143C" w:rsidRPr="00D70883" w:rsidRDefault="0023143C" w:rsidP="0023143C">
      <w:pPr>
        <w:pStyle w:val="a7"/>
        <w:rPr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0" w:type="auto"/>
        <w:tblInd w:w="675" w:type="dxa"/>
        <w:tblLook w:val="04A0" w:firstRow="1" w:lastRow="0" w:firstColumn="1" w:lastColumn="0" w:noHBand="0" w:noVBand="1"/>
      </w:tblPr>
      <w:tblGrid>
        <w:gridCol w:w="4820"/>
      </w:tblGrid>
      <w:tr w:rsidR="0023143C" w:rsidRPr="00302EDA" w:rsidTr="006A57A3">
        <w:tc>
          <w:tcPr>
            <w:tcW w:w="4820" w:type="dxa"/>
          </w:tcPr>
          <w:p w:rsidR="0023143C" w:rsidRPr="00302EDA" w:rsidRDefault="0023143C" w:rsidP="006A57A3">
            <w:pPr>
              <w:ind w:right="181"/>
              <w:rPr>
                <w:szCs w:val="24"/>
              </w:rPr>
            </w:pPr>
            <w:r w:rsidRPr="00302EDA">
              <w:rPr>
                <w:szCs w:val="24"/>
              </w:rPr>
              <w:t>__________№________________</w:t>
            </w:r>
          </w:p>
          <w:p w:rsidR="0023143C" w:rsidRPr="00302EDA" w:rsidRDefault="0023143C" w:rsidP="006A57A3">
            <w:pPr>
              <w:ind w:right="181"/>
              <w:rPr>
                <w:szCs w:val="24"/>
              </w:rPr>
            </w:pPr>
          </w:p>
          <w:p w:rsidR="0023143C" w:rsidRPr="00302EDA" w:rsidRDefault="0023143C" w:rsidP="006A57A3">
            <w:pPr>
              <w:ind w:right="181"/>
              <w:rPr>
                <w:szCs w:val="24"/>
              </w:rPr>
            </w:pPr>
            <w:r w:rsidRPr="00302EDA">
              <w:rPr>
                <w:szCs w:val="24"/>
              </w:rPr>
              <w:t>На № ____ от________________</w:t>
            </w:r>
          </w:p>
        </w:tc>
      </w:tr>
    </w:tbl>
    <w:p w:rsidR="0023143C" w:rsidRPr="00F674C2" w:rsidRDefault="00024F0B" w:rsidP="00F674C2">
      <w:pPr>
        <w:rPr>
          <w:rFonts w:ascii="Calibri" w:hAnsi="Calibri" w:cs="Calibri"/>
          <w:color w:val="000000"/>
          <w:sz w:val="20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140</w:t>
      </w:r>
      <w:r w:rsidR="00E969CE">
        <w:rPr>
          <w:rFonts w:ascii="Verdana" w:hAnsi="Verdana"/>
          <w:color w:val="000000"/>
          <w:sz w:val="18"/>
          <w:szCs w:val="18"/>
          <w:shd w:val="clear" w:color="auto" w:fill="FFFFFF"/>
        </w:rPr>
        <w:t>0</w:t>
      </w:r>
      <w:r w:rsidR="00341C9B">
        <w:rPr>
          <w:rFonts w:ascii="Verdana" w:hAnsi="Verdana"/>
          <w:color w:val="000000"/>
          <w:sz w:val="18"/>
          <w:szCs w:val="18"/>
          <w:shd w:val="clear" w:color="auto" w:fill="FFFFFF"/>
        </w:rPr>
        <w:t>0</w:t>
      </w:r>
      <w:r w:rsidR="00CF4774">
        <w:rPr>
          <w:rFonts w:ascii="Verdana" w:hAnsi="Verdana"/>
          <w:color w:val="000000"/>
          <w:sz w:val="18"/>
          <w:szCs w:val="18"/>
          <w:shd w:val="clear" w:color="auto" w:fill="FFFFFF"/>
        </w:rPr>
        <w:t>0</w:t>
      </w:r>
      <w:r w:rsidR="00222666">
        <w:rPr>
          <w:szCs w:val="28"/>
        </w:rPr>
        <w:t xml:space="preserve"> , </w:t>
      </w:r>
      <w:r w:rsidR="00CF4774">
        <w:rPr>
          <w:rFonts w:ascii="Calibri" w:hAnsi="Calibri" w:cs="Calibri"/>
          <w:color w:val="000000"/>
          <w:sz w:val="20"/>
        </w:rPr>
        <w:t>Владелец неизвестен</w:t>
      </w:r>
    </w:p>
    <w:p w:rsidR="0023143C" w:rsidRPr="004E5371" w:rsidRDefault="005674F6" w:rsidP="0067532E">
      <w:pPr>
        <w:rPr>
          <w:sz w:val="28"/>
          <w:szCs w:val="28"/>
        </w:rPr>
      </w:pPr>
      <w:proofErr w:type="gramStart"/>
      <w:r>
        <w:rPr>
          <w:szCs w:val="28"/>
        </w:rPr>
        <w:t>М.О</w:t>
      </w:r>
      <w:r w:rsidRPr="000641A9">
        <w:rPr>
          <w:sz w:val="28"/>
          <w:szCs w:val="28"/>
        </w:rPr>
        <w:t xml:space="preserve">., </w:t>
      </w:r>
      <w:proofErr w:type="spellStart"/>
      <w:r w:rsidR="00E969CE" w:rsidRPr="00E969CE">
        <w:rPr>
          <w:rFonts w:ascii="Calibri" w:hAnsi="Calibri" w:cs="Calibri"/>
          <w:color w:val="000000"/>
        </w:rPr>
        <w:t>г.о</w:t>
      </w:r>
      <w:proofErr w:type="spellEnd"/>
      <w:r w:rsidR="00E969CE" w:rsidRPr="00E969CE">
        <w:rPr>
          <w:rFonts w:ascii="Calibri" w:hAnsi="Calibri" w:cs="Calibri"/>
          <w:color w:val="000000"/>
        </w:rPr>
        <w:t xml:space="preserve">. Люберцы, г. Люберцы, </w:t>
      </w:r>
      <w:r w:rsidR="00CF4774" w:rsidRPr="00CF4774">
        <w:rPr>
          <w:rFonts w:ascii="Calibri" w:hAnsi="Calibri" w:cs="Calibri"/>
          <w:color w:val="000000"/>
        </w:rPr>
        <w:t xml:space="preserve">ул. </w:t>
      </w:r>
      <w:proofErr w:type="spellStart"/>
      <w:r w:rsidR="00CF4774" w:rsidRPr="00CF4774">
        <w:rPr>
          <w:rFonts w:ascii="Calibri" w:hAnsi="Calibri" w:cs="Calibri"/>
          <w:color w:val="000000"/>
        </w:rPr>
        <w:t>Котельническая</w:t>
      </w:r>
      <w:proofErr w:type="spellEnd"/>
      <w:r w:rsidR="00CF4774" w:rsidRPr="00CF4774">
        <w:rPr>
          <w:rFonts w:ascii="Calibri" w:hAnsi="Calibri" w:cs="Calibri"/>
          <w:color w:val="000000"/>
        </w:rPr>
        <w:t>, напротив, д. 12</w:t>
      </w:r>
      <w:r w:rsidR="0023143C" w:rsidRPr="000D18DD">
        <w:rPr>
          <w:szCs w:val="28"/>
        </w:rPr>
        <w:br w:type="textWrapping" w:clear="all"/>
      </w:r>
      <w:r w:rsidR="0023143C">
        <w:rPr>
          <w:sz w:val="28"/>
          <w:szCs w:val="28"/>
        </w:rPr>
        <w:t xml:space="preserve">  </w:t>
      </w:r>
      <w:proofErr w:type="gramEnd"/>
    </w:p>
    <w:p w:rsidR="0023143C" w:rsidRPr="00C459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B74C6B">
        <w:rPr>
          <w:b/>
          <w:szCs w:val="24"/>
        </w:rPr>
        <w:t xml:space="preserve">УВЕДОМЛЕНИЕ № </w:t>
      </w:r>
      <w:r w:rsidR="00CF4774">
        <w:rPr>
          <w:b/>
          <w:szCs w:val="24"/>
        </w:rPr>
        <w:t>41</w:t>
      </w:r>
      <w:r>
        <w:rPr>
          <w:b/>
          <w:szCs w:val="24"/>
        </w:rPr>
        <w:t>/ 20</w:t>
      </w:r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Cs w:val="24"/>
        </w:rPr>
      </w:pPr>
      <w:r w:rsidRPr="00B74C6B">
        <w:rPr>
          <w:b/>
          <w:szCs w:val="24"/>
        </w:rPr>
        <w:t xml:space="preserve">О ПРОИЗВЕДЕННОМ ДЕМОНТАЖЕ </w:t>
      </w:r>
      <w:r>
        <w:rPr>
          <w:b/>
          <w:szCs w:val="24"/>
        </w:rPr>
        <w:t>ОБЪЕКТА НАРУЖНОЙ РЕКЛАМЫ И ИНФОРМАЦИИ</w:t>
      </w:r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</w:p>
    <w:p w:rsidR="0023143C" w:rsidRDefault="0023143C" w:rsidP="002314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Люберцы,</w:t>
      </w:r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t>Московская обл</w:t>
      </w:r>
      <w:r w:rsidR="005412A5">
        <w:t xml:space="preserve">асть               </w:t>
      </w:r>
      <w:r w:rsidR="005412A5">
        <w:tab/>
      </w:r>
      <w:r w:rsidR="005412A5">
        <w:tab/>
      </w:r>
      <w:r w:rsidR="005412A5">
        <w:tab/>
      </w:r>
      <w:r w:rsidR="005412A5">
        <w:tab/>
      </w:r>
      <w:r w:rsidR="005412A5">
        <w:tab/>
        <w:t xml:space="preserve">   </w:t>
      </w:r>
      <w:r w:rsidR="00BB7112">
        <w:t xml:space="preserve">"  </w:t>
      </w:r>
      <w:r w:rsidR="003C6DFB">
        <w:t>09</w:t>
      </w:r>
      <w:r w:rsidR="00341C9B">
        <w:t xml:space="preserve">  " Апреля</w:t>
      </w:r>
      <w:r>
        <w:t xml:space="preserve"> 2020 г.</w:t>
      </w:r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              </w:t>
      </w:r>
      <w:r w:rsidRPr="00B74C6B">
        <w:rPr>
          <w:szCs w:val="24"/>
        </w:rPr>
        <w:t xml:space="preserve">Настоящим  уведомляется  собственник </w:t>
      </w:r>
      <w:r>
        <w:rPr>
          <w:szCs w:val="24"/>
        </w:rPr>
        <w:t>объекта наружной рекламы и информации (далее - «ОНРИ»)</w:t>
      </w:r>
      <w:r w:rsidRPr="00B74C6B">
        <w:rPr>
          <w:szCs w:val="24"/>
        </w:rPr>
        <w:t xml:space="preserve"> о том, что </w:t>
      </w:r>
      <w:r w:rsidR="00222666">
        <w:rPr>
          <w:szCs w:val="24"/>
        </w:rPr>
        <w:t xml:space="preserve">ОНРИ: </w:t>
      </w:r>
      <w:r w:rsidR="00CF4774">
        <w:rPr>
          <w:szCs w:val="24"/>
        </w:rPr>
        <w:t>Стела – 1 ед.</w:t>
      </w:r>
    </w:p>
    <w:p w:rsidR="0023143C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Cs w:val="24"/>
        </w:rPr>
        <w:t xml:space="preserve"> </w:t>
      </w:r>
      <w:proofErr w:type="gramStart"/>
      <w:r w:rsidRPr="00B74C6B">
        <w:rPr>
          <w:szCs w:val="24"/>
        </w:rPr>
        <w:t>установленн</w:t>
      </w:r>
      <w:r>
        <w:rPr>
          <w:szCs w:val="24"/>
        </w:rPr>
        <w:t>ое</w:t>
      </w:r>
      <w:proofErr w:type="gramEnd"/>
      <w:r w:rsidRPr="00B74C6B">
        <w:rPr>
          <w:szCs w:val="24"/>
        </w:rPr>
        <w:t xml:space="preserve"> </w:t>
      </w:r>
      <w:r w:rsidR="00897AD0">
        <w:rPr>
          <w:szCs w:val="24"/>
        </w:rPr>
        <w:t>на территории городского округа Люберцы</w:t>
      </w:r>
      <w:r w:rsidRPr="00B74C6B">
        <w:rPr>
          <w:szCs w:val="24"/>
        </w:rPr>
        <w:t xml:space="preserve"> Московской области без разрешения, срок действия которого не истек, либо без договора на установку и эксплуатацию  или  с  нарушением  требований,  содержащихся в разрешении на установку и эксплуатацию </w:t>
      </w:r>
      <w:r>
        <w:rPr>
          <w:szCs w:val="24"/>
        </w:rPr>
        <w:t>ОНРИ</w:t>
      </w:r>
      <w:r w:rsidRPr="00B74C6B">
        <w:rPr>
          <w:szCs w:val="24"/>
        </w:rPr>
        <w:t>, по адресу:</w:t>
      </w:r>
    </w:p>
    <w:p w:rsidR="0090113F" w:rsidRPr="00007AB7" w:rsidRDefault="0023143C" w:rsidP="0090113F">
      <w:pPr>
        <w:rPr>
          <w:rFonts w:ascii="Calibri" w:hAnsi="Calibri" w:cs="Calibri"/>
          <w:color w:val="000000"/>
          <w:sz w:val="20"/>
        </w:rPr>
      </w:pPr>
      <w:proofErr w:type="gramStart"/>
      <w:r w:rsidRPr="00D47426">
        <w:rPr>
          <w:szCs w:val="24"/>
          <w:u w:val="single"/>
        </w:rPr>
        <w:t xml:space="preserve">Московская обл., </w:t>
      </w:r>
      <w:proofErr w:type="spellStart"/>
      <w:r w:rsidR="00E969CE" w:rsidRPr="00E969CE">
        <w:rPr>
          <w:szCs w:val="24"/>
          <w:u w:val="single"/>
        </w:rPr>
        <w:t>г.о</w:t>
      </w:r>
      <w:proofErr w:type="spellEnd"/>
      <w:r w:rsidR="00E969CE" w:rsidRPr="00E969CE">
        <w:rPr>
          <w:szCs w:val="24"/>
          <w:u w:val="single"/>
        </w:rPr>
        <w:t xml:space="preserve">. Люберцы, г. Люберцы, </w:t>
      </w:r>
      <w:r w:rsidR="00CF4774" w:rsidRPr="00CF4774">
        <w:rPr>
          <w:rFonts w:ascii="Calibri" w:hAnsi="Calibri" w:cs="Calibri"/>
          <w:color w:val="000000"/>
        </w:rPr>
        <w:t xml:space="preserve">ул. </w:t>
      </w:r>
      <w:proofErr w:type="spellStart"/>
      <w:r w:rsidR="00CF4774" w:rsidRPr="00CF4774">
        <w:rPr>
          <w:rFonts w:ascii="Calibri" w:hAnsi="Calibri" w:cs="Calibri"/>
          <w:color w:val="000000"/>
        </w:rPr>
        <w:t>Котельническая</w:t>
      </w:r>
      <w:proofErr w:type="spellEnd"/>
      <w:r w:rsidR="00CF4774" w:rsidRPr="00CF4774">
        <w:rPr>
          <w:rFonts w:ascii="Calibri" w:hAnsi="Calibri" w:cs="Calibri"/>
          <w:color w:val="000000"/>
        </w:rPr>
        <w:t>, напротив, д. 12</w:t>
      </w:r>
      <w:proofErr w:type="gramEnd"/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74C6B">
        <w:rPr>
          <w:szCs w:val="24"/>
        </w:rPr>
        <w:t xml:space="preserve">демонтировано в соответствии с установленным порядком демонтажа </w:t>
      </w:r>
      <w:r>
        <w:rPr>
          <w:szCs w:val="24"/>
        </w:rPr>
        <w:t>ОНРИ</w:t>
      </w:r>
      <w:r w:rsidRPr="00B74C6B">
        <w:rPr>
          <w:szCs w:val="24"/>
        </w:rPr>
        <w:t xml:space="preserve">,   </w:t>
      </w:r>
      <w:proofErr w:type="gramStart"/>
      <w:r w:rsidRPr="00B74C6B">
        <w:rPr>
          <w:szCs w:val="24"/>
        </w:rPr>
        <w:t>установленных</w:t>
      </w:r>
      <w:proofErr w:type="gramEnd"/>
      <w:r w:rsidRPr="00B74C6B">
        <w:rPr>
          <w:szCs w:val="24"/>
        </w:rPr>
        <w:t xml:space="preserve">   без   разрешения, срок действия которого не истек, на  территории  Люберецкого района Московской области и передан на хранение.</w:t>
      </w:r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74C6B">
        <w:rPr>
          <w:szCs w:val="24"/>
        </w:rPr>
        <w:t xml:space="preserve">    Для получения средств</w:t>
      </w:r>
      <w:r w:rsidR="00024F0B">
        <w:rPr>
          <w:szCs w:val="24"/>
        </w:rPr>
        <w:t>а</w:t>
      </w:r>
      <w:r w:rsidRPr="00B74C6B">
        <w:rPr>
          <w:szCs w:val="24"/>
        </w:rPr>
        <w:t xml:space="preserve"> размещения информации необходимо:</w:t>
      </w:r>
    </w:p>
    <w:p w:rsidR="0023143C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74C6B">
        <w:rPr>
          <w:szCs w:val="24"/>
        </w:rPr>
        <w:t xml:space="preserve">1. Обратиться с письменным заявлением о получении демонтированного </w:t>
      </w:r>
      <w:r>
        <w:rPr>
          <w:szCs w:val="24"/>
        </w:rPr>
        <w:t>ОНРИ</w:t>
      </w:r>
      <w:r w:rsidRPr="00B74C6B">
        <w:rPr>
          <w:szCs w:val="24"/>
        </w:rPr>
        <w:t xml:space="preserve"> в Администрацию </w:t>
      </w:r>
      <w:r w:rsidR="00897AD0">
        <w:rPr>
          <w:szCs w:val="24"/>
        </w:rPr>
        <w:t>городского округа</w:t>
      </w:r>
      <w:r w:rsidRPr="00B74C6B">
        <w:rPr>
          <w:szCs w:val="24"/>
        </w:rPr>
        <w:t xml:space="preserve"> </w:t>
      </w:r>
      <w:r w:rsidR="00897AD0">
        <w:rPr>
          <w:bCs/>
          <w:szCs w:val="24"/>
        </w:rPr>
        <w:t>Люберцы</w:t>
      </w:r>
      <w:r w:rsidRPr="00B74C6B">
        <w:rPr>
          <w:szCs w:val="24"/>
        </w:rPr>
        <w:t xml:space="preserve"> Московской области по адресу: </w:t>
      </w:r>
    </w:p>
    <w:p w:rsidR="0023143C" w:rsidRPr="009147D9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  <w:u w:val="single"/>
        </w:rPr>
      </w:pPr>
      <w:r w:rsidRPr="009147D9">
        <w:rPr>
          <w:u w:val="single"/>
        </w:rPr>
        <w:t>Московская область, г.</w:t>
      </w:r>
      <w:r>
        <w:rPr>
          <w:u w:val="single"/>
        </w:rPr>
        <w:t xml:space="preserve"> </w:t>
      </w:r>
      <w:r w:rsidRPr="009147D9">
        <w:rPr>
          <w:u w:val="single"/>
        </w:rPr>
        <w:t xml:space="preserve">Люберцы, Октябрьский проспект, д. 190. </w:t>
      </w:r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74C6B">
        <w:rPr>
          <w:szCs w:val="24"/>
        </w:rPr>
        <w:t xml:space="preserve">2. Предоставить документы, подтверждающие право собственности или  иное вещное право на демонтированное </w:t>
      </w:r>
      <w:r>
        <w:rPr>
          <w:szCs w:val="24"/>
        </w:rPr>
        <w:t>ОНРИ</w:t>
      </w:r>
      <w:r w:rsidRPr="00B74C6B">
        <w:rPr>
          <w:szCs w:val="24"/>
        </w:rPr>
        <w:t xml:space="preserve"> либо право владения и пользования </w:t>
      </w:r>
      <w:proofErr w:type="gramStart"/>
      <w:r w:rsidRPr="00B74C6B">
        <w:rPr>
          <w:szCs w:val="24"/>
        </w:rPr>
        <w:t>демонтированным</w:t>
      </w:r>
      <w:proofErr w:type="gramEnd"/>
      <w:r w:rsidRPr="00B74C6B">
        <w:rPr>
          <w:szCs w:val="24"/>
        </w:rPr>
        <w:t xml:space="preserve"> </w:t>
      </w:r>
      <w:r>
        <w:rPr>
          <w:szCs w:val="24"/>
        </w:rPr>
        <w:t>ОНРИ</w:t>
      </w:r>
      <w:r w:rsidRPr="00B74C6B">
        <w:rPr>
          <w:szCs w:val="24"/>
        </w:rPr>
        <w:t>.</w:t>
      </w:r>
    </w:p>
    <w:p w:rsidR="0023143C" w:rsidRPr="00B74C6B" w:rsidRDefault="0023143C" w:rsidP="00231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 w:rsidRPr="00B74C6B">
        <w:rPr>
          <w:szCs w:val="24"/>
        </w:rPr>
        <w:t xml:space="preserve">3. Возместить понесенные расходы в связи  с демонтажем, транспортировкой и  хранением </w:t>
      </w:r>
      <w:r>
        <w:rPr>
          <w:szCs w:val="24"/>
        </w:rPr>
        <w:t>ОНРИ</w:t>
      </w:r>
      <w:r w:rsidRPr="00B74C6B">
        <w:rPr>
          <w:szCs w:val="24"/>
        </w:rPr>
        <w:t>.</w:t>
      </w:r>
    </w:p>
    <w:p w:rsidR="0023143C" w:rsidRPr="00B74C6B" w:rsidRDefault="0023143C" w:rsidP="0023143C">
      <w:pPr>
        <w:jc w:val="both"/>
        <w:rPr>
          <w:szCs w:val="24"/>
        </w:rPr>
      </w:pPr>
      <w:r w:rsidRPr="00B74C6B">
        <w:rPr>
          <w:szCs w:val="24"/>
        </w:rPr>
        <w:t xml:space="preserve">4. В случае не востребованности </w:t>
      </w:r>
      <w:r>
        <w:rPr>
          <w:szCs w:val="24"/>
        </w:rPr>
        <w:t>ОНРИ</w:t>
      </w:r>
      <w:r w:rsidRPr="00B74C6B">
        <w:rPr>
          <w:szCs w:val="24"/>
        </w:rPr>
        <w:t xml:space="preserve"> в срок до </w:t>
      </w:r>
      <w:r w:rsidR="003C6DFB">
        <w:rPr>
          <w:szCs w:val="24"/>
          <w:u w:val="single"/>
        </w:rPr>
        <w:t xml:space="preserve"> 09</w:t>
      </w:r>
      <w:r w:rsidR="00341C9B">
        <w:rPr>
          <w:szCs w:val="24"/>
          <w:u w:val="single"/>
        </w:rPr>
        <w:t>.06</w:t>
      </w:r>
      <w:r w:rsidRPr="00D47426">
        <w:rPr>
          <w:szCs w:val="24"/>
          <w:u w:val="single"/>
        </w:rPr>
        <w:t>.20</w:t>
      </w:r>
      <w:r>
        <w:rPr>
          <w:szCs w:val="24"/>
          <w:u w:val="single"/>
        </w:rPr>
        <w:t>20</w:t>
      </w:r>
      <w:r w:rsidRPr="00B74C6B">
        <w:rPr>
          <w:szCs w:val="24"/>
        </w:rPr>
        <w:t xml:space="preserve">, </w:t>
      </w:r>
      <w:r>
        <w:rPr>
          <w:szCs w:val="24"/>
        </w:rPr>
        <w:t>будет принято решение</w:t>
      </w:r>
      <w:r w:rsidRPr="00B74C6B">
        <w:rPr>
          <w:szCs w:val="24"/>
        </w:rPr>
        <w:t xml:space="preserve"> </w:t>
      </w:r>
      <w:r>
        <w:rPr>
          <w:szCs w:val="24"/>
        </w:rPr>
        <w:t>об утилизации</w:t>
      </w:r>
      <w:r w:rsidRPr="00B74C6B">
        <w:rPr>
          <w:szCs w:val="24"/>
        </w:rPr>
        <w:t xml:space="preserve"> </w:t>
      </w:r>
      <w:r>
        <w:rPr>
          <w:szCs w:val="24"/>
        </w:rPr>
        <w:t>конструкции. Расходы</w:t>
      </w:r>
      <w:r w:rsidRPr="00B74C6B">
        <w:rPr>
          <w:szCs w:val="24"/>
        </w:rPr>
        <w:t xml:space="preserve"> по демонтажу, транспорти</w:t>
      </w:r>
      <w:bookmarkStart w:id="0" w:name="_GoBack"/>
      <w:bookmarkEnd w:id="0"/>
      <w:r w:rsidRPr="00B74C6B">
        <w:rPr>
          <w:szCs w:val="24"/>
        </w:rPr>
        <w:t>ровке</w:t>
      </w:r>
      <w:r>
        <w:rPr>
          <w:szCs w:val="24"/>
        </w:rPr>
        <w:t xml:space="preserve"> и, в необходимых случаях, утилизации,</w:t>
      </w:r>
      <w:r w:rsidRPr="00B74C6B">
        <w:rPr>
          <w:szCs w:val="24"/>
        </w:rPr>
        <w:t xml:space="preserve"> будут представлены Вашей организации. </w:t>
      </w:r>
    </w:p>
    <w:p w:rsidR="0023143C" w:rsidRPr="00E56D7C" w:rsidRDefault="0023143C" w:rsidP="0023143C">
      <w:pPr>
        <w:ind w:right="181" w:firstLine="567"/>
        <w:jc w:val="both"/>
        <w:rPr>
          <w:szCs w:val="24"/>
        </w:rPr>
      </w:pPr>
    </w:p>
    <w:p w:rsidR="0023143C" w:rsidRPr="00E56D7C" w:rsidRDefault="0023143C" w:rsidP="0023143C">
      <w:pPr>
        <w:ind w:right="181" w:firstLine="567"/>
        <w:jc w:val="both"/>
        <w:rPr>
          <w:szCs w:val="24"/>
        </w:rPr>
      </w:pPr>
    </w:p>
    <w:p w:rsidR="0023143C" w:rsidRPr="008067B5" w:rsidRDefault="0023143C" w:rsidP="0023143C">
      <w:pPr>
        <w:ind w:right="-311"/>
        <w:jc w:val="both"/>
        <w:rPr>
          <w:szCs w:val="24"/>
        </w:rPr>
      </w:pPr>
      <w:r>
        <w:rPr>
          <w:szCs w:val="24"/>
        </w:rPr>
        <w:t xml:space="preserve">Руководитель отдела по рекламе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Стрельникова Е.Г.</w:t>
      </w:r>
    </w:p>
    <w:p w:rsidR="008067B5" w:rsidRPr="0023143C" w:rsidRDefault="008067B5" w:rsidP="0023143C"/>
    <w:sectPr w:rsidR="008067B5" w:rsidRPr="0023143C" w:rsidSect="00242D0F">
      <w:type w:val="continuous"/>
      <w:pgSz w:w="11906" w:h="16838"/>
      <w:pgMar w:top="1134" w:right="567" w:bottom="96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Regular r:id="rId1" w:fontKey="{F82012E4-2D0E-45A4-A88E-11BCA67D6AE6}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  <w:embedRegular r:id="rId2" w:subsetted="1" w:fontKey="{163729EA-9567-484D-89B6-66BA3F80F917}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TrueTypeFonts/>
  <w:saveSubsetFonts/>
  <w:activeWritingStyle w:appName="MSWord" w:lang="en-US" w:vendorID="8" w:dllVersion="513" w:checkStyle="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55"/>
    <w:rsid w:val="00007AB7"/>
    <w:rsid w:val="00024F0B"/>
    <w:rsid w:val="0004433B"/>
    <w:rsid w:val="000641A9"/>
    <w:rsid w:val="000D18DD"/>
    <w:rsid w:val="00107065"/>
    <w:rsid w:val="001629F7"/>
    <w:rsid w:val="001865FE"/>
    <w:rsid w:val="001C05F3"/>
    <w:rsid w:val="00222666"/>
    <w:rsid w:val="0023143C"/>
    <w:rsid w:val="00242D0F"/>
    <w:rsid w:val="00251FDF"/>
    <w:rsid w:val="00296226"/>
    <w:rsid w:val="002D7C67"/>
    <w:rsid w:val="002E4AC6"/>
    <w:rsid w:val="00302EDA"/>
    <w:rsid w:val="00341C9B"/>
    <w:rsid w:val="003638D6"/>
    <w:rsid w:val="00372F31"/>
    <w:rsid w:val="003B0E41"/>
    <w:rsid w:val="003B2252"/>
    <w:rsid w:val="003C6DFB"/>
    <w:rsid w:val="003D22BE"/>
    <w:rsid w:val="0046388A"/>
    <w:rsid w:val="004E5371"/>
    <w:rsid w:val="004F3257"/>
    <w:rsid w:val="00501AC7"/>
    <w:rsid w:val="005412A5"/>
    <w:rsid w:val="005674F6"/>
    <w:rsid w:val="00656957"/>
    <w:rsid w:val="006579DB"/>
    <w:rsid w:val="0067532E"/>
    <w:rsid w:val="006A57A3"/>
    <w:rsid w:val="006E046C"/>
    <w:rsid w:val="00722153"/>
    <w:rsid w:val="00787016"/>
    <w:rsid w:val="007961E5"/>
    <w:rsid w:val="007B213B"/>
    <w:rsid w:val="007C790F"/>
    <w:rsid w:val="008067B5"/>
    <w:rsid w:val="00843E5B"/>
    <w:rsid w:val="008524F2"/>
    <w:rsid w:val="00897AD0"/>
    <w:rsid w:val="008E108C"/>
    <w:rsid w:val="008E4D6D"/>
    <w:rsid w:val="0090113F"/>
    <w:rsid w:val="009147D9"/>
    <w:rsid w:val="00932D92"/>
    <w:rsid w:val="00942D03"/>
    <w:rsid w:val="00994F55"/>
    <w:rsid w:val="00A26996"/>
    <w:rsid w:val="00A57B6C"/>
    <w:rsid w:val="00A84CBD"/>
    <w:rsid w:val="00AB091B"/>
    <w:rsid w:val="00AC0DD9"/>
    <w:rsid w:val="00AC669C"/>
    <w:rsid w:val="00AD2824"/>
    <w:rsid w:val="00BB00F2"/>
    <w:rsid w:val="00BB7112"/>
    <w:rsid w:val="00C01FDE"/>
    <w:rsid w:val="00C23355"/>
    <w:rsid w:val="00C4596B"/>
    <w:rsid w:val="00C515ED"/>
    <w:rsid w:val="00C939AF"/>
    <w:rsid w:val="00C943FB"/>
    <w:rsid w:val="00CF4774"/>
    <w:rsid w:val="00D4501E"/>
    <w:rsid w:val="00D461F2"/>
    <w:rsid w:val="00D70883"/>
    <w:rsid w:val="00D70D90"/>
    <w:rsid w:val="00D91F1D"/>
    <w:rsid w:val="00E16D32"/>
    <w:rsid w:val="00E54F47"/>
    <w:rsid w:val="00E56D7C"/>
    <w:rsid w:val="00E61075"/>
    <w:rsid w:val="00E969CE"/>
    <w:rsid w:val="00F12F5F"/>
    <w:rsid w:val="00F130D4"/>
    <w:rsid w:val="00F674C2"/>
    <w:rsid w:val="00FA3CBB"/>
    <w:rsid w:val="00FA6BE3"/>
    <w:rsid w:val="00FC6F43"/>
    <w:rsid w:val="00FE32CB"/>
    <w:rsid w:val="00F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996"/>
    <w:rPr>
      <w:sz w:val="24"/>
    </w:rPr>
  </w:style>
  <w:style w:type="paragraph" w:styleId="1">
    <w:name w:val="heading 1"/>
    <w:basedOn w:val="a"/>
    <w:next w:val="a"/>
    <w:qFormat/>
    <w:rsid w:val="00A26996"/>
    <w:pPr>
      <w:keepNext/>
      <w:jc w:val="center"/>
      <w:outlineLvl w:val="0"/>
    </w:pPr>
    <w:rPr>
      <w:b/>
      <w:spacing w:val="1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A26996"/>
    <w:pPr>
      <w:spacing w:before="120"/>
      <w:ind w:firstLine="720"/>
      <w:jc w:val="both"/>
    </w:pPr>
    <w:rPr>
      <w:noProof/>
      <w:sz w:val="28"/>
    </w:rPr>
  </w:style>
  <w:style w:type="paragraph" w:styleId="a4">
    <w:name w:val="Balloon Text"/>
    <w:basedOn w:val="a"/>
    <w:link w:val="a5"/>
    <w:rsid w:val="00E56D7C"/>
    <w:rPr>
      <w:rFonts w:ascii="Tahoma" w:hAnsi="Tahoma" w:cs="Tahoma"/>
      <w:sz w:val="16"/>
      <w:szCs w:val="16"/>
    </w:rPr>
  </w:style>
  <w:style w:type="paragraph" w:customStyle="1" w:styleId="a6">
    <w:name w:val="Заголовок бланка"/>
    <w:next w:val="a7"/>
    <w:autoRedefine/>
    <w:rsid w:val="00994F55"/>
    <w:pPr>
      <w:jc w:val="center"/>
    </w:pPr>
    <w:rPr>
      <w:b/>
      <w:noProof/>
      <w:w w:val="120"/>
      <w:sz w:val="40"/>
    </w:rPr>
  </w:style>
  <w:style w:type="paragraph" w:styleId="a8">
    <w:name w:val="envelope address"/>
    <w:next w:val="a3"/>
    <w:rsid w:val="00A26996"/>
    <w:pPr>
      <w:spacing w:before="120" w:after="380"/>
      <w:jc w:val="center"/>
    </w:pPr>
    <w:rPr>
      <w:b/>
      <w:w w:val="115"/>
      <w:sz w:val="16"/>
    </w:rPr>
  </w:style>
  <w:style w:type="paragraph" w:customStyle="1" w:styleId="a9">
    <w:name w:val="Адресат"/>
    <w:rsid w:val="00A26996"/>
    <w:rPr>
      <w:noProof/>
      <w:sz w:val="28"/>
    </w:rPr>
  </w:style>
  <w:style w:type="paragraph" w:customStyle="1" w:styleId="a7">
    <w:name w:val="Подзаголовок бданка"/>
    <w:next w:val="a8"/>
    <w:autoRedefine/>
    <w:rsid w:val="00A26996"/>
    <w:pPr>
      <w:spacing w:before="120"/>
      <w:jc w:val="center"/>
    </w:pPr>
    <w:rPr>
      <w:b/>
      <w:noProof/>
      <w:spacing w:val="10"/>
      <w:w w:val="115"/>
      <w:sz w:val="22"/>
    </w:rPr>
  </w:style>
  <w:style w:type="paragraph" w:customStyle="1" w:styleId="aa">
    <w:name w:val="Номер и дата"/>
    <w:next w:val="a"/>
    <w:autoRedefine/>
    <w:rsid w:val="00A26996"/>
    <w:pPr>
      <w:ind w:left="964"/>
    </w:pPr>
    <w:rPr>
      <w:b/>
      <w:noProof/>
      <w:sz w:val="18"/>
    </w:rPr>
  </w:style>
  <w:style w:type="character" w:customStyle="1" w:styleId="a5">
    <w:name w:val="Текст выноски Знак"/>
    <w:basedOn w:val="a0"/>
    <w:link w:val="a4"/>
    <w:rsid w:val="00E56D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6D7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b">
    <w:name w:val="Table Grid"/>
    <w:basedOn w:val="a1"/>
    <w:rsid w:val="004638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6996"/>
    <w:rPr>
      <w:sz w:val="24"/>
    </w:rPr>
  </w:style>
  <w:style w:type="paragraph" w:styleId="1">
    <w:name w:val="heading 1"/>
    <w:basedOn w:val="a"/>
    <w:next w:val="a"/>
    <w:qFormat/>
    <w:rsid w:val="00A26996"/>
    <w:pPr>
      <w:keepNext/>
      <w:jc w:val="center"/>
      <w:outlineLvl w:val="0"/>
    </w:pPr>
    <w:rPr>
      <w:b/>
      <w:spacing w:val="1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rsid w:val="00A26996"/>
    <w:pPr>
      <w:spacing w:before="120"/>
      <w:ind w:firstLine="720"/>
      <w:jc w:val="both"/>
    </w:pPr>
    <w:rPr>
      <w:noProof/>
      <w:sz w:val="28"/>
    </w:rPr>
  </w:style>
  <w:style w:type="paragraph" w:styleId="a4">
    <w:name w:val="Balloon Text"/>
    <w:basedOn w:val="a"/>
    <w:link w:val="a5"/>
    <w:rsid w:val="00E56D7C"/>
    <w:rPr>
      <w:rFonts w:ascii="Tahoma" w:hAnsi="Tahoma" w:cs="Tahoma"/>
      <w:sz w:val="16"/>
      <w:szCs w:val="16"/>
    </w:rPr>
  </w:style>
  <w:style w:type="paragraph" w:customStyle="1" w:styleId="a6">
    <w:name w:val="Заголовок бланка"/>
    <w:next w:val="a7"/>
    <w:autoRedefine/>
    <w:rsid w:val="00994F55"/>
    <w:pPr>
      <w:jc w:val="center"/>
    </w:pPr>
    <w:rPr>
      <w:b/>
      <w:noProof/>
      <w:w w:val="120"/>
      <w:sz w:val="40"/>
    </w:rPr>
  </w:style>
  <w:style w:type="paragraph" w:styleId="a8">
    <w:name w:val="envelope address"/>
    <w:next w:val="a3"/>
    <w:rsid w:val="00A26996"/>
    <w:pPr>
      <w:spacing w:before="120" w:after="380"/>
      <w:jc w:val="center"/>
    </w:pPr>
    <w:rPr>
      <w:b/>
      <w:w w:val="115"/>
      <w:sz w:val="16"/>
    </w:rPr>
  </w:style>
  <w:style w:type="paragraph" w:customStyle="1" w:styleId="a9">
    <w:name w:val="Адресат"/>
    <w:rsid w:val="00A26996"/>
    <w:rPr>
      <w:noProof/>
      <w:sz w:val="28"/>
    </w:rPr>
  </w:style>
  <w:style w:type="paragraph" w:customStyle="1" w:styleId="a7">
    <w:name w:val="Подзаголовок бданка"/>
    <w:next w:val="a8"/>
    <w:autoRedefine/>
    <w:rsid w:val="00A26996"/>
    <w:pPr>
      <w:spacing w:before="120"/>
      <w:jc w:val="center"/>
    </w:pPr>
    <w:rPr>
      <w:b/>
      <w:noProof/>
      <w:spacing w:val="10"/>
      <w:w w:val="115"/>
      <w:sz w:val="22"/>
    </w:rPr>
  </w:style>
  <w:style w:type="paragraph" w:customStyle="1" w:styleId="aa">
    <w:name w:val="Номер и дата"/>
    <w:next w:val="a"/>
    <w:autoRedefine/>
    <w:rsid w:val="00A26996"/>
    <w:pPr>
      <w:ind w:left="964"/>
    </w:pPr>
    <w:rPr>
      <w:b/>
      <w:noProof/>
      <w:sz w:val="18"/>
    </w:rPr>
  </w:style>
  <w:style w:type="character" w:customStyle="1" w:styleId="a5">
    <w:name w:val="Текст выноски Знак"/>
    <w:basedOn w:val="a0"/>
    <w:link w:val="a4"/>
    <w:rsid w:val="00E56D7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6D7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styleId="ab">
    <w:name w:val="Table Grid"/>
    <w:basedOn w:val="a1"/>
    <w:rsid w:val="004638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ubre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k@lubreg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024.ADMIN\&#1056;&#1072;&#1073;&#1086;&#1095;&#1080;&#1081;%20&#1089;&#1090;&#1086;&#1083;\&#1040;&#1076;&#1084;&#1080;&#1085;&#1080;&#1089;&#1090;&#1088;&#1072;&#1094;&#1080;&#1103;(&#1088;&#1077;&#1082;&#1074;&#1080;&#1079;&#1080;&#1090;&#109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Администрация(реквизиты).dot</Template>
  <TotalTime>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SPecialiST RePack</Company>
  <LinksUpToDate>false</LinksUpToDate>
  <CharactersWithSpaces>2230</CharactersWithSpaces>
  <SharedDoc>false</SharedDoc>
  <HLinks>
    <vt:vector size="6" baseType="variant">
      <vt:variant>
        <vt:i4>3145749</vt:i4>
      </vt:variant>
      <vt:variant>
        <vt:i4>0</vt:i4>
      </vt:variant>
      <vt:variant>
        <vt:i4>0</vt:i4>
      </vt:variant>
      <vt:variant>
        <vt:i4>5</vt:i4>
      </vt:variant>
      <vt:variant>
        <vt:lpwstr>mailto:admin@lubreg.ru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vov4ik</dc:creator>
  <cp:lastModifiedBy>Reklama2</cp:lastModifiedBy>
  <cp:revision>3</cp:revision>
  <cp:lastPrinted>2016-08-12T12:22:00Z</cp:lastPrinted>
  <dcterms:created xsi:type="dcterms:W3CDTF">2020-04-10T13:24:00Z</dcterms:created>
  <dcterms:modified xsi:type="dcterms:W3CDTF">2020-07-08T07:50:00Z</dcterms:modified>
</cp:coreProperties>
</file>