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099"/>
        <w:gridCol w:w="1697"/>
        <w:gridCol w:w="4057"/>
      </w:tblGrid>
      <w:tr w:rsidR="0011371F" w:rsidRPr="003D333E" w14:paraId="3B060731" w14:textId="77777777" w:rsidTr="00AE4DF4">
        <w:trPr>
          <w:trHeight w:val="1071"/>
        </w:trPr>
        <w:tc>
          <w:tcPr>
            <w:tcW w:w="5000" w:type="pct"/>
            <w:gridSpan w:val="3"/>
            <w:shd w:val="clear" w:color="auto" w:fill="auto"/>
          </w:tcPr>
          <w:p w14:paraId="7BB0D63C" w14:textId="24FA83AF" w:rsidR="0011371F" w:rsidRPr="003D333E" w:rsidRDefault="0011371F" w:rsidP="00AE4DF4">
            <w:pPr>
              <w:jc w:val="right"/>
            </w:pPr>
            <w:r>
              <w:t xml:space="preserve">Приложение № 2 к Приказу № </w:t>
            </w:r>
            <w:r w:rsidR="007A0BB2" w:rsidRPr="007A0BB2">
              <w:t>1</w:t>
            </w:r>
            <w:r w:rsidR="007A0BB2">
              <w:t>б</w:t>
            </w:r>
            <w:r>
              <w:t xml:space="preserve"> от </w:t>
            </w:r>
            <w:r w:rsidR="007A0BB2">
              <w:t>11.12.2020</w:t>
            </w:r>
          </w:p>
          <w:p w14:paraId="4A17A898" w14:textId="77777777" w:rsidR="0011371F" w:rsidRPr="003D333E" w:rsidRDefault="0011371F" w:rsidP="00AE4DF4"/>
          <w:p w14:paraId="08AB9F2C" w14:textId="77777777" w:rsidR="0011371F" w:rsidRPr="003D333E" w:rsidRDefault="0011371F" w:rsidP="00AE4DF4"/>
        </w:tc>
      </w:tr>
      <w:tr w:rsidR="0011371F" w:rsidRPr="003D333E" w14:paraId="56E5FC51" w14:textId="77777777" w:rsidTr="00AE4DF4">
        <w:tc>
          <w:tcPr>
            <w:tcW w:w="2080" w:type="pct"/>
          </w:tcPr>
          <w:p w14:paraId="714EC315" w14:textId="77777777" w:rsidR="0011371F" w:rsidRPr="003D333E" w:rsidRDefault="0011371F" w:rsidP="00AE4DF4">
            <w:pPr>
              <w:ind w:firstLine="33"/>
              <w:jc w:val="center"/>
            </w:pPr>
          </w:p>
        </w:tc>
        <w:tc>
          <w:tcPr>
            <w:tcW w:w="861" w:type="pct"/>
          </w:tcPr>
          <w:p w14:paraId="759EE620" w14:textId="77777777" w:rsidR="0011371F" w:rsidRPr="003D333E" w:rsidRDefault="0011371F" w:rsidP="00AE4DF4"/>
        </w:tc>
        <w:tc>
          <w:tcPr>
            <w:tcW w:w="2059" w:type="pct"/>
          </w:tcPr>
          <w:p w14:paraId="6BEF503C" w14:textId="77777777" w:rsidR="0011371F" w:rsidRPr="003D333E" w:rsidRDefault="0011371F" w:rsidP="00AE4DF4">
            <w:pPr>
              <w:ind w:firstLine="33"/>
              <w:jc w:val="center"/>
            </w:pPr>
          </w:p>
        </w:tc>
      </w:tr>
      <w:tr w:rsidR="0011371F" w:rsidRPr="003D333E" w14:paraId="48CD81D1" w14:textId="77777777" w:rsidTr="00AE4DF4">
        <w:tc>
          <w:tcPr>
            <w:tcW w:w="2080" w:type="pct"/>
          </w:tcPr>
          <w:p w14:paraId="500D8644" w14:textId="77777777" w:rsidR="0011371F" w:rsidRPr="003D333E" w:rsidRDefault="0011371F" w:rsidP="00AE4DF4">
            <w:pPr>
              <w:ind w:firstLine="33"/>
              <w:jc w:val="center"/>
            </w:pPr>
          </w:p>
        </w:tc>
        <w:tc>
          <w:tcPr>
            <w:tcW w:w="861" w:type="pct"/>
          </w:tcPr>
          <w:p w14:paraId="31E4CC8D" w14:textId="77777777" w:rsidR="0011371F" w:rsidRPr="003D333E" w:rsidRDefault="0011371F" w:rsidP="00AE4DF4"/>
        </w:tc>
        <w:tc>
          <w:tcPr>
            <w:tcW w:w="2059" w:type="pct"/>
          </w:tcPr>
          <w:p w14:paraId="3187FBA4" w14:textId="77777777" w:rsidR="0011371F" w:rsidRPr="003D333E" w:rsidRDefault="0011371F" w:rsidP="00AE4DF4">
            <w:pPr>
              <w:ind w:firstLine="33"/>
              <w:jc w:val="center"/>
            </w:pPr>
          </w:p>
        </w:tc>
      </w:tr>
      <w:tr w:rsidR="0011371F" w:rsidRPr="003D333E" w14:paraId="63F5670F" w14:textId="77777777" w:rsidTr="00AE4DF4">
        <w:trPr>
          <w:trHeight w:hRule="exact" w:val="170"/>
        </w:trPr>
        <w:tc>
          <w:tcPr>
            <w:tcW w:w="2080" w:type="pct"/>
          </w:tcPr>
          <w:p w14:paraId="0EFA1475" w14:textId="77777777" w:rsidR="0011371F" w:rsidRPr="003D333E" w:rsidRDefault="0011371F" w:rsidP="00AE4DF4"/>
        </w:tc>
        <w:tc>
          <w:tcPr>
            <w:tcW w:w="861" w:type="pct"/>
          </w:tcPr>
          <w:p w14:paraId="2AEF84B4" w14:textId="77777777" w:rsidR="0011371F" w:rsidRPr="003D333E" w:rsidRDefault="0011371F" w:rsidP="00AE4DF4"/>
        </w:tc>
        <w:tc>
          <w:tcPr>
            <w:tcW w:w="2059" w:type="pct"/>
          </w:tcPr>
          <w:p w14:paraId="41C2A9B5" w14:textId="77777777" w:rsidR="0011371F" w:rsidRPr="003D333E" w:rsidRDefault="0011371F" w:rsidP="00AE4DF4"/>
        </w:tc>
      </w:tr>
      <w:tr w:rsidR="0011371F" w:rsidRPr="003D333E" w14:paraId="40B4C17D" w14:textId="77777777" w:rsidTr="00AE4DF4">
        <w:tc>
          <w:tcPr>
            <w:tcW w:w="2080" w:type="pct"/>
          </w:tcPr>
          <w:p w14:paraId="587F9047" w14:textId="77777777" w:rsidR="0011371F" w:rsidRPr="003D333E" w:rsidRDefault="0011371F" w:rsidP="00AE4DF4"/>
        </w:tc>
        <w:tc>
          <w:tcPr>
            <w:tcW w:w="861" w:type="pct"/>
          </w:tcPr>
          <w:p w14:paraId="30CEC7DD" w14:textId="77777777" w:rsidR="0011371F" w:rsidRPr="003D333E" w:rsidRDefault="0011371F" w:rsidP="00AE4DF4"/>
        </w:tc>
        <w:tc>
          <w:tcPr>
            <w:tcW w:w="2059" w:type="pct"/>
          </w:tcPr>
          <w:p w14:paraId="07D63B7C" w14:textId="77777777" w:rsidR="0011371F" w:rsidRPr="003D333E" w:rsidRDefault="0011371F" w:rsidP="00AE4DF4"/>
        </w:tc>
      </w:tr>
      <w:tr w:rsidR="0011371F" w:rsidRPr="003D333E" w14:paraId="5F0AB0EA" w14:textId="77777777" w:rsidTr="00AE4DF4">
        <w:trPr>
          <w:trHeight w:val="675"/>
        </w:trPr>
        <w:tc>
          <w:tcPr>
            <w:tcW w:w="2080" w:type="pct"/>
          </w:tcPr>
          <w:p w14:paraId="716FB026" w14:textId="77777777" w:rsidR="0011371F" w:rsidRPr="003D333E" w:rsidRDefault="0011371F" w:rsidP="00AE4DF4"/>
        </w:tc>
        <w:tc>
          <w:tcPr>
            <w:tcW w:w="861" w:type="pct"/>
          </w:tcPr>
          <w:p w14:paraId="64C5968B" w14:textId="77777777" w:rsidR="0011371F" w:rsidRPr="003D333E" w:rsidRDefault="0011371F" w:rsidP="00AE4DF4"/>
        </w:tc>
        <w:tc>
          <w:tcPr>
            <w:tcW w:w="2059" w:type="pct"/>
          </w:tcPr>
          <w:p w14:paraId="0B2D2C57" w14:textId="77777777" w:rsidR="0011371F" w:rsidRPr="003D333E" w:rsidRDefault="0011371F" w:rsidP="00AE4DF4">
            <w:bookmarkStart w:id="0" w:name="_GoBack"/>
            <w:bookmarkEnd w:id="0"/>
          </w:p>
        </w:tc>
      </w:tr>
    </w:tbl>
    <w:p w14:paraId="3FC3E554" w14:textId="77777777" w:rsidR="0094151D" w:rsidRPr="00EB3F45" w:rsidRDefault="0094151D" w:rsidP="00DB3E03"/>
    <w:p w14:paraId="59419BE2" w14:textId="77777777" w:rsidR="00CB6D63" w:rsidRPr="00EB3F45" w:rsidRDefault="00CB6D63" w:rsidP="00DB3E03"/>
    <w:p w14:paraId="45061B2C" w14:textId="77777777" w:rsidR="00CB6D63" w:rsidRPr="00EB3F45" w:rsidRDefault="00CB6D63" w:rsidP="00DB3E03"/>
    <w:p w14:paraId="164D3A4F" w14:textId="77777777" w:rsidR="00E07D7E" w:rsidRPr="00EB3F45" w:rsidRDefault="00E07D7E" w:rsidP="00DB3E03"/>
    <w:p w14:paraId="2BC29B94" w14:textId="77777777" w:rsidR="00E07D7E" w:rsidRPr="00EB3F45" w:rsidRDefault="00E07D7E" w:rsidP="00DB3E03"/>
    <w:p w14:paraId="63D73D0D" w14:textId="77777777" w:rsidR="001F006F" w:rsidRPr="00EB3F45" w:rsidRDefault="0019425F" w:rsidP="000E6857">
      <w:pPr>
        <w:pStyle w:val="26"/>
        <w:rPr>
          <w:rFonts w:ascii="Times New Roman" w:hAnsi="Times New Roman"/>
        </w:rPr>
      </w:pPr>
      <w:r w:rsidRPr="00EB3F45">
        <w:rPr>
          <w:rFonts w:ascii="Times New Roman" w:hAnsi="Times New Roman"/>
          <w:szCs w:val="27"/>
        </w:rPr>
        <w:t>Политика обработки персональных данных</w:t>
      </w:r>
    </w:p>
    <w:p w14:paraId="534E1614" w14:textId="77777777" w:rsidR="009709CA" w:rsidRPr="00EB3F45" w:rsidRDefault="009709CA" w:rsidP="00DB3E03"/>
    <w:p w14:paraId="75B1EEDB" w14:textId="77777777" w:rsidR="000901CE" w:rsidRPr="00EB3F45" w:rsidRDefault="000901CE" w:rsidP="00DB3E03"/>
    <w:p w14:paraId="46252F7C" w14:textId="0CAE8E30" w:rsidR="001F006F" w:rsidRPr="00EB3F45" w:rsidRDefault="00EC6A00" w:rsidP="007C6016">
      <w:pPr>
        <w:pStyle w:val="26"/>
        <w:rPr>
          <w:rFonts w:ascii="Times New Roman" w:hAnsi="Times New Roman"/>
        </w:rPr>
      </w:pPr>
      <w:r w:rsidRPr="00EC6A00">
        <w:rPr>
          <w:rFonts w:ascii="Times New Roman" w:hAnsi="Times New Roman"/>
        </w:rPr>
        <w:t>Администрация муниципального образования городской округ Люберцы Московской области</w:t>
      </w:r>
    </w:p>
    <w:p w14:paraId="1B9B7F7E" w14:textId="77777777" w:rsidR="000E6857" w:rsidRPr="00EB3F45" w:rsidRDefault="000E6857" w:rsidP="00DB3E03"/>
    <w:p w14:paraId="3776B747" w14:textId="77777777" w:rsidR="001B5126" w:rsidRPr="00EB3F45" w:rsidRDefault="001B5126" w:rsidP="00DB3E03"/>
    <w:p w14:paraId="6061E29A" w14:textId="77777777" w:rsidR="001B5126" w:rsidRPr="00EB3F45" w:rsidRDefault="001B5126" w:rsidP="00DB3E03"/>
    <w:p w14:paraId="263F168C" w14:textId="77777777" w:rsidR="00F62A1C" w:rsidRPr="00EB3F45" w:rsidRDefault="00DC3CB1" w:rsidP="00DB3E03">
      <w:pPr>
        <w:pStyle w:val="32"/>
        <w:spacing w:line="360" w:lineRule="auto"/>
      </w:pPr>
      <w:r w:rsidRPr="00EB3F45">
        <w:t xml:space="preserve">На </w:t>
      </w:r>
      <w:r w:rsidR="00C60838">
        <w:rPr>
          <w:noProof/>
        </w:rPr>
        <w:fldChar w:fldCharType="begin"/>
      </w:r>
      <w:r w:rsidR="00C60838">
        <w:rPr>
          <w:noProof/>
        </w:rPr>
        <w:instrText xml:space="preserve"> NUMPAGES  \* Arabic  \* MERGEFORMAT </w:instrText>
      </w:r>
      <w:r w:rsidR="00C60838">
        <w:rPr>
          <w:noProof/>
        </w:rPr>
        <w:fldChar w:fldCharType="separate"/>
      </w:r>
      <w:r w:rsidR="00F263F3" w:rsidRPr="00EB3F45">
        <w:rPr>
          <w:noProof/>
        </w:rPr>
        <w:t>14</w:t>
      </w:r>
      <w:r w:rsidR="00C60838">
        <w:rPr>
          <w:noProof/>
        </w:rPr>
        <w:fldChar w:fldCharType="end"/>
      </w:r>
      <w:r w:rsidR="00C261F4" w:rsidRPr="00EB3F45">
        <w:t xml:space="preserve"> листах</w:t>
      </w:r>
    </w:p>
    <w:p w14:paraId="5D50C236" w14:textId="77777777" w:rsidR="00F62A1C" w:rsidRPr="00EB3F45" w:rsidRDefault="00F62A1C" w:rsidP="00DB3E03"/>
    <w:p w14:paraId="7E378B26" w14:textId="77777777" w:rsidR="001F006F" w:rsidRPr="00EB3F45" w:rsidRDefault="001F006F" w:rsidP="00DB3E03"/>
    <w:p w14:paraId="33E22279" w14:textId="77777777" w:rsidR="00E144EA" w:rsidRPr="00EB3F45" w:rsidRDefault="00E144EA" w:rsidP="00DB3E03"/>
    <w:p w14:paraId="05514491" w14:textId="77777777" w:rsidR="00E144EA" w:rsidRPr="00EB3F45" w:rsidRDefault="00E144EA" w:rsidP="00DB3E03">
      <w:pPr>
        <w:sectPr w:rsidR="00E144EA" w:rsidRPr="00EB3F45" w:rsidSect="00E07D7E">
          <w:headerReference w:type="default" r:id="rId9"/>
          <w:footerReference w:type="default" r:id="rId10"/>
          <w:pgSz w:w="11906" w:h="16838" w:code="9"/>
          <w:pgMar w:top="1134" w:right="851" w:bottom="1134" w:left="1418" w:header="709" w:footer="284" w:gutter="0"/>
          <w:cols w:space="708"/>
          <w:titlePg/>
          <w:docGrid w:linePitch="360"/>
        </w:sectPr>
      </w:pPr>
    </w:p>
    <w:p w14:paraId="19C02287" w14:textId="77777777" w:rsidR="0094151D" w:rsidRPr="00EB3F45" w:rsidRDefault="00BB1C22" w:rsidP="000901CE">
      <w:pPr>
        <w:pStyle w:val="afffe"/>
        <w:rPr>
          <w:rFonts w:ascii="Times New Roman" w:hAnsi="Times New Roman"/>
        </w:rPr>
      </w:pPr>
      <w:r w:rsidRPr="00EB3F45">
        <w:rPr>
          <w:rFonts w:ascii="Times New Roman" w:hAnsi="Times New Roman"/>
        </w:rPr>
        <w:lastRenderedPageBreak/>
        <w:t>Оглавление</w:t>
      </w:r>
    </w:p>
    <w:p w14:paraId="588A18D2" w14:textId="301A77DF" w:rsidR="0028506E" w:rsidRDefault="00110C39">
      <w:pPr>
        <w:pStyle w:val="18"/>
        <w:rPr>
          <w:rFonts w:asciiTheme="minorHAnsi" w:eastAsiaTheme="minorEastAsia" w:hAnsiTheme="minorHAnsi" w:cstheme="minorBidi"/>
          <w:b w:val="0"/>
          <w:bCs w:val="0"/>
          <w:caps w:val="0"/>
          <w:noProof/>
          <w:sz w:val="22"/>
          <w:szCs w:val="22"/>
        </w:rPr>
      </w:pPr>
      <w:r w:rsidRPr="00EB3F45">
        <w:fldChar w:fldCharType="begin"/>
      </w:r>
      <w:r w:rsidR="00CE4C2E" w:rsidRPr="00EB3F45">
        <w:instrText xml:space="preserve"> TOC \o "1-1" \h \z \t "Заголовок 2;2;Приложение - заголовок 2;3;Приложение - заголовок 1;2" </w:instrText>
      </w:r>
      <w:r w:rsidRPr="00EB3F45">
        <w:fldChar w:fldCharType="separate"/>
      </w:r>
      <w:hyperlink w:anchor="_Toc53738092" w:history="1">
        <w:r w:rsidR="0028506E" w:rsidRPr="00E15152">
          <w:rPr>
            <w:rStyle w:val="af4"/>
            <w:noProof/>
          </w:rPr>
          <w:t>1</w:t>
        </w:r>
        <w:r w:rsidR="0028506E">
          <w:rPr>
            <w:rFonts w:asciiTheme="minorHAnsi" w:eastAsiaTheme="minorEastAsia" w:hAnsiTheme="minorHAnsi" w:cstheme="minorBidi"/>
            <w:b w:val="0"/>
            <w:bCs w:val="0"/>
            <w:caps w:val="0"/>
            <w:noProof/>
            <w:sz w:val="22"/>
            <w:szCs w:val="22"/>
          </w:rPr>
          <w:tab/>
        </w:r>
        <w:r w:rsidR="0028506E" w:rsidRPr="00E15152">
          <w:rPr>
            <w:rStyle w:val="af4"/>
            <w:noProof/>
          </w:rPr>
          <w:t>Общие положения</w:t>
        </w:r>
        <w:r w:rsidR="0028506E">
          <w:rPr>
            <w:noProof/>
            <w:webHidden/>
          </w:rPr>
          <w:tab/>
        </w:r>
        <w:r w:rsidR="0028506E">
          <w:rPr>
            <w:noProof/>
            <w:webHidden/>
          </w:rPr>
          <w:fldChar w:fldCharType="begin"/>
        </w:r>
        <w:r w:rsidR="0028506E">
          <w:rPr>
            <w:noProof/>
            <w:webHidden/>
          </w:rPr>
          <w:instrText xml:space="preserve"> PAGEREF _Toc53738092 \h </w:instrText>
        </w:r>
        <w:r w:rsidR="0028506E">
          <w:rPr>
            <w:noProof/>
            <w:webHidden/>
          </w:rPr>
        </w:r>
        <w:r w:rsidR="0028506E">
          <w:rPr>
            <w:noProof/>
            <w:webHidden/>
          </w:rPr>
          <w:fldChar w:fldCharType="separate"/>
        </w:r>
        <w:r w:rsidR="0028506E">
          <w:rPr>
            <w:noProof/>
            <w:webHidden/>
          </w:rPr>
          <w:t>3</w:t>
        </w:r>
        <w:r w:rsidR="0028506E">
          <w:rPr>
            <w:noProof/>
            <w:webHidden/>
          </w:rPr>
          <w:fldChar w:fldCharType="end"/>
        </w:r>
      </w:hyperlink>
    </w:p>
    <w:p w14:paraId="44E72673" w14:textId="1A92ADA4" w:rsidR="0028506E" w:rsidRDefault="00932AA8">
      <w:pPr>
        <w:pStyle w:val="18"/>
        <w:rPr>
          <w:rFonts w:asciiTheme="minorHAnsi" w:eastAsiaTheme="minorEastAsia" w:hAnsiTheme="minorHAnsi" w:cstheme="minorBidi"/>
          <w:b w:val="0"/>
          <w:bCs w:val="0"/>
          <w:caps w:val="0"/>
          <w:noProof/>
          <w:sz w:val="22"/>
          <w:szCs w:val="22"/>
        </w:rPr>
      </w:pPr>
      <w:hyperlink w:anchor="_Toc53738093" w:history="1">
        <w:r w:rsidR="0028506E" w:rsidRPr="00E15152">
          <w:rPr>
            <w:rStyle w:val="af4"/>
            <w:noProof/>
          </w:rPr>
          <w:t>2</w:t>
        </w:r>
        <w:r w:rsidR="0028506E">
          <w:rPr>
            <w:rFonts w:asciiTheme="minorHAnsi" w:eastAsiaTheme="minorEastAsia" w:hAnsiTheme="minorHAnsi" w:cstheme="minorBidi"/>
            <w:b w:val="0"/>
            <w:bCs w:val="0"/>
            <w:caps w:val="0"/>
            <w:noProof/>
            <w:sz w:val="22"/>
            <w:szCs w:val="22"/>
          </w:rPr>
          <w:tab/>
        </w:r>
        <w:r w:rsidR="0028506E" w:rsidRPr="00E15152">
          <w:rPr>
            <w:rStyle w:val="af4"/>
            <w:noProof/>
          </w:rPr>
          <w:t>НОРМАТИВНАЯ ДОКУМЕНТАЦИЯ</w:t>
        </w:r>
        <w:r w:rsidR="0028506E">
          <w:rPr>
            <w:noProof/>
            <w:webHidden/>
          </w:rPr>
          <w:tab/>
        </w:r>
        <w:r w:rsidR="0028506E">
          <w:rPr>
            <w:noProof/>
            <w:webHidden/>
          </w:rPr>
          <w:fldChar w:fldCharType="begin"/>
        </w:r>
        <w:r w:rsidR="0028506E">
          <w:rPr>
            <w:noProof/>
            <w:webHidden/>
          </w:rPr>
          <w:instrText xml:space="preserve"> PAGEREF _Toc53738093 \h </w:instrText>
        </w:r>
        <w:r w:rsidR="0028506E">
          <w:rPr>
            <w:noProof/>
            <w:webHidden/>
          </w:rPr>
        </w:r>
        <w:r w:rsidR="0028506E">
          <w:rPr>
            <w:noProof/>
            <w:webHidden/>
          </w:rPr>
          <w:fldChar w:fldCharType="separate"/>
        </w:r>
        <w:r w:rsidR="0028506E">
          <w:rPr>
            <w:noProof/>
            <w:webHidden/>
          </w:rPr>
          <w:t>4</w:t>
        </w:r>
        <w:r w:rsidR="0028506E">
          <w:rPr>
            <w:noProof/>
            <w:webHidden/>
          </w:rPr>
          <w:fldChar w:fldCharType="end"/>
        </w:r>
      </w:hyperlink>
    </w:p>
    <w:p w14:paraId="72BAF4C6" w14:textId="7865C3DF" w:rsidR="0028506E" w:rsidRDefault="00932AA8">
      <w:pPr>
        <w:pStyle w:val="18"/>
        <w:rPr>
          <w:rFonts w:asciiTheme="minorHAnsi" w:eastAsiaTheme="minorEastAsia" w:hAnsiTheme="minorHAnsi" w:cstheme="minorBidi"/>
          <w:b w:val="0"/>
          <w:bCs w:val="0"/>
          <w:caps w:val="0"/>
          <w:noProof/>
          <w:sz w:val="22"/>
          <w:szCs w:val="22"/>
        </w:rPr>
      </w:pPr>
      <w:hyperlink w:anchor="_Toc53738094" w:history="1">
        <w:r w:rsidR="0028506E" w:rsidRPr="00E15152">
          <w:rPr>
            <w:rStyle w:val="af4"/>
            <w:noProof/>
          </w:rPr>
          <w:t>3</w:t>
        </w:r>
        <w:r w:rsidR="0028506E">
          <w:rPr>
            <w:rFonts w:asciiTheme="minorHAnsi" w:eastAsiaTheme="minorEastAsia" w:hAnsiTheme="minorHAnsi" w:cstheme="minorBidi"/>
            <w:b w:val="0"/>
            <w:bCs w:val="0"/>
            <w:caps w:val="0"/>
            <w:noProof/>
            <w:sz w:val="22"/>
            <w:szCs w:val="22"/>
          </w:rPr>
          <w:tab/>
        </w:r>
        <w:r w:rsidR="0028506E" w:rsidRPr="00E15152">
          <w:rPr>
            <w:rStyle w:val="af4"/>
            <w:noProof/>
          </w:rPr>
          <w:t>Цели НМИЦ РК в области защиты персональных данных</w:t>
        </w:r>
        <w:r w:rsidR="0028506E">
          <w:rPr>
            <w:noProof/>
            <w:webHidden/>
          </w:rPr>
          <w:tab/>
        </w:r>
        <w:r w:rsidR="0028506E">
          <w:rPr>
            <w:noProof/>
            <w:webHidden/>
          </w:rPr>
          <w:fldChar w:fldCharType="begin"/>
        </w:r>
        <w:r w:rsidR="0028506E">
          <w:rPr>
            <w:noProof/>
            <w:webHidden/>
          </w:rPr>
          <w:instrText xml:space="preserve"> PAGEREF _Toc53738094 \h </w:instrText>
        </w:r>
        <w:r w:rsidR="0028506E">
          <w:rPr>
            <w:noProof/>
            <w:webHidden/>
          </w:rPr>
        </w:r>
        <w:r w:rsidR="0028506E">
          <w:rPr>
            <w:noProof/>
            <w:webHidden/>
          </w:rPr>
          <w:fldChar w:fldCharType="separate"/>
        </w:r>
        <w:r w:rsidR="0028506E">
          <w:rPr>
            <w:noProof/>
            <w:webHidden/>
          </w:rPr>
          <w:t>5</w:t>
        </w:r>
        <w:r w:rsidR="0028506E">
          <w:rPr>
            <w:noProof/>
            <w:webHidden/>
          </w:rPr>
          <w:fldChar w:fldCharType="end"/>
        </w:r>
      </w:hyperlink>
    </w:p>
    <w:p w14:paraId="094D3875" w14:textId="3B9090A1" w:rsidR="0028506E" w:rsidRDefault="00932AA8">
      <w:pPr>
        <w:pStyle w:val="18"/>
        <w:rPr>
          <w:rFonts w:asciiTheme="minorHAnsi" w:eastAsiaTheme="minorEastAsia" w:hAnsiTheme="minorHAnsi" w:cstheme="minorBidi"/>
          <w:b w:val="0"/>
          <w:bCs w:val="0"/>
          <w:caps w:val="0"/>
          <w:noProof/>
          <w:sz w:val="22"/>
          <w:szCs w:val="22"/>
        </w:rPr>
      </w:pPr>
      <w:hyperlink w:anchor="_Toc53738095" w:history="1">
        <w:r w:rsidR="0028506E" w:rsidRPr="00E15152">
          <w:rPr>
            <w:rStyle w:val="af4"/>
            <w:noProof/>
          </w:rPr>
          <w:t>4</w:t>
        </w:r>
        <w:r w:rsidR="0028506E">
          <w:rPr>
            <w:rFonts w:asciiTheme="minorHAnsi" w:eastAsiaTheme="minorEastAsia" w:hAnsiTheme="minorHAnsi" w:cstheme="minorBidi"/>
            <w:b w:val="0"/>
            <w:bCs w:val="0"/>
            <w:caps w:val="0"/>
            <w:noProof/>
            <w:sz w:val="22"/>
            <w:szCs w:val="22"/>
          </w:rPr>
          <w:tab/>
        </w:r>
        <w:r w:rsidR="0028506E" w:rsidRPr="00E15152">
          <w:rPr>
            <w:rStyle w:val="af4"/>
            <w:noProof/>
          </w:rPr>
          <w:t>Обработка персональных данных</w:t>
        </w:r>
        <w:r w:rsidR="0028506E">
          <w:rPr>
            <w:noProof/>
            <w:webHidden/>
          </w:rPr>
          <w:tab/>
        </w:r>
        <w:r w:rsidR="0028506E">
          <w:rPr>
            <w:noProof/>
            <w:webHidden/>
          </w:rPr>
          <w:fldChar w:fldCharType="begin"/>
        </w:r>
        <w:r w:rsidR="0028506E">
          <w:rPr>
            <w:noProof/>
            <w:webHidden/>
          </w:rPr>
          <w:instrText xml:space="preserve"> PAGEREF _Toc53738095 \h </w:instrText>
        </w:r>
        <w:r w:rsidR="0028506E">
          <w:rPr>
            <w:noProof/>
            <w:webHidden/>
          </w:rPr>
        </w:r>
        <w:r w:rsidR="0028506E">
          <w:rPr>
            <w:noProof/>
            <w:webHidden/>
          </w:rPr>
          <w:fldChar w:fldCharType="separate"/>
        </w:r>
        <w:r w:rsidR="0028506E">
          <w:rPr>
            <w:noProof/>
            <w:webHidden/>
          </w:rPr>
          <w:t>6</w:t>
        </w:r>
        <w:r w:rsidR="0028506E">
          <w:rPr>
            <w:noProof/>
            <w:webHidden/>
          </w:rPr>
          <w:fldChar w:fldCharType="end"/>
        </w:r>
      </w:hyperlink>
    </w:p>
    <w:p w14:paraId="727BA2F6" w14:textId="5EF61E08" w:rsidR="0028506E" w:rsidRDefault="00932AA8">
      <w:pPr>
        <w:pStyle w:val="25"/>
        <w:rPr>
          <w:rFonts w:asciiTheme="minorHAnsi" w:eastAsiaTheme="minorEastAsia" w:hAnsiTheme="minorHAnsi" w:cstheme="minorBidi"/>
          <w:smallCaps w:val="0"/>
          <w:noProof/>
          <w:sz w:val="22"/>
          <w:szCs w:val="22"/>
        </w:rPr>
      </w:pPr>
      <w:hyperlink w:anchor="_Toc53738096" w:history="1">
        <w:r w:rsidR="0028506E" w:rsidRPr="00E15152">
          <w:rPr>
            <w:rStyle w:val="af4"/>
            <w:noProof/>
          </w:rPr>
          <w:t>4.1</w:t>
        </w:r>
        <w:r w:rsidR="0028506E">
          <w:rPr>
            <w:rFonts w:asciiTheme="minorHAnsi" w:eastAsiaTheme="minorEastAsia" w:hAnsiTheme="minorHAnsi" w:cstheme="minorBidi"/>
            <w:smallCaps w:val="0"/>
            <w:noProof/>
            <w:sz w:val="22"/>
            <w:szCs w:val="22"/>
          </w:rPr>
          <w:tab/>
        </w:r>
        <w:r w:rsidR="0028506E" w:rsidRPr="00E15152">
          <w:rPr>
            <w:rStyle w:val="af4"/>
            <w:noProof/>
          </w:rPr>
          <w:t>Принципы обработки персональных данных</w:t>
        </w:r>
        <w:r w:rsidR="0028506E">
          <w:rPr>
            <w:noProof/>
            <w:webHidden/>
          </w:rPr>
          <w:tab/>
        </w:r>
        <w:r w:rsidR="0028506E">
          <w:rPr>
            <w:noProof/>
            <w:webHidden/>
          </w:rPr>
          <w:fldChar w:fldCharType="begin"/>
        </w:r>
        <w:r w:rsidR="0028506E">
          <w:rPr>
            <w:noProof/>
            <w:webHidden/>
          </w:rPr>
          <w:instrText xml:space="preserve"> PAGEREF _Toc53738096 \h </w:instrText>
        </w:r>
        <w:r w:rsidR="0028506E">
          <w:rPr>
            <w:noProof/>
            <w:webHidden/>
          </w:rPr>
        </w:r>
        <w:r w:rsidR="0028506E">
          <w:rPr>
            <w:noProof/>
            <w:webHidden/>
          </w:rPr>
          <w:fldChar w:fldCharType="separate"/>
        </w:r>
        <w:r w:rsidR="0028506E">
          <w:rPr>
            <w:noProof/>
            <w:webHidden/>
          </w:rPr>
          <w:t>6</w:t>
        </w:r>
        <w:r w:rsidR="0028506E">
          <w:rPr>
            <w:noProof/>
            <w:webHidden/>
          </w:rPr>
          <w:fldChar w:fldCharType="end"/>
        </w:r>
      </w:hyperlink>
    </w:p>
    <w:p w14:paraId="0C27BBFE" w14:textId="282F15CF" w:rsidR="0028506E" w:rsidRDefault="00932AA8">
      <w:pPr>
        <w:pStyle w:val="25"/>
        <w:rPr>
          <w:rFonts w:asciiTheme="minorHAnsi" w:eastAsiaTheme="minorEastAsia" w:hAnsiTheme="minorHAnsi" w:cstheme="minorBidi"/>
          <w:smallCaps w:val="0"/>
          <w:noProof/>
          <w:sz w:val="22"/>
          <w:szCs w:val="22"/>
        </w:rPr>
      </w:pPr>
      <w:hyperlink w:anchor="_Toc53738097" w:history="1">
        <w:r w:rsidR="0028506E" w:rsidRPr="00E15152">
          <w:rPr>
            <w:rStyle w:val="af4"/>
            <w:noProof/>
          </w:rPr>
          <w:t>4.2</w:t>
        </w:r>
        <w:r w:rsidR="0028506E">
          <w:rPr>
            <w:rFonts w:asciiTheme="minorHAnsi" w:eastAsiaTheme="minorEastAsia" w:hAnsiTheme="minorHAnsi" w:cstheme="minorBidi"/>
            <w:smallCaps w:val="0"/>
            <w:noProof/>
            <w:sz w:val="22"/>
            <w:szCs w:val="22"/>
          </w:rPr>
          <w:tab/>
        </w:r>
        <w:r w:rsidR="0028506E" w:rsidRPr="00E15152">
          <w:rPr>
            <w:rStyle w:val="af4"/>
            <w:noProof/>
          </w:rPr>
          <w:t>Сбор персональных данных</w:t>
        </w:r>
        <w:r w:rsidR="0028506E">
          <w:rPr>
            <w:noProof/>
            <w:webHidden/>
          </w:rPr>
          <w:tab/>
        </w:r>
        <w:r w:rsidR="0028506E">
          <w:rPr>
            <w:noProof/>
            <w:webHidden/>
          </w:rPr>
          <w:fldChar w:fldCharType="begin"/>
        </w:r>
        <w:r w:rsidR="0028506E">
          <w:rPr>
            <w:noProof/>
            <w:webHidden/>
          </w:rPr>
          <w:instrText xml:space="preserve"> PAGEREF _Toc53738097 \h </w:instrText>
        </w:r>
        <w:r w:rsidR="0028506E">
          <w:rPr>
            <w:noProof/>
            <w:webHidden/>
          </w:rPr>
        </w:r>
        <w:r w:rsidR="0028506E">
          <w:rPr>
            <w:noProof/>
            <w:webHidden/>
          </w:rPr>
          <w:fldChar w:fldCharType="separate"/>
        </w:r>
        <w:r w:rsidR="0028506E">
          <w:rPr>
            <w:noProof/>
            <w:webHidden/>
          </w:rPr>
          <w:t>7</w:t>
        </w:r>
        <w:r w:rsidR="0028506E">
          <w:rPr>
            <w:noProof/>
            <w:webHidden/>
          </w:rPr>
          <w:fldChar w:fldCharType="end"/>
        </w:r>
      </w:hyperlink>
    </w:p>
    <w:p w14:paraId="6B63C63A" w14:textId="64DA4B0A" w:rsidR="0028506E" w:rsidRDefault="00932AA8">
      <w:pPr>
        <w:pStyle w:val="25"/>
        <w:rPr>
          <w:rFonts w:asciiTheme="minorHAnsi" w:eastAsiaTheme="minorEastAsia" w:hAnsiTheme="minorHAnsi" w:cstheme="minorBidi"/>
          <w:smallCaps w:val="0"/>
          <w:noProof/>
          <w:sz w:val="22"/>
          <w:szCs w:val="22"/>
        </w:rPr>
      </w:pPr>
      <w:hyperlink w:anchor="_Toc53738098" w:history="1">
        <w:r w:rsidR="0028506E" w:rsidRPr="00E15152">
          <w:rPr>
            <w:rStyle w:val="af4"/>
            <w:noProof/>
          </w:rPr>
          <w:t>4.3</w:t>
        </w:r>
        <w:r w:rsidR="0028506E">
          <w:rPr>
            <w:rFonts w:asciiTheme="minorHAnsi" w:eastAsiaTheme="minorEastAsia" w:hAnsiTheme="minorHAnsi" w:cstheme="minorBidi"/>
            <w:smallCaps w:val="0"/>
            <w:noProof/>
            <w:sz w:val="22"/>
            <w:szCs w:val="22"/>
          </w:rPr>
          <w:tab/>
        </w:r>
        <w:r w:rsidR="0028506E" w:rsidRPr="00E15152">
          <w:rPr>
            <w:rStyle w:val="af4"/>
            <w:noProof/>
          </w:rPr>
          <w:t>Хранение персональных данных</w:t>
        </w:r>
        <w:r w:rsidR="0028506E">
          <w:rPr>
            <w:noProof/>
            <w:webHidden/>
          </w:rPr>
          <w:tab/>
        </w:r>
        <w:r w:rsidR="0028506E">
          <w:rPr>
            <w:noProof/>
            <w:webHidden/>
          </w:rPr>
          <w:fldChar w:fldCharType="begin"/>
        </w:r>
        <w:r w:rsidR="0028506E">
          <w:rPr>
            <w:noProof/>
            <w:webHidden/>
          </w:rPr>
          <w:instrText xml:space="preserve"> PAGEREF _Toc53738098 \h </w:instrText>
        </w:r>
        <w:r w:rsidR="0028506E">
          <w:rPr>
            <w:noProof/>
            <w:webHidden/>
          </w:rPr>
        </w:r>
        <w:r w:rsidR="0028506E">
          <w:rPr>
            <w:noProof/>
            <w:webHidden/>
          </w:rPr>
          <w:fldChar w:fldCharType="separate"/>
        </w:r>
        <w:r w:rsidR="0028506E">
          <w:rPr>
            <w:noProof/>
            <w:webHidden/>
          </w:rPr>
          <w:t>8</w:t>
        </w:r>
        <w:r w:rsidR="0028506E">
          <w:rPr>
            <w:noProof/>
            <w:webHidden/>
          </w:rPr>
          <w:fldChar w:fldCharType="end"/>
        </w:r>
      </w:hyperlink>
    </w:p>
    <w:p w14:paraId="6DB89FCB" w14:textId="33B15456" w:rsidR="0028506E" w:rsidRDefault="00932AA8">
      <w:pPr>
        <w:pStyle w:val="25"/>
        <w:rPr>
          <w:rFonts w:asciiTheme="minorHAnsi" w:eastAsiaTheme="minorEastAsia" w:hAnsiTheme="minorHAnsi" w:cstheme="minorBidi"/>
          <w:smallCaps w:val="0"/>
          <w:noProof/>
          <w:sz w:val="22"/>
          <w:szCs w:val="22"/>
        </w:rPr>
      </w:pPr>
      <w:hyperlink w:anchor="_Toc53738099" w:history="1">
        <w:r w:rsidR="0028506E" w:rsidRPr="00E15152">
          <w:rPr>
            <w:rStyle w:val="af4"/>
            <w:noProof/>
          </w:rPr>
          <w:t>4.4</w:t>
        </w:r>
        <w:r w:rsidR="0028506E">
          <w:rPr>
            <w:rFonts w:asciiTheme="minorHAnsi" w:eastAsiaTheme="minorEastAsia" w:hAnsiTheme="minorHAnsi" w:cstheme="minorBidi"/>
            <w:smallCaps w:val="0"/>
            <w:noProof/>
            <w:sz w:val="22"/>
            <w:szCs w:val="22"/>
          </w:rPr>
          <w:tab/>
        </w:r>
        <w:r w:rsidR="0028506E" w:rsidRPr="00E15152">
          <w:rPr>
            <w:rStyle w:val="af4"/>
            <w:noProof/>
          </w:rPr>
          <w:t>Передача персональных данных третьим лицам</w:t>
        </w:r>
        <w:r w:rsidR="0028506E">
          <w:rPr>
            <w:noProof/>
            <w:webHidden/>
          </w:rPr>
          <w:tab/>
        </w:r>
        <w:r w:rsidR="0028506E">
          <w:rPr>
            <w:noProof/>
            <w:webHidden/>
          </w:rPr>
          <w:fldChar w:fldCharType="begin"/>
        </w:r>
        <w:r w:rsidR="0028506E">
          <w:rPr>
            <w:noProof/>
            <w:webHidden/>
          </w:rPr>
          <w:instrText xml:space="preserve"> PAGEREF _Toc53738099 \h </w:instrText>
        </w:r>
        <w:r w:rsidR="0028506E">
          <w:rPr>
            <w:noProof/>
            <w:webHidden/>
          </w:rPr>
        </w:r>
        <w:r w:rsidR="0028506E">
          <w:rPr>
            <w:noProof/>
            <w:webHidden/>
          </w:rPr>
          <w:fldChar w:fldCharType="separate"/>
        </w:r>
        <w:r w:rsidR="0028506E">
          <w:rPr>
            <w:noProof/>
            <w:webHidden/>
          </w:rPr>
          <w:t>8</w:t>
        </w:r>
        <w:r w:rsidR="0028506E">
          <w:rPr>
            <w:noProof/>
            <w:webHidden/>
          </w:rPr>
          <w:fldChar w:fldCharType="end"/>
        </w:r>
      </w:hyperlink>
    </w:p>
    <w:p w14:paraId="5ED73158" w14:textId="0F4A9A58" w:rsidR="0028506E" w:rsidRDefault="00932AA8">
      <w:pPr>
        <w:pStyle w:val="25"/>
        <w:rPr>
          <w:rFonts w:asciiTheme="minorHAnsi" w:eastAsiaTheme="minorEastAsia" w:hAnsiTheme="minorHAnsi" w:cstheme="minorBidi"/>
          <w:smallCaps w:val="0"/>
          <w:noProof/>
          <w:sz w:val="22"/>
          <w:szCs w:val="22"/>
        </w:rPr>
      </w:pPr>
      <w:hyperlink w:anchor="_Toc53738100" w:history="1">
        <w:r w:rsidR="0028506E" w:rsidRPr="00E15152">
          <w:rPr>
            <w:rStyle w:val="af4"/>
            <w:noProof/>
          </w:rPr>
          <w:t>4.5</w:t>
        </w:r>
        <w:r w:rsidR="0028506E">
          <w:rPr>
            <w:rFonts w:asciiTheme="minorHAnsi" w:eastAsiaTheme="minorEastAsia" w:hAnsiTheme="minorHAnsi" w:cstheme="minorBidi"/>
            <w:smallCaps w:val="0"/>
            <w:noProof/>
            <w:sz w:val="22"/>
            <w:szCs w:val="22"/>
          </w:rPr>
          <w:tab/>
        </w:r>
        <w:r w:rsidR="0028506E" w:rsidRPr="00E15152">
          <w:rPr>
            <w:rStyle w:val="af4"/>
            <w:noProof/>
          </w:rPr>
          <w:t>Трансграничная передача персональных данных</w:t>
        </w:r>
        <w:r w:rsidR="0028506E">
          <w:rPr>
            <w:noProof/>
            <w:webHidden/>
          </w:rPr>
          <w:tab/>
        </w:r>
        <w:r w:rsidR="0028506E">
          <w:rPr>
            <w:noProof/>
            <w:webHidden/>
          </w:rPr>
          <w:fldChar w:fldCharType="begin"/>
        </w:r>
        <w:r w:rsidR="0028506E">
          <w:rPr>
            <w:noProof/>
            <w:webHidden/>
          </w:rPr>
          <w:instrText xml:space="preserve"> PAGEREF _Toc53738100 \h </w:instrText>
        </w:r>
        <w:r w:rsidR="0028506E">
          <w:rPr>
            <w:noProof/>
            <w:webHidden/>
          </w:rPr>
        </w:r>
        <w:r w:rsidR="0028506E">
          <w:rPr>
            <w:noProof/>
            <w:webHidden/>
          </w:rPr>
          <w:fldChar w:fldCharType="separate"/>
        </w:r>
        <w:r w:rsidR="0028506E">
          <w:rPr>
            <w:noProof/>
            <w:webHidden/>
          </w:rPr>
          <w:t>8</w:t>
        </w:r>
        <w:r w:rsidR="0028506E">
          <w:rPr>
            <w:noProof/>
            <w:webHidden/>
          </w:rPr>
          <w:fldChar w:fldCharType="end"/>
        </w:r>
      </w:hyperlink>
    </w:p>
    <w:p w14:paraId="008CEDE4" w14:textId="5ABD2AB5" w:rsidR="0028506E" w:rsidRDefault="00932AA8">
      <w:pPr>
        <w:pStyle w:val="25"/>
        <w:rPr>
          <w:rFonts w:asciiTheme="minorHAnsi" w:eastAsiaTheme="minorEastAsia" w:hAnsiTheme="minorHAnsi" w:cstheme="minorBidi"/>
          <w:smallCaps w:val="0"/>
          <w:noProof/>
          <w:sz w:val="22"/>
          <w:szCs w:val="22"/>
        </w:rPr>
      </w:pPr>
      <w:hyperlink w:anchor="_Toc53738101" w:history="1">
        <w:r w:rsidR="0028506E" w:rsidRPr="00E15152">
          <w:rPr>
            <w:rStyle w:val="af4"/>
            <w:noProof/>
          </w:rPr>
          <w:t>4.6</w:t>
        </w:r>
        <w:r w:rsidR="0028506E">
          <w:rPr>
            <w:rFonts w:asciiTheme="minorHAnsi" w:eastAsiaTheme="minorEastAsia" w:hAnsiTheme="minorHAnsi" w:cstheme="minorBidi"/>
            <w:smallCaps w:val="0"/>
            <w:noProof/>
            <w:sz w:val="22"/>
            <w:szCs w:val="22"/>
          </w:rPr>
          <w:tab/>
        </w:r>
        <w:r w:rsidR="0028506E" w:rsidRPr="00E15152">
          <w:rPr>
            <w:rStyle w:val="af4"/>
            <w:noProof/>
          </w:rPr>
          <w:t>Уничтожение персональных данных</w:t>
        </w:r>
        <w:r w:rsidR="0028506E">
          <w:rPr>
            <w:noProof/>
            <w:webHidden/>
          </w:rPr>
          <w:tab/>
        </w:r>
        <w:r w:rsidR="0028506E">
          <w:rPr>
            <w:noProof/>
            <w:webHidden/>
          </w:rPr>
          <w:fldChar w:fldCharType="begin"/>
        </w:r>
        <w:r w:rsidR="0028506E">
          <w:rPr>
            <w:noProof/>
            <w:webHidden/>
          </w:rPr>
          <w:instrText xml:space="preserve"> PAGEREF _Toc53738101 \h </w:instrText>
        </w:r>
        <w:r w:rsidR="0028506E">
          <w:rPr>
            <w:noProof/>
            <w:webHidden/>
          </w:rPr>
        </w:r>
        <w:r w:rsidR="0028506E">
          <w:rPr>
            <w:noProof/>
            <w:webHidden/>
          </w:rPr>
          <w:fldChar w:fldCharType="separate"/>
        </w:r>
        <w:r w:rsidR="0028506E">
          <w:rPr>
            <w:noProof/>
            <w:webHidden/>
          </w:rPr>
          <w:t>8</w:t>
        </w:r>
        <w:r w:rsidR="0028506E">
          <w:rPr>
            <w:noProof/>
            <w:webHidden/>
          </w:rPr>
          <w:fldChar w:fldCharType="end"/>
        </w:r>
      </w:hyperlink>
    </w:p>
    <w:p w14:paraId="398EED0A" w14:textId="7DD7C050" w:rsidR="0028506E" w:rsidRDefault="00932AA8">
      <w:pPr>
        <w:pStyle w:val="25"/>
        <w:rPr>
          <w:rFonts w:asciiTheme="minorHAnsi" w:eastAsiaTheme="minorEastAsia" w:hAnsiTheme="minorHAnsi" w:cstheme="minorBidi"/>
          <w:smallCaps w:val="0"/>
          <w:noProof/>
          <w:sz w:val="22"/>
          <w:szCs w:val="22"/>
        </w:rPr>
      </w:pPr>
      <w:hyperlink w:anchor="_Toc53738102" w:history="1">
        <w:r w:rsidR="0028506E" w:rsidRPr="00E15152">
          <w:rPr>
            <w:rStyle w:val="af4"/>
            <w:noProof/>
          </w:rPr>
          <w:t>4.7</w:t>
        </w:r>
        <w:r w:rsidR="0028506E">
          <w:rPr>
            <w:rFonts w:asciiTheme="minorHAnsi" w:eastAsiaTheme="minorEastAsia" w:hAnsiTheme="minorHAnsi" w:cstheme="minorBidi"/>
            <w:smallCaps w:val="0"/>
            <w:noProof/>
            <w:sz w:val="22"/>
            <w:szCs w:val="22"/>
          </w:rPr>
          <w:tab/>
        </w:r>
        <w:r w:rsidR="0028506E" w:rsidRPr="00E15152">
          <w:rPr>
            <w:rStyle w:val="af4"/>
            <w:noProof/>
          </w:rPr>
          <w:t>Защита персональных данных</w:t>
        </w:r>
        <w:r w:rsidR="0028506E">
          <w:rPr>
            <w:noProof/>
            <w:webHidden/>
          </w:rPr>
          <w:tab/>
        </w:r>
        <w:r w:rsidR="0028506E">
          <w:rPr>
            <w:noProof/>
            <w:webHidden/>
          </w:rPr>
          <w:fldChar w:fldCharType="begin"/>
        </w:r>
        <w:r w:rsidR="0028506E">
          <w:rPr>
            <w:noProof/>
            <w:webHidden/>
          </w:rPr>
          <w:instrText xml:space="preserve"> PAGEREF _Toc53738102 \h </w:instrText>
        </w:r>
        <w:r w:rsidR="0028506E">
          <w:rPr>
            <w:noProof/>
            <w:webHidden/>
          </w:rPr>
        </w:r>
        <w:r w:rsidR="0028506E">
          <w:rPr>
            <w:noProof/>
            <w:webHidden/>
          </w:rPr>
          <w:fldChar w:fldCharType="separate"/>
        </w:r>
        <w:r w:rsidR="0028506E">
          <w:rPr>
            <w:noProof/>
            <w:webHidden/>
          </w:rPr>
          <w:t>9</w:t>
        </w:r>
        <w:r w:rsidR="0028506E">
          <w:rPr>
            <w:noProof/>
            <w:webHidden/>
          </w:rPr>
          <w:fldChar w:fldCharType="end"/>
        </w:r>
      </w:hyperlink>
    </w:p>
    <w:p w14:paraId="3B286EBA" w14:textId="1E00DC24" w:rsidR="0028506E" w:rsidRDefault="00932AA8">
      <w:pPr>
        <w:pStyle w:val="18"/>
        <w:rPr>
          <w:rFonts w:asciiTheme="minorHAnsi" w:eastAsiaTheme="minorEastAsia" w:hAnsiTheme="minorHAnsi" w:cstheme="minorBidi"/>
          <w:b w:val="0"/>
          <w:bCs w:val="0"/>
          <w:caps w:val="0"/>
          <w:noProof/>
          <w:sz w:val="22"/>
          <w:szCs w:val="22"/>
        </w:rPr>
      </w:pPr>
      <w:hyperlink w:anchor="_Toc53738103" w:history="1">
        <w:r w:rsidR="0028506E" w:rsidRPr="00E15152">
          <w:rPr>
            <w:rStyle w:val="af4"/>
            <w:noProof/>
          </w:rPr>
          <w:t>5</w:t>
        </w:r>
        <w:r w:rsidR="0028506E">
          <w:rPr>
            <w:rFonts w:asciiTheme="minorHAnsi" w:eastAsiaTheme="minorEastAsia" w:hAnsiTheme="minorHAnsi" w:cstheme="minorBidi"/>
            <w:b w:val="0"/>
            <w:bCs w:val="0"/>
            <w:caps w:val="0"/>
            <w:noProof/>
            <w:sz w:val="22"/>
            <w:szCs w:val="22"/>
          </w:rPr>
          <w:tab/>
        </w:r>
        <w:r w:rsidR="0028506E" w:rsidRPr="00E15152">
          <w:rPr>
            <w:rStyle w:val="af4"/>
            <w:noProof/>
          </w:rPr>
          <w:t>ДОСТУП К ПЕРСОНАЛЬНЫМ ДАННЫМ</w:t>
        </w:r>
        <w:r w:rsidR="0028506E">
          <w:rPr>
            <w:noProof/>
            <w:webHidden/>
          </w:rPr>
          <w:tab/>
        </w:r>
        <w:r w:rsidR="0028506E">
          <w:rPr>
            <w:noProof/>
            <w:webHidden/>
          </w:rPr>
          <w:fldChar w:fldCharType="begin"/>
        </w:r>
        <w:r w:rsidR="0028506E">
          <w:rPr>
            <w:noProof/>
            <w:webHidden/>
          </w:rPr>
          <w:instrText xml:space="preserve"> PAGEREF _Toc53738103 \h </w:instrText>
        </w:r>
        <w:r w:rsidR="0028506E">
          <w:rPr>
            <w:noProof/>
            <w:webHidden/>
          </w:rPr>
        </w:r>
        <w:r w:rsidR="0028506E">
          <w:rPr>
            <w:noProof/>
            <w:webHidden/>
          </w:rPr>
          <w:fldChar w:fldCharType="separate"/>
        </w:r>
        <w:r w:rsidR="0028506E">
          <w:rPr>
            <w:noProof/>
            <w:webHidden/>
          </w:rPr>
          <w:t>11</w:t>
        </w:r>
        <w:r w:rsidR="0028506E">
          <w:rPr>
            <w:noProof/>
            <w:webHidden/>
          </w:rPr>
          <w:fldChar w:fldCharType="end"/>
        </w:r>
      </w:hyperlink>
    </w:p>
    <w:p w14:paraId="192CAF90" w14:textId="03AC3AD7" w:rsidR="0028506E" w:rsidRDefault="00932AA8">
      <w:pPr>
        <w:pStyle w:val="25"/>
        <w:rPr>
          <w:rFonts w:asciiTheme="minorHAnsi" w:eastAsiaTheme="minorEastAsia" w:hAnsiTheme="minorHAnsi" w:cstheme="minorBidi"/>
          <w:smallCaps w:val="0"/>
          <w:noProof/>
          <w:sz w:val="22"/>
          <w:szCs w:val="22"/>
        </w:rPr>
      </w:pPr>
      <w:hyperlink w:anchor="_Toc53738104" w:history="1">
        <w:r w:rsidR="0028506E" w:rsidRPr="00E15152">
          <w:rPr>
            <w:rStyle w:val="af4"/>
            <w:noProof/>
          </w:rPr>
          <w:t>5.1</w:t>
        </w:r>
        <w:r w:rsidR="0028506E">
          <w:rPr>
            <w:rFonts w:asciiTheme="minorHAnsi" w:eastAsiaTheme="minorEastAsia" w:hAnsiTheme="minorHAnsi" w:cstheme="minorBidi"/>
            <w:smallCaps w:val="0"/>
            <w:noProof/>
            <w:sz w:val="22"/>
            <w:szCs w:val="22"/>
          </w:rPr>
          <w:tab/>
        </w:r>
        <w:r w:rsidR="0028506E" w:rsidRPr="00E15152">
          <w:rPr>
            <w:rStyle w:val="af4"/>
            <w:noProof/>
          </w:rPr>
          <w:t>Общие положения</w:t>
        </w:r>
        <w:r w:rsidR="0028506E">
          <w:rPr>
            <w:noProof/>
            <w:webHidden/>
          </w:rPr>
          <w:tab/>
        </w:r>
        <w:r w:rsidR="0028506E">
          <w:rPr>
            <w:noProof/>
            <w:webHidden/>
          </w:rPr>
          <w:fldChar w:fldCharType="begin"/>
        </w:r>
        <w:r w:rsidR="0028506E">
          <w:rPr>
            <w:noProof/>
            <w:webHidden/>
          </w:rPr>
          <w:instrText xml:space="preserve"> PAGEREF _Toc53738104 \h </w:instrText>
        </w:r>
        <w:r w:rsidR="0028506E">
          <w:rPr>
            <w:noProof/>
            <w:webHidden/>
          </w:rPr>
        </w:r>
        <w:r w:rsidR="0028506E">
          <w:rPr>
            <w:noProof/>
            <w:webHidden/>
          </w:rPr>
          <w:fldChar w:fldCharType="separate"/>
        </w:r>
        <w:r w:rsidR="0028506E">
          <w:rPr>
            <w:noProof/>
            <w:webHidden/>
          </w:rPr>
          <w:t>11</w:t>
        </w:r>
        <w:r w:rsidR="0028506E">
          <w:rPr>
            <w:noProof/>
            <w:webHidden/>
          </w:rPr>
          <w:fldChar w:fldCharType="end"/>
        </w:r>
      </w:hyperlink>
    </w:p>
    <w:p w14:paraId="6257E08E" w14:textId="538BEFFA" w:rsidR="0028506E" w:rsidRDefault="00932AA8">
      <w:pPr>
        <w:pStyle w:val="25"/>
        <w:rPr>
          <w:rFonts w:asciiTheme="minorHAnsi" w:eastAsiaTheme="minorEastAsia" w:hAnsiTheme="minorHAnsi" w:cstheme="minorBidi"/>
          <w:smallCaps w:val="0"/>
          <w:noProof/>
          <w:sz w:val="22"/>
          <w:szCs w:val="22"/>
        </w:rPr>
      </w:pPr>
      <w:hyperlink w:anchor="_Toc53738105" w:history="1">
        <w:r w:rsidR="0028506E" w:rsidRPr="00E15152">
          <w:rPr>
            <w:rStyle w:val="af4"/>
            <w:noProof/>
          </w:rPr>
          <w:t>5.2</w:t>
        </w:r>
        <w:r w:rsidR="0028506E">
          <w:rPr>
            <w:rFonts w:asciiTheme="minorHAnsi" w:eastAsiaTheme="minorEastAsia" w:hAnsiTheme="minorHAnsi" w:cstheme="minorBidi"/>
            <w:smallCaps w:val="0"/>
            <w:noProof/>
            <w:sz w:val="22"/>
            <w:szCs w:val="22"/>
          </w:rPr>
          <w:tab/>
        </w:r>
        <w:r w:rsidR="0028506E" w:rsidRPr="00E15152">
          <w:rPr>
            <w:rStyle w:val="af4"/>
            <w:noProof/>
          </w:rPr>
          <w:t>Организация внутреннего доступа работников к персональным данным</w:t>
        </w:r>
        <w:r w:rsidR="0028506E">
          <w:rPr>
            <w:noProof/>
            <w:webHidden/>
          </w:rPr>
          <w:tab/>
        </w:r>
        <w:r w:rsidR="0028506E">
          <w:rPr>
            <w:noProof/>
            <w:webHidden/>
          </w:rPr>
          <w:fldChar w:fldCharType="begin"/>
        </w:r>
        <w:r w:rsidR="0028506E">
          <w:rPr>
            <w:noProof/>
            <w:webHidden/>
          </w:rPr>
          <w:instrText xml:space="preserve"> PAGEREF _Toc53738105 \h </w:instrText>
        </w:r>
        <w:r w:rsidR="0028506E">
          <w:rPr>
            <w:noProof/>
            <w:webHidden/>
          </w:rPr>
        </w:r>
        <w:r w:rsidR="0028506E">
          <w:rPr>
            <w:noProof/>
            <w:webHidden/>
          </w:rPr>
          <w:fldChar w:fldCharType="separate"/>
        </w:r>
        <w:r w:rsidR="0028506E">
          <w:rPr>
            <w:noProof/>
            <w:webHidden/>
          </w:rPr>
          <w:t>11</w:t>
        </w:r>
        <w:r w:rsidR="0028506E">
          <w:rPr>
            <w:noProof/>
            <w:webHidden/>
          </w:rPr>
          <w:fldChar w:fldCharType="end"/>
        </w:r>
      </w:hyperlink>
    </w:p>
    <w:p w14:paraId="604E9F18" w14:textId="0BF0AF7A" w:rsidR="0028506E" w:rsidRDefault="00932AA8">
      <w:pPr>
        <w:pStyle w:val="25"/>
        <w:rPr>
          <w:rFonts w:asciiTheme="minorHAnsi" w:eastAsiaTheme="minorEastAsia" w:hAnsiTheme="minorHAnsi" w:cstheme="minorBidi"/>
          <w:smallCaps w:val="0"/>
          <w:noProof/>
          <w:sz w:val="22"/>
          <w:szCs w:val="22"/>
        </w:rPr>
      </w:pPr>
      <w:hyperlink w:anchor="_Toc53738106" w:history="1">
        <w:r w:rsidR="0028506E" w:rsidRPr="00E15152">
          <w:rPr>
            <w:rStyle w:val="af4"/>
            <w:noProof/>
          </w:rPr>
          <w:t>5.3</w:t>
        </w:r>
        <w:r w:rsidR="0028506E">
          <w:rPr>
            <w:rFonts w:asciiTheme="minorHAnsi" w:eastAsiaTheme="minorEastAsia" w:hAnsiTheme="minorHAnsi" w:cstheme="minorBidi"/>
            <w:smallCaps w:val="0"/>
            <w:noProof/>
            <w:sz w:val="22"/>
            <w:szCs w:val="22"/>
          </w:rPr>
          <w:tab/>
        </w:r>
        <w:r w:rsidR="0028506E" w:rsidRPr="00E15152">
          <w:rPr>
            <w:rStyle w:val="af4"/>
            <w:noProof/>
          </w:rPr>
          <w:t>Организация доступа субъектов персональных данных к своим персональным данным</w:t>
        </w:r>
        <w:r w:rsidR="0028506E">
          <w:rPr>
            <w:noProof/>
            <w:webHidden/>
          </w:rPr>
          <w:tab/>
        </w:r>
        <w:r w:rsidR="0028506E">
          <w:rPr>
            <w:noProof/>
            <w:webHidden/>
          </w:rPr>
          <w:fldChar w:fldCharType="begin"/>
        </w:r>
        <w:r w:rsidR="0028506E">
          <w:rPr>
            <w:noProof/>
            <w:webHidden/>
          </w:rPr>
          <w:instrText xml:space="preserve"> PAGEREF _Toc53738106 \h </w:instrText>
        </w:r>
        <w:r w:rsidR="0028506E">
          <w:rPr>
            <w:noProof/>
            <w:webHidden/>
          </w:rPr>
        </w:r>
        <w:r w:rsidR="0028506E">
          <w:rPr>
            <w:noProof/>
            <w:webHidden/>
          </w:rPr>
          <w:fldChar w:fldCharType="separate"/>
        </w:r>
        <w:r w:rsidR="0028506E">
          <w:rPr>
            <w:noProof/>
            <w:webHidden/>
          </w:rPr>
          <w:t>11</w:t>
        </w:r>
        <w:r w:rsidR="0028506E">
          <w:rPr>
            <w:noProof/>
            <w:webHidden/>
          </w:rPr>
          <w:fldChar w:fldCharType="end"/>
        </w:r>
      </w:hyperlink>
    </w:p>
    <w:p w14:paraId="433A510E" w14:textId="7AE36070" w:rsidR="0028506E" w:rsidRDefault="00932AA8">
      <w:pPr>
        <w:pStyle w:val="18"/>
        <w:rPr>
          <w:rFonts w:asciiTheme="minorHAnsi" w:eastAsiaTheme="minorEastAsia" w:hAnsiTheme="minorHAnsi" w:cstheme="minorBidi"/>
          <w:b w:val="0"/>
          <w:bCs w:val="0"/>
          <w:caps w:val="0"/>
          <w:noProof/>
          <w:sz w:val="22"/>
          <w:szCs w:val="22"/>
        </w:rPr>
      </w:pPr>
      <w:hyperlink w:anchor="_Toc53738107" w:history="1">
        <w:r w:rsidR="0028506E" w:rsidRPr="00E15152">
          <w:rPr>
            <w:rStyle w:val="af4"/>
            <w:noProof/>
          </w:rPr>
          <w:t>6</w:t>
        </w:r>
        <w:r w:rsidR="0028506E">
          <w:rPr>
            <w:rFonts w:asciiTheme="minorHAnsi" w:eastAsiaTheme="minorEastAsia" w:hAnsiTheme="minorHAnsi" w:cstheme="minorBidi"/>
            <w:b w:val="0"/>
            <w:bCs w:val="0"/>
            <w:caps w:val="0"/>
            <w:noProof/>
            <w:sz w:val="22"/>
            <w:szCs w:val="22"/>
          </w:rPr>
          <w:tab/>
        </w:r>
        <w:r w:rsidR="0028506E" w:rsidRPr="00E15152">
          <w:rPr>
            <w:rStyle w:val="af4"/>
            <w:noProof/>
          </w:rPr>
          <w:t>ОТВЕТСТВЕННОСТЬ</w:t>
        </w:r>
        <w:r w:rsidR="0028506E">
          <w:rPr>
            <w:noProof/>
            <w:webHidden/>
          </w:rPr>
          <w:tab/>
        </w:r>
        <w:r w:rsidR="0028506E">
          <w:rPr>
            <w:noProof/>
            <w:webHidden/>
          </w:rPr>
          <w:fldChar w:fldCharType="begin"/>
        </w:r>
        <w:r w:rsidR="0028506E">
          <w:rPr>
            <w:noProof/>
            <w:webHidden/>
          </w:rPr>
          <w:instrText xml:space="preserve"> PAGEREF _Toc53738107 \h </w:instrText>
        </w:r>
        <w:r w:rsidR="0028506E">
          <w:rPr>
            <w:noProof/>
            <w:webHidden/>
          </w:rPr>
        </w:r>
        <w:r w:rsidR="0028506E">
          <w:rPr>
            <w:noProof/>
            <w:webHidden/>
          </w:rPr>
          <w:fldChar w:fldCharType="separate"/>
        </w:r>
        <w:r w:rsidR="0028506E">
          <w:rPr>
            <w:noProof/>
            <w:webHidden/>
          </w:rPr>
          <w:t>14</w:t>
        </w:r>
        <w:r w:rsidR="0028506E">
          <w:rPr>
            <w:noProof/>
            <w:webHidden/>
          </w:rPr>
          <w:fldChar w:fldCharType="end"/>
        </w:r>
      </w:hyperlink>
    </w:p>
    <w:p w14:paraId="46485489" w14:textId="18A04BD6" w:rsidR="00B05825" w:rsidRPr="00EB3F45" w:rsidRDefault="00110C39" w:rsidP="00830B99">
      <w:pPr>
        <w:pStyle w:val="10"/>
        <w:rPr>
          <w:rFonts w:ascii="Times New Roman" w:hAnsi="Times New Roman"/>
        </w:rPr>
      </w:pPr>
      <w:r w:rsidRPr="00EB3F45">
        <w:rPr>
          <w:rFonts w:ascii="Times New Roman" w:hAnsi="Times New Roman"/>
          <w:noProof/>
        </w:rPr>
        <w:lastRenderedPageBreak/>
        <w:fldChar w:fldCharType="end"/>
      </w:r>
      <w:bookmarkStart w:id="2" w:name="_Toc294264449"/>
      <w:r w:rsidR="000901CE" w:rsidRPr="00EB3F45">
        <w:rPr>
          <w:rFonts w:ascii="Times New Roman" w:hAnsi="Times New Roman"/>
        </w:rPr>
        <w:t xml:space="preserve"> </w:t>
      </w:r>
      <w:bookmarkStart w:id="3" w:name="_Toc53738092"/>
      <w:r w:rsidR="000901CE" w:rsidRPr="00EB3F45">
        <w:rPr>
          <w:rFonts w:ascii="Times New Roman" w:hAnsi="Times New Roman"/>
        </w:rPr>
        <w:t>Общие положения</w:t>
      </w:r>
      <w:bookmarkEnd w:id="3"/>
    </w:p>
    <w:p w14:paraId="5FDFF3B2" w14:textId="7B59E69F" w:rsidR="00830B99" w:rsidRPr="00EB3F45" w:rsidRDefault="00830B99" w:rsidP="00830B99">
      <w:pPr>
        <w:pStyle w:val="1a"/>
      </w:pPr>
      <w:r w:rsidRPr="00EB3F45">
        <w:t xml:space="preserve">Настоящая Политика обработки персональных данных (далее – Политика) в </w:t>
      </w:r>
      <w:r w:rsidR="00EC6A00" w:rsidRPr="00EC6A00">
        <w:t>Администраци</w:t>
      </w:r>
      <w:r w:rsidR="00EC6A00">
        <w:t>и</w:t>
      </w:r>
      <w:r w:rsidR="00EC6A00" w:rsidRPr="00EC6A00">
        <w:t xml:space="preserve"> муниципального образования городской округ Люберцы Московской области</w:t>
      </w:r>
      <w:r w:rsidR="0028506E">
        <w:t xml:space="preserve"> (далее - </w:t>
      </w:r>
      <w:r w:rsidR="00EC6A00">
        <w:t>Администрация</w:t>
      </w:r>
      <w:r w:rsidR="0028506E">
        <w:t>)</w:t>
      </w:r>
      <w:r w:rsidRPr="00EB3F45">
        <w:t xml:space="preserve"> разработана в соответствии с требованиями нормативно-правовых актов Российской Федерации, регулирующих отношения, связанные с обработкой персональных данных (далее – </w:t>
      </w:r>
      <w:proofErr w:type="spellStart"/>
      <w:r w:rsidRPr="00EB3F45">
        <w:t>ПДн</w:t>
      </w:r>
      <w:proofErr w:type="spellEnd"/>
      <w:r w:rsidRPr="00EB3F45">
        <w:t xml:space="preserve">). Политика определяет принципы сбора, обработки, хранения, передачи и защиты </w:t>
      </w:r>
      <w:proofErr w:type="spellStart"/>
      <w:r w:rsidRPr="00EB3F45">
        <w:t>ПДн</w:t>
      </w:r>
      <w:proofErr w:type="spellEnd"/>
      <w:r w:rsidRPr="00EB3F45">
        <w:t xml:space="preserve"> физических и юридических лиц (далее – субъекты </w:t>
      </w:r>
      <w:proofErr w:type="spellStart"/>
      <w:r w:rsidRPr="00EB3F45">
        <w:t>ПДн</w:t>
      </w:r>
      <w:proofErr w:type="spellEnd"/>
      <w:r w:rsidRPr="00EB3F45">
        <w:t xml:space="preserve">), реализуемые в </w:t>
      </w:r>
      <w:r w:rsidR="00EC6A00">
        <w:t>Администрации</w:t>
      </w:r>
      <w:r w:rsidRPr="00EB3F45">
        <w:t>.</w:t>
      </w:r>
    </w:p>
    <w:p w14:paraId="2D94CB08" w14:textId="77777777" w:rsidR="003E2DE3" w:rsidRPr="00EB3F45" w:rsidRDefault="00830B99" w:rsidP="00830B99">
      <w:pPr>
        <w:pStyle w:val="1a"/>
      </w:pPr>
      <w:proofErr w:type="gramStart"/>
      <w:r w:rsidRPr="00EB3F45">
        <w:t xml:space="preserve">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 блокированию, удалению, уничтожению </w:t>
      </w:r>
      <w:proofErr w:type="spellStart"/>
      <w:r w:rsidRPr="00EB3F45">
        <w:t>ПДн</w:t>
      </w:r>
      <w:proofErr w:type="spellEnd"/>
      <w:r w:rsidRPr="00EB3F45">
        <w:t>, осуществляемых как с использованием средств автоматизации, так и без использования таких средств.</w:t>
      </w:r>
      <w:proofErr w:type="gramEnd"/>
    </w:p>
    <w:p w14:paraId="403DC3CE" w14:textId="77777777" w:rsidR="00E60C52" w:rsidRPr="00EB3F45" w:rsidRDefault="00830B99" w:rsidP="006A14AC">
      <w:pPr>
        <w:pStyle w:val="10"/>
        <w:rPr>
          <w:rFonts w:ascii="Times New Roman" w:hAnsi="Times New Roman"/>
        </w:rPr>
      </w:pPr>
      <w:bookmarkStart w:id="4" w:name="_Toc372217350"/>
      <w:bookmarkStart w:id="5" w:name="_Toc53738093"/>
      <w:r w:rsidRPr="00EB3F45">
        <w:rPr>
          <w:rFonts w:ascii="Times New Roman" w:hAnsi="Times New Roman"/>
        </w:rPr>
        <w:lastRenderedPageBreak/>
        <w:t>НОРМАТИВНАЯ ДОКУМЕНТАЦИЯ</w:t>
      </w:r>
      <w:bookmarkEnd w:id="4"/>
      <w:bookmarkEnd w:id="5"/>
    </w:p>
    <w:p w14:paraId="1C8D7DC5" w14:textId="77777777" w:rsidR="00830B99" w:rsidRPr="00EB3F45" w:rsidRDefault="00830B99" w:rsidP="00830B99">
      <w:pPr>
        <w:pStyle w:val="1a"/>
      </w:pPr>
      <w:r w:rsidRPr="00EB3F45">
        <w:t xml:space="preserve">Настоящая Политика разработана в соответствии с требованиями следующих нормативно-правовых документов в области защиты </w:t>
      </w:r>
      <w:proofErr w:type="spellStart"/>
      <w:r w:rsidRPr="00EB3F45">
        <w:t>ПДн</w:t>
      </w:r>
      <w:proofErr w:type="spellEnd"/>
      <w:r w:rsidRPr="00EB3F45">
        <w:t>:</w:t>
      </w:r>
    </w:p>
    <w:p w14:paraId="636338D6" w14:textId="77777777" w:rsidR="00830B99" w:rsidRPr="00EB3F45" w:rsidRDefault="00830B99" w:rsidP="00830B99">
      <w:pPr>
        <w:pStyle w:val="12"/>
      </w:pPr>
      <w:r w:rsidRPr="00EB3F45">
        <w:t>Федеральный закон Российской Федерации от 27 июля 2006 г. №152-ФЗ «О персональных данных»;</w:t>
      </w:r>
    </w:p>
    <w:p w14:paraId="708851AA" w14:textId="77777777" w:rsidR="00830B99" w:rsidRPr="00EB3F45" w:rsidRDefault="00830B99" w:rsidP="00830B99">
      <w:pPr>
        <w:pStyle w:val="12"/>
      </w:pPr>
      <w:r w:rsidRPr="00EB3F45">
        <w:t>Постановление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w:t>
      </w:r>
    </w:p>
    <w:p w14:paraId="38B1E47D" w14:textId="77777777" w:rsidR="00830B99" w:rsidRPr="00EB3F45" w:rsidRDefault="00830B99" w:rsidP="00830B99">
      <w:pPr>
        <w:pStyle w:val="12"/>
      </w:pPr>
      <w:r w:rsidRPr="00EB3F45">
        <w:t>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14:paraId="15A772CA" w14:textId="3D506792" w:rsidR="009D79AD" w:rsidRPr="00EB3F45" w:rsidRDefault="009D79AD" w:rsidP="009D79AD">
      <w:pPr>
        <w:pStyle w:val="12"/>
      </w:pPr>
      <w:r>
        <w:t xml:space="preserve">Постановление Правительства Российской Федерации от 21 марта 2012г. </w:t>
      </w:r>
      <w:proofErr w:type="gramStart"/>
      <w: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14:paraId="19829B60" w14:textId="7B50D836" w:rsidR="005728DD" w:rsidRPr="00EB3F45" w:rsidRDefault="007C6016" w:rsidP="00C13C90">
      <w:pPr>
        <w:pStyle w:val="10"/>
        <w:rPr>
          <w:rFonts w:ascii="Times New Roman" w:hAnsi="Times New Roman"/>
        </w:rPr>
      </w:pPr>
      <w:bookmarkStart w:id="6" w:name="_Toc329706592"/>
      <w:bookmarkStart w:id="7" w:name="_Toc331402086"/>
      <w:bookmarkStart w:id="8" w:name="_Toc331402193"/>
      <w:bookmarkStart w:id="9" w:name="_Toc331404845"/>
      <w:bookmarkStart w:id="10" w:name="_Toc366751219"/>
      <w:bookmarkStart w:id="11" w:name="_Toc372217351"/>
      <w:bookmarkStart w:id="12" w:name="_Toc53738094"/>
      <w:bookmarkEnd w:id="2"/>
      <w:r w:rsidRPr="00EB3F45">
        <w:rPr>
          <w:rFonts w:ascii="Times New Roman" w:hAnsi="Times New Roman"/>
        </w:rPr>
        <w:lastRenderedPageBreak/>
        <w:t xml:space="preserve">Цели </w:t>
      </w:r>
      <w:r w:rsidR="0028506E" w:rsidRPr="0028506E">
        <w:rPr>
          <w:rFonts w:ascii="Times New Roman" w:hAnsi="Times New Roman"/>
        </w:rPr>
        <w:t>НМИЦ РК</w:t>
      </w:r>
      <w:r w:rsidR="00830B99" w:rsidRPr="00EB3F45">
        <w:rPr>
          <w:rFonts w:ascii="Times New Roman" w:hAnsi="Times New Roman"/>
        </w:rPr>
        <w:t xml:space="preserve"> в области </w:t>
      </w:r>
      <w:bookmarkEnd w:id="6"/>
      <w:bookmarkEnd w:id="7"/>
      <w:bookmarkEnd w:id="8"/>
      <w:bookmarkEnd w:id="9"/>
      <w:bookmarkEnd w:id="10"/>
      <w:r w:rsidR="00830B99" w:rsidRPr="00EB3F45">
        <w:rPr>
          <w:rFonts w:ascii="Times New Roman" w:hAnsi="Times New Roman"/>
        </w:rPr>
        <w:t xml:space="preserve">защиты </w:t>
      </w:r>
      <w:bookmarkEnd w:id="11"/>
      <w:r w:rsidR="00830B99" w:rsidRPr="00EB3F45">
        <w:rPr>
          <w:rFonts w:ascii="Times New Roman" w:hAnsi="Times New Roman"/>
        </w:rPr>
        <w:t>персональных данных</w:t>
      </w:r>
      <w:bookmarkEnd w:id="12"/>
    </w:p>
    <w:p w14:paraId="428F6B7F" w14:textId="576B607A" w:rsidR="00830B99" w:rsidRPr="00EB3F45" w:rsidRDefault="00830B99" w:rsidP="00830B99">
      <w:pPr>
        <w:pStyle w:val="1a"/>
      </w:pPr>
      <w:r w:rsidRPr="00EB3F45">
        <w:t xml:space="preserve">Важнейшими целями </w:t>
      </w:r>
      <w:r w:rsidR="00EC6A00">
        <w:t>Администрации</w:t>
      </w:r>
      <w:r w:rsidRPr="00EB3F45">
        <w:t xml:space="preserve"> в области защиты персональных данных являются:</w:t>
      </w:r>
    </w:p>
    <w:p w14:paraId="131BB4C4" w14:textId="77777777" w:rsidR="00830B99" w:rsidRPr="00EB3F45" w:rsidRDefault="00830B99" w:rsidP="00830B99">
      <w:pPr>
        <w:pStyle w:val="12"/>
      </w:pPr>
      <w:r w:rsidRPr="00EB3F45">
        <w:t>соответствие требованиям законодательства Российской Федерации и договорным обязательствам в части защиты персональных данных при оказании государственных и муниципальных услуг;</w:t>
      </w:r>
    </w:p>
    <w:p w14:paraId="28F27D93" w14:textId="77777777" w:rsidR="00830B99" w:rsidRPr="00EB3F45" w:rsidRDefault="00830B99" w:rsidP="00830B99">
      <w:pPr>
        <w:pStyle w:val="12"/>
      </w:pPr>
      <w:r w:rsidRPr="00EB3F45">
        <w:t>обеспечение конфиденциальности, целостности и доступности персональных данных;</w:t>
      </w:r>
    </w:p>
    <w:p w14:paraId="79C836FB" w14:textId="77777777" w:rsidR="00830B99" w:rsidRPr="00EB3F45" w:rsidRDefault="00830B99" w:rsidP="00830B99">
      <w:pPr>
        <w:pStyle w:val="12"/>
      </w:pPr>
      <w:r w:rsidRPr="00EB3F45">
        <w:t>применение адекватных мер по защите от угроз в отношении персональных данных;</w:t>
      </w:r>
    </w:p>
    <w:p w14:paraId="10F23F6F" w14:textId="77777777" w:rsidR="00484CF6" w:rsidRPr="00EB3F45" w:rsidRDefault="00830B99" w:rsidP="00830B99">
      <w:pPr>
        <w:pStyle w:val="12"/>
      </w:pPr>
      <w:r w:rsidRPr="00EB3F45">
        <w:t>предотвращение и (или) снижение ущерба от реализации угроз в отношении персональных данных.</w:t>
      </w:r>
    </w:p>
    <w:p w14:paraId="38784FBB" w14:textId="77777777" w:rsidR="00484CF6" w:rsidRPr="00EB3F45" w:rsidRDefault="00484CF6" w:rsidP="00D63649">
      <w:pPr>
        <w:pStyle w:val="1a"/>
      </w:pPr>
    </w:p>
    <w:p w14:paraId="7A977A91" w14:textId="77777777" w:rsidR="00CE4C2E" w:rsidRPr="00EB3F45" w:rsidRDefault="00CE4C2E" w:rsidP="006A14AC">
      <w:pPr>
        <w:pStyle w:val="1a"/>
      </w:pPr>
    </w:p>
    <w:p w14:paraId="20461160" w14:textId="77777777" w:rsidR="00E60C52" w:rsidRPr="00EB3F45" w:rsidRDefault="00E60C52" w:rsidP="006A14AC">
      <w:pPr>
        <w:pStyle w:val="1a"/>
      </w:pPr>
    </w:p>
    <w:p w14:paraId="3B155DBA" w14:textId="77777777" w:rsidR="00E60C52" w:rsidRPr="00EB3F45" w:rsidRDefault="00830B99" w:rsidP="006A14AC">
      <w:pPr>
        <w:pStyle w:val="10"/>
        <w:rPr>
          <w:rFonts w:ascii="Times New Roman" w:hAnsi="Times New Roman"/>
        </w:rPr>
      </w:pPr>
      <w:bookmarkStart w:id="13" w:name="_Toc372217352"/>
      <w:bookmarkStart w:id="14" w:name="_Toc53738095"/>
      <w:r w:rsidRPr="00EB3F45">
        <w:rPr>
          <w:rFonts w:ascii="Times New Roman" w:hAnsi="Times New Roman"/>
        </w:rPr>
        <w:lastRenderedPageBreak/>
        <w:t>Обработка персональных данных</w:t>
      </w:r>
      <w:bookmarkEnd w:id="13"/>
      <w:bookmarkEnd w:id="14"/>
    </w:p>
    <w:p w14:paraId="3DB977D8" w14:textId="77777777" w:rsidR="00830B99" w:rsidRPr="00EB3F45" w:rsidRDefault="00830B99" w:rsidP="00830B99">
      <w:pPr>
        <w:pStyle w:val="20"/>
        <w:rPr>
          <w:rFonts w:ascii="Times New Roman" w:hAnsi="Times New Roman" w:cs="Times New Roman"/>
        </w:rPr>
      </w:pPr>
      <w:bookmarkStart w:id="15" w:name="_Toc372217353"/>
      <w:bookmarkStart w:id="16" w:name="_Toc53738096"/>
      <w:r w:rsidRPr="00EB3F45">
        <w:rPr>
          <w:rFonts w:ascii="Times New Roman" w:hAnsi="Times New Roman" w:cs="Times New Roman"/>
        </w:rPr>
        <w:t>Принципы обработки персональных данных</w:t>
      </w:r>
      <w:bookmarkEnd w:id="15"/>
      <w:bookmarkEnd w:id="16"/>
    </w:p>
    <w:p w14:paraId="0F377A0E" w14:textId="59F530D7" w:rsidR="00830B99" w:rsidRPr="00EB3F45" w:rsidRDefault="00830B99" w:rsidP="00830B99">
      <w:pPr>
        <w:pStyle w:val="1a"/>
      </w:pPr>
      <w:bookmarkStart w:id="17" w:name="_TOC42239"/>
      <w:bookmarkStart w:id="18" w:name="_Toc179917062"/>
      <w:bookmarkEnd w:id="17"/>
      <w:r w:rsidRPr="00EB3F45">
        <w:t xml:space="preserve">Основные принципы </w:t>
      </w:r>
      <w:r w:rsidR="007C6016" w:rsidRPr="00EB3F45">
        <w:t xml:space="preserve">обработки персональных данных </w:t>
      </w:r>
      <w:r w:rsidR="00EC6A00" w:rsidRPr="00EC6A00">
        <w:t>Администрации</w:t>
      </w:r>
      <w:r w:rsidRPr="00EB3F45">
        <w:t>:</w:t>
      </w:r>
    </w:p>
    <w:p w14:paraId="5E5223BB" w14:textId="77777777" w:rsidR="00830B99" w:rsidRPr="00EB3F45" w:rsidRDefault="00830B99" w:rsidP="00830B99">
      <w:pPr>
        <w:pStyle w:val="12"/>
      </w:pPr>
      <w:r w:rsidRPr="00EB3F45">
        <w:t>обработка персональных данных должна осуществляться на законной и справедливой основе;</w:t>
      </w:r>
    </w:p>
    <w:p w14:paraId="1031A310" w14:textId="77777777" w:rsidR="00830B99" w:rsidRPr="00EB3F45" w:rsidRDefault="00830B99" w:rsidP="00830B99">
      <w:pPr>
        <w:pStyle w:val="12"/>
      </w:pPr>
      <w:r w:rsidRPr="00EB3F45">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B496664" w14:textId="77777777" w:rsidR="00830B99" w:rsidRPr="00EB3F45" w:rsidRDefault="00830B99" w:rsidP="00830B99">
      <w:pPr>
        <w:pStyle w:val="12"/>
      </w:pPr>
      <w:r w:rsidRPr="00EB3F45">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E9F268" w14:textId="77777777" w:rsidR="00830B99" w:rsidRPr="00EB3F45" w:rsidRDefault="00830B99" w:rsidP="00830B99">
      <w:pPr>
        <w:pStyle w:val="12"/>
      </w:pPr>
      <w:r w:rsidRPr="00EB3F45">
        <w:t>обработке подлежат только персональные данные, которые отвечают целям их обработки;</w:t>
      </w:r>
    </w:p>
    <w:p w14:paraId="0F053EB9" w14:textId="77777777" w:rsidR="00830B99" w:rsidRPr="00EB3F45" w:rsidRDefault="00830B99" w:rsidP="00830B99">
      <w:pPr>
        <w:pStyle w:val="12"/>
      </w:pPr>
      <w:r w:rsidRPr="00EB3F45">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74408DC" w14:textId="4C26B149" w:rsidR="00830B99" w:rsidRPr="00EB3F45" w:rsidRDefault="00830B99" w:rsidP="00EC6A00">
      <w:pPr>
        <w:pStyle w:val="12"/>
      </w:pPr>
      <w:r w:rsidRPr="00EB3F4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00EC6A00">
        <w:t>Администрация</w:t>
      </w:r>
      <w:r w:rsidRPr="00EB3F45">
        <w:t>) должен принимать необходимые меры либо обеспечивать их принятие по удалению или уточнению неполных или неточных данных;</w:t>
      </w:r>
    </w:p>
    <w:p w14:paraId="6814CEF7" w14:textId="77777777" w:rsidR="00F864AC" w:rsidRPr="00EB3F45" w:rsidRDefault="00830B99" w:rsidP="00830B99">
      <w:pPr>
        <w:pStyle w:val="12"/>
      </w:pPr>
      <w:r w:rsidRPr="00EB3F45">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0901CE" w:rsidRPr="00EB3F45">
        <w:t>.</w:t>
      </w:r>
    </w:p>
    <w:p w14:paraId="0154BAEB" w14:textId="77777777" w:rsidR="000901CE" w:rsidRPr="00EB3F45" w:rsidRDefault="000901CE" w:rsidP="000901CE">
      <w:pPr>
        <w:pStyle w:val="1a"/>
      </w:pPr>
    </w:p>
    <w:p w14:paraId="2A936D0A" w14:textId="77777777" w:rsidR="000901CE" w:rsidRPr="00EB3F45" w:rsidRDefault="00830B99" w:rsidP="00830B99">
      <w:pPr>
        <w:pStyle w:val="20"/>
        <w:rPr>
          <w:rFonts w:ascii="Times New Roman" w:hAnsi="Times New Roman" w:cs="Times New Roman"/>
        </w:rPr>
      </w:pPr>
      <w:bookmarkStart w:id="19" w:name="_Toc372217354"/>
      <w:bookmarkStart w:id="20" w:name="_Toc53738097"/>
      <w:r w:rsidRPr="00EB3F45">
        <w:rPr>
          <w:rFonts w:ascii="Times New Roman" w:hAnsi="Times New Roman" w:cs="Times New Roman"/>
        </w:rPr>
        <w:lastRenderedPageBreak/>
        <w:t>Сбор персональных данных</w:t>
      </w:r>
      <w:bookmarkEnd w:id="19"/>
      <w:bookmarkEnd w:id="20"/>
    </w:p>
    <w:p w14:paraId="74CADDCA" w14:textId="77777777" w:rsidR="00830B99" w:rsidRPr="00EB3F45" w:rsidRDefault="00830B99" w:rsidP="00830B99">
      <w:pPr>
        <w:pStyle w:val="1a"/>
      </w:pPr>
      <w:r w:rsidRPr="00EB3F45">
        <w:t xml:space="preserve">Сбор, накопление, хранение, изменение, использование и передача </w:t>
      </w:r>
      <w:proofErr w:type="spellStart"/>
      <w:r w:rsidRPr="00EB3F45">
        <w:t>ПДн</w:t>
      </w:r>
      <w:proofErr w:type="spellEnd"/>
      <w:r w:rsidRPr="00EB3F45">
        <w:t xml:space="preserve"> осуществляется при условии наличия согласия субъекта </w:t>
      </w:r>
      <w:proofErr w:type="spellStart"/>
      <w:r w:rsidRPr="00EB3F45">
        <w:t>ПДн</w:t>
      </w:r>
      <w:proofErr w:type="spellEnd"/>
      <w:r w:rsidRPr="00EB3F45">
        <w:t xml:space="preserve">. Исключение составляют случаи, когда в соответствии с действующим законодательством допускается обработка </w:t>
      </w:r>
      <w:proofErr w:type="spellStart"/>
      <w:r w:rsidRPr="00EB3F45">
        <w:t>ПДн</w:t>
      </w:r>
      <w:proofErr w:type="spellEnd"/>
      <w:r w:rsidRPr="00EB3F45">
        <w:t xml:space="preserve"> без получения согласия субъекта </w:t>
      </w:r>
      <w:proofErr w:type="spellStart"/>
      <w:r w:rsidRPr="00EB3F45">
        <w:t>ПДн</w:t>
      </w:r>
      <w:proofErr w:type="spellEnd"/>
      <w:r w:rsidRPr="00EB3F45">
        <w:t>, а именно:</w:t>
      </w:r>
    </w:p>
    <w:p w14:paraId="25AB8CD4" w14:textId="77777777" w:rsidR="00830B99" w:rsidRPr="00EB3F45" w:rsidRDefault="00830B99" w:rsidP="00830B99">
      <w:pPr>
        <w:pStyle w:val="12"/>
      </w:pPr>
      <w:r w:rsidRPr="00EB3F45">
        <w:t xml:space="preserve">обработка </w:t>
      </w:r>
      <w:proofErr w:type="spellStart"/>
      <w:r w:rsidRPr="00EB3F45">
        <w:t>ПДн</w:t>
      </w:r>
      <w:proofErr w:type="spellEnd"/>
      <w:r w:rsidRPr="00EB3F45">
        <w:t xml:space="preserve">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B3F45">
        <w:t>выполнения</w:t>
      </w:r>
      <w:proofErr w:type="gramEnd"/>
      <w:r w:rsidRPr="00EB3F45">
        <w:t xml:space="preserve"> возложенных законодательством Российской Федерации на оператора функций, полномочий и обязанностей;</w:t>
      </w:r>
    </w:p>
    <w:p w14:paraId="4146553E" w14:textId="77777777" w:rsidR="00830B99" w:rsidRPr="00EB3F45" w:rsidRDefault="00830B99" w:rsidP="00830B99">
      <w:pPr>
        <w:pStyle w:val="12"/>
      </w:pPr>
      <w:r w:rsidRPr="00EB3F45">
        <w:t xml:space="preserve">обработка </w:t>
      </w:r>
      <w:proofErr w:type="spellStart"/>
      <w:r w:rsidRPr="00EB3F45">
        <w:t>ПДн</w:t>
      </w:r>
      <w:proofErr w:type="spellEnd"/>
      <w:r w:rsidRPr="00EB3F45">
        <w:t xml:space="preserve">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240F627" w14:textId="77777777" w:rsidR="00830B99" w:rsidRPr="00EB3F45" w:rsidRDefault="00830B99" w:rsidP="00830B99">
      <w:pPr>
        <w:pStyle w:val="12"/>
      </w:pPr>
      <w:proofErr w:type="gramStart"/>
      <w:r w:rsidRPr="00EB3F45">
        <w:t xml:space="preserve">обработка </w:t>
      </w:r>
      <w:proofErr w:type="spellStart"/>
      <w:r w:rsidRPr="00EB3F45">
        <w:t>ПДн</w:t>
      </w:r>
      <w:proofErr w:type="spellEnd"/>
      <w:r w:rsidRPr="00EB3F45">
        <w:t xml:space="preserve"> необходима для исполнения договора, стороной которого либо выгодоприобретателем или поручителем по которому является субъект </w:t>
      </w:r>
      <w:proofErr w:type="spellStart"/>
      <w:r w:rsidRPr="00EB3F45">
        <w:t>ПДн</w:t>
      </w:r>
      <w:proofErr w:type="spellEnd"/>
      <w:r w:rsidRPr="00EB3F45">
        <w:t xml:space="preserve">, а также для заключения договора по инициативе субъекта </w:t>
      </w:r>
      <w:proofErr w:type="spellStart"/>
      <w:r w:rsidRPr="00EB3F45">
        <w:t>ПДн</w:t>
      </w:r>
      <w:proofErr w:type="spellEnd"/>
      <w:r w:rsidRPr="00EB3F45">
        <w:t xml:space="preserve"> или договора, по которому субъект </w:t>
      </w:r>
      <w:proofErr w:type="spellStart"/>
      <w:r w:rsidRPr="00EB3F45">
        <w:t>ПДн</w:t>
      </w:r>
      <w:proofErr w:type="spellEnd"/>
      <w:r w:rsidRPr="00EB3F45">
        <w:t xml:space="preserve"> будет являться выгодоприобретателем или поручителем;</w:t>
      </w:r>
      <w:proofErr w:type="gramEnd"/>
    </w:p>
    <w:p w14:paraId="51300CB6" w14:textId="77777777" w:rsidR="00830B99" w:rsidRPr="00EB3F45" w:rsidRDefault="00830B99" w:rsidP="00830B99">
      <w:pPr>
        <w:pStyle w:val="12"/>
      </w:pPr>
      <w:r w:rsidRPr="00EB3F45">
        <w:t xml:space="preserve">обработка </w:t>
      </w:r>
      <w:proofErr w:type="spellStart"/>
      <w:r w:rsidRPr="00EB3F45">
        <w:t>ПДн</w:t>
      </w:r>
      <w:proofErr w:type="spellEnd"/>
      <w:r w:rsidRPr="00EB3F45">
        <w:t xml:space="preserve"> необходима для защиты жизни, здоровья или иных жизненно важных интересов субъекта </w:t>
      </w:r>
      <w:proofErr w:type="spellStart"/>
      <w:r w:rsidRPr="00EB3F45">
        <w:t>ПДн</w:t>
      </w:r>
      <w:proofErr w:type="spellEnd"/>
      <w:r w:rsidRPr="00EB3F45">
        <w:t xml:space="preserve">, если получение согласия субъекта </w:t>
      </w:r>
      <w:proofErr w:type="spellStart"/>
      <w:r w:rsidRPr="00EB3F45">
        <w:t>ПДн</w:t>
      </w:r>
      <w:proofErr w:type="spellEnd"/>
      <w:r w:rsidRPr="00EB3F45">
        <w:t xml:space="preserve"> невозможно;</w:t>
      </w:r>
    </w:p>
    <w:p w14:paraId="3B647417" w14:textId="77777777" w:rsidR="00830B99" w:rsidRPr="00EB3F45" w:rsidRDefault="00830B99" w:rsidP="00830B99">
      <w:pPr>
        <w:pStyle w:val="12"/>
      </w:pPr>
      <w:r w:rsidRPr="00EB3F45">
        <w:t xml:space="preserve">обработка </w:t>
      </w:r>
      <w:proofErr w:type="spellStart"/>
      <w:r w:rsidRPr="00EB3F45">
        <w:t>ПДн</w:t>
      </w:r>
      <w:proofErr w:type="spellEnd"/>
      <w:r w:rsidRPr="00EB3F45">
        <w:t xml:space="preserve">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w:t>
      </w:r>
      <w:proofErr w:type="spellStart"/>
      <w:r w:rsidRPr="00EB3F45">
        <w:t>ПДн</w:t>
      </w:r>
      <w:proofErr w:type="spellEnd"/>
      <w:r w:rsidRPr="00EB3F45">
        <w:t>;</w:t>
      </w:r>
    </w:p>
    <w:p w14:paraId="17C66542" w14:textId="77777777" w:rsidR="00830B99" w:rsidRPr="00EB3F45" w:rsidRDefault="00830B99" w:rsidP="00830B99">
      <w:pPr>
        <w:pStyle w:val="12"/>
        <w:rPr>
          <w:rFonts w:eastAsia="Calibri"/>
        </w:rPr>
      </w:pPr>
      <w:r w:rsidRPr="00EB3F45">
        <w:rPr>
          <w:rFonts w:eastAsia="Calibri"/>
        </w:rPr>
        <w:t xml:space="preserve">обработка </w:t>
      </w:r>
      <w:proofErr w:type="spellStart"/>
      <w:r w:rsidRPr="00EB3F45">
        <w:rPr>
          <w:rFonts w:eastAsia="Calibri"/>
        </w:rPr>
        <w:t>ПДн</w:t>
      </w:r>
      <w:proofErr w:type="spellEnd"/>
      <w:r w:rsidRPr="00EB3F45">
        <w:rPr>
          <w:rFonts w:eastAsia="Calibri"/>
        </w:rPr>
        <w:t xml:space="preserve">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w:t>
      </w:r>
      <w:proofErr w:type="spellStart"/>
      <w:r w:rsidRPr="00EB3F45">
        <w:rPr>
          <w:rFonts w:eastAsia="Calibri"/>
        </w:rPr>
        <w:t>ПДн</w:t>
      </w:r>
      <w:proofErr w:type="spellEnd"/>
      <w:r w:rsidRPr="00EB3F45">
        <w:rPr>
          <w:rFonts w:eastAsia="Calibri"/>
        </w:rPr>
        <w:t>;</w:t>
      </w:r>
    </w:p>
    <w:p w14:paraId="312752B8" w14:textId="77777777" w:rsidR="00830B99" w:rsidRPr="00EB3F45" w:rsidRDefault="00830B99" w:rsidP="00830B99">
      <w:pPr>
        <w:pStyle w:val="12"/>
      </w:pPr>
      <w:r w:rsidRPr="00EB3F45">
        <w:t xml:space="preserve">обработка </w:t>
      </w:r>
      <w:proofErr w:type="spellStart"/>
      <w:r w:rsidRPr="00EB3F45">
        <w:t>ПДн</w:t>
      </w:r>
      <w:proofErr w:type="spellEnd"/>
      <w:r w:rsidRPr="00EB3F45">
        <w:t xml:space="preserve"> осуществляется в статистических или иных исследовательских целях, при условии обязательного обезличивания </w:t>
      </w:r>
      <w:proofErr w:type="spellStart"/>
      <w:r w:rsidRPr="00EB3F45">
        <w:t>ПДн</w:t>
      </w:r>
      <w:proofErr w:type="spellEnd"/>
      <w:r w:rsidRPr="00EB3F45">
        <w:t xml:space="preserve">. Исключение составляет обработка </w:t>
      </w:r>
      <w:proofErr w:type="spellStart"/>
      <w:r w:rsidRPr="00EB3F45">
        <w:t>ПДн</w:t>
      </w:r>
      <w:proofErr w:type="spellEnd"/>
      <w:r w:rsidRPr="00EB3F45">
        <w:t xml:space="preserve">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B3F45">
        <w:t>дств св</w:t>
      </w:r>
      <w:proofErr w:type="gramEnd"/>
      <w:r w:rsidRPr="00EB3F45">
        <w:t>язи, а также в целях политической агитации;</w:t>
      </w:r>
    </w:p>
    <w:p w14:paraId="4C9D2A18" w14:textId="77777777" w:rsidR="00830B99" w:rsidRPr="00EB3F45" w:rsidRDefault="00830B99" w:rsidP="00830B99">
      <w:pPr>
        <w:pStyle w:val="12"/>
      </w:pPr>
      <w:r w:rsidRPr="00EB3F45">
        <w:lastRenderedPageBreak/>
        <w:t xml:space="preserve">осуществляется обработка </w:t>
      </w:r>
      <w:proofErr w:type="spellStart"/>
      <w:r w:rsidRPr="00EB3F45">
        <w:t>ПДн</w:t>
      </w:r>
      <w:proofErr w:type="spellEnd"/>
      <w:r w:rsidRPr="00EB3F45">
        <w:t xml:space="preserve">, доступ неограниченного круга </w:t>
      </w:r>
      <w:proofErr w:type="gramStart"/>
      <w:r w:rsidRPr="00EB3F45">
        <w:t>лиц</w:t>
      </w:r>
      <w:proofErr w:type="gramEnd"/>
      <w:r w:rsidRPr="00EB3F45">
        <w:t xml:space="preserve"> к которым предоставлен субъектом </w:t>
      </w:r>
      <w:proofErr w:type="spellStart"/>
      <w:r w:rsidRPr="00EB3F45">
        <w:t>ПДн</w:t>
      </w:r>
      <w:proofErr w:type="spellEnd"/>
      <w:r w:rsidRPr="00EB3F45">
        <w:t xml:space="preserve"> либо по его просьбе;</w:t>
      </w:r>
    </w:p>
    <w:p w14:paraId="4464BEF9" w14:textId="77777777" w:rsidR="000901CE" w:rsidRPr="00EB3F45" w:rsidRDefault="00830B99" w:rsidP="00830B99">
      <w:pPr>
        <w:pStyle w:val="12"/>
      </w:pPr>
      <w:r w:rsidRPr="00EB3F45">
        <w:t xml:space="preserve">осуществляется обработка </w:t>
      </w:r>
      <w:proofErr w:type="spellStart"/>
      <w:r w:rsidRPr="00EB3F45">
        <w:t>ПДн</w:t>
      </w:r>
      <w:proofErr w:type="spellEnd"/>
      <w:r w:rsidRPr="00EB3F45">
        <w:t>, подлежащих опубликованию или обязательному раскрытию в соответствии с федеральным законом.</w:t>
      </w:r>
    </w:p>
    <w:p w14:paraId="67FF31A5" w14:textId="77777777" w:rsidR="000901CE" w:rsidRPr="00EB3F45" w:rsidRDefault="00830B99" w:rsidP="00830B99">
      <w:pPr>
        <w:pStyle w:val="20"/>
        <w:rPr>
          <w:rFonts w:ascii="Times New Roman" w:hAnsi="Times New Roman" w:cs="Times New Roman"/>
        </w:rPr>
      </w:pPr>
      <w:bookmarkStart w:id="21" w:name="_Toc372217355"/>
      <w:bookmarkStart w:id="22" w:name="_Toc53738098"/>
      <w:r w:rsidRPr="00EB3F45">
        <w:rPr>
          <w:rFonts w:ascii="Times New Roman" w:hAnsi="Times New Roman" w:cs="Times New Roman"/>
        </w:rPr>
        <w:t>Хранение персональных данных</w:t>
      </w:r>
      <w:bookmarkEnd w:id="21"/>
      <w:bookmarkEnd w:id="22"/>
    </w:p>
    <w:p w14:paraId="442062F4" w14:textId="77777777" w:rsidR="00830B99" w:rsidRPr="00EB3F45" w:rsidRDefault="00830B99" w:rsidP="00830B99">
      <w:pPr>
        <w:pStyle w:val="1a"/>
      </w:pPr>
      <w:r w:rsidRPr="00EB3F45">
        <w:t xml:space="preserve">Хранение </w:t>
      </w:r>
      <w:proofErr w:type="spellStart"/>
      <w:r w:rsidRPr="00EB3F45">
        <w:t>ПДн</w:t>
      </w:r>
      <w:proofErr w:type="spellEnd"/>
      <w:r w:rsidRPr="00EB3F45">
        <w:t xml:space="preserve"> должно осуществляться в форме, позволяющей определить субъекта </w:t>
      </w:r>
      <w:proofErr w:type="spellStart"/>
      <w:r w:rsidRPr="00EB3F45">
        <w:t>ПДн</w:t>
      </w:r>
      <w:proofErr w:type="spellEnd"/>
      <w:r w:rsidRPr="00EB3F45">
        <w:t xml:space="preserve"> не дольше, чем этого требуют соответствующие цели обработки </w:t>
      </w:r>
      <w:proofErr w:type="spellStart"/>
      <w:r w:rsidRPr="00EB3F45">
        <w:t>ПДн</w:t>
      </w:r>
      <w:proofErr w:type="spellEnd"/>
      <w:r w:rsidRPr="00EB3F45">
        <w:t xml:space="preserve"> в соответствии с законодательством Российской Федерации. Обрабатываемые </w:t>
      </w:r>
      <w:proofErr w:type="spellStart"/>
      <w:r w:rsidRPr="00EB3F45">
        <w:t>ПДн</w:t>
      </w:r>
      <w:proofErr w:type="spellEnd"/>
      <w:r w:rsidRPr="00EB3F45">
        <w:t xml:space="preserve"> подлежат уничтожению либо обезличиванию по достижении целей обработки, или в случае утраты необходимости в достижении этих целей.</w:t>
      </w:r>
    </w:p>
    <w:p w14:paraId="29810694" w14:textId="77777777" w:rsidR="00830B99" w:rsidRPr="00EB3F45" w:rsidRDefault="00830B99" w:rsidP="00830B99">
      <w:pPr>
        <w:pStyle w:val="1a"/>
      </w:pPr>
      <w:proofErr w:type="spellStart"/>
      <w:r w:rsidRPr="00EB3F45">
        <w:t>ПДн</w:t>
      </w:r>
      <w:proofErr w:type="spellEnd"/>
      <w:r w:rsidRPr="00EB3F45">
        <w:t xml:space="preserve"> субъектов могут быть </w:t>
      </w:r>
      <w:proofErr w:type="gramStart"/>
      <w:r w:rsidRPr="00EB3F45">
        <w:t>получены</w:t>
      </w:r>
      <w:proofErr w:type="gramEnd"/>
      <w:r w:rsidRPr="00EB3F45">
        <w:t>, проходить дальнейшую обработку и передаваться как на бумажных носителях, так и в электронном виде.</w:t>
      </w:r>
    </w:p>
    <w:p w14:paraId="55E630BC" w14:textId="77777777" w:rsidR="00830B99" w:rsidRPr="00EB3F45" w:rsidRDefault="00830B99" w:rsidP="00830B99">
      <w:pPr>
        <w:pStyle w:val="1a"/>
      </w:pPr>
      <w:proofErr w:type="spellStart"/>
      <w:r w:rsidRPr="00EB3F45">
        <w:t>ПДн</w:t>
      </w:r>
      <w:proofErr w:type="spellEnd"/>
      <w:r w:rsidRPr="00EB3F45">
        <w:t xml:space="preserve"> на бумажных носителях, должны храниться в запираемых шкафах или сейфах структурных подразделений, осуществляющих обработку персональных данных.</w:t>
      </w:r>
    </w:p>
    <w:p w14:paraId="7AE87562" w14:textId="4F1DA2DC" w:rsidR="000901CE" w:rsidRPr="00EB3F45" w:rsidRDefault="00830B99" w:rsidP="00830B99">
      <w:pPr>
        <w:pStyle w:val="1a"/>
      </w:pPr>
      <w:proofErr w:type="spellStart"/>
      <w:r w:rsidRPr="00EB3F45">
        <w:t>ПДн</w:t>
      </w:r>
      <w:proofErr w:type="spellEnd"/>
      <w:r w:rsidRPr="00EB3F45">
        <w:t xml:space="preserve"> субъектов в электронном виде обрабатываются в компьютерных сетях </w:t>
      </w:r>
      <w:r w:rsidR="0028506E" w:rsidRPr="0028506E">
        <w:t>НМИЦ РК</w:t>
      </w:r>
      <w:r w:rsidRPr="00EB3F45">
        <w:t>.</w:t>
      </w:r>
    </w:p>
    <w:p w14:paraId="42EC2FAE" w14:textId="77777777" w:rsidR="00830B99" w:rsidRPr="00EB3F45" w:rsidRDefault="00830B99" w:rsidP="00830B99">
      <w:pPr>
        <w:pStyle w:val="20"/>
        <w:rPr>
          <w:rFonts w:ascii="Times New Roman" w:hAnsi="Times New Roman" w:cs="Times New Roman"/>
        </w:rPr>
      </w:pPr>
      <w:bookmarkStart w:id="23" w:name="_Toc372217356"/>
      <w:bookmarkStart w:id="24" w:name="_Toc53738099"/>
      <w:r w:rsidRPr="00EB3F45">
        <w:rPr>
          <w:rFonts w:ascii="Times New Roman" w:hAnsi="Times New Roman" w:cs="Times New Roman"/>
          <w:szCs w:val="27"/>
        </w:rPr>
        <w:t>Передача персональных данных третьим лицам</w:t>
      </w:r>
      <w:bookmarkEnd w:id="23"/>
      <w:bookmarkEnd w:id="24"/>
    </w:p>
    <w:p w14:paraId="79EE0272" w14:textId="185BCAD0" w:rsidR="00830B99" w:rsidRPr="00EB3F45" w:rsidRDefault="0028506E" w:rsidP="00830B99">
      <w:pPr>
        <w:pStyle w:val="1a"/>
      </w:pPr>
      <w:r w:rsidRPr="0028506E">
        <w:t>НМИЦ РК</w:t>
      </w:r>
      <w:r w:rsidR="00830B99" w:rsidRPr="00EB3F45">
        <w:t xml:space="preserve"> обязуется и обязует иных лиц, получивших доступ к </w:t>
      </w:r>
      <w:proofErr w:type="spellStart"/>
      <w:r w:rsidR="00830B99" w:rsidRPr="00EB3F45">
        <w:t>ПДн</w:t>
      </w:r>
      <w:proofErr w:type="spellEnd"/>
      <w:r w:rsidR="00830B99" w:rsidRPr="00EB3F45">
        <w:t xml:space="preserve">, не раскрывать третьим лицам и не распространять </w:t>
      </w:r>
      <w:proofErr w:type="spellStart"/>
      <w:r w:rsidR="00830B99" w:rsidRPr="00EB3F45">
        <w:t>ПДн</w:t>
      </w:r>
      <w:proofErr w:type="spellEnd"/>
      <w:r w:rsidR="00830B99" w:rsidRPr="00EB3F45">
        <w:t xml:space="preserve"> без согласия субъекта </w:t>
      </w:r>
      <w:proofErr w:type="spellStart"/>
      <w:r w:rsidR="00830B99" w:rsidRPr="00EB3F45">
        <w:t>ПДн</w:t>
      </w:r>
      <w:proofErr w:type="spellEnd"/>
      <w:r w:rsidR="00830B99" w:rsidRPr="00EB3F45">
        <w:t>, если иное не предусмотрено законом.</w:t>
      </w:r>
    </w:p>
    <w:p w14:paraId="3AE0C042" w14:textId="77777777" w:rsidR="00830B99" w:rsidRPr="00EB3F45" w:rsidRDefault="00830B99" w:rsidP="00830B99">
      <w:pPr>
        <w:pStyle w:val="20"/>
        <w:rPr>
          <w:rFonts w:ascii="Times New Roman" w:hAnsi="Times New Roman" w:cs="Times New Roman"/>
        </w:rPr>
      </w:pPr>
      <w:bookmarkStart w:id="25" w:name="_Toc372217357"/>
      <w:bookmarkStart w:id="26" w:name="_Toc53738100"/>
      <w:r w:rsidRPr="00EB3F45">
        <w:rPr>
          <w:rFonts w:ascii="Times New Roman" w:hAnsi="Times New Roman" w:cs="Times New Roman"/>
          <w:szCs w:val="27"/>
        </w:rPr>
        <w:t>Трансграничная передача персональных данных</w:t>
      </w:r>
      <w:bookmarkEnd w:id="25"/>
      <w:bookmarkEnd w:id="26"/>
    </w:p>
    <w:p w14:paraId="5B3C6CBB" w14:textId="77777777" w:rsidR="00830B99" w:rsidRPr="00EB3F45" w:rsidRDefault="00830B99" w:rsidP="00830B99">
      <w:pPr>
        <w:pStyle w:val="1a"/>
      </w:pPr>
      <w:r w:rsidRPr="00EB3F45">
        <w:t xml:space="preserve">Трансграничная передача </w:t>
      </w:r>
      <w:proofErr w:type="spellStart"/>
      <w:r w:rsidRPr="00EB3F45">
        <w:t>ПДн</w:t>
      </w:r>
      <w:proofErr w:type="spellEnd"/>
      <w:r w:rsidRPr="00EB3F45">
        <w:t xml:space="preserve"> не осуществляется.</w:t>
      </w:r>
    </w:p>
    <w:p w14:paraId="38242A16" w14:textId="77777777" w:rsidR="00830B99" w:rsidRPr="00EB3F45" w:rsidRDefault="00830B99" w:rsidP="00830B99">
      <w:pPr>
        <w:pStyle w:val="20"/>
        <w:rPr>
          <w:rFonts w:ascii="Times New Roman" w:hAnsi="Times New Roman" w:cs="Times New Roman"/>
        </w:rPr>
      </w:pPr>
      <w:bookmarkStart w:id="27" w:name="_Toc372217358"/>
      <w:bookmarkStart w:id="28" w:name="_Toc53738101"/>
      <w:r w:rsidRPr="00EB3F45">
        <w:rPr>
          <w:rFonts w:ascii="Times New Roman" w:hAnsi="Times New Roman" w:cs="Times New Roman"/>
          <w:szCs w:val="27"/>
        </w:rPr>
        <w:t>Уничтожение персональных данных</w:t>
      </w:r>
      <w:bookmarkEnd w:id="27"/>
      <w:bookmarkEnd w:id="28"/>
    </w:p>
    <w:p w14:paraId="5E6F53E6" w14:textId="1CB7182D" w:rsidR="00830B99" w:rsidRPr="00EB3F45" w:rsidRDefault="00830B99" w:rsidP="00830B99">
      <w:pPr>
        <w:pStyle w:val="1a"/>
      </w:pPr>
      <w:r w:rsidRPr="00EB3F45">
        <w:t xml:space="preserve">В случае достижения цели обработки </w:t>
      </w:r>
      <w:proofErr w:type="spellStart"/>
      <w:r w:rsidRPr="00EB3F45">
        <w:t>ПДн</w:t>
      </w:r>
      <w:proofErr w:type="spellEnd"/>
      <w:r w:rsidRPr="00EB3F45">
        <w:t xml:space="preserve"> </w:t>
      </w:r>
      <w:r w:rsidR="00EC6A00" w:rsidRPr="00EC6A00">
        <w:t>Администрации</w:t>
      </w:r>
      <w:r w:rsidRPr="00EB3F45">
        <w:t xml:space="preserve"> обязано прекратить обработку </w:t>
      </w:r>
      <w:proofErr w:type="spellStart"/>
      <w:r w:rsidRPr="00EB3F45">
        <w:t>ПДн</w:t>
      </w:r>
      <w:proofErr w:type="spellEnd"/>
      <w:r w:rsidRPr="00EB3F45">
        <w:t xml:space="preserve">, если иное не предусмотрено договором между </w:t>
      </w:r>
      <w:r w:rsidR="00EC6A00">
        <w:t>Администрацией</w:t>
      </w:r>
      <w:r w:rsidRPr="00EB3F45">
        <w:t xml:space="preserve"> и субъектом персональных данных.</w:t>
      </w:r>
    </w:p>
    <w:p w14:paraId="6FF28A73" w14:textId="35EE80BA" w:rsidR="00830B99" w:rsidRPr="00EB3F45" w:rsidRDefault="00830B99" w:rsidP="00830B99">
      <w:pPr>
        <w:pStyle w:val="1a"/>
      </w:pPr>
      <w:r w:rsidRPr="00EB3F45">
        <w:t xml:space="preserve">В случае отзыва субъектом </w:t>
      </w:r>
      <w:proofErr w:type="spellStart"/>
      <w:r w:rsidRPr="00EB3F45">
        <w:t>ПДн</w:t>
      </w:r>
      <w:proofErr w:type="spellEnd"/>
      <w:r w:rsidRPr="00EB3F45">
        <w:t xml:space="preserve"> согласия на обработку своих </w:t>
      </w:r>
      <w:proofErr w:type="spellStart"/>
      <w:r w:rsidRPr="00EB3F45">
        <w:t>ПДн</w:t>
      </w:r>
      <w:proofErr w:type="spellEnd"/>
      <w:r w:rsidRPr="00EB3F45">
        <w:t xml:space="preserve"> </w:t>
      </w:r>
      <w:r w:rsidR="0028506E" w:rsidRPr="0028506E">
        <w:t>НМИЦ РК</w:t>
      </w:r>
      <w:r w:rsidRPr="00EB3F45">
        <w:t xml:space="preserve"> обязано прекратить их обработку, если иное не предусмотрено договором между </w:t>
      </w:r>
      <w:r w:rsidR="0028506E" w:rsidRPr="0028506E">
        <w:t>НМИЦ РК</w:t>
      </w:r>
      <w:r w:rsidRPr="00EB3F45">
        <w:t xml:space="preserve"> и субъектом </w:t>
      </w:r>
      <w:proofErr w:type="spellStart"/>
      <w:r w:rsidRPr="00EB3F45">
        <w:t>ПДн</w:t>
      </w:r>
      <w:proofErr w:type="spellEnd"/>
      <w:r w:rsidRPr="00EB3F45">
        <w:t xml:space="preserve">, либо если </w:t>
      </w:r>
      <w:r w:rsidR="00EC6A00">
        <w:t>Администрация</w:t>
      </w:r>
      <w:r w:rsidRPr="00EB3F45">
        <w:t xml:space="preserve"> вправе осуществлять обработку </w:t>
      </w:r>
      <w:proofErr w:type="spellStart"/>
      <w:r w:rsidRPr="00EB3F45">
        <w:t>ПДн</w:t>
      </w:r>
      <w:proofErr w:type="spellEnd"/>
      <w:r w:rsidRPr="00EB3F45">
        <w:t xml:space="preserve"> без согласия субъекта ПД на основаниях, предусмотренных Федеральным законом «О персональных данных» или другими федеральными законами.</w:t>
      </w:r>
    </w:p>
    <w:p w14:paraId="46B64D32" w14:textId="77F3484D" w:rsidR="00830B99" w:rsidRPr="00EB3F45" w:rsidRDefault="00830B99" w:rsidP="00830B99">
      <w:pPr>
        <w:pStyle w:val="1a"/>
      </w:pPr>
      <w:r w:rsidRPr="00EB3F45">
        <w:lastRenderedPageBreak/>
        <w:t xml:space="preserve">В случае выявления неправомерной обработки </w:t>
      </w:r>
      <w:proofErr w:type="spellStart"/>
      <w:r w:rsidRPr="00EB3F45">
        <w:t>ПДн</w:t>
      </w:r>
      <w:proofErr w:type="spellEnd"/>
      <w:r w:rsidRPr="00EB3F45">
        <w:t xml:space="preserve"> </w:t>
      </w:r>
      <w:r w:rsidR="00EC6A00">
        <w:t>Администрация должна</w:t>
      </w:r>
      <w:r w:rsidRPr="00EB3F45">
        <w:t xml:space="preserve"> предпринять меры по уничтожению этих </w:t>
      </w:r>
      <w:proofErr w:type="spellStart"/>
      <w:r w:rsidRPr="00EB3F45">
        <w:t>ПДн</w:t>
      </w:r>
      <w:proofErr w:type="spellEnd"/>
      <w:r w:rsidRPr="00EB3F45">
        <w:t xml:space="preserve"> в срок, не превышающий семи рабочих дней со дня выявления неправомерной обработки </w:t>
      </w:r>
      <w:proofErr w:type="spellStart"/>
      <w:r w:rsidRPr="00EB3F45">
        <w:t>ПДн</w:t>
      </w:r>
      <w:proofErr w:type="spellEnd"/>
      <w:r w:rsidRPr="00EB3F45">
        <w:t>.</w:t>
      </w:r>
    </w:p>
    <w:p w14:paraId="5ABC54E6" w14:textId="1AF58AE4" w:rsidR="00830B99" w:rsidRPr="00EB3F45" w:rsidRDefault="00830B99" w:rsidP="00830B99">
      <w:pPr>
        <w:pStyle w:val="1a"/>
      </w:pPr>
      <w:r w:rsidRPr="00EB3F45">
        <w:t xml:space="preserve">В случае отсутствия возможности уничтожения </w:t>
      </w:r>
      <w:proofErr w:type="spellStart"/>
      <w:r w:rsidRPr="00EB3F45">
        <w:t>ПДн</w:t>
      </w:r>
      <w:proofErr w:type="spellEnd"/>
      <w:r w:rsidRPr="00EB3F45">
        <w:t xml:space="preserve"> в течение указанного срока, </w:t>
      </w:r>
      <w:r w:rsidR="00EC6A00">
        <w:t>Администрации</w:t>
      </w:r>
      <w:r w:rsidRPr="00EB3F45">
        <w:t xml:space="preserve"> необходимо осуществить блокирование таких </w:t>
      </w:r>
      <w:proofErr w:type="spellStart"/>
      <w:r w:rsidRPr="00EB3F45">
        <w:t>ПДн</w:t>
      </w:r>
      <w:proofErr w:type="spellEnd"/>
      <w:r w:rsidRPr="00EB3F45">
        <w:t xml:space="preserve"> и обеспечить уничтожение </w:t>
      </w:r>
      <w:proofErr w:type="spellStart"/>
      <w:r w:rsidRPr="00EB3F45">
        <w:t>ПДн</w:t>
      </w:r>
      <w:proofErr w:type="spellEnd"/>
      <w:r w:rsidRPr="00EB3F45">
        <w:t xml:space="preserve"> в срок, не превышающий 6 месяцев со дня выявления неправомерной обработки </w:t>
      </w:r>
      <w:proofErr w:type="spellStart"/>
      <w:r w:rsidRPr="00EB3F45">
        <w:t>ПДн</w:t>
      </w:r>
      <w:proofErr w:type="spellEnd"/>
      <w:r w:rsidRPr="00EB3F45">
        <w:t>, если иной срок не установлен федеральным законодательством.</w:t>
      </w:r>
    </w:p>
    <w:p w14:paraId="0611DE50" w14:textId="7C01B619" w:rsidR="00830B99" w:rsidRPr="00EB3F45" w:rsidRDefault="00830B99" w:rsidP="00830B99">
      <w:pPr>
        <w:pStyle w:val="1a"/>
      </w:pPr>
      <w:r w:rsidRPr="00EB3F45">
        <w:t xml:space="preserve">В случае если уничтожение </w:t>
      </w:r>
      <w:proofErr w:type="spellStart"/>
      <w:r w:rsidRPr="00EB3F45">
        <w:t>ПДн</w:t>
      </w:r>
      <w:proofErr w:type="spellEnd"/>
      <w:r w:rsidRPr="00EB3F45">
        <w:t xml:space="preserve"> было произведено по результатам обработки обращения субъекта </w:t>
      </w:r>
      <w:proofErr w:type="spellStart"/>
      <w:r w:rsidRPr="00EB3F45">
        <w:t>ПДн</w:t>
      </w:r>
      <w:proofErr w:type="spellEnd"/>
      <w:r w:rsidRPr="00EB3F45">
        <w:t xml:space="preserve"> и (или) запроса уполномоченного органа по защите прав субъектов </w:t>
      </w:r>
      <w:proofErr w:type="spellStart"/>
      <w:r w:rsidRPr="00EB3F45">
        <w:t>ПДн</w:t>
      </w:r>
      <w:proofErr w:type="spellEnd"/>
      <w:r w:rsidRPr="00EB3F45">
        <w:t xml:space="preserve">, о предпринятых действиях </w:t>
      </w:r>
      <w:r w:rsidR="00EC6A00">
        <w:t>Администрация обязана</w:t>
      </w:r>
      <w:r w:rsidRPr="00EB3F45">
        <w:t xml:space="preserve"> уведомить субъекта ПД и (или) уполномоченный орган по защите прав субъектов </w:t>
      </w:r>
      <w:proofErr w:type="spellStart"/>
      <w:r w:rsidRPr="00EB3F45">
        <w:t>ПДн</w:t>
      </w:r>
      <w:proofErr w:type="spellEnd"/>
      <w:r w:rsidRPr="00EB3F45">
        <w:t>.</w:t>
      </w:r>
    </w:p>
    <w:p w14:paraId="768A65F8" w14:textId="77777777" w:rsidR="00830B99" w:rsidRPr="00EB3F45" w:rsidRDefault="00830B99" w:rsidP="00830B99">
      <w:pPr>
        <w:pStyle w:val="1a"/>
      </w:pPr>
      <w:proofErr w:type="spellStart"/>
      <w:r w:rsidRPr="00EB3F45">
        <w:t>ПДн</w:t>
      </w:r>
      <w:proofErr w:type="spellEnd"/>
      <w:r w:rsidRPr="00EB3F45">
        <w:t xml:space="preserve"> на бумажных носителях необходимо уничтожать с помощью средств, гарантирующих невозможность восстановления носителя или посредством вычеркивания (вымарывания и т.п.) </w:t>
      </w:r>
      <w:proofErr w:type="spellStart"/>
      <w:r w:rsidRPr="00EB3F45">
        <w:t>ПДн</w:t>
      </w:r>
      <w:proofErr w:type="spellEnd"/>
      <w:r w:rsidRPr="00EB3F45">
        <w:t>.</w:t>
      </w:r>
    </w:p>
    <w:p w14:paraId="3676E32A" w14:textId="77777777" w:rsidR="00830B99" w:rsidRPr="00EB3F45" w:rsidRDefault="00830B99" w:rsidP="00830B99">
      <w:pPr>
        <w:pStyle w:val="1a"/>
      </w:pPr>
      <w:r w:rsidRPr="00EB3F45">
        <w:t xml:space="preserve">Уничтожение информации с машиночитаемых носителей </w:t>
      </w:r>
      <w:proofErr w:type="spellStart"/>
      <w:r w:rsidRPr="00EB3F45">
        <w:t>ПДн</w:t>
      </w:r>
      <w:proofErr w:type="spellEnd"/>
      <w:r w:rsidRPr="00EB3F45">
        <w:t>, пришедших в негодность или утративших практическую ценность, должно производиться способом, исключающим возможность использования и восстановления информации.</w:t>
      </w:r>
    </w:p>
    <w:p w14:paraId="09F596B5" w14:textId="64492ED9" w:rsidR="000901CE" w:rsidRPr="00EB3F45" w:rsidRDefault="00830B99" w:rsidP="00830B99">
      <w:pPr>
        <w:pStyle w:val="1a"/>
      </w:pPr>
      <w:r w:rsidRPr="00EB3F45">
        <w:t xml:space="preserve">Уничтожение </w:t>
      </w:r>
      <w:proofErr w:type="spellStart"/>
      <w:r w:rsidRPr="00EB3F45">
        <w:t>ПДн</w:t>
      </w:r>
      <w:proofErr w:type="spellEnd"/>
      <w:r w:rsidRPr="00EB3F45">
        <w:t xml:space="preserve"> должно производиться в соответствии с актуальными внутренними процессами </w:t>
      </w:r>
      <w:r w:rsidR="0028506E" w:rsidRPr="0028506E">
        <w:t>НМИЦ РК</w:t>
      </w:r>
      <w:r w:rsidRPr="00EB3F45">
        <w:t>.</w:t>
      </w:r>
    </w:p>
    <w:p w14:paraId="2DA34611" w14:textId="77777777" w:rsidR="00FF290F" w:rsidRPr="00EB3F45" w:rsidRDefault="00FF290F" w:rsidP="00FF290F">
      <w:pPr>
        <w:pStyle w:val="20"/>
        <w:rPr>
          <w:rFonts w:ascii="Times New Roman" w:hAnsi="Times New Roman" w:cs="Times New Roman"/>
        </w:rPr>
      </w:pPr>
      <w:bookmarkStart w:id="29" w:name="_Toc372217359"/>
      <w:bookmarkStart w:id="30" w:name="_Toc53738102"/>
      <w:r w:rsidRPr="00EB3F45">
        <w:rPr>
          <w:rFonts w:ascii="Times New Roman" w:hAnsi="Times New Roman" w:cs="Times New Roman"/>
          <w:szCs w:val="27"/>
        </w:rPr>
        <w:t>Защита персональных данных</w:t>
      </w:r>
      <w:bookmarkEnd w:id="29"/>
      <w:bookmarkEnd w:id="30"/>
    </w:p>
    <w:p w14:paraId="6BC3C95F" w14:textId="4C19364A" w:rsidR="00FF290F" w:rsidRPr="00EB3F45" w:rsidRDefault="00FF290F" w:rsidP="00FF290F">
      <w:pPr>
        <w:pStyle w:val="1a"/>
      </w:pPr>
      <w:r w:rsidRPr="00EB3F45">
        <w:t xml:space="preserve">При обработке </w:t>
      </w:r>
      <w:proofErr w:type="spellStart"/>
      <w:r w:rsidRPr="00EB3F45">
        <w:t>ПДн</w:t>
      </w:r>
      <w:proofErr w:type="spellEnd"/>
      <w:r w:rsidRPr="00EB3F45">
        <w:t xml:space="preserve"> </w:t>
      </w:r>
      <w:r w:rsidR="00EC6A00" w:rsidRPr="00EC6A00">
        <w:t>Администрации</w:t>
      </w:r>
      <w:r w:rsidRPr="00EB3F45">
        <w:t xml:space="preserve"> необходимо принимать правовые, организационные и технические меры для защиты </w:t>
      </w:r>
      <w:proofErr w:type="spellStart"/>
      <w:r w:rsidRPr="00EB3F45">
        <w:t>ПДн</w:t>
      </w:r>
      <w:proofErr w:type="spellEnd"/>
      <w:r w:rsidRPr="00EB3F45">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sidRPr="00EB3F45">
        <w:t>ПДн</w:t>
      </w:r>
      <w:proofErr w:type="spellEnd"/>
      <w:r w:rsidRPr="00EB3F45">
        <w:t xml:space="preserve">, а также от иных неправомерных действий в отношении </w:t>
      </w:r>
      <w:proofErr w:type="spellStart"/>
      <w:r w:rsidRPr="00EB3F45">
        <w:t>ПДн</w:t>
      </w:r>
      <w:proofErr w:type="spellEnd"/>
      <w:r w:rsidRPr="00EB3F45">
        <w:t>.</w:t>
      </w:r>
    </w:p>
    <w:p w14:paraId="5111417D" w14:textId="77777777" w:rsidR="00FF290F" w:rsidRPr="00EB3F45" w:rsidRDefault="00FF290F" w:rsidP="00FF290F">
      <w:pPr>
        <w:pStyle w:val="1a"/>
      </w:pPr>
      <w:r w:rsidRPr="00EB3F45">
        <w:t xml:space="preserve">Обеспечение безопасности </w:t>
      </w:r>
      <w:proofErr w:type="spellStart"/>
      <w:r w:rsidRPr="00EB3F45">
        <w:t>ПДн</w:t>
      </w:r>
      <w:proofErr w:type="spellEnd"/>
      <w:r w:rsidRPr="00EB3F45">
        <w:t xml:space="preserve"> должно достигаться, в частности:</w:t>
      </w:r>
    </w:p>
    <w:p w14:paraId="1E0A3B8B" w14:textId="77777777" w:rsidR="00FF290F" w:rsidRPr="00EB3F45" w:rsidRDefault="00FF290F" w:rsidP="00FF290F">
      <w:pPr>
        <w:pStyle w:val="12"/>
      </w:pPr>
      <w:r w:rsidRPr="00EB3F45">
        <w:t xml:space="preserve">определением угроз безопасности </w:t>
      </w:r>
      <w:proofErr w:type="spellStart"/>
      <w:r w:rsidRPr="00EB3F45">
        <w:t>ПДн</w:t>
      </w:r>
      <w:proofErr w:type="spellEnd"/>
      <w:r w:rsidRPr="00EB3F45">
        <w:t xml:space="preserve"> при их обработке в информационных системах (далее – ИС);</w:t>
      </w:r>
    </w:p>
    <w:p w14:paraId="099B02E4" w14:textId="77777777" w:rsidR="00FF290F" w:rsidRPr="00EB3F45" w:rsidRDefault="00FF290F" w:rsidP="00FF290F">
      <w:pPr>
        <w:pStyle w:val="12"/>
      </w:pPr>
      <w:r w:rsidRPr="00EB3F45">
        <w:t xml:space="preserve">применением организационных и технических мер по обеспечению безопасности </w:t>
      </w:r>
      <w:proofErr w:type="spellStart"/>
      <w:r w:rsidRPr="00EB3F45">
        <w:t>ПДн</w:t>
      </w:r>
      <w:proofErr w:type="spellEnd"/>
      <w:r w:rsidRPr="00EB3F45">
        <w:t xml:space="preserve"> при их обработке в ИС, необходимых для выполнения требований к защите </w:t>
      </w:r>
      <w:proofErr w:type="spellStart"/>
      <w:r w:rsidRPr="00EB3F45">
        <w:t>ПДн</w:t>
      </w:r>
      <w:proofErr w:type="spellEnd"/>
      <w:r w:rsidRPr="00EB3F45">
        <w:t xml:space="preserve">, исполнение которых обеспечивает установленные Правительством Российской Федерации уровни защищенности </w:t>
      </w:r>
      <w:proofErr w:type="spellStart"/>
      <w:r w:rsidRPr="00EB3F45">
        <w:t>ПДн</w:t>
      </w:r>
      <w:proofErr w:type="spellEnd"/>
      <w:r w:rsidRPr="00EB3F45">
        <w:t>;</w:t>
      </w:r>
    </w:p>
    <w:p w14:paraId="1ACA8B92" w14:textId="77777777" w:rsidR="00FF290F" w:rsidRPr="00EB3F45" w:rsidRDefault="00FF290F" w:rsidP="00FF290F">
      <w:pPr>
        <w:pStyle w:val="12"/>
      </w:pPr>
      <w:r w:rsidRPr="00EB3F45">
        <w:t xml:space="preserve">оценкой эффективности принимаемых мер по обеспечению безопасности </w:t>
      </w:r>
      <w:proofErr w:type="spellStart"/>
      <w:r w:rsidRPr="00EB3F45">
        <w:t>ПДн</w:t>
      </w:r>
      <w:proofErr w:type="spellEnd"/>
      <w:r w:rsidRPr="00EB3F45">
        <w:t xml:space="preserve"> до ввода в эксплуатацию ИС;</w:t>
      </w:r>
    </w:p>
    <w:p w14:paraId="67590FFE" w14:textId="77777777" w:rsidR="00FF290F" w:rsidRPr="00EB3F45" w:rsidRDefault="00FF290F" w:rsidP="00FF290F">
      <w:pPr>
        <w:pStyle w:val="12"/>
      </w:pPr>
      <w:r w:rsidRPr="00EB3F45">
        <w:lastRenderedPageBreak/>
        <w:t xml:space="preserve">обнаружением фактов несанкционированного доступа к </w:t>
      </w:r>
      <w:proofErr w:type="spellStart"/>
      <w:r w:rsidRPr="00EB3F45">
        <w:t>ПДн</w:t>
      </w:r>
      <w:proofErr w:type="spellEnd"/>
      <w:r w:rsidRPr="00EB3F45">
        <w:t xml:space="preserve"> и принятием необходимых мер;</w:t>
      </w:r>
    </w:p>
    <w:p w14:paraId="5EC766B4" w14:textId="77777777" w:rsidR="00FF290F" w:rsidRPr="00EB3F45" w:rsidRDefault="00FF290F" w:rsidP="00FF290F">
      <w:pPr>
        <w:pStyle w:val="12"/>
      </w:pPr>
      <w:r w:rsidRPr="00EB3F45">
        <w:t xml:space="preserve">установлением правил доступа к </w:t>
      </w:r>
      <w:proofErr w:type="spellStart"/>
      <w:r w:rsidRPr="00EB3F45">
        <w:t>ПДн</w:t>
      </w:r>
      <w:proofErr w:type="spellEnd"/>
      <w:r w:rsidRPr="00EB3F45">
        <w:t xml:space="preserve">, обрабатываемых в ИС, а также обеспечением регистрации доступа к </w:t>
      </w:r>
      <w:proofErr w:type="spellStart"/>
      <w:r w:rsidRPr="00EB3F45">
        <w:t>ПДн</w:t>
      </w:r>
      <w:proofErr w:type="spellEnd"/>
      <w:r w:rsidRPr="00EB3F45">
        <w:t xml:space="preserve"> в ИС;</w:t>
      </w:r>
    </w:p>
    <w:p w14:paraId="22BBE2A8" w14:textId="77777777" w:rsidR="000901CE" w:rsidRPr="00EB3F45" w:rsidRDefault="00FF290F" w:rsidP="00FF290F">
      <w:pPr>
        <w:pStyle w:val="12"/>
      </w:pPr>
      <w:proofErr w:type="gramStart"/>
      <w:r w:rsidRPr="00EB3F45">
        <w:t>контролем за</w:t>
      </w:r>
      <w:proofErr w:type="gramEnd"/>
      <w:r w:rsidRPr="00EB3F45">
        <w:t xml:space="preserve"> принимаемыми мерами по обеспечению безопасности </w:t>
      </w:r>
      <w:proofErr w:type="spellStart"/>
      <w:r w:rsidRPr="00EB3F45">
        <w:t>ПДн</w:t>
      </w:r>
      <w:proofErr w:type="spellEnd"/>
      <w:r w:rsidRPr="00EB3F45">
        <w:t xml:space="preserve"> и уровня защищенности ИС.</w:t>
      </w:r>
    </w:p>
    <w:p w14:paraId="1CF303A7" w14:textId="77777777" w:rsidR="00FF290F" w:rsidRPr="00EB3F45" w:rsidRDefault="00FF290F" w:rsidP="00FF290F">
      <w:pPr>
        <w:pStyle w:val="10"/>
        <w:rPr>
          <w:rFonts w:ascii="Times New Roman" w:hAnsi="Times New Roman"/>
        </w:rPr>
      </w:pPr>
      <w:bookmarkStart w:id="31" w:name="_Toc372217360"/>
      <w:bookmarkStart w:id="32" w:name="_Toc53738103"/>
      <w:r w:rsidRPr="00EB3F45">
        <w:rPr>
          <w:rFonts w:ascii="Times New Roman" w:hAnsi="Times New Roman"/>
        </w:rPr>
        <w:lastRenderedPageBreak/>
        <w:t>ДОСТУП К ПЕРСОНАЛЬНЫМ ДАННЫМ</w:t>
      </w:r>
      <w:bookmarkEnd w:id="31"/>
      <w:bookmarkEnd w:id="32"/>
    </w:p>
    <w:p w14:paraId="31DFCF1F" w14:textId="77777777" w:rsidR="00FF290F" w:rsidRPr="00EB3F45" w:rsidRDefault="00FF290F" w:rsidP="00FF290F">
      <w:pPr>
        <w:pStyle w:val="20"/>
        <w:rPr>
          <w:rFonts w:ascii="Times New Roman" w:hAnsi="Times New Roman" w:cs="Times New Roman"/>
        </w:rPr>
      </w:pPr>
      <w:bookmarkStart w:id="33" w:name="_Toc372217361"/>
      <w:bookmarkStart w:id="34" w:name="_Toc53738104"/>
      <w:r w:rsidRPr="00EB3F45">
        <w:rPr>
          <w:rFonts w:ascii="Times New Roman" w:hAnsi="Times New Roman" w:cs="Times New Roman"/>
        </w:rPr>
        <w:t>Общие положения</w:t>
      </w:r>
      <w:bookmarkEnd w:id="33"/>
      <w:bookmarkEnd w:id="34"/>
    </w:p>
    <w:p w14:paraId="7219AD9A" w14:textId="6CF8D9E2" w:rsidR="00FF290F" w:rsidRPr="00EB3F45" w:rsidRDefault="00EC6A00" w:rsidP="00FF290F">
      <w:pPr>
        <w:pStyle w:val="1a"/>
      </w:pPr>
      <w:r w:rsidRPr="00EC6A00">
        <w:t>Администрации</w:t>
      </w:r>
      <w:r w:rsidR="00FF290F" w:rsidRPr="00EB3F45">
        <w:t xml:space="preserve"> необходимо обеспечивать конфиденциальность </w:t>
      </w:r>
      <w:proofErr w:type="spellStart"/>
      <w:r w:rsidR="00FF290F" w:rsidRPr="00EB3F45">
        <w:t>ПДн</w:t>
      </w:r>
      <w:proofErr w:type="spellEnd"/>
      <w:r w:rsidR="00FF290F" w:rsidRPr="00EB3F45">
        <w:t xml:space="preserve">, то есть не допускать их распространения без согласия субъекта </w:t>
      </w:r>
      <w:proofErr w:type="spellStart"/>
      <w:r w:rsidR="00FF290F" w:rsidRPr="00EB3F45">
        <w:t>ПДн</w:t>
      </w:r>
      <w:proofErr w:type="spellEnd"/>
      <w:r w:rsidR="00FF290F" w:rsidRPr="00EB3F45">
        <w:t xml:space="preserve"> или наличия иного законного основания.</w:t>
      </w:r>
    </w:p>
    <w:p w14:paraId="5E25E8E0" w14:textId="77777777" w:rsidR="00FF290F" w:rsidRPr="00EB3F45" w:rsidRDefault="00FF290F" w:rsidP="00FF290F">
      <w:pPr>
        <w:pStyle w:val="20"/>
        <w:rPr>
          <w:rFonts w:ascii="Times New Roman" w:hAnsi="Times New Roman" w:cs="Times New Roman"/>
        </w:rPr>
      </w:pPr>
      <w:bookmarkStart w:id="35" w:name="_Toc372217362"/>
      <w:bookmarkStart w:id="36" w:name="_Toc53738105"/>
      <w:r w:rsidRPr="00EB3F45">
        <w:rPr>
          <w:rFonts w:ascii="Times New Roman" w:hAnsi="Times New Roman" w:cs="Times New Roman"/>
        </w:rPr>
        <w:t>Организация внутреннего доступа работников к персональным данным</w:t>
      </w:r>
      <w:bookmarkEnd w:id="35"/>
      <w:bookmarkEnd w:id="36"/>
    </w:p>
    <w:p w14:paraId="6F63C3FF" w14:textId="72ACDA06" w:rsidR="00FF290F" w:rsidRPr="00EB3F45" w:rsidRDefault="00EC6A00" w:rsidP="00FF290F">
      <w:pPr>
        <w:pStyle w:val="1a"/>
      </w:pPr>
      <w:r w:rsidRPr="00EC6A00">
        <w:t>Администрации</w:t>
      </w:r>
      <w:r w:rsidR="00FF290F" w:rsidRPr="00EB3F45">
        <w:t xml:space="preserve"> необходимо обеспечивать конфиденциальность </w:t>
      </w:r>
      <w:proofErr w:type="spellStart"/>
      <w:r w:rsidR="00FF290F" w:rsidRPr="00EB3F45">
        <w:t>ПДн</w:t>
      </w:r>
      <w:proofErr w:type="spellEnd"/>
      <w:r w:rsidR="00FF290F" w:rsidRPr="00EB3F45">
        <w:t xml:space="preserve">, то есть не допускать их распространения без согласия субъекта </w:t>
      </w:r>
      <w:proofErr w:type="spellStart"/>
      <w:r w:rsidR="00FF290F" w:rsidRPr="00EB3F45">
        <w:t>ПДн</w:t>
      </w:r>
      <w:proofErr w:type="spellEnd"/>
      <w:r w:rsidR="00FF290F" w:rsidRPr="00EB3F45">
        <w:t xml:space="preserve"> или наличия иного законного основания.</w:t>
      </w:r>
    </w:p>
    <w:p w14:paraId="6162F9AE" w14:textId="77777777" w:rsidR="00FF290F" w:rsidRPr="00EB3F45" w:rsidRDefault="00FF290F" w:rsidP="00FF290F">
      <w:pPr>
        <w:pStyle w:val="20"/>
        <w:rPr>
          <w:rFonts w:ascii="Times New Roman" w:hAnsi="Times New Roman" w:cs="Times New Roman"/>
        </w:rPr>
      </w:pPr>
      <w:bookmarkStart w:id="37" w:name="_Toc372217363"/>
      <w:bookmarkStart w:id="38" w:name="_Toc53738106"/>
      <w:r w:rsidRPr="00EB3F45">
        <w:rPr>
          <w:rFonts w:ascii="Times New Roman" w:hAnsi="Times New Roman" w:cs="Times New Roman"/>
        </w:rPr>
        <w:t>Организация доступа субъектов персональных данных к своим персональным данным</w:t>
      </w:r>
      <w:bookmarkEnd w:id="37"/>
      <w:bookmarkEnd w:id="38"/>
    </w:p>
    <w:p w14:paraId="2D1185B8" w14:textId="007C9EAA" w:rsidR="00FF290F" w:rsidRPr="00EB3F45" w:rsidRDefault="00EC6A00" w:rsidP="00FF290F">
      <w:pPr>
        <w:pStyle w:val="1a"/>
      </w:pPr>
      <w:r>
        <w:t>Администрация обязана</w:t>
      </w:r>
      <w:r w:rsidR="00FF290F" w:rsidRPr="00EB3F45">
        <w:t xml:space="preserve"> обеспечивать доступ субъектов </w:t>
      </w:r>
      <w:proofErr w:type="spellStart"/>
      <w:r w:rsidR="00FF290F" w:rsidRPr="00EB3F45">
        <w:t>ПДн</w:t>
      </w:r>
      <w:proofErr w:type="spellEnd"/>
      <w:r w:rsidR="00FF290F" w:rsidRPr="00EB3F45">
        <w:t xml:space="preserve"> </w:t>
      </w:r>
      <w:proofErr w:type="gramStart"/>
      <w:r w:rsidR="00FF290F" w:rsidRPr="00EB3F45">
        <w:t>к</w:t>
      </w:r>
      <w:proofErr w:type="gramEnd"/>
      <w:r w:rsidR="00FF290F" w:rsidRPr="00EB3F45">
        <w:t xml:space="preserve"> принадлежащим им </w:t>
      </w:r>
      <w:proofErr w:type="spellStart"/>
      <w:r w:rsidR="00FF290F" w:rsidRPr="00EB3F45">
        <w:t>ПДн</w:t>
      </w:r>
      <w:proofErr w:type="spellEnd"/>
      <w:r w:rsidR="00FF290F" w:rsidRPr="00EB3F45">
        <w:t xml:space="preserve">. Для получения такого доступа субъекту </w:t>
      </w:r>
      <w:proofErr w:type="spellStart"/>
      <w:r w:rsidR="00FF290F" w:rsidRPr="00EB3F45">
        <w:t>ПДн</w:t>
      </w:r>
      <w:proofErr w:type="spellEnd"/>
      <w:r w:rsidR="00FF290F" w:rsidRPr="00EB3F45">
        <w:t xml:space="preserve"> необходимо направить в </w:t>
      </w:r>
      <w:r w:rsidR="0028506E" w:rsidRPr="0028506E">
        <w:t>НМИЦ РК</w:t>
      </w:r>
      <w:r w:rsidR="00FF290F" w:rsidRPr="00EB3F45">
        <w:t xml:space="preserve"> запрос (письменный запрос или запрос в форме электронного документа, подписанный электронной подписью). </w:t>
      </w:r>
      <w:r>
        <w:t>Администрация</w:t>
      </w:r>
      <w:r w:rsidR="00FF290F" w:rsidRPr="00EB3F45">
        <w:t xml:space="preserve"> осуществляет предоставление </w:t>
      </w:r>
      <w:proofErr w:type="spellStart"/>
      <w:r w:rsidR="00FF290F" w:rsidRPr="00EB3F45">
        <w:t>ПДн</w:t>
      </w:r>
      <w:proofErr w:type="spellEnd"/>
      <w:r w:rsidR="00FF290F" w:rsidRPr="00EB3F45">
        <w:t xml:space="preserve"> обратившегося субъекта в доступной для субъекта форме, и с обеспечением отсутствия в них </w:t>
      </w:r>
      <w:proofErr w:type="spellStart"/>
      <w:r w:rsidR="00FF290F" w:rsidRPr="00EB3F45">
        <w:t>ПДн</w:t>
      </w:r>
      <w:proofErr w:type="spellEnd"/>
      <w:r w:rsidR="00FF290F" w:rsidRPr="00EB3F45">
        <w:t>, относящихся к другим субъектам.</w:t>
      </w:r>
    </w:p>
    <w:p w14:paraId="1443A0D7" w14:textId="77777777" w:rsidR="00FF290F" w:rsidRPr="00EB3F45" w:rsidRDefault="00FF290F" w:rsidP="00FF290F">
      <w:pPr>
        <w:pStyle w:val="1a"/>
      </w:pPr>
      <w:r w:rsidRPr="00EB3F45">
        <w:t>В соответствии с законом №152-ФЗ «О персональных данных» субъект ПД имеет право:</w:t>
      </w:r>
    </w:p>
    <w:p w14:paraId="017E060A" w14:textId="780B2D03" w:rsidR="00FF290F" w:rsidRPr="00EB3F45" w:rsidRDefault="00FF290F" w:rsidP="00EC6A00">
      <w:pPr>
        <w:pStyle w:val="12"/>
      </w:pPr>
      <w:r w:rsidRPr="00EB3F45">
        <w:t xml:space="preserve">Получить сведения касающиеся обработки </w:t>
      </w:r>
      <w:proofErr w:type="spellStart"/>
      <w:r w:rsidRPr="00EB3F45">
        <w:t>ПДн</w:t>
      </w:r>
      <w:proofErr w:type="spellEnd"/>
      <w:r w:rsidRPr="00EB3F45">
        <w:t xml:space="preserve"> </w:t>
      </w:r>
      <w:r w:rsidR="00EC6A00">
        <w:t>Администрацией</w:t>
      </w:r>
      <w:r w:rsidRPr="00EB3F45">
        <w:t>, а именно:</w:t>
      </w:r>
    </w:p>
    <w:p w14:paraId="5ABA6E5F" w14:textId="77777777" w:rsidR="00FF290F" w:rsidRPr="00EB3F45" w:rsidRDefault="00FF290F" w:rsidP="00FF290F">
      <w:pPr>
        <w:pStyle w:val="2"/>
      </w:pPr>
      <w:r w:rsidRPr="00EB3F45">
        <w:t xml:space="preserve">подтверждение факта обработки персональных данных субъекта </w:t>
      </w:r>
      <w:proofErr w:type="spellStart"/>
      <w:r w:rsidRPr="00EB3F45">
        <w:t>ПДн</w:t>
      </w:r>
      <w:proofErr w:type="spellEnd"/>
      <w:r w:rsidRPr="00EB3F45">
        <w:t>;</w:t>
      </w:r>
    </w:p>
    <w:p w14:paraId="3D2909F4" w14:textId="77777777" w:rsidR="00FF290F" w:rsidRPr="00EB3F45" w:rsidRDefault="00FF290F" w:rsidP="00FF290F">
      <w:pPr>
        <w:pStyle w:val="2"/>
      </w:pPr>
      <w:r w:rsidRPr="00EB3F45">
        <w:t xml:space="preserve">правовые основания и цели обработки персональных данных субъекта </w:t>
      </w:r>
      <w:proofErr w:type="spellStart"/>
      <w:r w:rsidRPr="00EB3F45">
        <w:t>ПДн</w:t>
      </w:r>
      <w:proofErr w:type="spellEnd"/>
      <w:r w:rsidRPr="00EB3F45">
        <w:t>;</w:t>
      </w:r>
    </w:p>
    <w:p w14:paraId="6A6FB9F8" w14:textId="77777777" w:rsidR="00FF290F" w:rsidRPr="00EB3F45" w:rsidRDefault="00FF290F" w:rsidP="00FF290F">
      <w:pPr>
        <w:pStyle w:val="2"/>
      </w:pPr>
      <w:r w:rsidRPr="00EB3F45">
        <w:t xml:space="preserve">цели и применяемые способы обработки персональных данных субъекта </w:t>
      </w:r>
      <w:proofErr w:type="spellStart"/>
      <w:r w:rsidRPr="00EB3F45">
        <w:t>ПДн</w:t>
      </w:r>
      <w:proofErr w:type="spellEnd"/>
      <w:r w:rsidRPr="00EB3F45">
        <w:t>;</w:t>
      </w:r>
    </w:p>
    <w:p w14:paraId="5B3E4140" w14:textId="77777777" w:rsidR="00FF290F" w:rsidRPr="00EB3F45" w:rsidRDefault="00FF290F" w:rsidP="00FF290F">
      <w:pPr>
        <w:pStyle w:val="2"/>
      </w:pPr>
      <w:r w:rsidRPr="00EB3F45">
        <w:t xml:space="preserve">наименование и место нахождения оператора, сведения о лицах (за исключением работников оператора), которые имеют доступ к персональным данным субъекта </w:t>
      </w:r>
      <w:proofErr w:type="spellStart"/>
      <w:r w:rsidRPr="00EB3F45">
        <w:t>ПДн</w:t>
      </w:r>
      <w:proofErr w:type="spellEnd"/>
      <w:r w:rsidRPr="00EB3F45">
        <w:t xml:space="preserve"> или которым могут быть раскрыты персональные данные субъекта </w:t>
      </w:r>
      <w:proofErr w:type="spellStart"/>
      <w:r w:rsidRPr="00EB3F45">
        <w:t>ПДн</w:t>
      </w:r>
      <w:proofErr w:type="spellEnd"/>
      <w:r w:rsidRPr="00EB3F45">
        <w:t xml:space="preserve"> на основании договора с оператором или на основании федерального закона;</w:t>
      </w:r>
    </w:p>
    <w:p w14:paraId="7E5A0C23" w14:textId="77777777" w:rsidR="00FF290F" w:rsidRPr="00EB3F45" w:rsidRDefault="00FF290F" w:rsidP="00FF290F">
      <w:pPr>
        <w:pStyle w:val="2"/>
      </w:pPr>
      <w:r w:rsidRPr="00EB3F45">
        <w:t xml:space="preserve">обрабатываемые персональные данные, относящиеся к субъекту </w:t>
      </w:r>
      <w:proofErr w:type="spellStart"/>
      <w:r w:rsidRPr="00EB3F45">
        <w:t>ПДн</w:t>
      </w:r>
      <w:proofErr w:type="spellEnd"/>
      <w:r w:rsidRPr="00EB3F45">
        <w:t>, источник их получения, если иной порядок представления таких данных не предусмотрен федеральным законом;</w:t>
      </w:r>
    </w:p>
    <w:p w14:paraId="5F909D63" w14:textId="77777777" w:rsidR="00FF290F" w:rsidRPr="00EB3F45" w:rsidRDefault="00FF290F" w:rsidP="00FF290F">
      <w:pPr>
        <w:pStyle w:val="2"/>
      </w:pPr>
      <w:r w:rsidRPr="00EB3F45">
        <w:lastRenderedPageBreak/>
        <w:t xml:space="preserve">сроки обработки персональных данных субъекта </w:t>
      </w:r>
      <w:proofErr w:type="spellStart"/>
      <w:r w:rsidRPr="00EB3F45">
        <w:t>ПДн</w:t>
      </w:r>
      <w:proofErr w:type="spellEnd"/>
      <w:r w:rsidRPr="00EB3F45">
        <w:t>, в том числе сроки их хранения;</w:t>
      </w:r>
    </w:p>
    <w:p w14:paraId="49F2D6C6" w14:textId="77777777" w:rsidR="00FF290F" w:rsidRPr="00EB3F45" w:rsidRDefault="00FF290F" w:rsidP="00FF290F">
      <w:pPr>
        <w:pStyle w:val="2"/>
      </w:pPr>
      <w:r w:rsidRPr="00EB3F45">
        <w:t>порядок осуществления субъектом персональных данных прав, предусмотренных настоящим Федеральным законом;</w:t>
      </w:r>
    </w:p>
    <w:p w14:paraId="042654C8" w14:textId="77777777" w:rsidR="00FF290F" w:rsidRPr="00EB3F45" w:rsidRDefault="00FF290F" w:rsidP="00FF290F">
      <w:pPr>
        <w:pStyle w:val="2"/>
      </w:pPr>
      <w:r w:rsidRPr="00EB3F45">
        <w:t xml:space="preserve">информацию </w:t>
      </w:r>
      <w:proofErr w:type="gramStart"/>
      <w:r w:rsidRPr="00EB3F45">
        <w:t>об</w:t>
      </w:r>
      <w:proofErr w:type="gramEnd"/>
      <w:r w:rsidRPr="00EB3F45">
        <w:t xml:space="preserve"> </w:t>
      </w:r>
      <w:proofErr w:type="gramStart"/>
      <w:r w:rsidRPr="00EB3F45">
        <w:t>осуществленной</w:t>
      </w:r>
      <w:proofErr w:type="gramEnd"/>
      <w:r w:rsidRPr="00EB3F45">
        <w:t xml:space="preserve"> или о предполагаемой трансграничной передаче данных субъекта </w:t>
      </w:r>
      <w:proofErr w:type="spellStart"/>
      <w:r w:rsidRPr="00EB3F45">
        <w:t>ПДн</w:t>
      </w:r>
      <w:proofErr w:type="spellEnd"/>
      <w:r w:rsidRPr="00EB3F45">
        <w:t>;</w:t>
      </w:r>
    </w:p>
    <w:p w14:paraId="4D8F30E1" w14:textId="77777777" w:rsidR="00FF290F" w:rsidRPr="00EB3F45" w:rsidRDefault="00FF290F" w:rsidP="00FF290F">
      <w:pPr>
        <w:pStyle w:val="2"/>
      </w:pPr>
      <w:r w:rsidRPr="00EB3F45">
        <w:t xml:space="preserve">наименование или фамилию, имя, отчество и адрес лица, осуществляющего обработку персональных данных субъекта </w:t>
      </w:r>
      <w:proofErr w:type="spellStart"/>
      <w:r w:rsidRPr="00EB3F45">
        <w:t>ПДн</w:t>
      </w:r>
      <w:proofErr w:type="spellEnd"/>
      <w:r w:rsidRPr="00EB3F45">
        <w:t xml:space="preserve"> по поручению оператора, если обработка поручена или будет поручена такому лицу.</w:t>
      </w:r>
    </w:p>
    <w:p w14:paraId="095318BC" w14:textId="19B0B39C" w:rsidR="00FF290F" w:rsidRPr="00EB3F45" w:rsidRDefault="00FF290F" w:rsidP="00EC6A00">
      <w:pPr>
        <w:pStyle w:val="12"/>
      </w:pPr>
      <w:r w:rsidRPr="00EB3F45">
        <w:t xml:space="preserve">Потребовать от </w:t>
      </w:r>
      <w:r w:rsidR="00EC6A00" w:rsidRPr="00EC6A00">
        <w:t>Администрации</w:t>
      </w:r>
      <w:r w:rsidRPr="00EB3F45">
        <w:t xml:space="preserve"> уточнения его </w:t>
      </w:r>
      <w:proofErr w:type="spellStart"/>
      <w:r w:rsidRPr="00EB3F45">
        <w:t>ПДн</w:t>
      </w:r>
      <w:proofErr w:type="spellEnd"/>
      <w:r w:rsidRPr="00EB3F45">
        <w:t xml:space="preserve">, их блокирования или уничтожения в случае, если </w:t>
      </w:r>
      <w:proofErr w:type="spellStart"/>
      <w:r w:rsidRPr="00EB3F45">
        <w:t>ПДн</w:t>
      </w:r>
      <w:proofErr w:type="spellEnd"/>
      <w:r w:rsidRPr="00EB3F45">
        <w:t xml:space="preserve"> являются неполными, устаревшими, неточными, незаконно полученными или не являются необходимыми для заявленной цели обработки;</w:t>
      </w:r>
    </w:p>
    <w:p w14:paraId="53E8947A" w14:textId="77777777" w:rsidR="00FF290F" w:rsidRPr="00EB3F45" w:rsidRDefault="00FF290F" w:rsidP="00FF290F">
      <w:pPr>
        <w:pStyle w:val="12"/>
        <w:tabs>
          <w:tab w:val="clear" w:pos="1134"/>
          <w:tab w:val="left" w:pos="993"/>
        </w:tabs>
      </w:pPr>
      <w:r w:rsidRPr="00EB3F45">
        <w:t xml:space="preserve">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w:t>
      </w:r>
      <w:proofErr w:type="spellStart"/>
      <w:r w:rsidRPr="00EB3F45">
        <w:t>ПДн</w:t>
      </w:r>
      <w:proofErr w:type="spellEnd"/>
      <w:r w:rsidRPr="00EB3F45">
        <w:t>;</w:t>
      </w:r>
    </w:p>
    <w:p w14:paraId="1C94DE4B" w14:textId="77777777" w:rsidR="00FF290F" w:rsidRPr="00EB3F45" w:rsidRDefault="00FF290F" w:rsidP="00FF290F">
      <w:pPr>
        <w:pStyle w:val="12"/>
        <w:tabs>
          <w:tab w:val="clear" w:pos="1134"/>
          <w:tab w:val="left" w:pos="993"/>
        </w:tabs>
      </w:pPr>
      <w:r w:rsidRPr="00EB3F45">
        <w:t xml:space="preserve">Потребовать исключения своих </w:t>
      </w:r>
      <w:proofErr w:type="spellStart"/>
      <w:r w:rsidRPr="00EB3F45">
        <w:t>ПДн</w:t>
      </w:r>
      <w:proofErr w:type="spellEnd"/>
      <w:r w:rsidRPr="00EB3F45">
        <w:t xml:space="preserve"> из общедоступных источников персональных данных (при их наличии);</w:t>
      </w:r>
    </w:p>
    <w:p w14:paraId="1620B226" w14:textId="77777777" w:rsidR="00FF290F" w:rsidRPr="00EB3F45" w:rsidRDefault="00FF290F" w:rsidP="00FF290F">
      <w:pPr>
        <w:pStyle w:val="12"/>
        <w:tabs>
          <w:tab w:val="clear" w:pos="1134"/>
          <w:tab w:val="left" w:pos="993"/>
        </w:tabs>
      </w:pPr>
      <w:r w:rsidRPr="00EB3F45">
        <w:t xml:space="preserve">Отозвать согласие на обработку </w:t>
      </w:r>
      <w:proofErr w:type="spellStart"/>
      <w:r w:rsidRPr="00EB3F45">
        <w:t>ПДн</w:t>
      </w:r>
      <w:proofErr w:type="spellEnd"/>
      <w:r w:rsidRPr="00EB3F45">
        <w:t xml:space="preserve"> в предусмотренных законом «О персональных данных» случаях.</w:t>
      </w:r>
    </w:p>
    <w:p w14:paraId="7F5F198B" w14:textId="77777777" w:rsidR="00FF290F" w:rsidRPr="00EB3F45" w:rsidRDefault="00FF290F" w:rsidP="00FF290F">
      <w:pPr>
        <w:pStyle w:val="1a"/>
      </w:pPr>
      <w:r w:rsidRPr="00EB3F45">
        <w:t xml:space="preserve">Право субъекта </w:t>
      </w:r>
      <w:proofErr w:type="spellStart"/>
      <w:r w:rsidRPr="00EB3F45">
        <w:t>ПДн</w:t>
      </w:r>
      <w:proofErr w:type="spellEnd"/>
      <w:r w:rsidRPr="00EB3F45">
        <w:t xml:space="preserve"> на доступ к своим данным ограничивается в случае, если:</w:t>
      </w:r>
    </w:p>
    <w:p w14:paraId="7E63DD1B" w14:textId="77777777" w:rsidR="00FF290F" w:rsidRPr="00EB3F45" w:rsidRDefault="00FF290F" w:rsidP="00FF290F">
      <w:pPr>
        <w:pStyle w:val="12"/>
      </w:pPr>
      <w:r w:rsidRPr="00EB3F45">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14:paraId="58265F80" w14:textId="77777777" w:rsidR="00FF290F" w:rsidRPr="00EB3F45" w:rsidRDefault="00FF290F" w:rsidP="00FF290F">
      <w:pPr>
        <w:pStyle w:val="12"/>
      </w:pPr>
      <w:proofErr w:type="gramStart"/>
      <w:r w:rsidRPr="00EB3F45">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532A93BB" w14:textId="77777777" w:rsidR="00FF290F" w:rsidRPr="00EB3F45" w:rsidRDefault="00FF290F" w:rsidP="00FF290F">
      <w:pPr>
        <w:pStyle w:val="12"/>
      </w:pPr>
      <w:r w:rsidRPr="00EB3F45">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3724BCB" w14:textId="77777777" w:rsidR="00FF290F" w:rsidRPr="00EB3F45" w:rsidRDefault="00FF290F" w:rsidP="00FF290F">
      <w:pPr>
        <w:pStyle w:val="12"/>
      </w:pPr>
      <w:r w:rsidRPr="00EB3F45">
        <w:t>доступ субъекта персональных данных к его персональным данным нарушает права и законные интересы третьих лиц;</w:t>
      </w:r>
    </w:p>
    <w:p w14:paraId="72D282EF" w14:textId="77777777" w:rsidR="000901CE" w:rsidRPr="00EB3F45" w:rsidRDefault="00FF290F" w:rsidP="00FF290F">
      <w:pPr>
        <w:pStyle w:val="12"/>
      </w:pPr>
      <w:r w:rsidRPr="00EB3F45">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0F60303" w14:textId="77777777" w:rsidR="000901CE" w:rsidRPr="00EB3F45" w:rsidRDefault="00BC1E7F" w:rsidP="00BC1E7F">
      <w:pPr>
        <w:pStyle w:val="10"/>
        <w:rPr>
          <w:rFonts w:ascii="Times New Roman" w:hAnsi="Times New Roman"/>
        </w:rPr>
      </w:pPr>
      <w:bookmarkStart w:id="39" w:name="_Toc372217364"/>
      <w:bookmarkStart w:id="40" w:name="_Toc53738107"/>
      <w:r w:rsidRPr="00EB3F45">
        <w:rPr>
          <w:rFonts w:ascii="Times New Roman" w:hAnsi="Times New Roman"/>
        </w:rPr>
        <w:lastRenderedPageBreak/>
        <w:t>ОТВЕТСТВЕННОСТЬ</w:t>
      </w:r>
      <w:bookmarkEnd w:id="39"/>
      <w:bookmarkEnd w:id="40"/>
    </w:p>
    <w:p w14:paraId="48DE4B0D" w14:textId="1EB2A382" w:rsidR="00BC1E7F" w:rsidRPr="00EB3F45" w:rsidRDefault="0028506E" w:rsidP="00BC1E7F">
      <w:pPr>
        <w:pStyle w:val="1a"/>
      </w:pPr>
      <w:r w:rsidRPr="0028506E">
        <w:t>НМИЦ РК</w:t>
      </w:r>
      <w:r w:rsidR="00BC1E7F" w:rsidRPr="00EB3F45">
        <w:t xml:space="preserve"> несет ответственность за защиту </w:t>
      </w:r>
      <w:proofErr w:type="spellStart"/>
      <w:r w:rsidR="00BC1E7F" w:rsidRPr="00EB3F45">
        <w:t>ПДн</w:t>
      </w:r>
      <w:proofErr w:type="spellEnd"/>
      <w:r w:rsidR="00BC1E7F" w:rsidRPr="00EB3F45">
        <w:t xml:space="preserve"> субъектов </w:t>
      </w:r>
      <w:proofErr w:type="spellStart"/>
      <w:r w:rsidR="00BC1E7F" w:rsidRPr="00EB3F45">
        <w:t>ПДн</w:t>
      </w:r>
      <w:proofErr w:type="spellEnd"/>
      <w:r w:rsidR="00BC1E7F" w:rsidRPr="00EB3F45">
        <w:t>, обязуется не разглашать информацию ограниченного доступа и не использовать ее, кроме как в целях исполнения обязатель</w:t>
      </w:r>
      <w:proofErr w:type="gramStart"/>
      <w:r w:rsidR="00BC1E7F" w:rsidRPr="00EB3F45">
        <w:t>ств пр</w:t>
      </w:r>
      <w:proofErr w:type="gramEnd"/>
      <w:r w:rsidR="00BC1E7F" w:rsidRPr="00EB3F45">
        <w:t>и оказании государственных и муниципальных услуг и других целей, не противоречащих законодательству Российской Федерации.</w:t>
      </w:r>
    </w:p>
    <w:p w14:paraId="12F21E12" w14:textId="0073810B" w:rsidR="00BC1E7F" w:rsidRPr="00EB3F45" w:rsidRDefault="00BC1E7F" w:rsidP="00BC1E7F">
      <w:pPr>
        <w:pStyle w:val="1a"/>
      </w:pPr>
      <w:r w:rsidRPr="00EB3F45">
        <w:t xml:space="preserve">За предоставление неполных, неточных или неактуальных сведений субъектом </w:t>
      </w:r>
      <w:proofErr w:type="spellStart"/>
      <w:r w:rsidRPr="00EB3F45">
        <w:t>ПДн</w:t>
      </w:r>
      <w:proofErr w:type="spellEnd"/>
      <w:r w:rsidRPr="00EB3F45">
        <w:t xml:space="preserve"> </w:t>
      </w:r>
      <w:r w:rsidR="0028506E" w:rsidRPr="0028506E">
        <w:t>НМИЦ РК</w:t>
      </w:r>
      <w:r w:rsidRPr="00EB3F45">
        <w:t xml:space="preserve"> ответственности не несет. </w:t>
      </w:r>
    </w:p>
    <w:p w14:paraId="6D78650A" w14:textId="0E9228A6" w:rsidR="000901CE" w:rsidRPr="00EB3F45" w:rsidRDefault="00BC1E7F" w:rsidP="00BC1E7F">
      <w:pPr>
        <w:pStyle w:val="1a"/>
      </w:pPr>
      <w:r w:rsidRPr="00EB3F45">
        <w:t xml:space="preserve">При нарушении </w:t>
      </w:r>
      <w:r w:rsidR="00EC6A00">
        <w:t>Администрацией</w:t>
      </w:r>
      <w:r w:rsidRPr="00EB3F45">
        <w:t xml:space="preserve"> норм, регулирующих получение, обработку и защиту </w:t>
      </w:r>
      <w:proofErr w:type="spellStart"/>
      <w:r w:rsidRPr="00EB3F45">
        <w:t>ПДн</w:t>
      </w:r>
      <w:proofErr w:type="spellEnd"/>
      <w:r w:rsidRPr="00EB3F45">
        <w:t xml:space="preserve">, </w:t>
      </w:r>
      <w:r w:rsidR="00E54C3A" w:rsidRPr="00EB3F45">
        <w:t xml:space="preserve">работники </w:t>
      </w:r>
      <w:r w:rsidR="00EC6A00" w:rsidRPr="00EC6A00">
        <w:t>Администрации</w:t>
      </w:r>
      <w:r w:rsidRPr="00EB3F45">
        <w:t xml:space="preserve"> несут дисциплинарную, административную, гражданско-правовую, уголовную и иную ответственность в соответствии с законодательством Российской Федерации. </w:t>
      </w:r>
    </w:p>
    <w:p w14:paraId="3EC91BEE" w14:textId="77777777" w:rsidR="00E60C52" w:rsidRPr="00EB3F45" w:rsidRDefault="00E60C52" w:rsidP="000901CE">
      <w:pPr>
        <w:pStyle w:val="1a"/>
        <w:ind w:firstLine="0"/>
      </w:pPr>
      <w:bookmarkStart w:id="41" w:name="_TOC61577"/>
      <w:bookmarkEnd w:id="18"/>
      <w:bookmarkEnd w:id="41"/>
      <w:r w:rsidRPr="00EB3F45">
        <w:t>.</w:t>
      </w:r>
    </w:p>
    <w:sectPr w:rsidR="00E60C52" w:rsidRPr="00EB3F45" w:rsidSect="007A177C">
      <w:pgSz w:w="11906" w:h="16838" w:code="9"/>
      <w:pgMar w:top="1134" w:right="851" w:bottom="1134" w:left="1418" w:header="45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DDB5" w14:textId="77777777" w:rsidR="00932AA8" w:rsidRDefault="00932AA8">
      <w:r>
        <w:separator/>
      </w:r>
    </w:p>
    <w:p w14:paraId="33C2558D" w14:textId="77777777" w:rsidR="00932AA8" w:rsidRDefault="00932AA8"/>
    <w:p w14:paraId="4158D22C" w14:textId="77777777" w:rsidR="00932AA8" w:rsidRDefault="00932AA8"/>
  </w:endnote>
  <w:endnote w:type="continuationSeparator" w:id="0">
    <w:p w14:paraId="62B28BDE" w14:textId="77777777" w:rsidR="00932AA8" w:rsidRDefault="00932AA8">
      <w:r>
        <w:continuationSeparator/>
      </w:r>
    </w:p>
    <w:p w14:paraId="76ACAD25" w14:textId="77777777" w:rsidR="00932AA8" w:rsidRDefault="00932AA8"/>
    <w:p w14:paraId="597B5B0D" w14:textId="77777777" w:rsidR="00932AA8" w:rsidRDefault="00932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412B" w14:textId="53F92A11" w:rsidR="00866B44" w:rsidRPr="00DB3E03" w:rsidRDefault="00110C39" w:rsidP="00334FE8">
    <w:pPr>
      <w:pStyle w:val="ad"/>
      <w:rPr>
        <w:rFonts w:ascii="Times New Roman" w:hAnsi="Times New Roman"/>
      </w:rPr>
    </w:pPr>
    <w:r w:rsidRPr="00DB3E03">
      <w:rPr>
        <w:rFonts w:ascii="Times New Roman" w:hAnsi="Times New Roman"/>
      </w:rPr>
      <w:fldChar w:fldCharType="begin"/>
    </w:r>
    <w:r w:rsidR="00866B44" w:rsidRPr="00DB3E03">
      <w:rPr>
        <w:rFonts w:ascii="Times New Roman" w:hAnsi="Times New Roman"/>
      </w:rPr>
      <w:instrText xml:space="preserve">PAGE  </w:instrText>
    </w:r>
    <w:r w:rsidRPr="00DB3E03">
      <w:rPr>
        <w:rFonts w:ascii="Times New Roman" w:hAnsi="Times New Roman"/>
      </w:rPr>
      <w:fldChar w:fldCharType="separate"/>
    </w:r>
    <w:r w:rsidR="007A0BB2">
      <w:rPr>
        <w:rFonts w:ascii="Times New Roman" w:hAnsi="Times New Roman"/>
        <w:noProof/>
      </w:rPr>
      <w:t>3</w:t>
    </w:r>
    <w:r w:rsidRPr="00DB3E0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2E18" w14:textId="77777777" w:rsidR="00932AA8" w:rsidRPr="00F1245A" w:rsidRDefault="00932AA8" w:rsidP="00F1245A">
      <w:pPr>
        <w:rPr>
          <w:sz w:val="20"/>
        </w:rPr>
      </w:pPr>
      <w:r w:rsidRPr="00F1245A">
        <w:rPr>
          <w:sz w:val="20"/>
        </w:rPr>
        <w:continuationSeparator/>
      </w:r>
    </w:p>
  </w:footnote>
  <w:footnote w:type="continuationSeparator" w:id="0">
    <w:p w14:paraId="2028B6F5" w14:textId="77777777" w:rsidR="00932AA8" w:rsidRPr="00F1245A" w:rsidRDefault="00932AA8" w:rsidP="00F1245A">
      <w:pPr>
        <w:rPr>
          <w:sz w:val="20"/>
        </w:rPr>
      </w:pPr>
      <w:r w:rsidRPr="00F1245A">
        <w:rPr>
          <w:sz w:val="20"/>
        </w:rPr>
        <w:continuationSeparator/>
      </w:r>
    </w:p>
  </w:footnote>
  <w:footnote w:type="continuationNotice" w:id="1">
    <w:p w14:paraId="6BE4142E" w14:textId="77777777" w:rsidR="00932AA8" w:rsidRDefault="00932A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501D" w14:textId="77777777" w:rsidR="004C4A6E" w:rsidRPr="00441B0B" w:rsidRDefault="004C4A6E" w:rsidP="00441B0B">
    <w:pPr>
      <w:pStyle w:val="af5"/>
    </w:pPr>
    <w:bookmarkStart w:id="1" w:name="_Toc315858935"/>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6C5E26"/>
    <w:lvl w:ilvl="0">
      <w:start w:val="1"/>
      <w:numFmt w:val="bullet"/>
      <w:pStyle w:val="-1"/>
      <w:lvlText w:val=""/>
      <w:lvlJc w:val="left"/>
      <w:pPr>
        <w:tabs>
          <w:tab w:val="num" w:pos="360"/>
        </w:tabs>
        <w:ind w:left="360" w:hanging="360"/>
      </w:pPr>
      <w:rPr>
        <w:rFonts w:ascii="Symbol" w:hAnsi="Symbol" w:hint="default"/>
      </w:rPr>
    </w:lvl>
  </w:abstractNum>
  <w:abstractNum w:abstractNumId="1">
    <w:nsid w:val="014C67E2"/>
    <w:multiLevelType w:val="hybridMultilevel"/>
    <w:tmpl w:val="B352FAA0"/>
    <w:lvl w:ilvl="0" w:tplc="7D1CFDAE">
      <w:start w:val="1"/>
      <w:numFmt w:val="bullet"/>
      <w:pStyle w:val="-1-"/>
      <w:lvlText w:val=""/>
      <w:lvlJc w:val="left"/>
      <w:pPr>
        <w:tabs>
          <w:tab w:val="num" w:pos="397"/>
        </w:tabs>
        <w:ind w:left="397" w:hanging="11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813C52"/>
    <w:multiLevelType w:val="hybridMultilevel"/>
    <w:tmpl w:val="C4F2FD66"/>
    <w:lvl w:ilvl="0" w:tplc="EB7CA298">
      <w:start w:val="1"/>
      <w:numFmt w:val="bullet"/>
      <w:pStyle w:val="-2-"/>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777B19"/>
    <w:multiLevelType w:val="multilevel"/>
    <w:tmpl w:val="4B8A42B4"/>
    <w:lvl w:ilvl="0">
      <w:start w:val="1"/>
      <w:numFmt w:val="decimal"/>
      <w:lvlText w:val="%1"/>
      <w:lvlJc w:val="left"/>
      <w:pPr>
        <w:tabs>
          <w:tab w:val="num" w:pos="360"/>
        </w:tabs>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BC6BAB"/>
    <w:multiLevelType w:val="hybridMultilevel"/>
    <w:tmpl w:val="E31EA9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36528B"/>
    <w:multiLevelType w:val="hybridMultilevel"/>
    <w:tmpl w:val="E434535E"/>
    <w:lvl w:ilvl="0" w:tplc="25407AD2">
      <w:start w:val="1"/>
      <w:numFmt w:val="bullet"/>
      <w:pStyle w:val="2"/>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CF3EC9"/>
    <w:multiLevelType w:val="multilevel"/>
    <w:tmpl w:val="A74238AC"/>
    <w:lvl w:ilvl="0">
      <w:start w:val="1"/>
      <w:numFmt w:val="decimal"/>
      <w:pStyle w:val="-"/>
      <w:lvlText w:val="%1."/>
      <w:lvlJc w:val="left"/>
      <w:pPr>
        <w:ind w:left="1060" w:hanging="340"/>
      </w:pPr>
      <w:rPr>
        <w:rFonts w:hint="default"/>
      </w:rPr>
    </w:lvl>
    <w:lvl w:ilvl="1">
      <w:start w:val="1"/>
      <w:numFmt w:val="decimal"/>
      <w:lvlText w:val="%1.%2."/>
      <w:lvlJc w:val="left"/>
      <w:pPr>
        <w:tabs>
          <w:tab w:val="num" w:pos="1080"/>
        </w:tabs>
        <w:ind w:left="1304" w:hanging="584"/>
      </w:pPr>
      <w:rPr>
        <w:rFonts w:hint="default"/>
      </w:rPr>
    </w:lvl>
    <w:lvl w:ilvl="2">
      <w:start w:val="1"/>
      <w:numFmt w:val="decimal"/>
      <w:lvlText w:val="%1.%2.%3."/>
      <w:lvlJc w:val="left"/>
      <w:pPr>
        <w:tabs>
          <w:tab w:val="num" w:pos="1080"/>
        </w:tabs>
        <w:ind w:left="1588" w:hanging="868"/>
      </w:pPr>
      <w:rPr>
        <w:rFonts w:hint="default"/>
      </w:rPr>
    </w:lvl>
    <w:lvl w:ilvl="3">
      <w:start w:val="1"/>
      <w:numFmt w:val="decimal"/>
      <w:lvlText w:val="%1.%2.%3.%4."/>
      <w:lvlJc w:val="left"/>
      <w:pPr>
        <w:tabs>
          <w:tab w:val="num" w:pos="1080"/>
        </w:tabs>
        <w:ind w:left="1928" w:hanging="1208"/>
      </w:pPr>
      <w:rPr>
        <w:rFonts w:hint="default"/>
      </w:rPr>
    </w:lvl>
    <w:lvl w:ilvl="4">
      <w:start w:val="1"/>
      <w:numFmt w:val="decimal"/>
      <w:lvlText w:val="%1.%2.%3.%4.%5."/>
      <w:lvlJc w:val="left"/>
      <w:pPr>
        <w:tabs>
          <w:tab w:val="num" w:pos="1080"/>
        </w:tabs>
        <w:ind w:left="1060" w:hanging="340"/>
      </w:pPr>
      <w:rPr>
        <w:rFonts w:hint="default"/>
      </w:rPr>
    </w:lvl>
    <w:lvl w:ilvl="5">
      <w:start w:val="1"/>
      <w:numFmt w:val="decimal"/>
      <w:lvlText w:val="%1.%2.%3.%4.%5.%6."/>
      <w:lvlJc w:val="left"/>
      <w:pPr>
        <w:tabs>
          <w:tab w:val="num" w:pos="1080"/>
        </w:tabs>
        <w:ind w:left="1060" w:hanging="340"/>
      </w:pPr>
      <w:rPr>
        <w:rFonts w:hint="default"/>
      </w:rPr>
    </w:lvl>
    <w:lvl w:ilvl="6">
      <w:start w:val="1"/>
      <w:numFmt w:val="decimal"/>
      <w:lvlText w:val="%1.%2.%3.%4.%5.%6.%7."/>
      <w:lvlJc w:val="left"/>
      <w:pPr>
        <w:tabs>
          <w:tab w:val="num" w:pos="1080"/>
        </w:tabs>
        <w:ind w:left="1060" w:hanging="340"/>
      </w:pPr>
      <w:rPr>
        <w:rFonts w:hint="default"/>
      </w:rPr>
    </w:lvl>
    <w:lvl w:ilvl="7">
      <w:start w:val="1"/>
      <w:numFmt w:val="decimal"/>
      <w:lvlText w:val="%1.%2.%3.%4.%5.%6.%7.%8."/>
      <w:lvlJc w:val="left"/>
      <w:pPr>
        <w:tabs>
          <w:tab w:val="num" w:pos="1080"/>
        </w:tabs>
        <w:ind w:left="1060" w:hanging="340"/>
      </w:pPr>
      <w:rPr>
        <w:rFonts w:hint="default"/>
      </w:rPr>
    </w:lvl>
    <w:lvl w:ilvl="8">
      <w:start w:val="1"/>
      <w:numFmt w:val="decimal"/>
      <w:lvlText w:val="%1.%2.%3.%4.%5.%6.%7.%8.%9."/>
      <w:lvlJc w:val="left"/>
      <w:pPr>
        <w:tabs>
          <w:tab w:val="num" w:pos="1080"/>
        </w:tabs>
        <w:ind w:left="1060" w:hanging="340"/>
      </w:pPr>
      <w:rPr>
        <w:rFonts w:hint="default"/>
      </w:rPr>
    </w:lvl>
  </w:abstractNum>
  <w:abstractNum w:abstractNumId="7">
    <w:nsid w:val="1B3E41B9"/>
    <w:multiLevelType w:val="hybridMultilevel"/>
    <w:tmpl w:val="FA58C358"/>
    <w:lvl w:ilvl="0" w:tplc="B192E48C">
      <w:start w:val="1"/>
      <w:numFmt w:val="bullet"/>
      <w:pStyle w:val="-3-"/>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885F9B"/>
    <w:multiLevelType w:val="multilevel"/>
    <w:tmpl w:val="533C907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48675C"/>
    <w:multiLevelType w:val="hybridMultilevel"/>
    <w:tmpl w:val="C0143904"/>
    <w:lvl w:ilvl="0" w:tplc="A18CE30E">
      <w:start w:val="1"/>
      <w:numFmt w:val="bullet"/>
      <w:pStyle w:val="-1-0"/>
      <w:lvlText w:val=""/>
      <w:lvlJc w:val="left"/>
      <w:pPr>
        <w:ind w:left="2800" w:hanging="360"/>
      </w:pPr>
      <w:rPr>
        <w:rFonts w:ascii="Symbol" w:hAnsi="Symbol" w:hint="default"/>
      </w:rPr>
    </w:lvl>
    <w:lvl w:ilvl="1" w:tplc="04190003">
      <w:start w:val="1"/>
      <w:numFmt w:val="bullet"/>
      <w:lvlText w:val="o"/>
      <w:lvlJc w:val="left"/>
      <w:pPr>
        <w:ind w:left="3520" w:hanging="360"/>
      </w:pPr>
      <w:rPr>
        <w:rFonts w:ascii="Courier New" w:hAnsi="Courier New" w:cs="Courier New" w:hint="default"/>
      </w:rPr>
    </w:lvl>
    <w:lvl w:ilvl="2" w:tplc="04190005">
      <w:start w:val="1"/>
      <w:numFmt w:val="bullet"/>
      <w:lvlText w:val=""/>
      <w:lvlJc w:val="left"/>
      <w:pPr>
        <w:ind w:left="4240" w:hanging="360"/>
      </w:pPr>
      <w:rPr>
        <w:rFonts w:ascii="Wingdings" w:hAnsi="Wingdings" w:hint="default"/>
      </w:rPr>
    </w:lvl>
    <w:lvl w:ilvl="3" w:tplc="04190001">
      <w:start w:val="1"/>
      <w:numFmt w:val="bullet"/>
      <w:lvlText w:val=""/>
      <w:lvlJc w:val="left"/>
      <w:pPr>
        <w:ind w:left="4960" w:hanging="360"/>
      </w:pPr>
      <w:rPr>
        <w:rFonts w:ascii="Symbol" w:hAnsi="Symbol" w:hint="default"/>
      </w:rPr>
    </w:lvl>
    <w:lvl w:ilvl="4" w:tplc="04190003">
      <w:start w:val="1"/>
      <w:numFmt w:val="bullet"/>
      <w:lvlText w:val="o"/>
      <w:lvlJc w:val="left"/>
      <w:pPr>
        <w:ind w:left="5680" w:hanging="360"/>
      </w:pPr>
      <w:rPr>
        <w:rFonts w:ascii="Courier New" w:hAnsi="Courier New" w:cs="Courier New" w:hint="default"/>
      </w:rPr>
    </w:lvl>
    <w:lvl w:ilvl="5" w:tplc="04190005">
      <w:start w:val="1"/>
      <w:numFmt w:val="bullet"/>
      <w:lvlText w:val=""/>
      <w:lvlJc w:val="left"/>
      <w:pPr>
        <w:ind w:left="6400" w:hanging="360"/>
      </w:pPr>
      <w:rPr>
        <w:rFonts w:ascii="Wingdings" w:hAnsi="Wingdings" w:hint="default"/>
      </w:rPr>
    </w:lvl>
    <w:lvl w:ilvl="6" w:tplc="04190001">
      <w:start w:val="1"/>
      <w:numFmt w:val="bullet"/>
      <w:lvlText w:val=""/>
      <w:lvlJc w:val="left"/>
      <w:pPr>
        <w:ind w:left="7120" w:hanging="360"/>
      </w:pPr>
      <w:rPr>
        <w:rFonts w:ascii="Symbol" w:hAnsi="Symbol" w:hint="default"/>
      </w:rPr>
    </w:lvl>
    <w:lvl w:ilvl="7" w:tplc="04190003" w:tentative="1">
      <w:start w:val="1"/>
      <w:numFmt w:val="bullet"/>
      <w:lvlText w:val="o"/>
      <w:lvlJc w:val="left"/>
      <w:pPr>
        <w:ind w:left="7840" w:hanging="360"/>
      </w:pPr>
      <w:rPr>
        <w:rFonts w:ascii="Courier New" w:hAnsi="Courier New" w:cs="Courier New" w:hint="default"/>
      </w:rPr>
    </w:lvl>
    <w:lvl w:ilvl="8" w:tplc="04190005" w:tentative="1">
      <w:start w:val="1"/>
      <w:numFmt w:val="bullet"/>
      <w:lvlText w:val=""/>
      <w:lvlJc w:val="left"/>
      <w:pPr>
        <w:ind w:left="8560" w:hanging="360"/>
      </w:pPr>
      <w:rPr>
        <w:rFonts w:ascii="Wingdings" w:hAnsi="Wingdings" w:hint="default"/>
      </w:rPr>
    </w:lvl>
  </w:abstractNum>
  <w:abstractNum w:abstractNumId="10">
    <w:nsid w:val="290726AB"/>
    <w:multiLevelType w:val="multilevel"/>
    <w:tmpl w:val="88720B74"/>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4B3E47"/>
    <w:multiLevelType w:val="hybridMultilevel"/>
    <w:tmpl w:val="8AAEDEFC"/>
    <w:lvl w:ilvl="0" w:tplc="5CD85CBE">
      <w:start w:val="1"/>
      <w:numFmt w:val="decimal"/>
      <w:pStyle w:val="11"/>
      <w:lvlText w:val="%1"/>
      <w:lvlJc w:val="left"/>
      <w:pPr>
        <w:tabs>
          <w:tab w:val="num" w:pos="1134"/>
        </w:tabs>
        <w:ind w:left="0" w:firstLine="720"/>
      </w:pPr>
      <w:rPr>
        <w:rFonts w:hint="default"/>
      </w:rPr>
    </w:lvl>
    <w:lvl w:ilvl="1" w:tplc="04190019">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2">
    <w:nsid w:val="2C6972E2"/>
    <w:multiLevelType w:val="hybridMultilevel"/>
    <w:tmpl w:val="57049874"/>
    <w:lvl w:ilvl="0" w:tplc="9ADEA9EE">
      <w:start w:val="1"/>
      <w:numFmt w:val="decimal"/>
      <w:pStyle w:val="a"/>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2F1570E1"/>
    <w:multiLevelType w:val="hybridMultilevel"/>
    <w:tmpl w:val="7918F10C"/>
    <w:lvl w:ilvl="0" w:tplc="17CC5D70">
      <w:start w:val="1"/>
      <w:numFmt w:val="bullet"/>
      <w:pStyle w:val="12"/>
      <w:lvlText w:val=""/>
      <w:lvlJc w:val="left"/>
      <w:pPr>
        <w:ind w:left="1069" w:hanging="360"/>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4">
    <w:nsid w:val="334817ED"/>
    <w:multiLevelType w:val="multilevel"/>
    <w:tmpl w:val="90046CA0"/>
    <w:lvl w:ilvl="0">
      <w:start w:val="1"/>
      <w:numFmt w:val="none"/>
      <w:lvlText w:val="%1"/>
      <w:lvlJc w:val="left"/>
      <w:pPr>
        <w:tabs>
          <w:tab w:val="num" w:pos="927"/>
        </w:tabs>
        <w:ind w:left="927" w:hanging="360"/>
      </w:pPr>
      <w:rPr>
        <w:rFonts w:hint="default"/>
      </w:rPr>
    </w:lvl>
    <w:lvl w:ilvl="1">
      <w:start w:val="1"/>
      <w:numFmt w:val="bullet"/>
      <w:pStyle w:val="-10"/>
      <w:lvlText w:val=""/>
      <w:lvlJc w:val="left"/>
      <w:pPr>
        <w:tabs>
          <w:tab w:val="num" w:pos="964"/>
        </w:tabs>
        <w:ind w:left="964" w:hanging="397"/>
      </w:pPr>
      <w:rPr>
        <w:rFonts w:ascii="Symbol" w:hAnsi="Symbol" w:hint="default"/>
      </w:rPr>
    </w:lvl>
    <w:lvl w:ilvl="2">
      <w:start w:val="1"/>
      <w:numFmt w:val="bullet"/>
      <w:lvlText w:val=""/>
      <w:lvlJc w:val="left"/>
      <w:pPr>
        <w:tabs>
          <w:tab w:val="num" w:pos="902"/>
        </w:tabs>
        <w:ind w:left="1247" w:hanging="345"/>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nsid w:val="378C32DA"/>
    <w:multiLevelType w:val="multilevel"/>
    <w:tmpl w:val="041AC098"/>
    <w:lvl w:ilvl="0">
      <w:start w:val="1"/>
      <w:numFmt w:val="decimal"/>
      <w:pStyle w:val="13"/>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932047D"/>
    <w:multiLevelType w:val="hybridMultilevel"/>
    <w:tmpl w:val="1E4E113A"/>
    <w:lvl w:ilvl="0" w:tplc="4D122220">
      <w:start w:val="1"/>
      <w:numFmt w:val="decimal"/>
      <w:pStyle w:val="14"/>
      <w:lvlText w:val="%1."/>
      <w:lvlJc w:val="left"/>
      <w:pPr>
        <w:ind w:left="1429" w:hanging="360"/>
      </w:pPr>
      <w:rPr>
        <w:rFonts w:hint="default"/>
      </w:rPr>
    </w:lvl>
    <w:lvl w:ilvl="1" w:tplc="4F54D752">
      <w:start w:val="1"/>
      <w:numFmt w:val="russianLower"/>
      <w:pStyle w:val="21"/>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26117B"/>
    <w:multiLevelType w:val="hybridMultilevel"/>
    <w:tmpl w:val="ED64A8F4"/>
    <w:lvl w:ilvl="0" w:tplc="2BEEC2D4">
      <w:start w:val="1"/>
      <w:numFmt w:val="decimal"/>
      <w:pStyle w:val="-0"/>
      <w:lvlText w:val="%1."/>
      <w:lvlJc w:val="left"/>
      <w:pPr>
        <w:tabs>
          <w:tab w:val="num" w:pos="113"/>
        </w:tabs>
        <w:ind w:left="113" w:hanging="11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41125A"/>
    <w:multiLevelType w:val="multilevel"/>
    <w:tmpl w:val="24DA07F0"/>
    <w:lvl w:ilvl="0">
      <w:start w:val="1"/>
      <w:numFmt w:val="decimal"/>
      <w:pStyle w:val="a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8C15C6"/>
    <w:multiLevelType w:val="hybridMultilevel"/>
    <w:tmpl w:val="BD2E0C1A"/>
    <w:lvl w:ilvl="0" w:tplc="C2B2A2C6">
      <w:start w:val="1"/>
      <w:numFmt w:val="bullet"/>
      <w:pStyle w:val="a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D9155C"/>
    <w:multiLevelType w:val="hybridMultilevel"/>
    <w:tmpl w:val="BB44960C"/>
    <w:lvl w:ilvl="0" w:tplc="D6D2D0EE">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31235"/>
    <w:multiLevelType w:val="hybridMultilevel"/>
    <w:tmpl w:val="FC62F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73513"/>
    <w:multiLevelType w:val="multilevel"/>
    <w:tmpl w:val="9C46C03A"/>
    <w:lvl w:ilvl="0">
      <w:start w:val="1"/>
      <w:numFmt w:val="decimal"/>
      <w:pStyle w:val="-11"/>
      <w:lvlText w:val="%1."/>
      <w:lvlJc w:val="left"/>
      <w:pPr>
        <w:tabs>
          <w:tab w:val="num" w:pos="340"/>
        </w:tabs>
        <w:ind w:left="340" w:hanging="340"/>
      </w:pPr>
      <w:rPr>
        <w:rFonts w:hint="default"/>
      </w:rPr>
    </w:lvl>
    <w:lvl w:ilvl="1">
      <w:start w:val="1"/>
      <w:numFmt w:val="bullet"/>
      <w:lvlRestart w:val="0"/>
      <w:lvlText w:val=""/>
      <w:lvlJc w:val="left"/>
      <w:pPr>
        <w:tabs>
          <w:tab w:val="num" w:pos="176"/>
        </w:tabs>
        <w:ind w:left="595" w:firstLine="0"/>
      </w:pPr>
      <w:rPr>
        <w:rFonts w:ascii="Symbol" w:hAnsi="Symbol" w:hint="default"/>
      </w:rPr>
    </w:lvl>
    <w:lvl w:ilvl="2">
      <w:start w:val="1"/>
      <w:numFmt w:val="bullet"/>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0D63BE3"/>
    <w:multiLevelType w:val="hybridMultilevel"/>
    <w:tmpl w:val="76DC71FC"/>
    <w:lvl w:ilvl="0" w:tplc="5DD04C34">
      <w:start w:val="1"/>
      <w:numFmt w:val="decimal"/>
      <w:pStyle w:val="-3"/>
      <w:lvlText w:val="Приложение %1."/>
      <w:lvlJc w:val="left"/>
      <w:pPr>
        <w:ind w:left="360" w:hanging="360"/>
      </w:pPr>
      <w:rPr>
        <w:rFonts w:hint="default"/>
      </w:rPr>
    </w:lvl>
    <w:lvl w:ilvl="1" w:tplc="04190019" w:tentative="1">
      <w:start w:val="1"/>
      <w:numFmt w:val="lowerLetter"/>
      <w:lvlText w:val="%2."/>
      <w:lvlJc w:val="left"/>
      <w:pPr>
        <w:ind w:left="-829" w:hanging="360"/>
      </w:pPr>
    </w:lvl>
    <w:lvl w:ilvl="2" w:tplc="0419001B" w:tentative="1">
      <w:start w:val="1"/>
      <w:numFmt w:val="lowerRoman"/>
      <w:lvlText w:val="%3."/>
      <w:lvlJc w:val="right"/>
      <w:pPr>
        <w:ind w:left="-109" w:hanging="180"/>
      </w:pPr>
    </w:lvl>
    <w:lvl w:ilvl="3" w:tplc="0419000F" w:tentative="1">
      <w:start w:val="1"/>
      <w:numFmt w:val="decimal"/>
      <w:lvlText w:val="%4."/>
      <w:lvlJc w:val="left"/>
      <w:pPr>
        <w:ind w:left="611" w:hanging="360"/>
      </w:pPr>
    </w:lvl>
    <w:lvl w:ilvl="4" w:tplc="04190019" w:tentative="1">
      <w:start w:val="1"/>
      <w:numFmt w:val="lowerLetter"/>
      <w:lvlText w:val="%5."/>
      <w:lvlJc w:val="left"/>
      <w:pPr>
        <w:ind w:left="1331" w:hanging="360"/>
      </w:pPr>
    </w:lvl>
    <w:lvl w:ilvl="5" w:tplc="0419001B" w:tentative="1">
      <w:start w:val="1"/>
      <w:numFmt w:val="lowerRoman"/>
      <w:lvlText w:val="%6."/>
      <w:lvlJc w:val="right"/>
      <w:pPr>
        <w:ind w:left="2051" w:hanging="180"/>
      </w:pPr>
    </w:lvl>
    <w:lvl w:ilvl="6" w:tplc="0419000F" w:tentative="1">
      <w:start w:val="1"/>
      <w:numFmt w:val="decimal"/>
      <w:lvlText w:val="%7."/>
      <w:lvlJc w:val="left"/>
      <w:pPr>
        <w:ind w:left="2771" w:hanging="360"/>
      </w:pPr>
    </w:lvl>
    <w:lvl w:ilvl="7" w:tplc="04190019" w:tentative="1">
      <w:start w:val="1"/>
      <w:numFmt w:val="lowerLetter"/>
      <w:lvlText w:val="%8."/>
      <w:lvlJc w:val="left"/>
      <w:pPr>
        <w:ind w:left="3491" w:hanging="360"/>
      </w:pPr>
    </w:lvl>
    <w:lvl w:ilvl="8" w:tplc="0419001B" w:tentative="1">
      <w:start w:val="1"/>
      <w:numFmt w:val="lowerRoman"/>
      <w:lvlText w:val="%9."/>
      <w:lvlJc w:val="right"/>
      <w:pPr>
        <w:ind w:left="4211" w:hanging="180"/>
      </w:pPr>
    </w:lvl>
  </w:abstractNum>
  <w:abstractNum w:abstractNumId="24">
    <w:nsid w:val="63A33B8C"/>
    <w:multiLevelType w:val="multilevel"/>
    <w:tmpl w:val="3350D520"/>
    <w:lvl w:ilvl="0">
      <w:start w:val="1"/>
      <w:numFmt w:val="decimal"/>
      <w:pStyle w:val="-1-1"/>
      <w:suff w:val="nothing"/>
      <w:lvlText w:val="%1."/>
      <w:lvlJc w:val="left"/>
      <w:pPr>
        <w:ind w:left="0" w:firstLine="0"/>
      </w:pPr>
      <w:rPr>
        <w:rFonts w:hint="default"/>
      </w:rPr>
    </w:lvl>
    <w:lvl w:ilvl="1">
      <w:start w:val="1"/>
      <w:numFmt w:val="decimal"/>
      <w:pStyle w:val="-2-0"/>
      <w:suff w:val="nothing"/>
      <w:lvlText w:val="%1.%2."/>
      <w:lvlJc w:val="left"/>
      <w:pPr>
        <w:ind w:left="0" w:firstLine="0"/>
      </w:pPr>
      <w:rPr>
        <w:rFonts w:hint="default"/>
      </w:rPr>
    </w:lvl>
    <w:lvl w:ilvl="2">
      <w:start w:val="1"/>
      <w:numFmt w:val="decimal"/>
      <w:suff w:val="nothing"/>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specVanish w:val="0"/>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25">
    <w:nsid w:val="65EE33B3"/>
    <w:multiLevelType w:val="hybridMultilevel"/>
    <w:tmpl w:val="36F82CE6"/>
    <w:lvl w:ilvl="0" w:tplc="FD9CD418">
      <w:start w:val="1"/>
      <w:numFmt w:val="bullet"/>
      <w:pStyle w:val="-1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205AF"/>
    <w:multiLevelType w:val="hybridMultilevel"/>
    <w:tmpl w:val="5EE6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60BEF"/>
    <w:multiLevelType w:val="hybridMultilevel"/>
    <w:tmpl w:val="7F52FEB6"/>
    <w:lvl w:ilvl="0" w:tplc="248EBB9C">
      <w:start w:val="1"/>
      <w:numFmt w:val="bullet"/>
      <w:pStyle w:val="15"/>
      <w:lvlText w:val=""/>
      <w:lvlJc w:val="left"/>
      <w:pPr>
        <w:ind w:left="1429" w:hanging="360"/>
      </w:pPr>
      <w:rPr>
        <w:rFonts w:ascii="Symbol" w:hAnsi="Symbol" w:hint="default"/>
      </w:rPr>
    </w:lvl>
    <w:lvl w:ilvl="1" w:tplc="313666E6">
      <w:start w:val="1"/>
      <w:numFmt w:val="bullet"/>
      <w:pStyle w:val="22"/>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5810DC"/>
    <w:multiLevelType w:val="hybridMultilevel"/>
    <w:tmpl w:val="E31EA9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5F6A25"/>
    <w:multiLevelType w:val="multilevel"/>
    <w:tmpl w:val="11203D4A"/>
    <w:lvl w:ilvl="0">
      <w:start w:val="1"/>
      <w:numFmt w:val="decimal"/>
      <w:pStyle w:val="-1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77757B"/>
    <w:multiLevelType w:val="hybridMultilevel"/>
    <w:tmpl w:val="056A2190"/>
    <w:lvl w:ilvl="0" w:tplc="6BE83968">
      <w:start w:val="1"/>
      <w:numFmt w:val="bullet"/>
      <w:pStyle w:val="23"/>
      <w:lvlText w:val=""/>
      <w:lvlJc w:val="left"/>
      <w:pPr>
        <w:ind w:left="2280" w:hanging="360"/>
      </w:pPr>
      <w:rPr>
        <w:rFonts w:ascii="Symbol" w:hAnsi="Symbol" w:hint="default"/>
      </w:rPr>
    </w:lvl>
    <w:lvl w:ilvl="1" w:tplc="CFA6A048" w:tentative="1">
      <w:start w:val="1"/>
      <w:numFmt w:val="bullet"/>
      <w:lvlText w:val="o"/>
      <w:lvlJc w:val="left"/>
      <w:pPr>
        <w:ind w:left="3000" w:hanging="360"/>
      </w:pPr>
      <w:rPr>
        <w:rFonts w:ascii="Courier New" w:hAnsi="Courier New" w:cs="Courier New" w:hint="default"/>
      </w:rPr>
    </w:lvl>
    <w:lvl w:ilvl="2" w:tplc="83E42266" w:tentative="1">
      <w:start w:val="1"/>
      <w:numFmt w:val="bullet"/>
      <w:lvlText w:val=""/>
      <w:lvlJc w:val="left"/>
      <w:pPr>
        <w:ind w:left="3720" w:hanging="360"/>
      </w:pPr>
      <w:rPr>
        <w:rFonts w:ascii="Wingdings" w:hAnsi="Wingdings" w:hint="default"/>
      </w:rPr>
    </w:lvl>
    <w:lvl w:ilvl="3" w:tplc="1F4AB83A" w:tentative="1">
      <w:start w:val="1"/>
      <w:numFmt w:val="bullet"/>
      <w:lvlText w:val=""/>
      <w:lvlJc w:val="left"/>
      <w:pPr>
        <w:ind w:left="4440" w:hanging="360"/>
      </w:pPr>
      <w:rPr>
        <w:rFonts w:ascii="Symbol" w:hAnsi="Symbol" w:hint="default"/>
      </w:rPr>
    </w:lvl>
    <w:lvl w:ilvl="4" w:tplc="11740B0E" w:tentative="1">
      <w:start w:val="1"/>
      <w:numFmt w:val="bullet"/>
      <w:lvlText w:val="o"/>
      <w:lvlJc w:val="left"/>
      <w:pPr>
        <w:ind w:left="5160" w:hanging="360"/>
      </w:pPr>
      <w:rPr>
        <w:rFonts w:ascii="Courier New" w:hAnsi="Courier New" w:cs="Courier New" w:hint="default"/>
      </w:rPr>
    </w:lvl>
    <w:lvl w:ilvl="5" w:tplc="6030A4A6" w:tentative="1">
      <w:start w:val="1"/>
      <w:numFmt w:val="bullet"/>
      <w:lvlText w:val=""/>
      <w:lvlJc w:val="left"/>
      <w:pPr>
        <w:ind w:left="5880" w:hanging="360"/>
      </w:pPr>
      <w:rPr>
        <w:rFonts w:ascii="Wingdings" w:hAnsi="Wingdings" w:hint="default"/>
      </w:rPr>
    </w:lvl>
    <w:lvl w:ilvl="6" w:tplc="F348D234" w:tentative="1">
      <w:start w:val="1"/>
      <w:numFmt w:val="bullet"/>
      <w:lvlText w:val=""/>
      <w:lvlJc w:val="left"/>
      <w:pPr>
        <w:ind w:left="6600" w:hanging="360"/>
      </w:pPr>
      <w:rPr>
        <w:rFonts w:ascii="Symbol" w:hAnsi="Symbol" w:hint="default"/>
      </w:rPr>
    </w:lvl>
    <w:lvl w:ilvl="7" w:tplc="AD0421DE" w:tentative="1">
      <w:start w:val="1"/>
      <w:numFmt w:val="bullet"/>
      <w:lvlText w:val="o"/>
      <w:lvlJc w:val="left"/>
      <w:pPr>
        <w:ind w:left="7320" w:hanging="360"/>
      </w:pPr>
      <w:rPr>
        <w:rFonts w:ascii="Courier New" w:hAnsi="Courier New" w:cs="Courier New" w:hint="default"/>
      </w:rPr>
    </w:lvl>
    <w:lvl w:ilvl="8" w:tplc="9058FD5A" w:tentative="1">
      <w:start w:val="1"/>
      <w:numFmt w:val="bullet"/>
      <w:lvlText w:val=""/>
      <w:lvlJc w:val="left"/>
      <w:pPr>
        <w:ind w:left="8040" w:hanging="360"/>
      </w:pPr>
      <w:rPr>
        <w:rFonts w:ascii="Wingdings" w:hAnsi="Wingdings" w:hint="default"/>
      </w:rPr>
    </w:lvl>
  </w:abstractNum>
  <w:abstractNum w:abstractNumId="31">
    <w:nsid w:val="7AB53721"/>
    <w:multiLevelType w:val="hybridMultilevel"/>
    <w:tmpl w:val="CF1600C6"/>
    <w:lvl w:ilvl="0" w:tplc="19009A78">
      <w:start w:val="1"/>
      <w:numFmt w:val="bullet"/>
      <w:pStyle w:val="-2-1"/>
      <w:lvlText w:val=""/>
      <w:lvlJc w:val="left"/>
      <w:pPr>
        <w:tabs>
          <w:tab w:val="num" w:pos="1494"/>
        </w:tabs>
        <w:ind w:left="1494" w:hanging="360"/>
      </w:pPr>
      <w:rPr>
        <w:rFonts w:ascii="Wingdings" w:hAnsi="Wingdings" w:hint="default"/>
        <w:lang w:val="ru-RU"/>
      </w:rPr>
    </w:lvl>
    <w:lvl w:ilvl="1" w:tplc="F9921550">
      <w:start w:val="1"/>
      <w:numFmt w:val="bullet"/>
      <w:lvlText w:val="o"/>
      <w:lvlJc w:val="left"/>
      <w:pPr>
        <w:tabs>
          <w:tab w:val="num" w:pos="1440"/>
        </w:tabs>
        <w:ind w:left="1440" w:hanging="360"/>
      </w:pPr>
      <w:rPr>
        <w:rFonts w:ascii="Courier New" w:hAnsi="Courier New" w:cs="Courier New" w:hint="default"/>
      </w:rPr>
    </w:lvl>
    <w:lvl w:ilvl="2" w:tplc="12B8871E">
      <w:start w:val="1"/>
      <w:numFmt w:val="bullet"/>
      <w:lvlText w:val=""/>
      <w:lvlJc w:val="left"/>
      <w:pPr>
        <w:tabs>
          <w:tab w:val="num" w:pos="2160"/>
        </w:tabs>
        <w:ind w:left="2160" w:hanging="360"/>
      </w:pPr>
      <w:rPr>
        <w:rFonts w:ascii="Wingdings" w:hAnsi="Wingdings" w:hint="default"/>
      </w:rPr>
    </w:lvl>
    <w:lvl w:ilvl="3" w:tplc="2AFEB908" w:tentative="1">
      <w:start w:val="1"/>
      <w:numFmt w:val="bullet"/>
      <w:lvlText w:val=""/>
      <w:lvlJc w:val="left"/>
      <w:pPr>
        <w:tabs>
          <w:tab w:val="num" w:pos="2880"/>
        </w:tabs>
        <w:ind w:left="2880" w:hanging="360"/>
      </w:pPr>
      <w:rPr>
        <w:rFonts w:ascii="Symbol" w:hAnsi="Symbol" w:hint="default"/>
      </w:rPr>
    </w:lvl>
    <w:lvl w:ilvl="4" w:tplc="D87EE9E2" w:tentative="1">
      <w:start w:val="1"/>
      <w:numFmt w:val="bullet"/>
      <w:lvlText w:val="o"/>
      <w:lvlJc w:val="left"/>
      <w:pPr>
        <w:tabs>
          <w:tab w:val="num" w:pos="3600"/>
        </w:tabs>
        <w:ind w:left="3600" w:hanging="360"/>
      </w:pPr>
      <w:rPr>
        <w:rFonts w:ascii="Courier New" w:hAnsi="Courier New" w:cs="Courier New" w:hint="default"/>
      </w:rPr>
    </w:lvl>
    <w:lvl w:ilvl="5" w:tplc="1BF261F4" w:tentative="1">
      <w:start w:val="1"/>
      <w:numFmt w:val="bullet"/>
      <w:lvlText w:val=""/>
      <w:lvlJc w:val="left"/>
      <w:pPr>
        <w:tabs>
          <w:tab w:val="num" w:pos="4320"/>
        </w:tabs>
        <w:ind w:left="4320" w:hanging="360"/>
      </w:pPr>
      <w:rPr>
        <w:rFonts w:ascii="Wingdings" w:hAnsi="Wingdings" w:hint="default"/>
      </w:rPr>
    </w:lvl>
    <w:lvl w:ilvl="6" w:tplc="5F98B3AE" w:tentative="1">
      <w:start w:val="1"/>
      <w:numFmt w:val="bullet"/>
      <w:lvlText w:val=""/>
      <w:lvlJc w:val="left"/>
      <w:pPr>
        <w:tabs>
          <w:tab w:val="num" w:pos="5040"/>
        </w:tabs>
        <w:ind w:left="5040" w:hanging="360"/>
      </w:pPr>
      <w:rPr>
        <w:rFonts w:ascii="Symbol" w:hAnsi="Symbol" w:hint="default"/>
      </w:rPr>
    </w:lvl>
    <w:lvl w:ilvl="7" w:tplc="A148E4AE" w:tentative="1">
      <w:start w:val="1"/>
      <w:numFmt w:val="bullet"/>
      <w:lvlText w:val="o"/>
      <w:lvlJc w:val="left"/>
      <w:pPr>
        <w:tabs>
          <w:tab w:val="num" w:pos="5760"/>
        </w:tabs>
        <w:ind w:left="5760" w:hanging="360"/>
      </w:pPr>
      <w:rPr>
        <w:rFonts w:ascii="Courier New" w:hAnsi="Courier New" w:cs="Courier New" w:hint="default"/>
      </w:rPr>
    </w:lvl>
    <w:lvl w:ilvl="8" w:tplc="65DE8C00" w:tentative="1">
      <w:start w:val="1"/>
      <w:numFmt w:val="bullet"/>
      <w:lvlText w:val=""/>
      <w:lvlJc w:val="left"/>
      <w:pPr>
        <w:tabs>
          <w:tab w:val="num" w:pos="6480"/>
        </w:tabs>
        <w:ind w:left="6480" w:hanging="360"/>
      </w:pPr>
      <w:rPr>
        <w:rFonts w:ascii="Wingdings" w:hAnsi="Wingdings" w:hint="default"/>
      </w:rPr>
    </w:lvl>
  </w:abstractNum>
  <w:abstractNum w:abstractNumId="32">
    <w:nsid w:val="7E211807"/>
    <w:multiLevelType w:val="hybridMultilevel"/>
    <w:tmpl w:val="D5C4494E"/>
    <w:lvl w:ilvl="0" w:tplc="1E20205E">
      <w:start w:val="1"/>
      <w:numFmt w:val="decimal"/>
      <w:pStyle w:val="16"/>
      <w:lvlText w:val="%1)"/>
      <w:lvlJc w:val="left"/>
      <w:pPr>
        <w:tabs>
          <w:tab w:val="num" w:pos="1429"/>
        </w:tabs>
        <w:ind w:left="1429" w:hanging="360"/>
      </w:pPr>
    </w:lvl>
    <w:lvl w:ilvl="1" w:tplc="0BDEAE56" w:tentative="1">
      <w:start w:val="1"/>
      <w:numFmt w:val="lowerLetter"/>
      <w:lvlText w:val="%2."/>
      <w:lvlJc w:val="left"/>
      <w:pPr>
        <w:tabs>
          <w:tab w:val="num" w:pos="2149"/>
        </w:tabs>
        <w:ind w:left="2149" w:hanging="360"/>
      </w:pPr>
    </w:lvl>
    <w:lvl w:ilvl="2" w:tplc="AB8A458C" w:tentative="1">
      <w:start w:val="1"/>
      <w:numFmt w:val="lowerRoman"/>
      <w:lvlText w:val="%3."/>
      <w:lvlJc w:val="right"/>
      <w:pPr>
        <w:tabs>
          <w:tab w:val="num" w:pos="2869"/>
        </w:tabs>
        <w:ind w:left="2869" w:hanging="180"/>
      </w:pPr>
    </w:lvl>
    <w:lvl w:ilvl="3" w:tplc="57164E24" w:tentative="1">
      <w:start w:val="1"/>
      <w:numFmt w:val="decimal"/>
      <w:lvlText w:val="%4."/>
      <w:lvlJc w:val="left"/>
      <w:pPr>
        <w:tabs>
          <w:tab w:val="num" w:pos="3589"/>
        </w:tabs>
        <w:ind w:left="3589" w:hanging="360"/>
      </w:pPr>
    </w:lvl>
    <w:lvl w:ilvl="4" w:tplc="2E061AD0" w:tentative="1">
      <w:start w:val="1"/>
      <w:numFmt w:val="lowerLetter"/>
      <w:lvlText w:val="%5."/>
      <w:lvlJc w:val="left"/>
      <w:pPr>
        <w:tabs>
          <w:tab w:val="num" w:pos="4309"/>
        </w:tabs>
        <w:ind w:left="4309" w:hanging="360"/>
      </w:pPr>
    </w:lvl>
    <w:lvl w:ilvl="5" w:tplc="2492705C" w:tentative="1">
      <w:start w:val="1"/>
      <w:numFmt w:val="lowerRoman"/>
      <w:lvlText w:val="%6."/>
      <w:lvlJc w:val="right"/>
      <w:pPr>
        <w:tabs>
          <w:tab w:val="num" w:pos="5029"/>
        </w:tabs>
        <w:ind w:left="5029" w:hanging="180"/>
      </w:pPr>
    </w:lvl>
    <w:lvl w:ilvl="6" w:tplc="D7A8E8E0" w:tentative="1">
      <w:start w:val="1"/>
      <w:numFmt w:val="decimal"/>
      <w:lvlText w:val="%7."/>
      <w:lvlJc w:val="left"/>
      <w:pPr>
        <w:tabs>
          <w:tab w:val="num" w:pos="5749"/>
        </w:tabs>
        <w:ind w:left="5749" w:hanging="360"/>
      </w:pPr>
    </w:lvl>
    <w:lvl w:ilvl="7" w:tplc="7AC667D8" w:tentative="1">
      <w:start w:val="1"/>
      <w:numFmt w:val="lowerLetter"/>
      <w:lvlText w:val="%8."/>
      <w:lvlJc w:val="left"/>
      <w:pPr>
        <w:tabs>
          <w:tab w:val="num" w:pos="6469"/>
        </w:tabs>
        <w:ind w:left="6469" w:hanging="360"/>
      </w:pPr>
    </w:lvl>
    <w:lvl w:ilvl="8" w:tplc="42EA916C" w:tentative="1">
      <w:start w:val="1"/>
      <w:numFmt w:val="lowerRoman"/>
      <w:lvlText w:val="%9."/>
      <w:lvlJc w:val="right"/>
      <w:pPr>
        <w:tabs>
          <w:tab w:val="num" w:pos="7189"/>
        </w:tabs>
        <w:ind w:left="7189" w:hanging="180"/>
      </w:pPr>
    </w:lvl>
  </w:abstractNum>
  <w:num w:numId="1">
    <w:abstractNumId w:val="22"/>
  </w:num>
  <w:num w:numId="2">
    <w:abstractNumId w:val="1"/>
  </w:num>
  <w:num w:numId="3">
    <w:abstractNumId w:val="24"/>
  </w:num>
  <w:num w:numId="4">
    <w:abstractNumId w:val="17"/>
  </w:num>
  <w:num w:numId="5">
    <w:abstractNumId w:val="7"/>
  </w:num>
  <w:num w:numId="6">
    <w:abstractNumId w:val="31"/>
  </w:num>
  <w:num w:numId="7">
    <w:abstractNumId w:val="9"/>
  </w:num>
  <w:num w:numId="8">
    <w:abstractNumId w:val="29"/>
  </w:num>
  <w:num w:numId="9">
    <w:abstractNumId w:val="23"/>
  </w:num>
  <w:num w:numId="10">
    <w:abstractNumId w:val="2"/>
  </w:num>
  <w:num w:numId="11">
    <w:abstractNumId w:val="20"/>
  </w:num>
  <w:num w:numId="12">
    <w:abstractNumId w:val="6"/>
  </w:num>
  <w:num w:numId="13">
    <w:abstractNumId w:val="2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30"/>
  </w:num>
  <w:num w:numId="22">
    <w:abstractNumId w:val="10"/>
  </w:num>
  <w:num w:numId="23">
    <w:abstractNumId w:val="10"/>
  </w:num>
  <w:num w:numId="24">
    <w:abstractNumId w:val="10"/>
  </w:num>
  <w:num w:numId="25">
    <w:abstractNumId w:val="13"/>
  </w:num>
  <w:num w:numId="26">
    <w:abstractNumId w:val="5"/>
  </w:num>
  <w:num w:numId="27">
    <w:abstractNumId w:val="18"/>
  </w:num>
  <w:num w:numId="28">
    <w:abstractNumId w:val="10"/>
  </w:num>
  <w:num w:numId="29">
    <w:abstractNumId w:val="10"/>
  </w:num>
  <w:num w:numId="30">
    <w:abstractNumId w:val="10"/>
  </w:num>
  <w:num w:numId="31">
    <w:abstractNumId w:val="10"/>
  </w:num>
  <w:num w:numId="32">
    <w:abstractNumId w:val="15"/>
  </w:num>
  <w:num w:numId="33">
    <w:abstractNumId w:val="23"/>
  </w:num>
  <w:num w:numId="34">
    <w:abstractNumId w:val="32"/>
  </w:num>
  <w:num w:numId="35">
    <w:abstractNumId w:val="19"/>
  </w:num>
  <w:num w:numId="36">
    <w:abstractNumId w:val="8"/>
  </w:num>
  <w:num w:numId="37">
    <w:abstractNumId w:val="11"/>
  </w:num>
  <w:num w:numId="38">
    <w:abstractNumId w:val="4"/>
  </w:num>
  <w:num w:numId="39">
    <w:abstractNumId w:val="28"/>
  </w:num>
  <w:num w:numId="40">
    <w:abstractNumId w:val="21"/>
  </w:num>
  <w:num w:numId="41">
    <w:abstractNumId w:val="12"/>
  </w:num>
  <w:num w:numId="42">
    <w:abstractNumId w:val="27"/>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noPunctuationKerning/>
  <w:characterSpacingControl w:val="doNotCompress"/>
  <w:hdrShapeDefaults>
    <o:shapedefaults v:ext="edit" spidmax="2049" fill="f" fillcolor="white" stroke="f">
      <v:fill color="white" on="f"/>
      <v:stroke on="f"/>
      <o:colormru v:ext="edit" colors="#4d4d4d"/>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D6"/>
    <w:rsid w:val="00010622"/>
    <w:rsid w:val="000128DF"/>
    <w:rsid w:val="000158CF"/>
    <w:rsid w:val="00030F1F"/>
    <w:rsid w:val="000314D8"/>
    <w:rsid w:val="00032BD3"/>
    <w:rsid w:val="00034310"/>
    <w:rsid w:val="00034464"/>
    <w:rsid w:val="000367E6"/>
    <w:rsid w:val="00037BEA"/>
    <w:rsid w:val="0004362C"/>
    <w:rsid w:val="000519A3"/>
    <w:rsid w:val="00056D38"/>
    <w:rsid w:val="00063962"/>
    <w:rsid w:val="00067CE2"/>
    <w:rsid w:val="0008379C"/>
    <w:rsid w:val="00084ADC"/>
    <w:rsid w:val="000851AC"/>
    <w:rsid w:val="00086009"/>
    <w:rsid w:val="00086DC7"/>
    <w:rsid w:val="000901CE"/>
    <w:rsid w:val="0009048E"/>
    <w:rsid w:val="000A164F"/>
    <w:rsid w:val="000B078A"/>
    <w:rsid w:val="000B221B"/>
    <w:rsid w:val="000B2DA2"/>
    <w:rsid w:val="000B65C0"/>
    <w:rsid w:val="000B7AD3"/>
    <w:rsid w:val="000C32B2"/>
    <w:rsid w:val="000D29C6"/>
    <w:rsid w:val="000D3E09"/>
    <w:rsid w:val="000D4A52"/>
    <w:rsid w:val="000E04AA"/>
    <w:rsid w:val="000E2850"/>
    <w:rsid w:val="000E4774"/>
    <w:rsid w:val="000E6857"/>
    <w:rsid w:val="000F22AD"/>
    <w:rsid w:val="000F3CBC"/>
    <w:rsid w:val="000F689E"/>
    <w:rsid w:val="000F7FD4"/>
    <w:rsid w:val="0010642A"/>
    <w:rsid w:val="00107FCB"/>
    <w:rsid w:val="0011052D"/>
    <w:rsid w:val="00110C39"/>
    <w:rsid w:val="0011371F"/>
    <w:rsid w:val="00113C18"/>
    <w:rsid w:val="001176FA"/>
    <w:rsid w:val="001203A6"/>
    <w:rsid w:val="001224C9"/>
    <w:rsid w:val="001256AA"/>
    <w:rsid w:val="001344FA"/>
    <w:rsid w:val="00140FE3"/>
    <w:rsid w:val="00144A8D"/>
    <w:rsid w:val="00147A64"/>
    <w:rsid w:val="00147F7A"/>
    <w:rsid w:val="00150BA1"/>
    <w:rsid w:val="001527F2"/>
    <w:rsid w:val="00152BEF"/>
    <w:rsid w:val="001639A9"/>
    <w:rsid w:val="00166A29"/>
    <w:rsid w:val="00173075"/>
    <w:rsid w:val="001763DD"/>
    <w:rsid w:val="00177684"/>
    <w:rsid w:val="001816A1"/>
    <w:rsid w:val="0019289F"/>
    <w:rsid w:val="00192DAF"/>
    <w:rsid w:val="0019425F"/>
    <w:rsid w:val="001942EC"/>
    <w:rsid w:val="001A07E3"/>
    <w:rsid w:val="001A1120"/>
    <w:rsid w:val="001A3802"/>
    <w:rsid w:val="001B0650"/>
    <w:rsid w:val="001B5126"/>
    <w:rsid w:val="001B5D10"/>
    <w:rsid w:val="001C6D1E"/>
    <w:rsid w:val="001D1D77"/>
    <w:rsid w:val="001D3B69"/>
    <w:rsid w:val="001D6ED1"/>
    <w:rsid w:val="001D7083"/>
    <w:rsid w:val="001E2054"/>
    <w:rsid w:val="001F006F"/>
    <w:rsid w:val="001F117D"/>
    <w:rsid w:val="001F1E8E"/>
    <w:rsid w:val="001F43B8"/>
    <w:rsid w:val="002013A1"/>
    <w:rsid w:val="00210049"/>
    <w:rsid w:val="00210E13"/>
    <w:rsid w:val="00216E7E"/>
    <w:rsid w:val="002248E4"/>
    <w:rsid w:val="00224D5B"/>
    <w:rsid w:val="00231D49"/>
    <w:rsid w:val="00232095"/>
    <w:rsid w:val="00234242"/>
    <w:rsid w:val="0023504F"/>
    <w:rsid w:val="00240F3A"/>
    <w:rsid w:val="002518A0"/>
    <w:rsid w:val="00257480"/>
    <w:rsid w:val="00257E16"/>
    <w:rsid w:val="00266B2C"/>
    <w:rsid w:val="00271E34"/>
    <w:rsid w:val="00277D7D"/>
    <w:rsid w:val="00282318"/>
    <w:rsid w:val="00283E77"/>
    <w:rsid w:val="0028506E"/>
    <w:rsid w:val="00287EF9"/>
    <w:rsid w:val="00292CAE"/>
    <w:rsid w:val="00294F2D"/>
    <w:rsid w:val="00295378"/>
    <w:rsid w:val="002A26F6"/>
    <w:rsid w:val="002A6B2A"/>
    <w:rsid w:val="002C13FB"/>
    <w:rsid w:val="002C6AF5"/>
    <w:rsid w:val="002D012B"/>
    <w:rsid w:val="002D2668"/>
    <w:rsid w:val="002D3E6B"/>
    <w:rsid w:val="002E0D42"/>
    <w:rsid w:val="002E6CD0"/>
    <w:rsid w:val="002E716E"/>
    <w:rsid w:val="00300FCD"/>
    <w:rsid w:val="0030243D"/>
    <w:rsid w:val="003038E5"/>
    <w:rsid w:val="00303E41"/>
    <w:rsid w:val="00311DFE"/>
    <w:rsid w:val="00313C17"/>
    <w:rsid w:val="00317605"/>
    <w:rsid w:val="00326594"/>
    <w:rsid w:val="00331C02"/>
    <w:rsid w:val="003345A5"/>
    <w:rsid w:val="00334FE8"/>
    <w:rsid w:val="0033747C"/>
    <w:rsid w:val="00350913"/>
    <w:rsid w:val="00351887"/>
    <w:rsid w:val="003527DC"/>
    <w:rsid w:val="00352C78"/>
    <w:rsid w:val="003532D5"/>
    <w:rsid w:val="003559A5"/>
    <w:rsid w:val="00357513"/>
    <w:rsid w:val="00370EAE"/>
    <w:rsid w:val="00371D52"/>
    <w:rsid w:val="003727D3"/>
    <w:rsid w:val="00373142"/>
    <w:rsid w:val="003800B9"/>
    <w:rsid w:val="003800DA"/>
    <w:rsid w:val="00386F30"/>
    <w:rsid w:val="00392B0B"/>
    <w:rsid w:val="00392E88"/>
    <w:rsid w:val="00394F2F"/>
    <w:rsid w:val="00395B19"/>
    <w:rsid w:val="00395FD3"/>
    <w:rsid w:val="003C3BAD"/>
    <w:rsid w:val="003C421E"/>
    <w:rsid w:val="003C55D6"/>
    <w:rsid w:val="003C7456"/>
    <w:rsid w:val="003D20FE"/>
    <w:rsid w:val="003D72CA"/>
    <w:rsid w:val="003E1F18"/>
    <w:rsid w:val="003E2D7B"/>
    <w:rsid w:val="003E2DE3"/>
    <w:rsid w:val="003E437B"/>
    <w:rsid w:val="003E6624"/>
    <w:rsid w:val="003F5890"/>
    <w:rsid w:val="003F78D6"/>
    <w:rsid w:val="003F7A02"/>
    <w:rsid w:val="00425E97"/>
    <w:rsid w:val="0042634C"/>
    <w:rsid w:val="004271DF"/>
    <w:rsid w:val="00430D08"/>
    <w:rsid w:val="00432EE3"/>
    <w:rsid w:val="004332F2"/>
    <w:rsid w:val="00435CB2"/>
    <w:rsid w:val="00437F62"/>
    <w:rsid w:val="00440363"/>
    <w:rsid w:val="00441B0B"/>
    <w:rsid w:val="004465A0"/>
    <w:rsid w:val="0044769B"/>
    <w:rsid w:val="00452868"/>
    <w:rsid w:val="004529C9"/>
    <w:rsid w:val="004532CB"/>
    <w:rsid w:val="00457C63"/>
    <w:rsid w:val="00463F3E"/>
    <w:rsid w:val="00463FB6"/>
    <w:rsid w:val="00464B5A"/>
    <w:rsid w:val="00465CCD"/>
    <w:rsid w:val="00473A7C"/>
    <w:rsid w:val="00477FD5"/>
    <w:rsid w:val="004820B8"/>
    <w:rsid w:val="00484CF6"/>
    <w:rsid w:val="00492B0E"/>
    <w:rsid w:val="00494799"/>
    <w:rsid w:val="00495C27"/>
    <w:rsid w:val="004A3F40"/>
    <w:rsid w:val="004A6EC6"/>
    <w:rsid w:val="004B412C"/>
    <w:rsid w:val="004B5404"/>
    <w:rsid w:val="004C4A6E"/>
    <w:rsid w:val="004C5DC4"/>
    <w:rsid w:val="004C67F8"/>
    <w:rsid w:val="004C780C"/>
    <w:rsid w:val="004D0409"/>
    <w:rsid w:val="004E288D"/>
    <w:rsid w:val="004E292D"/>
    <w:rsid w:val="004E6442"/>
    <w:rsid w:val="004E6622"/>
    <w:rsid w:val="004E7FDA"/>
    <w:rsid w:val="004F078A"/>
    <w:rsid w:val="004F6E75"/>
    <w:rsid w:val="005073F8"/>
    <w:rsid w:val="0051755D"/>
    <w:rsid w:val="005176A5"/>
    <w:rsid w:val="00522136"/>
    <w:rsid w:val="00531BC1"/>
    <w:rsid w:val="00534D1A"/>
    <w:rsid w:val="00535AC2"/>
    <w:rsid w:val="0053713B"/>
    <w:rsid w:val="005442B5"/>
    <w:rsid w:val="005515D3"/>
    <w:rsid w:val="00552A2C"/>
    <w:rsid w:val="00552EF5"/>
    <w:rsid w:val="005630E6"/>
    <w:rsid w:val="00572193"/>
    <w:rsid w:val="005728DD"/>
    <w:rsid w:val="005755A1"/>
    <w:rsid w:val="00580BFF"/>
    <w:rsid w:val="00585B52"/>
    <w:rsid w:val="00596C7A"/>
    <w:rsid w:val="005A2EC8"/>
    <w:rsid w:val="005B190A"/>
    <w:rsid w:val="005B28BC"/>
    <w:rsid w:val="005B5946"/>
    <w:rsid w:val="005C25E9"/>
    <w:rsid w:val="005C2AC7"/>
    <w:rsid w:val="005C425D"/>
    <w:rsid w:val="005C536D"/>
    <w:rsid w:val="005C6430"/>
    <w:rsid w:val="005E497E"/>
    <w:rsid w:val="005E695C"/>
    <w:rsid w:val="005F2A77"/>
    <w:rsid w:val="00602BEB"/>
    <w:rsid w:val="00605A65"/>
    <w:rsid w:val="00611BDF"/>
    <w:rsid w:val="00611D43"/>
    <w:rsid w:val="006134FE"/>
    <w:rsid w:val="00625E31"/>
    <w:rsid w:val="0063148F"/>
    <w:rsid w:val="00633D1E"/>
    <w:rsid w:val="00635EA8"/>
    <w:rsid w:val="00642568"/>
    <w:rsid w:val="00646B2C"/>
    <w:rsid w:val="00676BC1"/>
    <w:rsid w:val="00676DB0"/>
    <w:rsid w:val="00692A65"/>
    <w:rsid w:val="006A14AC"/>
    <w:rsid w:val="006A3593"/>
    <w:rsid w:val="006B26E7"/>
    <w:rsid w:val="006C5ECB"/>
    <w:rsid w:val="006C7BD6"/>
    <w:rsid w:val="006E35EF"/>
    <w:rsid w:val="006E4986"/>
    <w:rsid w:val="006E70C1"/>
    <w:rsid w:val="006F2CA9"/>
    <w:rsid w:val="006F43F4"/>
    <w:rsid w:val="00700694"/>
    <w:rsid w:val="00702A14"/>
    <w:rsid w:val="00702DD2"/>
    <w:rsid w:val="007051BE"/>
    <w:rsid w:val="00707739"/>
    <w:rsid w:val="007102CA"/>
    <w:rsid w:val="007122F7"/>
    <w:rsid w:val="007131A0"/>
    <w:rsid w:val="00713B6D"/>
    <w:rsid w:val="007179D3"/>
    <w:rsid w:val="00720283"/>
    <w:rsid w:val="007435B5"/>
    <w:rsid w:val="007464E6"/>
    <w:rsid w:val="00762ECE"/>
    <w:rsid w:val="00763415"/>
    <w:rsid w:val="00767BD5"/>
    <w:rsid w:val="00770172"/>
    <w:rsid w:val="00770E35"/>
    <w:rsid w:val="00771DC7"/>
    <w:rsid w:val="007757D3"/>
    <w:rsid w:val="00783124"/>
    <w:rsid w:val="007846C8"/>
    <w:rsid w:val="007A04C4"/>
    <w:rsid w:val="007A0BB2"/>
    <w:rsid w:val="007A177C"/>
    <w:rsid w:val="007A1C71"/>
    <w:rsid w:val="007A770D"/>
    <w:rsid w:val="007B49BC"/>
    <w:rsid w:val="007C027F"/>
    <w:rsid w:val="007C2E6B"/>
    <w:rsid w:val="007C3DAE"/>
    <w:rsid w:val="007C5E30"/>
    <w:rsid w:val="007C6016"/>
    <w:rsid w:val="007C75BB"/>
    <w:rsid w:val="007C7607"/>
    <w:rsid w:val="007C7D82"/>
    <w:rsid w:val="007D489B"/>
    <w:rsid w:val="007E0FB8"/>
    <w:rsid w:val="007E75AC"/>
    <w:rsid w:val="007F58FB"/>
    <w:rsid w:val="007F70AD"/>
    <w:rsid w:val="007F7A8A"/>
    <w:rsid w:val="00810778"/>
    <w:rsid w:val="00810A1D"/>
    <w:rsid w:val="00812A5A"/>
    <w:rsid w:val="008138F1"/>
    <w:rsid w:val="00814208"/>
    <w:rsid w:val="00814F18"/>
    <w:rsid w:val="00826E28"/>
    <w:rsid w:val="00830B99"/>
    <w:rsid w:val="00832C68"/>
    <w:rsid w:val="00833043"/>
    <w:rsid w:val="0084022C"/>
    <w:rsid w:val="00842377"/>
    <w:rsid w:val="00844A36"/>
    <w:rsid w:val="00844F0F"/>
    <w:rsid w:val="0085137B"/>
    <w:rsid w:val="00851B2D"/>
    <w:rsid w:val="0085399E"/>
    <w:rsid w:val="0085778C"/>
    <w:rsid w:val="00857856"/>
    <w:rsid w:val="0086063E"/>
    <w:rsid w:val="00860D33"/>
    <w:rsid w:val="008638B1"/>
    <w:rsid w:val="00866B44"/>
    <w:rsid w:val="00870B58"/>
    <w:rsid w:val="00870DBE"/>
    <w:rsid w:val="00874754"/>
    <w:rsid w:val="008768BB"/>
    <w:rsid w:val="008831DD"/>
    <w:rsid w:val="008A126C"/>
    <w:rsid w:val="008A1FCE"/>
    <w:rsid w:val="008A324A"/>
    <w:rsid w:val="008B32C8"/>
    <w:rsid w:val="008B3DFB"/>
    <w:rsid w:val="008C48A2"/>
    <w:rsid w:val="008C79D3"/>
    <w:rsid w:val="008D1BDB"/>
    <w:rsid w:val="008D44DB"/>
    <w:rsid w:val="008D749E"/>
    <w:rsid w:val="008E1AD2"/>
    <w:rsid w:val="008E1B2D"/>
    <w:rsid w:val="008F0629"/>
    <w:rsid w:val="008F0881"/>
    <w:rsid w:val="008F4C2A"/>
    <w:rsid w:val="008F4C37"/>
    <w:rsid w:val="008F61F6"/>
    <w:rsid w:val="00901FDD"/>
    <w:rsid w:val="0091162F"/>
    <w:rsid w:val="0091246B"/>
    <w:rsid w:val="009146F8"/>
    <w:rsid w:val="00915303"/>
    <w:rsid w:val="0092686A"/>
    <w:rsid w:val="00930D1C"/>
    <w:rsid w:val="00932AA8"/>
    <w:rsid w:val="00936395"/>
    <w:rsid w:val="009407FA"/>
    <w:rsid w:val="00940C41"/>
    <w:rsid w:val="0094151D"/>
    <w:rsid w:val="00944EAA"/>
    <w:rsid w:val="00951BE0"/>
    <w:rsid w:val="00954AB1"/>
    <w:rsid w:val="009709CA"/>
    <w:rsid w:val="00974469"/>
    <w:rsid w:val="00986CAA"/>
    <w:rsid w:val="00987192"/>
    <w:rsid w:val="00991D91"/>
    <w:rsid w:val="00993542"/>
    <w:rsid w:val="00994159"/>
    <w:rsid w:val="009A796E"/>
    <w:rsid w:val="009C1C8D"/>
    <w:rsid w:val="009C71E8"/>
    <w:rsid w:val="009D1EDE"/>
    <w:rsid w:val="009D42B9"/>
    <w:rsid w:val="009D79AD"/>
    <w:rsid w:val="009E2EEB"/>
    <w:rsid w:val="009E40E5"/>
    <w:rsid w:val="009E68A1"/>
    <w:rsid w:val="009F5039"/>
    <w:rsid w:val="009F7C68"/>
    <w:rsid w:val="00A07928"/>
    <w:rsid w:val="00A111F5"/>
    <w:rsid w:val="00A11BDB"/>
    <w:rsid w:val="00A1231A"/>
    <w:rsid w:val="00A130F3"/>
    <w:rsid w:val="00A133B4"/>
    <w:rsid w:val="00A23BED"/>
    <w:rsid w:val="00A249DC"/>
    <w:rsid w:val="00A344AF"/>
    <w:rsid w:val="00A37A40"/>
    <w:rsid w:val="00A43638"/>
    <w:rsid w:val="00A461CD"/>
    <w:rsid w:val="00A508B5"/>
    <w:rsid w:val="00A51E3E"/>
    <w:rsid w:val="00A56904"/>
    <w:rsid w:val="00A60013"/>
    <w:rsid w:val="00A600E6"/>
    <w:rsid w:val="00A62130"/>
    <w:rsid w:val="00A634A4"/>
    <w:rsid w:val="00A667CC"/>
    <w:rsid w:val="00A900A7"/>
    <w:rsid w:val="00A97261"/>
    <w:rsid w:val="00AA2B32"/>
    <w:rsid w:val="00AA48DD"/>
    <w:rsid w:val="00AB3346"/>
    <w:rsid w:val="00AB56FF"/>
    <w:rsid w:val="00AB633B"/>
    <w:rsid w:val="00AB719B"/>
    <w:rsid w:val="00AB75BB"/>
    <w:rsid w:val="00AC0D30"/>
    <w:rsid w:val="00AD68BD"/>
    <w:rsid w:val="00AE0B0F"/>
    <w:rsid w:val="00AF2F36"/>
    <w:rsid w:val="00B00B5F"/>
    <w:rsid w:val="00B03CAA"/>
    <w:rsid w:val="00B05825"/>
    <w:rsid w:val="00B14C4C"/>
    <w:rsid w:val="00B16F0C"/>
    <w:rsid w:val="00B207A8"/>
    <w:rsid w:val="00B22E0A"/>
    <w:rsid w:val="00B25726"/>
    <w:rsid w:val="00B3262C"/>
    <w:rsid w:val="00B37042"/>
    <w:rsid w:val="00B407DE"/>
    <w:rsid w:val="00B475B1"/>
    <w:rsid w:val="00B61D6A"/>
    <w:rsid w:val="00B633AE"/>
    <w:rsid w:val="00B77E76"/>
    <w:rsid w:val="00B813C8"/>
    <w:rsid w:val="00B944BE"/>
    <w:rsid w:val="00BA127B"/>
    <w:rsid w:val="00BA47A9"/>
    <w:rsid w:val="00BA4EBC"/>
    <w:rsid w:val="00BB1C22"/>
    <w:rsid w:val="00BB39AA"/>
    <w:rsid w:val="00BB3E33"/>
    <w:rsid w:val="00BB5F42"/>
    <w:rsid w:val="00BC1655"/>
    <w:rsid w:val="00BC1E7F"/>
    <w:rsid w:val="00BC2441"/>
    <w:rsid w:val="00BC2656"/>
    <w:rsid w:val="00BE0CF4"/>
    <w:rsid w:val="00BE58BC"/>
    <w:rsid w:val="00C00974"/>
    <w:rsid w:val="00C067FD"/>
    <w:rsid w:val="00C07637"/>
    <w:rsid w:val="00C123C5"/>
    <w:rsid w:val="00C12F78"/>
    <w:rsid w:val="00C1354A"/>
    <w:rsid w:val="00C13C90"/>
    <w:rsid w:val="00C261F4"/>
    <w:rsid w:val="00C42008"/>
    <w:rsid w:val="00C42C73"/>
    <w:rsid w:val="00C50ED0"/>
    <w:rsid w:val="00C56EBB"/>
    <w:rsid w:val="00C60838"/>
    <w:rsid w:val="00C62EB6"/>
    <w:rsid w:val="00C65ABB"/>
    <w:rsid w:val="00C66873"/>
    <w:rsid w:val="00C670FE"/>
    <w:rsid w:val="00C77AB8"/>
    <w:rsid w:val="00C8347C"/>
    <w:rsid w:val="00C8770F"/>
    <w:rsid w:val="00C91A20"/>
    <w:rsid w:val="00C9429F"/>
    <w:rsid w:val="00CA4B33"/>
    <w:rsid w:val="00CB2859"/>
    <w:rsid w:val="00CB38D6"/>
    <w:rsid w:val="00CB4ADD"/>
    <w:rsid w:val="00CB650E"/>
    <w:rsid w:val="00CB6D63"/>
    <w:rsid w:val="00CB7BAD"/>
    <w:rsid w:val="00CC0906"/>
    <w:rsid w:val="00CC76D2"/>
    <w:rsid w:val="00CD4F2B"/>
    <w:rsid w:val="00CD6970"/>
    <w:rsid w:val="00CD6EA0"/>
    <w:rsid w:val="00CE0FDA"/>
    <w:rsid w:val="00CE2803"/>
    <w:rsid w:val="00CE37C3"/>
    <w:rsid w:val="00CE4C2E"/>
    <w:rsid w:val="00CE6D7F"/>
    <w:rsid w:val="00CF27BA"/>
    <w:rsid w:val="00CF767B"/>
    <w:rsid w:val="00D00170"/>
    <w:rsid w:val="00D01421"/>
    <w:rsid w:val="00D0217B"/>
    <w:rsid w:val="00D12FED"/>
    <w:rsid w:val="00D212EB"/>
    <w:rsid w:val="00D21A8D"/>
    <w:rsid w:val="00D2454E"/>
    <w:rsid w:val="00D24FDC"/>
    <w:rsid w:val="00D336B8"/>
    <w:rsid w:val="00D36482"/>
    <w:rsid w:val="00D41137"/>
    <w:rsid w:val="00D422ED"/>
    <w:rsid w:val="00D42A05"/>
    <w:rsid w:val="00D54267"/>
    <w:rsid w:val="00D54F04"/>
    <w:rsid w:val="00D55FDA"/>
    <w:rsid w:val="00D63649"/>
    <w:rsid w:val="00D63B21"/>
    <w:rsid w:val="00D70FDF"/>
    <w:rsid w:val="00D768C7"/>
    <w:rsid w:val="00D934A6"/>
    <w:rsid w:val="00D94140"/>
    <w:rsid w:val="00DB3E03"/>
    <w:rsid w:val="00DB4DCC"/>
    <w:rsid w:val="00DC0E79"/>
    <w:rsid w:val="00DC1500"/>
    <w:rsid w:val="00DC1E19"/>
    <w:rsid w:val="00DC3CB1"/>
    <w:rsid w:val="00DD2995"/>
    <w:rsid w:val="00DD4E3D"/>
    <w:rsid w:val="00DE08E4"/>
    <w:rsid w:val="00DE0CF1"/>
    <w:rsid w:val="00DE49E2"/>
    <w:rsid w:val="00DE7D86"/>
    <w:rsid w:val="00DF073F"/>
    <w:rsid w:val="00DF3587"/>
    <w:rsid w:val="00E02B0A"/>
    <w:rsid w:val="00E04DF7"/>
    <w:rsid w:val="00E058A4"/>
    <w:rsid w:val="00E07D7E"/>
    <w:rsid w:val="00E10B00"/>
    <w:rsid w:val="00E144EA"/>
    <w:rsid w:val="00E156B3"/>
    <w:rsid w:val="00E240E0"/>
    <w:rsid w:val="00E2641E"/>
    <w:rsid w:val="00E323AF"/>
    <w:rsid w:val="00E346FC"/>
    <w:rsid w:val="00E361CF"/>
    <w:rsid w:val="00E403A4"/>
    <w:rsid w:val="00E4150C"/>
    <w:rsid w:val="00E437B2"/>
    <w:rsid w:val="00E44CCB"/>
    <w:rsid w:val="00E54C3A"/>
    <w:rsid w:val="00E57266"/>
    <w:rsid w:val="00E60C52"/>
    <w:rsid w:val="00E70AAB"/>
    <w:rsid w:val="00E77B00"/>
    <w:rsid w:val="00E80DD5"/>
    <w:rsid w:val="00E81D2B"/>
    <w:rsid w:val="00E8204B"/>
    <w:rsid w:val="00E824DE"/>
    <w:rsid w:val="00E872D8"/>
    <w:rsid w:val="00E90717"/>
    <w:rsid w:val="00E922B6"/>
    <w:rsid w:val="00E97193"/>
    <w:rsid w:val="00EA080E"/>
    <w:rsid w:val="00EA3F9C"/>
    <w:rsid w:val="00EA7E91"/>
    <w:rsid w:val="00EB0E22"/>
    <w:rsid w:val="00EB3F45"/>
    <w:rsid w:val="00EB570D"/>
    <w:rsid w:val="00EB752A"/>
    <w:rsid w:val="00EC0FC3"/>
    <w:rsid w:val="00EC343A"/>
    <w:rsid w:val="00EC6A00"/>
    <w:rsid w:val="00ED2987"/>
    <w:rsid w:val="00ED354A"/>
    <w:rsid w:val="00ED58BD"/>
    <w:rsid w:val="00ED68D9"/>
    <w:rsid w:val="00EE23E8"/>
    <w:rsid w:val="00EE7701"/>
    <w:rsid w:val="00EF0DE5"/>
    <w:rsid w:val="00EF1A38"/>
    <w:rsid w:val="00EF48FF"/>
    <w:rsid w:val="00EF5CFD"/>
    <w:rsid w:val="00EF5E3F"/>
    <w:rsid w:val="00EF7BA2"/>
    <w:rsid w:val="00EF7BFE"/>
    <w:rsid w:val="00F003B7"/>
    <w:rsid w:val="00F027A5"/>
    <w:rsid w:val="00F11822"/>
    <w:rsid w:val="00F1245A"/>
    <w:rsid w:val="00F20EC9"/>
    <w:rsid w:val="00F21362"/>
    <w:rsid w:val="00F229ED"/>
    <w:rsid w:val="00F23854"/>
    <w:rsid w:val="00F263F3"/>
    <w:rsid w:val="00F3000A"/>
    <w:rsid w:val="00F34E4E"/>
    <w:rsid w:val="00F37164"/>
    <w:rsid w:val="00F37BD0"/>
    <w:rsid w:val="00F45869"/>
    <w:rsid w:val="00F50DD8"/>
    <w:rsid w:val="00F517B7"/>
    <w:rsid w:val="00F5733B"/>
    <w:rsid w:val="00F62A1C"/>
    <w:rsid w:val="00F678C1"/>
    <w:rsid w:val="00F67DE8"/>
    <w:rsid w:val="00F76268"/>
    <w:rsid w:val="00F83D47"/>
    <w:rsid w:val="00F84638"/>
    <w:rsid w:val="00F85D4C"/>
    <w:rsid w:val="00F864AC"/>
    <w:rsid w:val="00F8666C"/>
    <w:rsid w:val="00F87692"/>
    <w:rsid w:val="00F91CBC"/>
    <w:rsid w:val="00F9267E"/>
    <w:rsid w:val="00F9790F"/>
    <w:rsid w:val="00FB3C37"/>
    <w:rsid w:val="00FB587A"/>
    <w:rsid w:val="00FB5F29"/>
    <w:rsid w:val="00FC15BC"/>
    <w:rsid w:val="00FC2C2A"/>
    <w:rsid w:val="00FC4283"/>
    <w:rsid w:val="00FC68E9"/>
    <w:rsid w:val="00FC6AFA"/>
    <w:rsid w:val="00FC6B9B"/>
    <w:rsid w:val="00FD15FF"/>
    <w:rsid w:val="00FE2CDD"/>
    <w:rsid w:val="00FE5F09"/>
    <w:rsid w:val="00FE7FBA"/>
    <w:rsid w:val="00FF1D73"/>
    <w:rsid w:val="00FF290F"/>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d4d4d"/>
    </o:shapedefaults>
    <o:shapelayout v:ext="edit">
      <o:idmap v:ext="edit" data="1"/>
    </o:shapelayout>
  </w:shapeDefaults>
  <w:decimalSymbol w:val=","/>
  <w:listSeparator w:val=";"/>
  <w14:docId w14:val="08DA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14AC"/>
    <w:pPr>
      <w:jc w:val="both"/>
    </w:pPr>
    <w:rPr>
      <w:sz w:val="24"/>
      <w:szCs w:val="24"/>
    </w:rPr>
  </w:style>
  <w:style w:type="paragraph" w:styleId="10">
    <w:name w:val="heading 1"/>
    <w:basedOn w:val="a2"/>
    <w:next w:val="a2"/>
    <w:link w:val="17"/>
    <w:qFormat/>
    <w:rsid w:val="006A14AC"/>
    <w:pPr>
      <w:keepNext/>
      <w:keepLines/>
      <w:pageBreakBefore/>
      <w:numPr>
        <w:numId w:val="31"/>
      </w:numPr>
      <w:spacing w:before="240" w:after="120"/>
      <w:jc w:val="left"/>
      <w:outlineLvl w:val="0"/>
    </w:pPr>
    <w:rPr>
      <w:rFonts w:ascii="Arial" w:hAnsi="Arial"/>
      <w:b/>
      <w:bCs/>
      <w:caps/>
      <w:sz w:val="27"/>
    </w:rPr>
  </w:style>
  <w:style w:type="paragraph" w:styleId="20">
    <w:name w:val="heading 2"/>
    <w:basedOn w:val="a2"/>
    <w:next w:val="a2"/>
    <w:link w:val="24"/>
    <w:qFormat/>
    <w:rsid w:val="006A14AC"/>
    <w:pPr>
      <w:keepNext/>
      <w:numPr>
        <w:ilvl w:val="1"/>
        <w:numId w:val="31"/>
      </w:numPr>
      <w:spacing w:before="240" w:after="120"/>
      <w:jc w:val="left"/>
      <w:outlineLvl w:val="1"/>
    </w:pPr>
    <w:rPr>
      <w:rFonts w:ascii="Arial" w:hAnsi="Arial" w:cs="Arial CYR"/>
      <w:b/>
      <w:bCs/>
      <w:smallCaps/>
      <w:spacing w:val="-2"/>
      <w:sz w:val="27"/>
    </w:rPr>
  </w:style>
  <w:style w:type="paragraph" w:styleId="3">
    <w:name w:val="heading 3"/>
    <w:basedOn w:val="a2"/>
    <w:next w:val="a2"/>
    <w:link w:val="30"/>
    <w:qFormat/>
    <w:rsid w:val="006A14AC"/>
    <w:pPr>
      <w:keepNext/>
      <w:keepLines/>
      <w:numPr>
        <w:ilvl w:val="2"/>
        <w:numId w:val="31"/>
      </w:numPr>
      <w:spacing w:before="240" w:after="120"/>
      <w:jc w:val="left"/>
      <w:outlineLvl w:val="2"/>
    </w:pPr>
    <w:rPr>
      <w:rFonts w:ascii="Arial" w:hAnsi="Arial"/>
      <w:sz w:val="27"/>
    </w:rPr>
  </w:style>
  <w:style w:type="paragraph" w:styleId="4">
    <w:name w:val="heading 4"/>
    <w:basedOn w:val="a2"/>
    <w:next w:val="a2"/>
    <w:link w:val="40"/>
    <w:qFormat/>
    <w:rsid w:val="006A14AC"/>
    <w:pPr>
      <w:keepNext/>
      <w:numPr>
        <w:ilvl w:val="3"/>
        <w:numId w:val="31"/>
      </w:numPr>
      <w:spacing w:before="120" w:after="120"/>
      <w:jc w:val="left"/>
      <w:outlineLvl w:val="3"/>
    </w:pPr>
    <w:rPr>
      <w:rFonts w:ascii="Arial Narrow" w:hAnsi="Arial Narrow"/>
      <w:bCs/>
      <w:sz w:val="27"/>
      <w:szCs w:val="27"/>
    </w:rPr>
  </w:style>
  <w:style w:type="paragraph" w:styleId="5">
    <w:name w:val="heading 5"/>
    <w:basedOn w:val="4"/>
    <w:next w:val="a2"/>
    <w:link w:val="50"/>
    <w:qFormat/>
    <w:rsid w:val="006A14AC"/>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rPr>
  </w:style>
  <w:style w:type="paragraph" w:styleId="6">
    <w:name w:val="heading 6"/>
    <w:basedOn w:val="5"/>
    <w:next w:val="a2"/>
    <w:link w:val="60"/>
    <w:qFormat/>
    <w:rsid w:val="006A14AC"/>
    <w:pPr>
      <w:tabs>
        <w:tab w:val="clear" w:pos="2835"/>
        <w:tab w:val="left" w:pos="3119"/>
      </w:tabs>
      <w:ind w:left="3119"/>
      <w:outlineLvl w:val="5"/>
    </w:pPr>
    <w:rPr>
      <w:bCs w:val="0"/>
      <w:i w:val="0"/>
      <w:sz w:val="20"/>
      <w:szCs w:val="22"/>
    </w:rPr>
  </w:style>
  <w:style w:type="paragraph" w:styleId="7">
    <w:name w:val="heading 7"/>
    <w:basedOn w:val="a2"/>
    <w:next w:val="a2"/>
    <w:link w:val="70"/>
    <w:qFormat/>
    <w:rsid w:val="006A14AC"/>
    <w:pPr>
      <w:spacing w:before="240" w:after="60"/>
      <w:outlineLvl w:val="6"/>
    </w:pPr>
  </w:style>
  <w:style w:type="paragraph" w:styleId="8">
    <w:name w:val="heading 8"/>
    <w:basedOn w:val="7"/>
    <w:next w:val="a2"/>
    <w:link w:val="80"/>
    <w:qFormat/>
    <w:rsid w:val="006A14AC"/>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9">
    <w:name w:val="heading 9"/>
    <w:basedOn w:val="8"/>
    <w:next w:val="a2"/>
    <w:link w:val="90"/>
    <w:qFormat/>
    <w:rsid w:val="006A14AC"/>
    <w:pPr>
      <w:tabs>
        <w:tab w:val="clear" w:pos="3969"/>
        <w:tab w:val="left" w:pos="4536"/>
      </w:tabs>
      <w:ind w:left="4536" w:hanging="2268"/>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
    <w:basedOn w:val="a3"/>
    <w:link w:val="20"/>
    <w:rsid w:val="006A14AC"/>
    <w:rPr>
      <w:rFonts w:ascii="Arial" w:hAnsi="Arial" w:cs="Arial CYR"/>
      <w:b/>
      <w:bCs/>
      <w:smallCaps/>
      <w:spacing w:val="-2"/>
      <w:sz w:val="27"/>
      <w:szCs w:val="24"/>
    </w:rPr>
  </w:style>
  <w:style w:type="paragraph" w:styleId="18">
    <w:name w:val="toc 1"/>
    <w:basedOn w:val="a2"/>
    <w:next w:val="a2"/>
    <w:autoRedefine/>
    <w:uiPriority w:val="39"/>
    <w:rsid w:val="000901CE"/>
    <w:pPr>
      <w:tabs>
        <w:tab w:val="left" w:pos="480"/>
        <w:tab w:val="right" w:leader="dot" w:pos="9639"/>
      </w:tabs>
      <w:spacing w:before="120" w:after="120"/>
      <w:ind w:left="540" w:right="-2" w:hanging="540"/>
    </w:pPr>
    <w:rPr>
      <w:b/>
      <w:bCs/>
      <w:caps/>
      <w:sz w:val="20"/>
      <w:szCs w:val="20"/>
    </w:rPr>
  </w:style>
  <w:style w:type="paragraph" w:styleId="25">
    <w:name w:val="toc 2"/>
    <w:basedOn w:val="a2"/>
    <w:next w:val="a2"/>
    <w:autoRedefine/>
    <w:uiPriority w:val="39"/>
    <w:rsid w:val="00BC1E7F"/>
    <w:pPr>
      <w:tabs>
        <w:tab w:val="left" w:pos="960"/>
        <w:tab w:val="right" w:leader="dot" w:pos="9639"/>
      </w:tabs>
      <w:ind w:left="742" w:hanging="502"/>
      <w:jc w:val="left"/>
    </w:pPr>
    <w:rPr>
      <w:smallCaps/>
      <w:sz w:val="20"/>
      <w:szCs w:val="20"/>
    </w:rPr>
  </w:style>
  <w:style w:type="paragraph" w:styleId="31">
    <w:name w:val="toc 3"/>
    <w:basedOn w:val="a2"/>
    <w:next w:val="a2"/>
    <w:autoRedefine/>
    <w:uiPriority w:val="39"/>
    <w:rsid w:val="006A14AC"/>
    <w:pPr>
      <w:ind w:left="480"/>
      <w:jc w:val="left"/>
    </w:pPr>
    <w:rPr>
      <w:i/>
      <w:iCs/>
      <w:sz w:val="20"/>
      <w:szCs w:val="20"/>
    </w:rPr>
  </w:style>
  <w:style w:type="paragraph" w:styleId="a6">
    <w:name w:val="caption"/>
    <w:basedOn w:val="a2"/>
    <w:next w:val="a2"/>
    <w:qFormat/>
    <w:rsid w:val="006A14AC"/>
    <w:rPr>
      <w:b/>
      <w:bCs/>
      <w:sz w:val="20"/>
      <w:szCs w:val="20"/>
    </w:rPr>
  </w:style>
  <w:style w:type="paragraph" w:customStyle="1" w:styleId="-2-">
    <w:name w:val="Таблица - список маркированный 2-го уровня"/>
    <w:basedOn w:val="-1-"/>
    <w:qFormat/>
    <w:rsid w:val="00234242"/>
    <w:pPr>
      <w:numPr>
        <w:numId w:val="10"/>
      </w:numPr>
      <w:ind w:left="709" w:hanging="425"/>
    </w:pPr>
  </w:style>
  <w:style w:type="paragraph" w:customStyle="1" w:styleId="-1-">
    <w:name w:val="Таблица - список маркированный 1-го уровня"/>
    <w:basedOn w:val="-4"/>
    <w:rsid w:val="008D1BDB"/>
    <w:pPr>
      <w:numPr>
        <w:numId w:val="2"/>
      </w:numPr>
      <w:tabs>
        <w:tab w:val="clear" w:pos="397"/>
        <w:tab w:val="num" w:pos="0"/>
      </w:tabs>
      <w:ind w:left="284" w:hanging="284"/>
    </w:pPr>
  </w:style>
  <w:style w:type="paragraph" w:customStyle="1" w:styleId="-4">
    <w:name w:val="Таблица - Текст"/>
    <w:basedOn w:val="a2"/>
    <w:rsid w:val="0042634C"/>
    <w:rPr>
      <w:rFonts w:cs="Arial"/>
      <w:sz w:val="20"/>
    </w:rPr>
  </w:style>
  <w:style w:type="paragraph" w:customStyle="1" w:styleId="-10">
    <w:name w:val="Список - нумерованный 1)"/>
    <w:aliases w:val="2),3)..."/>
    <w:basedOn w:val="a2"/>
    <w:rsid w:val="00580BFF"/>
    <w:pPr>
      <w:numPr>
        <w:ilvl w:val="1"/>
        <w:numId w:val="16"/>
      </w:numPr>
    </w:pPr>
  </w:style>
  <w:style w:type="paragraph" w:customStyle="1" w:styleId="32">
    <w:name w:val="Название документа 3"/>
    <w:basedOn w:val="a2"/>
    <w:rsid w:val="009E2EEB"/>
    <w:pPr>
      <w:suppressAutoHyphens/>
      <w:jc w:val="center"/>
    </w:pPr>
    <w:rPr>
      <w:b/>
      <w:bCs/>
    </w:rPr>
  </w:style>
  <w:style w:type="paragraph" w:customStyle="1" w:styleId="a7">
    <w:name w:val="Название таблицы"/>
    <w:basedOn w:val="a6"/>
    <w:rsid w:val="001A3802"/>
    <w:pPr>
      <w:keepNext/>
      <w:spacing w:before="360" w:after="120"/>
      <w:jc w:val="right"/>
    </w:pPr>
    <w:rPr>
      <w:bCs w:val="0"/>
    </w:rPr>
  </w:style>
  <w:style w:type="paragraph" w:customStyle="1" w:styleId="a8">
    <w:name w:val="Название рисунка"/>
    <w:basedOn w:val="a6"/>
    <w:rsid w:val="000F22AD"/>
    <w:pPr>
      <w:spacing w:after="360"/>
    </w:pPr>
    <w:rPr>
      <w:bCs w:val="0"/>
    </w:rPr>
  </w:style>
  <w:style w:type="paragraph" w:customStyle="1" w:styleId="19">
    <w:name w:val="Название документа 1"/>
    <w:basedOn w:val="a2"/>
    <w:next w:val="26"/>
    <w:rsid w:val="009E2EEB"/>
    <w:pPr>
      <w:suppressAutoHyphens/>
      <w:spacing w:before="240" w:after="240"/>
      <w:jc w:val="center"/>
    </w:pPr>
    <w:rPr>
      <w:b/>
      <w:caps/>
      <w:spacing w:val="20"/>
      <w:sz w:val="36"/>
    </w:rPr>
  </w:style>
  <w:style w:type="paragraph" w:customStyle="1" w:styleId="26">
    <w:name w:val="Название документа 2"/>
    <w:basedOn w:val="10"/>
    <w:next w:val="a2"/>
    <w:uiPriority w:val="99"/>
    <w:rsid w:val="009E2EEB"/>
    <w:pPr>
      <w:pageBreakBefore w:val="0"/>
      <w:numPr>
        <w:numId w:val="0"/>
      </w:numPr>
      <w:spacing w:after="240"/>
      <w:jc w:val="center"/>
      <w:outlineLvl w:val="9"/>
    </w:pPr>
  </w:style>
  <w:style w:type="paragraph" w:styleId="41">
    <w:name w:val="toc 4"/>
    <w:basedOn w:val="a2"/>
    <w:next w:val="a2"/>
    <w:autoRedefine/>
    <w:semiHidden/>
    <w:rsid w:val="006A14AC"/>
    <w:pPr>
      <w:ind w:left="720"/>
      <w:jc w:val="left"/>
    </w:pPr>
    <w:rPr>
      <w:sz w:val="18"/>
      <w:szCs w:val="18"/>
    </w:rPr>
  </w:style>
  <w:style w:type="paragraph" w:customStyle="1" w:styleId="-5">
    <w:name w:val="Таблица - Заголовок"/>
    <w:basedOn w:val="a2"/>
    <w:rsid w:val="00BE0CF4"/>
    <w:pPr>
      <w:jc w:val="center"/>
    </w:pPr>
    <w:rPr>
      <w:b/>
      <w:bCs/>
      <w:sz w:val="20"/>
    </w:rPr>
  </w:style>
  <w:style w:type="paragraph" w:customStyle="1" w:styleId="a9">
    <w:name w:val="_Загаловок вне содержания"/>
    <w:basedOn w:val="a2"/>
    <w:next w:val="a2"/>
    <w:rsid w:val="00BB1C22"/>
    <w:pPr>
      <w:pageBreakBefore/>
      <w:spacing w:before="240"/>
      <w:jc w:val="left"/>
    </w:pPr>
    <w:rPr>
      <w:b/>
      <w:bCs/>
      <w:iCs/>
      <w:caps/>
      <w:sz w:val="28"/>
    </w:rPr>
  </w:style>
  <w:style w:type="paragraph" w:styleId="51">
    <w:name w:val="toc 5"/>
    <w:basedOn w:val="a2"/>
    <w:next w:val="a2"/>
    <w:autoRedefine/>
    <w:semiHidden/>
    <w:rsid w:val="006A14AC"/>
    <w:pPr>
      <w:ind w:left="960"/>
      <w:jc w:val="left"/>
    </w:pPr>
    <w:rPr>
      <w:sz w:val="18"/>
      <w:szCs w:val="18"/>
    </w:rPr>
  </w:style>
  <w:style w:type="paragraph" w:customStyle="1" w:styleId="-30">
    <w:name w:val="Приложение - заголовок 3"/>
    <w:basedOn w:val="-20"/>
    <w:next w:val="a2"/>
    <w:rsid w:val="00357513"/>
    <w:pPr>
      <w:numPr>
        <w:ilvl w:val="0"/>
        <w:numId w:val="0"/>
      </w:numPr>
      <w:tabs>
        <w:tab w:val="clear" w:pos="709"/>
        <w:tab w:val="left" w:pos="851"/>
      </w:tabs>
      <w:ind w:left="851" w:hanging="851"/>
      <w:outlineLvl w:val="3"/>
    </w:pPr>
  </w:style>
  <w:style w:type="paragraph" w:customStyle="1" w:styleId="-20">
    <w:name w:val="Приложение - заголовок 2"/>
    <w:basedOn w:val="20"/>
    <w:next w:val="a2"/>
    <w:qFormat/>
    <w:rsid w:val="00D12FED"/>
    <w:pPr>
      <w:keepLines/>
      <w:widowControl w:val="0"/>
      <w:tabs>
        <w:tab w:val="left" w:pos="709"/>
      </w:tabs>
      <w:ind w:left="709" w:hanging="709"/>
      <w:outlineLvl w:val="2"/>
    </w:pPr>
    <w:rPr>
      <w:sz w:val="24"/>
      <w:szCs w:val="20"/>
    </w:rPr>
  </w:style>
  <w:style w:type="paragraph" w:styleId="aa">
    <w:name w:val="Balloon Text"/>
    <w:basedOn w:val="a2"/>
    <w:link w:val="ab"/>
    <w:uiPriority w:val="99"/>
    <w:semiHidden/>
    <w:unhideWhenUsed/>
    <w:rsid w:val="006A14AC"/>
    <w:rPr>
      <w:rFonts w:ascii="Tahoma" w:hAnsi="Tahoma" w:cs="Tahoma"/>
      <w:sz w:val="16"/>
      <w:szCs w:val="16"/>
    </w:rPr>
  </w:style>
  <w:style w:type="paragraph" w:customStyle="1" w:styleId="-11">
    <w:name w:val="Список - нумерованный 1"/>
    <w:aliases w:val="2,3..."/>
    <w:basedOn w:val="a2"/>
    <w:rsid w:val="00580BFF"/>
    <w:pPr>
      <w:numPr>
        <w:numId w:val="1"/>
      </w:numPr>
      <w:ind w:left="1134" w:hanging="425"/>
    </w:pPr>
  </w:style>
  <w:style w:type="paragraph" w:customStyle="1" w:styleId="-40">
    <w:name w:val="Приложение - заголовок 4"/>
    <w:basedOn w:val="-20"/>
    <w:next w:val="a2"/>
    <w:rsid w:val="00357513"/>
    <w:pPr>
      <w:numPr>
        <w:ilvl w:val="0"/>
        <w:numId w:val="0"/>
      </w:numPr>
      <w:tabs>
        <w:tab w:val="clear" w:pos="709"/>
        <w:tab w:val="left" w:pos="993"/>
      </w:tabs>
      <w:ind w:left="992" w:hanging="992"/>
      <w:outlineLvl w:val="4"/>
    </w:pPr>
  </w:style>
  <w:style w:type="paragraph" w:customStyle="1" w:styleId="-1-0">
    <w:name w:val="Список - маркированный 1-го уровеня"/>
    <w:basedOn w:val="a2"/>
    <w:link w:val="-1-2"/>
    <w:qFormat/>
    <w:rsid w:val="002E6CD0"/>
    <w:pPr>
      <w:numPr>
        <w:numId w:val="7"/>
      </w:numPr>
      <w:tabs>
        <w:tab w:val="left" w:pos="709"/>
      </w:tabs>
    </w:pPr>
  </w:style>
  <w:style w:type="character" w:customStyle="1" w:styleId="-1-2">
    <w:name w:val="Список - маркированный 1-го уровеня Знак"/>
    <w:link w:val="-1-0"/>
    <w:rsid w:val="002E6CD0"/>
    <w:rPr>
      <w:rFonts w:ascii="Arial" w:hAnsi="Arial"/>
      <w:sz w:val="22"/>
    </w:rPr>
  </w:style>
  <w:style w:type="paragraph" w:customStyle="1" w:styleId="ac">
    <w:name w:val="_Загаловок без нумерации"/>
    <w:basedOn w:val="a9"/>
    <w:next w:val="a2"/>
    <w:rsid w:val="00BB1C22"/>
    <w:pPr>
      <w:outlineLvl w:val="0"/>
    </w:pPr>
    <w:rPr>
      <w:bCs w:val="0"/>
      <w:iCs w:val="0"/>
    </w:rPr>
  </w:style>
  <w:style w:type="paragraph" w:customStyle="1" w:styleId="ad">
    <w:name w:val="Колонтитул"/>
    <w:rsid w:val="006A14AC"/>
    <w:pPr>
      <w:spacing w:before="120" w:after="120"/>
      <w:jc w:val="right"/>
    </w:pPr>
    <w:rPr>
      <w:rFonts w:ascii="Arial" w:hAnsi="Arial"/>
      <w:sz w:val="18"/>
    </w:rPr>
  </w:style>
  <w:style w:type="paragraph" w:customStyle="1" w:styleId="line1">
    <w:name w:val="line1"/>
    <w:semiHidden/>
    <w:rsid w:val="000F22AD"/>
    <w:pPr>
      <w:spacing w:before="60"/>
    </w:pPr>
    <w:rPr>
      <w:rFonts w:ascii="Arial" w:hAnsi="Arial"/>
      <w:sz w:val="12"/>
      <w:szCs w:val="12"/>
    </w:rPr>
  </w:style>
  <w:style w:type="paragraph" w:customStyle="1" w:styleId="-2-1">
    <w:name w:val="Список - маркированный 2-го уровеня"/>
    <w:basedOn w:val="-1-0"/>
    <w:link w:val="-2-2"/>
    <w:uiPriority w:val="99"/>
    <w:qFormat/>
    <w:rsid w:val="002E6CD0"/>
    <w:pPr>
      <w:numPr>
        <w:numId w:val="6"/>
      </w:numPr>
      <w:tabs>
        <w:tab w:val="clear" w:pos="709"/>
      </w:tabs>
    </w:pPr>
  </w:style>
  <w:style w:type="character" w:customStyle="1" w:styleId="-2-2">
    <w:name w:val="Список - маркированный 2-го уровеня Знак"/>
    <w:basedOn w:val="a3"/>
    <w:link w:val="-2-1"/>
    <w:uiPriority w:val="99"/>
    <w:rsid w:val="002E6CD0"/>
    <w:rPr>
      <w:rFonts w:ascii="Arial" w:hAnsi="Arial"/>
      <w:sz w:val="22"/>
    </w:rPr>
  </w:style>
  <w:style w:type="paragraph" w:customStyle="1" w:styleId="-3-">
    <w:name w:val="Список - маркированный 3-го уровеня"/>
    <w:basedOn w:val="-2-1"/>
    <w:link w:val="-3-0"/>
    <w:rsid w:val="002E6CD0"/>
    <w:pPr>
      <w:numPr>
        <w:numId w:val="5"/>
      </w:numPr>
      <w:tabs>
        <w:tab w:val="num" w:pos="927"/>
      </w:tabs>
      <w:ind w:left="1984" w:hanging="425"/>
    </w:pPr>
  </w:style>
  <w:style w:type="character" w:customStyle="1" w:styleId="-3-0">
    <w:name w:val="Список - маркированный 3-го уровеня Знак"/>
    <w:basedOn w:val="-2-2"/>
    <w:link w:val="-3-"/>
    <w:rsid w:val="002E6CD0"/>
    <w:rPr>
      <w:rFonts w:ascii="Arial" w:hAnsi="Arial"/>
      <w:sz w:val="22"/>
    </w:rPr>
  </w:style>
  <w:style w:type="paragraph" w:customStyle="1" w:styleId="line2">
    <w:name w:val="line2"/>
    <w:semiHidden/>
    <w:rsid w:val="006A14AC"/>
    <w:pPr>
      <w:pBdr>
        <w:top w:val="single" w:sz="8" w:space="1" w:color="auto"/>
      </w:pBdr>
      <w:spacing w:after="240"/>
    </w:pPr>
    <w:rPr>
      <w:rFonts w:ascii="Arial" w:hAnsi="Arial"/>
      <w:sz w:val="12"/>
      <w:szCs w:val="12"/>
    </w:rPr>
  </w:style>
  <w:style w:type="paragraph" w:customStyle="1" w:styleId="-13">
    <w:name w:val="Приложение - заголовок 1"/>
    <w:basedOn w:val="10"/>
    <w:next w:val="a2"/>
    <w:autoRedefine/>
    <w:rsid w:val="00D12FED"/>
    <w:pPr>
      <w:pageBreakBefore w:val="0"/>
      <w:numPr>
        <w:numId w:val="8"/>
      </w:numPr>
      <w:ind w:left="567" w:hanging="567"/>
      <w:outlineLvl w:val="1"/>
    </w:pPr>
    <w:rPr>
      <w:kern w:val="28"/>
      <w:sz w:val="24"/>
    </w:rPr>
  </w:style>
  <w:style w:type="paragraph" w:customStyle="1" w:styleId="2-">
    <w:name w:val="Текст нумерованный 2-го уровня"/>
    <w:basedOn w:val="20"/>
    <w:link w:val="2-0"/>
    <w:rsid w:val="00271E34"/>
    <w:pPr>
      <w:keepNext w:val="0"/>
      <w:tabs>
        <w:tab w:val="clear" w:pos="576"/>
        <w:tab w:val="num" w:pos="567"/>
      </w:tabs>
      <w:spacing w:before="0"/>
      <w:ind w:left="567" w:hanging="567"/>
    </w:pPr>
    <w:rPr>
      <w:b w:val="0"/>
      <w:sz w:val="22"/>
    </w:rPr>
  </w:style>
  <w:style w:type="character" w:customStyle="1" w:styleId="2-0">
    <w:name w:val="Текст нумерованный 2-го уровня Знак"/>
    <w:basedOn w:val="24"/>
    <w:link w:val="2-"/>
    <w:rsid w:val="00271E34"/>
    <w:rPr>
      <w:rFonts w:ascii="Arial" w:hAnsi="Arial" w:cs="Arial CYR"/>
      <w:b/>
      <w:bCs/>
      <w:smallCaps/>
      <w:spacing w:val="-2"/>
      <w:sz w:val="22"/>
      <w:szCs w:val="28"/>
    </w:rPr>
  </w:style>
  <w:style w:type="paragraph" w:customStyle="1" w:styleId="3-">
    <w:name w:val="Текст нумерованный 3-го уровня"/>
    <w:basedOn w:val="3"/>
    <w:rsid w:val="00271E34"/>
    <w:pPr>
      <w:keepNext w:val="0"/>
      <w:spacing w:before="0"/>
      <w:ind w:hanging="709"/>
    </w:pPr>
    <w:rPr>
      <w:sz w:val="22"/>
    </w:rPr>
  </w:style>
  <w:style w:type="paragraph" w:customStyle="1" w:styleId="4-">
    <w:name w:val="Текст нумерованный 4-го уровня"/>
    <w:basedOn w:val="4"/>
    <w:rsid w:val="00271E34"/>
    <w:pPr>
      <w:keepNext w:val="0"/>
      <w:spacing w:before="0"/>
      <w:ind w:left="1191" w:hanging="851"/>
    </w:pPr>
    <w:rPr>
      <w:b/>
      <w:i/>
      <w:sz w:val="22"/>
    </w:rPr>
  </w:style>
  <w:style w:type="paragraph" w:customStyle="1" w:styleId="5-">
    <w:name w:val="Текст нумерованный 5-го уровня"/>
    <w:basedOn w:val="5"/>
    <w:qFormat/>
    <w:rsid w:val="00271E34"/>
    <w:pPr>
      <w:keepNext w:val="0"/>
      <w:spacing w:before="0"/>
      <w:ind w:left="1559"/>
    </w:pPr>
    <w:rPr>
      <w:i w:val="0"/>
      <w:sz w:val="22"/>
    </w:rPr>
  </w:style>
  <w:style w:type="paragraph" w:customStyle="1" w:styleId="-2-0">
    <w:name w:val="Таблица - Текст нумерованный 2-го уровня"/>
    <w:basedOn w:val="-4"/>
    <w:rsid w:val="00DC1500"/>
    <w:pPr>
      <w:numPr>
        <w:ilvl w:val="1"/>
        <w:numId w:val="3"/>
      </w:numPr>
      <w:ind w:firstLine="142"/>
    </w:pPr>
    <w:rPr>
      <w:szCs w:val="28"/>
    </w:rPr>
  </w:style>
  <w:style w:type="paragraph" w:customStyle="1" w:styleId="-1-1">
    <w:name w:val="Таблица - Текст нумерованный 1-го уровня"/>
    <w:basedOn w:val="-4"/>
    <w:rsid w:val="00DC1500"/>
    <w:pPr>
      <w:numPr>
        <w:numId w:val="3"/>
      </w:numPr>
    </w:pPr>
  </w:style>
  <w:style w:type="table" w:customStyle="1" w:styleId="ae">
    <w:name w:val="Таблица"/>
    <w:basedOn w:val="a4"/>
    <w:rsid w:val="00635EA8"/>
    <w:pPr>
      <w:spacing w:after="120"/>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outlineLvl w:val="9"/>
      </w:pPr>
      <w:rPr>
        <w:rFonts w:ascii="Arial" w:hAnsi="Arial"/>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af">
    <w:name w:val="footnote text"/>
    <w:basedOn w:val="a2"/>
    <w:link w:val="af0"/>
    <w:semiHidden/>
    <w:rsid w:val="006A14AC"/>
    <w:rPr>
      <w:sz w:val="20"/>
      <w:szCs w:val="20"/>
    </w:rPr>
  </w:style>
  <w:style w:type="character" w:styleId="af1">
    <w:name w:val="footnote reference"/>
    <w:rsid w:val="006A14AC"/>
    <w:rPr>
      <w:vertAlign w:val="superscript"/>
    </w:rPr>
  </w:style>
  <w:style w:type="table" w:styleId="af2">
    <w:name w:val="Table Grid"/>
    <w:aliases w:val="Сетка таблицы GR"/>
    <w:basedOn w:val="a4"/>
    <w:rsid w:val="006A14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рмин"/>
    <w:basedOn w:val="a3"/>
    <w:rsid w:val="007C2E6B"/>
    <w:rPr>
      <w:b/>
      <w:i/>
    </w:rPr>
  </w:style>
  <w:style w:type="paragraph" w:customStyle="1" w:styleId="-0">
    <w:name w:val="Таблица - список нумерованный"/>
    <w:basedOn w:val="-4"/>
    <w:rsid w:val="009E40E5"/>
    <w:pPr>
      <w:numPr>
        <w:numId w:val="4"/>
      </w:numPr>
      <w:ind w:left="425" w:hanging="425"/>
    </w:pPr>
  </w:style>
  <w:style w:type="character" w:styleId="af4">
    <w:name w:val="Hyperlink"/>
    <w:basedOn w:val="a3"/>
    <w:uiPriority w:val="99"/>
    <w:unhideWhenUsed/>
    <w:rsid w:val="006A14AC"/>
    <w:rPr>
      <w:color w:val="0000FF" w:themeColor="hyperlink"/>
      <w:u w:val="single"/>
    </w:rPr>
  </w:style>
  <w:style w:type="paragraph" w:customStyle="1" w:styleId="-3">
    <w:name w:val="Приложение - название"/>
    <w:basedOn w:val="10"/>
    <w:next w:val="a2"/>
    <w:rsid w:val="006A14AC"/>
    <w:pPr>
      <w:keepLines w:val="0"/>
      <w:numPr>
        <w:numId w:val="33"/>
      </w:numPr>
      <w:suppressAutoHyphens/>
      <w:spacing w:line="360" w:lineRule="auto"/>
    </w:pPr>
    <w:rPr>
      <w:bCs w:val="0"/>
      <w:sz w:val="28"/>
      <w:szCs w:val="20"/>
    </w:rPr>
  </w:style>
  <w:style w:type="paragraph" w:styleId="af5">
    <w:name w:val="header"/>
    <w:basedOn w:val="a2"/>
    <w:link w:val="af6"/>
    <w:rsid w:val="006A14AC"/>
    <w:pPr>
      <w:tabs>
        <w:tab w:val="center" w:pos="4677"/>
        <w:tab w:val="right" w:pos="9355"/>
      </w:tabs>
    </w:pPr>
  </w:style>
  <w:style w:type="character" w:customStyle="1" w:styleId="af6">
    <w:name w:val="Верхний колонтитул Знак"/>
    <w:basedOn w:val="a3"/>
    <w:link w:val="af5"/>
    <w:rsid w:val="006A14AC"/>
    <w:rPr>
      <w:sz w:val="24"/>
      <w:szCs w:val="24"/>
    </w:rPr>
  </w:style>
  <w:style w:type="paragraph" w:styleId="af7">
    <w:name w:val="footer"/>
    <w:basedOn w:val="a2"/>
    <w:link w:val="af8"/>
    <w:uiPriority w:val="99"/>
    <w:unhideWhenUsed/>
    <w:rsid w:val="006A14AC"/>
    <w:pPr>
      <w:tabs>
        <w:tab w:val="center" w:pos="4677"/>
        <w:tab w:val="right" w:pos="9355"/>
      </w:tabs>
    </w:pPr>
  </w:style>
  <w:style w:type="character" w:customStyle="1" w:styleId="af8">
    <w:name w:val="Нижний колонтитул Знак"/>
    <w:basedOn w:val="a3"/>
    <w:link w:val="af7"/>
    <w:uiPriority w:val="99"/>
    <w:rsid w:val="006A14AC"/>
    <w:rPr>
      <w:sz w:val="24"/>
      <w:szCs w:val="24"/>
    </w:rPr>
  </w:style>
  <w:style w:type="paragraph" w:styleId="af9">
    <w:name w:val="table of figures"/>
    <w:basedOn w:val="a2"/>
    <w:next w:val="a2"/>
    <w:uiPriority w:val="99"/>
    <w:rsid w:val="000E4774"/>
  </w:style>
  <w:style w:type="paragraph" w:customStyle="1" w:styleId="-2">
    <w:name w:val="Таблица - Нумерация строк"/>
    <w:basedOn w:val="-4"/>
    <w:qFormat/>
    <w:rsid w:val="009E40E5"/>
    <w:pPr>
      <w:numPr>
        <w:numId w:val="11"/>
      </w:numPr>
      <w:ind w:left="284" w:hanging="284"/>
    </w:pPr>
  </w:style>
  <w:style w:type="paragraph" w:styleId="afa">
    <w:name w:val="endnote text"/>
    <w:basedOn w:val="a2"/>
    <w:link w:val="afb"/>
    <w:rsid w:val="00F1245A"/>
    <w:rPr>
      <w:sz w:val="20"/>
    </w:rPr>
  </w:style>
  <w:style w:type="character" w:customStyle="1" w:styleId="afb">
    <w:name w:val="Текст концевой сноски Знак"/>
    <w:basedOn w:val="a3"/>
    <w:link w:val="afa"/>
    <w:rsid w:val="00F1245A"/>
    <w:rPr>
      <w:rFonts w:ascii="Arial" w:hAnsi="Arial"/>
    </w:rPr>
  </w:style>
  <w:style w:type="character" w:styleId="afc">
    <w:name w:val="endnote reference"/>
    <w:basedOn w:val="a3"/>
    <w:rsid w:val="00F1245A"/>
    <w:rPr>
      <w:vertAlign w:val="superscript"/>
    </w:rPr>
  </w:style>
  <w:style w:type="paragraph" w:customStyle="1" w:styleId="-6">
    <w:name w:val="Таблица - заголовки столбцов"/>
    <w:basedOn w:val="a2"/>
    <w:autoRedefine/>
    <w:qFormat/>
    <w:rsid w:val="00CE0FDA"/>
    <w:pPr>
      <w:keepNext/>
      <w:widowControl w:val="0"/>
      <w:jc w:val="center"/>
    </w:pPr>
    <w:rPr>
      <w:b/>
      <w:szCs w:val="22"/>
    </w:rPr>
  </w:style>
  <w:style w:type="paragraph" w:customStyle="1" w:styleId="-7">
    <w:name w:val="Подпись - УТВЕРЖДАЮ"/>
    <w:basedOn w:val="a2"/>
    <w:autoRedefine/>
    <w:rsid w:val="00CE0FDA"/>
    <w:pPr>
      <w:widowControl w:val="0"/>
      <w:jc w:val="left"/>
    </w:pPr>
    <w:rPr>
      <w:b/>
      <w:bCs/>
      <w:caps/>
    </w:rPr>
  </w:style>
  <w:style w:type="paragraph" w:customStyle="1" w:styleId="-8">
    <w:name w:val="Таблица - текст в ячейке по левому краю"/>
    <w:basedOn w:val="a2"/>
    <w:autoRedefine/>
    <w:rsid w:val="00CE0FDA"/>
    <w:pPr>
      <w:widowControl w:val="0"/>
      <w:jc w:val="left"/>
    </w:pPr>
    <w:rPr>
      <w:rFonts w:eastAsia="Arial Unicode MS"/>
      <w:sz w:val="20"/>
    </w:rPr>
  </w:style>
  <w:style w:type="paragraph" w:customStyle="1" w:styleId="-">
    <w:name w:val="Список - нумерованный многоуровневый"/>
    <w:basedOn w:val="a2"/>
    <w:autoRedefine/>
    <w:uiPriority w:val="99"/>
    <w:rsid w:val="00B05825"/>
    <w:pPr>
      <w:widowControl w:val="0"/>
      <w:numPr>
        <w:numId w:val="12"/>
      </w:numPr>
      <w:spacing w:line="300" w:lineRule="auto"/>
    </w:pPr>
  </w:style>
  <w:style w:type="character" w:customStyle="1" w:styleId="60">
    <w:name w:val="Заголовок 6 Знак"/>
    <w:basedOn w:val="a3"/>
    <w:link w:val="6"/>
    <w:rsid w:val="006A14AC"/>
    <w:rPr>
      <w:rFonts w:ascii="Arial" w:hAnsi="Arial" w:cs="Arial"/>
      <w:b/>
      <w:color w:val="292A6D"/>
      <w:kern w:val="32"/>
      <w:szCs w:val="22"/>
    </w:rPr>
  </w:style>
  <w:style w:type="character" w:customStyle="1" w:styleId="70">
    <w:name w:val="Заголовок 7 Знак"/>
    <w:basedOn w:val="a3"/>
    <w:link w:val="7"/>
    <w:rsid w:val="006A14AC"/>
    <w:rPr>
      <w:sz w:val="24"/>
      <w:szCs w:val="24"/>
    </w:rPr>
  </w:style>
  <w:style w:type="character" w:customStyle="1" w:styleId="80">
    <w:name w:val="Заголовок 8 Знак"/>
    <w:basedOn w:val="a3"/>
    <w:link w:val="8"/>
    <w:rsid w:val="006A14AC"/>
    <w:rPr>
      <w:rFonts w:ascii="Arial" w:hAnsi="Arial" w:cs="Arial"/>
      <w:b/>
      <w:iCs/>
      <w:color w:val="292A6D"/>
      <w:kern w:val="32"/>
      <w:sz w:val="16"/>
      <w:szCs w:val="22"/>
    </w:rPr>
  </w:style>
  <w:style w:type="character" w:customStyle="1" w:styleId="90">
    <w:name w:val="Заголовок 9 Знак"/>
    <w:basedOn w:val="a3"/>
    <w:link w:val="9"/>
    <w:rsid w:val="006A14AC"/>
    <w:rPr>
      <w:rFonts w:ascii="Arial" w:hAnsi="Arial" w:cs="Arial"/>
      <w:b/>
      <w:i/>
      <w:iCs/>
      <w:color w:val="292A6D"/>
      <w:kern w:val="32"/>
      <w:sz w:val="16"/>
      <w:szCs w:val="22"/>
    </w:rPr>
  </w:style>
  <w:style w:type="paragraph" w:customStyle="1" w:styleId="-12">
    <w:name w:val="Список - маркированный уровень 1"/>
    <w:basedOn w:val="a2"/>
    <w:link w:val="-14"/>
    <w:qFormat/>
    <w:rsid w:val="00E60C52"/>
    <w:pPr>
      <w:numPr>
        <w:numId w:val="13"/>
      </w:numPr>
      <w:tabs>
        <w:tab w:val="left" w:pos="709"/>
      </w:tabs>
      <w:spacing w:line="300" w:lineRule="auto"/>
      <w:ind w:left="714" w:hanging="357"/>
    </w:pPr>
  </w:style>
  <w:style w:type="character" w:styleId="afd">
    <w:name w:val="annotation reference"/>
    <w:basedOn w:val="a3"/>
    <w:uiPriority w:val="99"/>
    <w:unhideWhenUsed/>
    <w:rsid w:val="006A14AC"/>
    <w:rPr>
      <w:sz w:val="16"/>
      <w:szCs w:val="16"/>
    </w:rPr>
  </w:style>
  <w:style w:type="paragraph" w:styleId="afe">
    <w:name w:val="annotation text"/>
    <w:basedOn w:val="a2"/>
    <w:link w:val="aff"/>
    <w:uiPriority w:val="99"/>
    <w:unhideWhenUsed/>
    <w:rsid w:val="006A14AC"/>
    <w:rPr>
      <w:sz w:val="20"/>
      <w:szCs w:val="20"/>
    </w:rPr>
  </w:style>
  <w:style w:type="character" w:customStyle="1" w:styleId="aff">
    <w:name w:val="Текст примечания Знак"/>
    <w:basedOn w:val="a3"/>
    <w:link w:val="afe"/>
    <w:uiPriority w:val="99"/>
    <w:rsid w:val="006A14AC"/>
  </w:style>
  <w:style w:type="character" w:customStyle="1" w:styleId="-14">
    <w:name w:val="Список - маркированный уровень 1 Знак"/>
    <w:link w:val="-12"/>
    <w:rsid w:val="00E60C52"/>
    <w:rPr>
      <w:rFonts w:ascii="Arial" w:hAnsi="Arial"/>
      <w:sz w:val="24"/>
    </w:rPr>
  </w:style>
  <w:style w:type="paragraph" w:customStyle="1" w:styleId="Aff0">
    <w:name w:val="Текстовый блок A"/>
    <w:rsid w:val="00E60C52"/>
    <w:pPr>
      <w:spacing w:after="120" w:line="300" w:lineRule="auto"/>
    </w:pPr>
    <w:rPr>
      <w:rFonts w:eastAsia="ヒラギノ角ゴ Pro W3"/>
      <w:color w:val="000000"/>
      <w:sz w:val="24"/>
    </w:rPr>
  </w:style>
  <w:style w:type="character" w:customStyle="1" w:styleId="af0">
    <w:name w:val="Текст сноски Знак"/>
    <w:basedOn w:val="a3"/>
    <w:link w:val="af"/>
    <w:semiHidden/>
    <w:rsid w:val="006A14AC"/>
  </w:style>
  <w:style w:type="paragraph" w:customStyle="1" w:styleId="-9">
    <w:name w:val="Таблица - текст в ячейке"/>
    <w:basedOn w:val="a2"/>
    <w:link w:val="-a"/>
    <w:qFormat/>
    <w:rsid w:val="006A3593"/>
    <w:pPr>
      <w:widowControl w:val="0"/>
      <w:ind w:left="34"/>
      <w:jc w:val="left"/>
    </w:pPr>
    <w:rPr>
      <w:sz w:val="20"/>
    </w:rPr>
  </w:style>
  <w:style w:type="paragraph" w:styleId="aff1">
    <w:name w:val="annotation subject"/>
    <w:basedOn w:val="afe"/>
    <w:next w:val="afe"/>
    <w:link w:val="aff2"/>
    <w:uiPriority w:val="99"/>
    <w:unhideWhenUsed/>
    <w:rsid w:val="006A14AC"/>
    <w:rPr>
      <w:b/>
      <w:bCs/>
    </w:rPr>
  </w:style>
  <w:style w:type="character" w:customStyle="1" w:styleId="aff2">
    <w:name w:val="Тема примечания Знак"/>
    <w:basedOn w:val="aff"/>
    <w:link w:val="aff1"/>
    <w:uiPriority w:val="99"/>
    <w:rsid w:val="006A14AC"/>
    <w:rPr>
      <w:b/>
      <w:bCs/>
    </w:rPr>
  </w:style>
  <w:style w:type="character" w:customStyle="1" w:styleId="-a">
    <w:name w:val="Таблица - текст в ячейке Знак"/>
    <w:basedOn w:val="a3"/>
    <w:link w:val="-9"/>
    <w:rsid w:val="006A3593"/>
    <w:rPr>
      <w:rFonts w:ascii="Arial" w:hAnsi="Arial"/>
    </w:rPr>
  </w:style>
  <w:style w:type="paragraph" w:styleId="aff3">
    <w:name w:val="List Paragraph"/>
    <w:basedOn w:val="a2"/>
    <w:uiPriority w:val="34"/>
    <w:qFormat/>
    <w:rsid w:val="006A14AC"/>
    <w:pPr>
      <w:ind w:left="720"/>
      <w:contextualSpacing/>
    </w:pPr>
  </w:style>
  <w:style w:type="paragraph" w:customStyle="1" w:styleId="e9">
    <w:name w:val="Базовы?e9 текст"/>
    <w:basedOn w:val="aff4"/>
    <w:rsid w:val="00EF1A38"/>
    <w:pPr>
      <w:overflowPunct w:val="0"/>
      <w:autoSpaceDE w:val="0"/>
      <w:autoSpaceDN w:val="0"/>
      <w:adjustRightInd w:val="0"/>
      <w:spacing w:before="20"/>
      <w:ind w:firstLine="567"/>
      <w:textAlignment w:val="baseline"/>
    </w:pPr>
  </w:style>
  <w:style w:type="paragraph" w:styleId="aff4">
    <w:name w:val="Body Text"/>
    <w:basedOn w:val="a2"/>
    <w:link w:val="aff5"/>
    <w:rsid w:val="00EF1A38"/>
  </w:style>
  <w:style w:type="character" w:customStyle="1" w:styleId="aff5">
    <w:name w:val="Основной текст Знак"/>
    <w:basedOn w:val="a3"/>
    <w:link w:val="aff4"/>
    <w:rsid w:val="00EF1A38"/>
    <w:rPr>
      <w:rFonts w:ascii="Arial" w:hAnsi="Arial"/>
      <w:sz w:val="22"/>
    </w:rPr>
  </w:style>
  <w:style w:type="paragraph" w:customStyle="1" w:styleId="aff6">
    <w:name w:val="а_основной (абзац)"/>
    <w:basedOn w:val="a2"/>
    <w:link w:val="aff7"/>
    <w:qFormat/>
    <w:rsid w:val="006C5ECB"/>
    <w:pPr>
      <w:spacing w:line="276" w:lineRule="auto"/>
      <w:ind w:firstLine="709"/>
    </w:pPr>
    <w:rPr>
      <w:rFonts w:cs="Arial"/>
    </w:rPr>
  </w:style>
  <w:style w:type="character" w:customStyle="1" w:styleId="aff7">
    <w:name w:val="а_основной (абзац) Знак"/>
    <w:link w:val="aff6"/>
    <w:rsid w:val="006C5ECB"/>
    <w:rPr>
      <w:rFonts w:ascii="Arial" w:hAnsi="Arial" w:cs="Arial"/>
      <w:sz w:val="24"/>
      <w:szCs w:val="24"/>
    </w:rPr>
  </w:style>
  <w:style w:type="paragraph" w:customStyle="1" w:styleId="-1">
    <w:name w:val="Нижний колонтитул - список1"/>
    <w:basedOn w:val="aff4"/>
    <w:rsid w:val="00646B2C"/>
    <w:pPr>
      <w:numPr>
        <w:numId w:val="20"/>
      </w:numPr>
    </w:pPr>
    <w:rPr>
      <w:color w:val="000000"/>
    </w:rPr>
  </w:style>
  <w:style w:type="paragraph" w:customStyle="1" w:styleId="23">
    <w:name w:val="Дефис 2"/>
    <w:basedOn w:val="a2"/>
    <w:rsid w:val="00E2641E"/>
    <w:pPr>
      <w:numPr>
        <w:numId w:val="21"/>
      </w:numPr>
      <w:tabs>
        <w:tab w:val="left" w:pos="1072"/>
      </w:tabs>
      <w:spacing w:line="312" w:lineRule="auto"/>
    </w:pPr>
    <w:rPr>
      <w:sz w:val="28"/>
      <w:szCs w:val="28"/>
    </w:rPr>
  </w:style>
  <w:style w:type="paragraph" w:customStyle="1" w:styleId="1a">
    <w:name w:val="!Обычный 1"/>
    <w:basedOn w:val="a2"/>
    <w:rsid w:val="006A14AC"/>
    <w:pPr>
      <w:spacing w:before="60" w:after="60" w:line="360" w:lineRule="auto"/>
      <w:ind w:firstLine="709"/>
    </w:pPr>
  </w:style>
  <w:style w:type="paragraph" w:customStyle="1" w:styleId="1b">
    <w:name w:val="1"/>
    <w:basedOn w:val="20"/>
    <w:rsid w:val="00DB3E03"/>
    <w:pPr>
      <w:ind w:left="357" w:hanging="357"/>
    </w:pPr>
    <w:rPr>
      <w:bCs w:val="0"/>
    </w:rPr>
  </w:style>
  <w:style w:type="paragraph" w:customStyle="1" w:styleId="312">
    <w:name w:val="Стиль Заголовок 3 + 12 пт"/>
    <w:basedOn w:val="3"/>
    <w:rsid w:val="00DB3E03"/>
    <w:rPr>
      <w:b/>
      <w:sz w:val="24"/>
    </w:rPr>
  </w:style>
  <w:style w:type="paragraph" w:customStyle="1" w:styleId="12">
    <w:name w:val="!Дефис 1"/>
    <w:basedOn w:val="a2"/>
    <w:link w:val="1c"/>
    <w:rsid w:val="006A14AC"/>
    <w:pPr>
      <w:keepLines/>
      <w:numPr>
        <w:numId w:val="25"/>
      </w:numPr>
      <w:tabs>
        <w:tab w:val="left" w:pos="1134"/>
      </w:tabs>
      <w:spacing w:before="60" w:after="60" w:line="360" w:lineRule="auto"/>
    </w:pPr>
  </w:style>
  <w:style w:type="paragraph" w:customStyle="1" w:styleId="2">
    <w:name w:val="!Дефис 2"/>
    <w:basedOn w:val="a2"/>
    <w:rsid w:val="006A14AC"/>
    <w:pPr>
      <w:numPr>
        <w:numId w:val="26"/>
      </w:numPr>
      <w:spacing w:before="60" w:after="60" w:line="360" w:lineRule="auto"/>
    </w:pPr>
  </w:style>
  <w:style w:type="paragraph" w:customStyle="1" w:styleId="aff8">
    <w:name w:val="!Подзаголовок"/>
    <w:basedOn w:val="a2"/>
    <w:link w:val="aff9"/>
    <w:qFormat/>
    <w:rsid w:val="006A14AC"/>
    <w:rPr>
      <w:b/>
    </w:rPr>
  </w:style>
  <w:style w:type="character" w:customStyle="1" w:styleId="aff9">
    <w:name w:val="!Подзаголовок Знак"/>
    <w:link w:val="aff8"/>
    <w:rsid w:val="006A14AC"/>
    <w:rPr>
      <w:b/>
      <w:sz w:val="24"/>
      <w:szCs w:val="24"/>
    </w:rPr>
  </w:style>
  <w:style w:type="paragraph" w:customStyle="1" w:styleId="affa">
    <w:name w:val="!Подпись к рисунку"/>
    <w:basedOn w:val="a6"/>
    <w:rsid w:val="006A14AC"/>
    <w:pPr>
      <w:spacing w:before="120" w:after="240"/>
      <w:jc w:val="center"/>
    </w:pPr>
    <w:rPr>
      <w:sz w:val="24"/>
      <w:szCs w:val="24"/>
    </w:rPr>
  </w:style>
  <w:style w:type="paragraph" w:customStyle="1" w:styleId="affb">
    <w:name w:val="!Таблица заголовок"/>
    <w:basedOn w:val="a2"/>
    <w:rsid w:val="006A14AC"/>
    <w:pPr>
      <w:keepNext/>
      <w:jc w:val="right"/>
    </w:pPr>
    <w:rPr>
      <w:b/>
      <w:szCs w:val="27"/>
    </w:rPr>
  </w:style>
  <w:style w:type="paragraph" w:customStyle="1" w:styleId="a0">
    <w:name w:val="!Таблица номер"/>
    <w:basedOn w:val="a2"/>
    <w:rsid w:val="006A14AC"/>
    <w:pPr>
      <w:widowControl w:val="0"/>
      <w:numPr>
        <w:numId w:val="27"/>
      </w:numPr>
      <w:overflowPunct w:val="0"/>
      <w:autoSpaceDE w:val="0"/>
      <w:autoSpaceDN w:val="0"/>
      <w:adjustRightInd w:val="0"/>
      <w:spacing w:before="120" w:after="120"/>
      <w:jc w:val="left"/>
      <w:textAlignment w:val="baseline"/>
    </w:pPr>
    <w:rPr>
      <w:bCs/>
      <w:szCs w:val="27"/>
    </w:rPr>
  </w:style>
  <w:style w:type="paragraph" w:customStyle="1" w:styleId="affc">
    <w:name w:val="!Таблица текст"/>
    <w:basedOn w:val="a2"/>
    <w:rsid w:val="006A14AC"/>
    <w:pPr>
      <w:spacing w:before="40" w:after="40"/>
      <w:ind w:left="57" w:right="57"/>
      <w:jc w:val="left"/>
    </w:pPr>
  </w:style>
  <w:style w:type="paragraph" w:customStyle="1" w:styleId="affd">
    <w:name w:val="!Таблица шапка"/>
    <w:basedOn w:val="a2"/>
    <w:next w:val="a2"/>
    <w:rsid w:val="006A14AC"/>
    <w:pPr>
      <w:keepNext/>
      <w:keepLines/>
      <w:spacing w:before="60" w:after="60"/>
      <w:jc w:val="center"/>
    </w:pPr>
    <w:rPr>
      <w:b/>
    </w:rPr>
  </w:style>
  <w:style w:type="paragraph" w:customStyle="1" w:styleId="1d">
    <w:name w:val="Дата 1"/>
    <w:basedOn w:val="a2"/>
    <w:rsid w:val="006A14AC"/>
    <w:pPr>
      <w:spacing w:before="120" w:after="60"/>
      <w:jc w:val="left"/>
    </w:pPr>
    <w:rPr>
      <w:szCs w:val="27"/>
    </w:rPr>
  </w:style>
  <w:style w:type="paragraph" w:styleId="affe">
    <w:name w:val="List Bullet"/>
    <w:basedOn w:val="a2"/>
    <w:uiPriority w:val="99"/>
    <w:unhideWhenUsed/>
    <w:rsid w:val="006A14AC"/>
    <w:pPr>
      <w:tabs>
        <w:tab w:val="num" w:pos="360"/>
      </w:tabs>
      <w:contextualSpacing/>
    </w:pPr>
  </w:style>
  <w:style w:type="paragraph" w:customStyle="1" w:styleId="1e">
    <w:name w:val="Дефис 1"/>
    <w:basedOn w:val="affe"/>
    <w:link w:val="1f"/>
    <w:rsid w:val="006A14AC"/>
    <w:pPr>
      <w:keepLines/>
      <w:tabs>
        <w:tab w:val="clear" w:pos="360"/>
        <w:tab w:val="num" w:pos="1068"/>
      </w:tabs>
      <w:spacing w:before="60" w:after="60" w:line="360" w:lineRule="auto"/>
      <w:ind w:firstLine="708"/>
      <w:contextualSpacing w:val="0"/>
    </w:pPr>
  </w:style>
  <w:style w:type="character" w:customStyle="1" w:styleId="1f">
    <w:name w:val="Дефис 1 Знак"/>
    <w:basedOn w:val="a3"/>
    <w:link w:val="1e"/>
    <w:rsid w:val="006A14AC"/>
    <w:rPr>
      <w:sz w:val="24"/>
      <w:szCs w:val="24"/>
    </w:rPr>
  </w:style>
  <w:style w:type="paragraph" w:customStyle="1" w:styleId="1f0">
    <w:name w:val="Должность 1"/>
    <w:basedOn w:val="a2"/>
    <w:rsid w:val="006A14AC"/>
    <w:pPr>
      <w:spacing w:before="60" w:line="276" w:lineRule="auto"/>
      <w:jc w:val="center"/>
    </w:pPr>
    <w:rPr>
      <w:b/>
      <w:szCs w:val="27"/>
    </w:rPr>
  </w:style>
  <w:style w:type="character" w:customStyle="1" w:styleId="17">
    <w:name w:val="Заголовок 1 Знак"/>
    <w:link w:val="10"/>
    <w:rsid w:val="006A14AC"/>
    <w:rPr>
      <w:rFonts w:ascii="Arial" w:hAnsi="Arial"/>
      <w:b/>
      <w:bCs/>
      <w:caps/>
      <w:sz w:val="27"/>
      <w:szCs w:val="24"/>
    </w:rPr>
  </w:style>
  <w:style w:type="paragraph" w:customStyle="1" w:styleId="1f1">
    <w:name w:val="Заголовок 1 б/н"/>
    <w:basedOn w:val="10"/>
    <w:rsid w:val="006A14AC"/>
    <w:pPr>
      <w:numPr>
        <w:numId w:val="0"/>
      </w:numPr>
      <w:jc w:val="center"/>
    </w:pPr>
  </w:style>
  <w:style w:type="paragraph" w:customStyle="1" w:styleId="1f2">
    <w:name w:val="Заголовок 1 Приложение"/>
    <w:basedOn w:val="10"/>
    <w:rsid w:val="006A14AC"/>
    <w:pPr>
      <w:numPr>
        <w:numId w:val="0"/>
      </w:numPr>
      <w:jc w:val="right"/>
    </w:pPr>
  </w:style>
  <w:style w:type="paragraph" w:customStyle="1" w:styleId="27">
    <w:name w:val="Заголовок 2 Приложение"/>
    <w:basedOn w:val="20"/>
    <w:rsid w:val="006A14AC"/>
    <w:pPr>
      <w:numPr>
        <w:ilvl w:val="0"/>
        <w:numId w:val="0"/>
      </w:numPr>
    </w:pPr>
  </w:style>
  <w:style w:type="character" w:customStyle="1" w:styleId="30">
    <w:name w:val="Заголовок 3 Знак"/>
    <w:link w:val="3"/>
    <w:rsid w:val="006A14AC"/>
    <w:rPr>
      <w:rFonts w:ascii="Arial" w:hAnsi="Arial"/>
      <w:sz w:val="27"/>
      <w:szCs w:val="24"/>
    </w:rPr>
  </w:style>
  <w:style w:type="character" w:customStyle="1" w:styleId="40">
    <w:name w:val="Заголовок 4 Знак"/>
    <w:basedOn w:val="a3"/>
    <w:link w:val="4"/>
    <w:rsid w:val="006A14AC"/>
    <w:rPr>
      <w:rFonts w:ascii="Arial Narrow" w:hAnsi="Arial Narrow"/>
      <w:bCs/>
      <w:sz w:val="27"/>
      <w:szCs w:val="27"/>
    </w:rPr>
  </w:style>
  <w:style w:type="character" w:customStyle="1" w:styleId="50">
    <w:name w:val="Заголовок 5 Знак"/>
    <w:basedOn w:val="a3"/>
    <w:link w:val="5"/>
    <w:rsid w:val="006A14AC"/>
    <w:rPr>
      <w:rFonts w:ascii="Arial" w:hAnsi="Arial" w:cs="Arial"/>
      <w:b/>
      <w:bCs/>
      <w:i/>
      <w:color w:val="292A6D"/>
      <w:kern w:val="32"/>
      <w:sz w:val="24"/>
      <w:szCs w:val="26"/>
    </w:rPr>
  </w:style>
  <w:style w:type="paragraph" w:styleId="afff">
    <w:name w:val="TOC Heading"/>
    <w:basedOn w:val="10"/>
    <w:next w:val="a2"/>
    <w:uiPriority w:val="39"/>
    <w:semiHidden/>
    <w:unhideWhenUsed/>
    <w:qFormat/>
    <w:rsid w:val="006A14AC"/>
    <w:pPr>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customStyle="1" w:styleId="afff0">
    <w:name w:val="Лист регистрации изменений"/>
    <w:basedOn w:val="7"/>
    <w:rsid w:val="006A14AC"/>
    <w:pPr>
      <w:pageBreakBefore/>
      <w:spacing w:before="0"/>
      <w:jc w:val="center"/>
    </w:pPr>
    <w:rPr>
      <w:rFonts w:ascii="Arial" w:hAnsi="Arial" w:cs="Arial"/>
      <w:b/>
      <w:bCs/>
      <w:caps/>
    </w:rPr>
  </w:style>
  <w:style w:type="paragraph" w:customStyle="1" w:styleId="afff1">
    <w:name w:val="Лист регистрации изменений Таблица"/>
    <w:basedOn w:val="a2"/>
    <w:rsid w:val="006A14AC"/>
    <w:pPr>
      <w:jc w:val="center"/>
    </w:pPr>
    <w:rPr>
      <w:sz w:val="20"/>
    </w:rPr>
  </w:style>
  <w:style w:type="paragraph" w:styleId="afff2">
    <w:name w:val="Title"/>
    <w:basedOn w:val="a2"/>
    <w:link w:val="afff3"/>
    <w:uiPriority w:val="10"/>
    <w:qFormat/>
    <w:rsid w:val="006A14AC"/>
    <w:pPr>
      <w:spacing w:before="240" w:after="60" w:line="360" w:lineRule="auto"/>
      <w:jc w:val="center"/>
    </w:pPr>
    <w:rPr>
      <w:rFonts w:ascii="Arial" w:hAnsi="Arial" w:cs="Arial"/>
      <w:b/>
      <w:bCs/>
      <w:caps/>
      <w:kern w:val="28"/>
      <w:sz w:val="32"/>
      <w:szCs w:val="32"/>
    </w:rPr>
  </w:style>
  <w:style w:type="character" w:customStyle="1" w:styleId="afff3">
    <w:name w:val="Название Знак"/>
    <w:link w:val="afff2"/>
    <w:uiPriority w:val="10"/>
    <w:rsid w:val="006A14AC"/>
    <w:rPr>
      <w:rFonts w:ascii="Arial" w:hAnsi="Arial" w:cs="Arial"/>
      <w:b/>
      <w:bCs/>
      <w:caps/>
      <w:kern w:val="28"/>
      <w:sz w:val="32"/>
      <w:szCs w:val="32"/>
    </w:rPr>
  </w:style>
  <w:style w:type="paragraph" w:customStyle="1" w:styleId="afff4">
    <w:name w:val="Нижкол рамка наименование АС"/>
    <w:basedOn w:val="afff2"/>
    <w:link w:val="afff5"/>
    <w:qFormat/>
    <w:rsid w:val="006A14AC"/>
    <w:pPr>
      <w:spacing w:before="0" w:after="0" w:line="240" w:lineRule="auto"/>
    </w:pPr>
    <w:rPr>
      <w:rFonts w:ascii="Times New Roman" w:hAnsi="Times New Roman" w:cs="Times New Roman"/>
      <w:i/>
      <w:sz w:val="18"/>
      <w:szCs w:val="18"/>
    </w:rPr>
  </w:style>
  <w:style w:type="character" w:customStyle="1" w:styleId="afff5">
    <w:name w:val="Нижкол рамка наименование АС Знак"/>
    <w:link w:val="afff4"/>
    <w:rsid w:val="006A14AC"/>
    <w:rPr>
      <w:b/>
      <w:bCs/>
      <w:i/>
      <w:caps/>
      <w:kern w:val="28"/>
      <w:sz w:val="18"/>
      <w:szCs w:val="18"/>
    </w:rPr>
  </w:style>
  <w:style w:type="paragraph" w:customStyle="1" w:styleId="afff6">
    <w:name w:val="Нижкол рамка слева"/>
    <w:basedOn w:val="a2"/>
    <w:link w:val="afff7"/>
    <w:qFormat/>
    <w:rsid w:val="006A14AC"/>
    <w:pPr>
      <w:spacing w:before="40"/>
      <w:jc w:val="left"/>
    </w:pPr>
    <w:rPr>
      <w:rFonts w:ascii="Arial CYR" w:hAnsi="Arial CYR" w:cs="Arial CYR"/>
      <w:b/>
      <w:bCs/>
      <w:i/>
      <w:iCs/>
      <w:sz w:val="16"/>
      <w:szCs w:val="16"/>
    </w:rPr>
  </w:style>
  <w:style w:type="character" w:customStyle="1" w:styleId="afff7">
    <w:name w:val="Нижкол рамка слева Знак"/>
    <w:link w:val="afff6"/>
    <w:rsid w:val="006A14AC"/>
    <w:rPr>
      <w:rFonts w:ascii="Arial CYR" w:hAnsi="Arial CYR" w:cs="Arial CYR"/>
      <w:b/>
      <w:bCs/>
      <w:i/>
      <w:iCs/>
      <w:sz w:val="16"/>
      <w:szCs w:val="16"/>
    </w:rPr>
  </w:style>
  <w:style w:type="paragraph" w:customStyle="1" w:styleId="afff8">
    <w:name w:val="Нижкол рамка центр"/>
    <w:basedOn w:val="a2"/>
    <w:link w:val="afff9"/>
    <w:qFormat/>
    <w:rsid w:val="006A14AC"/>
    <w:pPr>
      <w:spacing w:before="40"/>
      <w:jc w:val="center"/>
    </w:pPr>
    <w:rPr>
      <w:rFonts w:ascii="Arial CYR" w:hAnsi="Arial CYR" w:cs="Arial CYR"/>
      <w:b/>
      <w:bCs/>
      <w:i/>
      <w:iCs/>
      <w:sz w:val="16"/>
      <w:szCs w:val="16"/>
    </w:rPr>
  </w:style>
  <w:style w:type="character" w:customStyle="1" w:styleId="afff9">
    <w:name w:val="Нижкол рамка центр Знак"/>
    <w:link w:val="afff8"/>
    <w:rsid w:val="006A14AC"/>
    <w:rPr>
      <w:rFonts w:ascii="Arial CYR" w:hAnsi="Arial CYR" w:cs="Arial CYR"/>
      <w:b/>
      <w:bCs/>
      <w:i/>
      <w:iCs/>
      <w:sz w:val="16"/>
      <w:szCs w:val="16"/>
    </w:rPr>
  </w:style>
  <w:style w:type="paragraph" w:customStyle="1" w:styleId="afffa">
    <w:name w:val="Нижкол рамка Шифр"/>
    <w:basedOn w:val="a2"/>
    <w:link w:val="afffb"/>
    <w:qFormat/>
    <w:rsid w:val="006A14AC"/>
    <w:pPr>
      <w:jc w:val="center"/>
    </w:pPr>
    <w:rPr>
      <w:rFonts w:ascii="Arial" w:hAnsi="Arial" w:cs="Arial"/>
      <w:b/>
      <w:bCs/>
      <w:i/>
      <w:iCs/>
      <w:caps/>
    </w:rPr>
  </w:style>
  <w:style w:type="character" w:customStyle="1" w:styleId="afffb">
    <w:name w:val="Нижкол рамка Шифр Знак"/>
    <w:link w:val="afffa"/>
    <w:rsid w:val="006A14AC"/>
    <w:rPr>
      <w:rFonts w:ascii="Arial" w:hAnsi="Arial" w:cs="Arial"/>
      <w:b/>
      <w:bCs/>
      <w:i/>
      <w:iCs/>
      <w:caps/>
      <w:sz w:val="24"/>
      <w:szCs w:val="24"/>
    </w:rPr>
  </w:style>
  <w:style w:type="character" w:styleId="afffc">
    <w:name w:val="page number"/>
    <w:basedOn w:val="a3"/>
    <w:rsid w:val="006A14AC"/>
  </w:style>
  <w:style w:type="paragraph" w:customStyle="1" w:styleId="afffd">
    <w:name w:val="Обозначение документа"/>
    <w:basedOn w:val="a2"/>
    <w:rsid w:val="006A14AC"/>
    <w:pPr>
      <w:spacing w:before="20" w:after="20"/>
      <w:jc w:val="left"/>
    </w:pPr>
    <w:rPr>
      <w:rFonts w:ascii="Arial Narrow" w:hAnsi="Arial Narrow"/>
    </w:rPr>
  </w:style>
  <w:style w:type="paragraph" w:customStyle="1" w:styleId="13">
    <w:name w:val="Обычный 1 Многоуровневый нумерованный"/>
    <w:basedOn w:val="a2"/>
    <w:rsid w:val="006A14AC"/>
    <w:pPr>
      <w:numPr>
        <w:numId w:val="32"/>
      </w:numPr>
      <w:spacing w:line="360" w:lineRule="auto"/>
    </w:pPr>
  </w:style>
  <w:style w:type="paragraph" w:styleId="61">
    <w:name w:val="toc 6"/>
    <w:basedOn w:val="a2"/>
    <w:next w:val="a2"/>
    <w:autoRedefine/>
    <w:rsid w:val="006A14AC"/>
    <w:pPr>
      <w:ind w:left="1200"/>
      <w:jc w:val="left"/>
    </w:pPr>
    <w:rPr>
      <w:sz w:val="18"/>
      <w:szCs w:val="18"/>
    </w:rPr>
  </w:style>
  <w:style w:type="paragraph" w:styleId="71">
    <w:name w:val="toc 7"/>
    <w:basedOn w:val="a2"/>
    <w:next w:val="a2"/>
    <w:autoRedefine/>
    <w:rsid w:val="006A14AC"/>
    <w:pPr>
      <w:ind w:left="1440"/>
      <w:jc w:val="left"/>
    </w:pPr>
    <w:rPr>
      <w:sz w:val="18"/>
      <w:szCs w:val="18"/>
    </w:rPr>
  </w:style>
  <w:style w:type="paragraph" w:styleId="81">
    <w:name w:val="toc 8"/>
    <w:basedOn w:val="a2"/>
    <w:next w:val="a2"/>
    <w:autoRedefine/>
    <w:rsid w:val="006A14AC"/>
    <w:pPr>
      <w:ind w:left="1680"/>
      <w:jc w:val="left"/>
    </w:pPr>
    <w:rPr>
      <w:sz w:val="18"/>
      <w:szCs w:val="18"/>
    </w:rPr>
  </w:style>
  <w:style w:type="paragraph" w:styleId="91">
    <w:name w:val="toc 9"/>
    <w:basedOn w:val="a2"/>
    <w:next w:val="a2"/>
    <w:autoRedefine/>
    <w:rsid w:val="006A14AC"/>
    <w:pPr>
      <w:ind w:left="1920"/>
      <w:jc w:val="left"/>
    </w:pPr>
    <w:rPr>
      <w:sz w:val="18"/>
      <w:szCs w:val="18"/>
    </w:rPr>
  </w:style>
  <w:style w:type="paragraph" w:customStyle="1" w:styleId="1f3">
    <w:name w:val="Подпись 1"/>
    <w:basedOn w:val="a2"/>
    <w:rsid w:val="006A14AC"/>
    <w:pPr>
      <w:spacing w:before="120"/>
      <w:jc w:val="center"/>
    </w:pPr>
    <w:rPr>
      <w:b/>
      <w:szCs w:val="27"/>
    </w:rPr>
  </w:style>
  <w:style w:type="paragraph" w:customStyle="1" w:styleId="1f4">
    <w:name w:val="Примечание 1"/>
    <w:basedOn w:val="1a"/>
    <w:rsid w:val="006A14AC"/>
    <w:rPr>
      <w:u w:val="single"/>
    </w:rPr>
  </w:style>
  <w:style w:type="paragraph" w:customStyle="1" w:styleId="16">
    <w:name w:val="Примечание 1 Текст нумерованный"/>
    <w:basedOn w:val="1a"/>
    <w:rsid w:val="006A14AC"/>
    <w:pPr>
      <w:numPr>
        <w:numId w:val="34"/>
      </w:numPr>
    </w:pPr>
    <w:rPr>
      <w:i/>
    </w:rPr>
  </w:style>
  <w:style w:type="paragraph" w:customStyle="1" w:styleId="1f5">
    <w:name w:val="Примечание 1 Текст"/>
    <w:basedOn w:val="16"/>
    <w:rsid w:val="006A14AC"/>
    <w:pPr>
      <w:numPr>
        <w:numId w:val="0"/>
      </w:numPr>
      <w:ind w:left="1080"/>
    </w:pPr>
  </w:style>
  <w:style w:type="paragraph" w:customStyle="1" w:styleId="28">
    <w:name w:val="Пункт 2"/>
    <w:basedOn w:val="20"/>
    <w:next w:val="1a"/>
    <w:rsid w:val="006A14AC"/>
    <w:pPr>
      <w:keepNext w:val="0"/>
      <w:numPr>
        <w:ilvl w:val="0"/>
        <w:numId w:val="0"/>
      </w:numPr>
      <w:spacing w:line="360" w:lineRule="auto"/>
    </w:pPr>
    <w:rPr>
      <w:rFonts w:ascii="Times New Roman" w:hAnsi="Times New Roman"/>
      <w:b w:val="0"/>
      <w:smallCaps w:val="0"/>
      <w:sz w:val="24"/>
    </w:rPr>
  </w:style>
  <w:style w:type="paragraph" w:customStyle="1" w:styleId="33">
    <w:name w:val="Пункт 3"/>
    <w:basedOn w:val="3"/>
    <w:next w:val="1a"/>
    <w:rsid w:val="006A14AC"/>
    <w:pPr>
      <w:keepNext w:val="0"/>
      <w:numPr>
        <w:ilvl w:val="0"/>
        <w:numId w:val="0"/>
      </w:numPr>
      <w:spacing w:line="360" w:lineRule="auto"/>
      <w:jc w:val="both"/>
    </w:pPr>
    <w:rPr>
      <w:rFonts w:ascii="Times New Roman" w:hAnsi="Times New Roman"/>
      <w:sz w:val="24"/>
    </w:rPr>
  </w:style>
  <w:style w:type="paragraph" w:customStyle="1" w:styleId="42">
    <w:name w:val="Пункт 4"/>
    <w:basedOn w:val="4"/>
    <w:next w:val="1a"/>
    <w:rsid w:val="006A14AC"/>
    <w:pPr>
      <w:keepNext w:val="0"/>
      <w:numPr>
        <w:ilvl w:val="0"/>
        <w:numId w:val="0"/>
      </w:numPr>
      <w:spacing w:line="360" w:lineRule="auto"/>
      <w:jc w:val="both"/>
    </w:pPr>
    <w:rPr>
      <w:rFonts w:ascii="Times New Roman" w:hAnsi="Times New Roman"/>
      <w:sz w:val="24"/>
      <w:szCs w:val="24"/>
    </w:rPr>
  </w:style>
  <w:style w:type="paragraph" w:customStyle="1" w:styleId="1f6">
    <w:name w:val="Резолюция 1"/>
    <w:basedOn w:val="a2"/>
    <w:rsid w:val="006A14AC"/>
    <w:pPr>
      <w:spacing w:after="60"/>
      <w:jc w:val="center"/>
    </w:pPr>
    <w:rPr>
      <w:b/>
      <w:caps/>
      <w:szCs w:val="27"/>
    </w:rPr>
  </w:style>
  <w:style w:type="paragraph" w:customStyle="1" w:styleId="1f7">
    <w:name w:val="Сноска 1"/>
    <w:basedOn w:val="af"/>
    <w:rsid w:val="006A14AC"/>
    <w:rPr>
      <w:rFonts w:ascii="Courier New" w:hAnsi="Courier New" w:cs="Courier New"/>
      <w:sz w:val="22"/>
      <w:szCs w:val="22"/>
    </w:rPr>
  </w:style>
  <w:style w:type="paragraph" w:customStyle="1" w:styleId="a1">
    <w:name w:val="Сноска дефис"/>
    <w:basedOn w:val="af"/>
    <w:rsid w:val="006A14AC"/>
    <w:pPr>
      <w:numPr>
        <w:numId w:val="35"/>
      </w:numPr>
    </w:pPr>
    <w:rPr>
      <w:rFonts w:ascii="Courier New" w:hAnsi="Courier New" w:cs="Courier New"/>
      <w:sz w:val="22"/>
      <w:szCs w:val="22"/>
    </w:rPr>
  </w:style>
  <w:style w:type="paragraph" w:customStyle="1" w:styleId="afffe">
    <w:name w:val="Содержание"/>
    <w:basedOn w:val="a2"/>
    <w:rsid w:val="006A14AC"/>
    <w:pPr>
      <w:pageBreakBefore/>
      <w:jc w:val="center"/>
    </w:pPr>
    <w:rPr>
      <w:rFonts w:ascii="Arial" w:hAnsi="Arial"/>
      <w:b/>
      <w:smallCaps/>
      <w:spacing w:val="40"/>
      <w:sz w:val="27"/>
      <w:szCs w:val="27"/>
    </w:rPr>
  </w:style>
  <w:style w:type="paragraph" w:customStyle="1" w:styleId="1">
    <w:name w:val="Список многоуровневый 1"/>
    <w:basedOn w:val="a2"/>
    <w:rsid w:val="006A14AC"/>
    <w:pPr>
      <w:numPr>
        <w:numId w:val="36"/>
      </w:numPr>
      <w:spacing w:before="20" w:after="20" w:line="360" w:lineRule="auto"/>
    </w:pPr>
  </w:style>
  <w:style w:type="paragraph" w:customStyle="1" w:styleId="11">
    <w:name w:val="Список нумерованный 1"/>
    <w:basedOn w:val="1a"/>
    <w:rsid w:val="006A14AC"/>
    <w:pPr>
      <w:numPr>
        <w:numId w:val="37"/>
      </w:numPr>
    </w:pPr>
  </w:style>
  <w:style w:type="paragraph" w:styleId="affff">
    <w:name w:val="Document Map"/>
    <w:basedOn w:val="a2"/>
    <w:link w:val="affff0"/>
    <w:uiPriority w:val="99"/>
    <w:unhideWhenUsed/>
    <w:rsid w:val="006A14AC"/>
    <w:rPr>
      <w:rFonts w:ascii="Tahoma" w:hAnsi="Tahoma" w:cs="Tahoma"/>
      <w:sz w:val="16"/>
      <w:szCs w:val="16"/>
    </w:rPr>
  </w:style>
  <w:style w:type="character" w:customStyle="1" w:styleId="affff0">
    <w:name w:val="Схема документа Знак"/>
    <w:basedOn w:val="a3"/>
    <w:link w:val="affff"/>
    <w:uiPriority w:val="99"/>
    <w:rsid w:val="006A14AC"/>
    <w:rPr>
      <w:rFonts w:ascii="Tahoma" w:hAnsi="Tahoma" w:cs="Tahoma"/>
      <w:sz w:val="16"/>
      <w:szCs w:val="16"/>
    </w:rPr>
  </w:style>
  <w:style w:type="character" w:customStyle="1" w:styleId="ab">
    <w:name w:val="Текст выноски Знак"/>
    <w:basedOn w:val="a3"/>
    <w:link w:val="aa"/>
    <w:uiPriority w:val="99"/>
    <w:semiHidden/>
    <w:rsid w:val="006A14AC"/>
    <w:rPr>
      <w:rFonts w:ascii="Tahoma" w:hAnsi="Tahoma" w:cs="Tahoma"/>
      <w:sz w:val="16"/>
      <w:szCs w:val="16"/>
    </w:rPr>
  </w:style>
  <w:style w:type="paragraph" w:customStyle="1" w:styleId="affff1">
    <w:name w:val="Титул тема"/>
    <w:basedOn w:val="a2"/>
    <w:rsid w:val="006A14AC"/>
    <w:pPr>
      <w:spacing w:line="276" w:lineRule="auto"/>
      <w:jc w:val="center"/>
    </w:pPr>
    <w:rPr>
      <w:b/>
      <w:sz w:val="36"/>
      <w:szCs w:val="27"/>
    </w:rPr>
  </w:style>
  <w:style w:type="paragraph" w:customStyle="1" w:styleId="a">
    <w:name w:val="Нумерованный"/>
    <w:basedOn w:val="a2"/>
    <w:uiPriority w:val="99"/>
    <w:rsid w:val="00484CF6"/>
    <w:pPr>
      <w:numPr>
        <w:numId w:val="41"/>
      </w:numPr>
    </w:pPr>
    <w:rPr>
      <w:sz w:val="28"/>
    </w:rPr>
  </w:style>
  <w:style w:type="paragraph" w:customStyle="1" w:styleId="affff2">
    <w:name w:val="_Текст+абзац"/>
    <w:basedOn w:val="a2"/>
    <w:link w:val="affff3"/>
    <w:rsid w:val="00441B0B"/>
    <w:pPr>
      <w:spacing w:after="40" w:line="360" w:lineRule="auto"/>
      <w:ind w:firstLine="709"/>
    </w:pPr>
    <w:rPr>
      <w:rFonts w:eastAsia="Calibri"/>
      <w:lang w:eastAsia="en-US"/>
    </w:rPr>
  </w:style>
  <w:style w:type="character" w:customStyle="1" w:styleId="affff3">
    <w:name w:val="_Текст+абзац Знак"/>
    <w:link w:val="affff2"/>
    <w:rsid w:val="00441B0B"/>
    <w:rPr>
      <w:rFonts w:eastAsia="Calibri"/>
      <w:sz w:val="24"/>
      <w:szCs w:val="24"/>
      <w:lang w:eastAsia="en-US"/>
    </w:rPr>
  </w:style>
  <w:style w:type="paragraph" w:customStyle="1" w:styleId="affff4">
    <w:name w:val="_Табл_текст"/>
    <w:basedOn w:val="a2"/>
    <w:qFormat/>
    <w:rsid w:val="00441B0B"/>
    <w:pPr>
      <w:spacing w:after="40" w:line="360" w:lineRule="auto"/>
      <w:contextualSpacing/>
    </w:pPr>
    <w:rPr>
      <w:rFonts w:eastAsia="Calibri"/>
      <w:sz w:val="20"/>
      <w:szCs w:val="20"/>
      <w:lang w:eastAsia="en-US"/>
    </w:rPr>
  </w:style>
  <w:style w:type="paragraph" w:customStyle="1" w:styleId="15">
    <w:name w:val="_Маркировка 1"/>
    <w:basedOn w:val="a2"/>
    <w:rsid w:val="00465CCD"/>
    <w:pPr>
      <w:numPr>
        <w:numId w:val="42"/>
      </w:numPr>
      <w:spacing w:after="40" w:line="360" w:lineRule="auto"/>
      <w:ind w:right="283"/>
    </w:pPr>
    <w:rPr>
      <w:rFonts w:eastAsia="Calibri"/>
      <w:lang w:eastAsia="en-US"/>
    </w:rPr>
  </w:style>
  <w:style w:type="paragraph" w:customStyle="1" w:styleId="22">
    <w:name w:val="_Маркировка 2"/>
    <w:basedOn w:val="a2"/>
    <w:qFormat/>
    <w:rsid w:val="00465CCD"/>
    <w:pPr>
      <w:numPr>
        <w:ilvl w:val="1"/>
        <w:numId w:val="42"/>
      </w:numPr>
      <w:spacing w:after="40" w:line="360" w:lineRule="auto"/>
      <w:ind w:right="283"/>
    </w:pPr>
    <w:rPr>
      <w:rFonts w:eastAsia="Calibri"/>
      <w:lang w:eastAsia="en-US"/>
    </w:rPr>
  </w:style>
  <w:style w:type="paragraph" w:customStyle="1" w:styleId="14">
    <w:name w:val="_Перечисление 1"/>
    <w:basedOn w:val="a2"/>
    <w:qFormat/>
    <w:rsid w:val="00465CCD"/>
    <w:pPr>
      <w:numPr>
        <w:numId w:val="43"/>
      </w:numPr>
      <w:spacing w:after="40" w:line="360" w:lineRule="auto"/>
      <w:ind w:right="283"/>
    </w:pPr>
    <w:rPr>
      <w:rFonts w:eastAsia="Calibri"/>
      <w:lang w:eastAsia="en-US"/>
    </w:rPr>
  </w:style>
  <w:style w:type="paragraph" w:customStyle="1" w:styleId="21">
    <w:name w:val="_Перечисление 2"/>
    <w:basedOn w:val="a2"/>
    <w:qFormat/>
    <w:rsid w:val="00465CCD"/>
    <w:pPr>
      <w:numPr>
        <w:ilvl w:val="1"/>
        <w:numId w:val="43"/>
      </w:numPr>
      <w:spacing w:after="40" w:line="360" w:lineRule="auto"/>
      <w:ind w:right="283"/>
    </w:pPr>
    <w:rPr>
      <w:rFonts w:eastAsia="Calibri"/>
      <w:lang w:eastAsia="en-US"/>
    </w:rPr>
  </w:style>
  <w:style w:type="character" w:customStyle="1" w:styleId="1c">
    <w:name w:val="!Дефис 1 Знак"/>
    <w:link w:val="12"/>
    <w:rsid w:val="00830B99"/>
    <w:rPr>
      <w:sz w:val="24"/>
      <w:szCs w:val="24"/>
    </w:rPr>
  </w:style>
  <w:style w:type="paragraph" w:customStyle="1" w:styleId="ConsPlusTitle">
    <w:name w:val="ConsPlusTitle"/>
    <w:rsid w:val="00E54C3A"/>
    <w:pPr>
      <w:widowControl w:val="0"/>
      <w:autoSpaceDE w:val="0"/>
      <w:autoSpaceDN w:val="0"/>
      <w:adjustRightInd w:val="0"/>
    </w:pPr>
    <w:rPr>
      <w:b/>
      <w:bCs/>
      <w:sz w:val="28"/>
      <w:szCs w:val="28"/>
    </w:rPr>
  </w:style>
  <w:style w:type="paragraph" w:customStyle="1" w:styleId="phconfirmstampstamp">
    <w:name w:val="ph_confirmstamp_stamp"/>
    <w:basedOn w:val="a2"/>
    <w:rsid w:val="0028506E"/>
    <w:pPr>
      <w:spacing w:before="20" w:after="120"/>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14AC"/>
    <w:pPr>
      <w:jc w:val="both"/>
    </w:pPr>
    <w:rPr>
      <w:sz w:val="24"/>
      <w:szCs w:val="24"/>
    </w:rPr>
  </w:style>
  <w:style w:type="paragraph" w:styleId="10">
    <w:name w:val="heading 1"/>
    <w:basedOn w:val="a2"/>
    <w:next w:val="a2"/>
    <w:link w:val="17"/>
    <w:qFormat/>
    <w:rsid w:val="006A14AC"/>
    <w:pPr>
      <w:keepNext/>
      <w:keepLines/>
      <w:pageBreakBefore/>
      <w:numPr>
        <w:numId w:val="31"/>
      </w:numPr>
      <w:spacing w:before="240" w:after="120"/>
      <w:jc w:val="left"/>
      <w:outlineLvl w:val="0"/>
    </w:pPr>
    <w:rPr>
      <w:rFonts w:ascii="Arial" w:hAnsi="Arial"/>
      <w:b/>
      <w:bCs/>
      <w:caps/>
      <w:sz w:val="27"/>
    </w:rPr>
  </w:style>
  <w:style w:type="paragraph" w:styleId="20">
    <w:name w:val="heading 2"/>
    <w:basedOn w:val="a2"/>
    <w:next w:val="a2"/>
    <w:link w:val="24"/>
    <w:qFormat/>
    <w:rsid w:val="006A14AC"/>
    <w:pPr>
      <w:keepNext/>
      <w:numPr>
        <w:ilvl w:val="1"/>
        <w:numId w:val="31"/>
      </w:numPr>
      <w:spacing w:before="240" w:after="120"/>
      <w:jc w:val="left"/>
      <w:outlineLvl w:val="1"/>
    </w:pPr>
    <w:rPr>
      <w:rFonts w:ascii="Arial" w:hAnsi="Arial" w:cs="Arial CYR"/>
      <w:b/>
      <w:bCs/>
      <w:smallCaps/>
      <w:spacing w:val="-2"/>
      <w:sz w:val="27"/>
    </w:rPr>
  </w:style>
  <w:style w:type="paragraph" w:styleId="3">
    <w:name w:val="heading 3"/>
    <w:basedOn w:val="a2"/>
    <w:next w:val="a2"/>
    <w:link w:val="30"/>
    <w:qFormat/>
    <w:rsid w:val="006A14AC"/>
    <w:pPr>
      <w:keepNext/>
      <w:keepLines/>
      <w:numPr>
        <w:ilvl w:val="2"/>
        <w:numId w:val="31"/>
      </w:numPr>
      <w:spacing w:before="240" w:after="120"/>
      <w:jc w:val="left"/>
      <w:outlineLvl w:val="2"/>
    </w:pPr>
    <w:rPr>
      <w:rFonts w:ascii="Arial" w:hAnsi="Arial"/>
      <w:sz w:val="27"/>
    </w:rPr>
  </w:style>
  <w:style w:type="paragraph" w:styleId="4">
    <w:name w:val="heading 4"/>
    <w:basedOn w:val="a2"/>
    <w:next w:val="a2"/>
    <w:link w:val="40"/>
    <w:qFormat/>
    <w:rsid w:val="006A14AC"/>
    <w:pPr>
      <w:keepNext/>
      <w:numPr>
        <w:ilvl w:val="3"/>
        <w:numId w:val="31"/>
      </w:numPr>
      <w:spacing w:before="120" w:after="120"/>
      <w:jc w:val="left"/>
      <w:outlineLvl w:val="3"/>
    </w:pPr>
    <w:rPr>
      <w:rFonts w:ascii="Arial Narrow" w:hAnsi="Arial Narrow"/>
      <w:bCs/>
      <w:sz w:val="27"/>
      <w:szCs w:val="27"/>
    </w:rPr>
  </w:style>
  <w:style w:type="paragraph" w:styleId="5">
    <w:name w:val="heading 5"/>
    <w:basedOn w:val="4"/>
    <w:next w:val="a2"/>
    <w:link w:val="50"/>
    <w:qFormat/>
    <w:rsid w:val="006A14AC"/>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rPr>
  </w:style>
  <w:style w:type="paragraph" w:styleId="6">
    <w:name w:val="heading 6"/>
    <w:basedOn w:val="5"/>
    <w:next w:val="a2"/>
    <w:link w:val="60"/>
    <w:qFormat/>
    <w:rsid w:val="006A14AC"/>
    <w:pPr>
      <w:tabs>
        <w:tab w:val="clear" w:pos="2835"/>
        <w:tab w:val="left" w:pos="3119"/>
      </w:tabs>
      <w:ind w:left="3119"/>
      <w:outlineLvl w:val="5"/>
    </w:pPr>
    <w:rPr>
      <w:bCs w:val="0"/>
      <w:i w:val="0"/>
      <w:sz w:val="20"/>
      <w:szCs w:val="22"/>
    </w:rPr>
  </w:style>
  <w:style w:type="paragraph" w:styleId="7">
    <w:name w:val="heading 7"/>
    <w:basedOn w:val="a2"/>
    <w:next w:val="a2"/>
    <w:link w:val="70"/>
    <w:qFormat/>
    <w:rsid w:val="006A14AC"/>
    <w:pPr>
      <w:spacing w:before="240" w:after="60"/>
      <w:outlineLvl w:val="6"/>
    </w:pPr>
  </w:style>
  <w:style w:type="paragraph" w:styleId="8">
    <w:name w:val="heading 8"/>
    <w:basedOn w:val="7"/>
    <w:next w:val="a2"/>
    <w:link w:val="80"/>
    <w:qFormat/>
    <w:rsid w:val="006A14AC"/>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9">
    <w:name w:val="heading 9"/>
    <w:basedOn w:val="8"/>
    <w:next w:val="a2"/>
    <w:link w:val="90"/>
    <w:qFormat/>
    <w:rsid w:val="006A14AC"/>
    <w:pPr>
      <w:tabs>
        <w:tab w:val="clear" w:pos="3969"/>
        <w:tab w:val="left" w:pos="4536"/>
      </w:tabs>
      <w:ind w:left="4536" w:hanging="2268"/>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
    <w:basedOn w:val="a3"/>
    <w:link w:val="20"/>
    <w:rsid w:val="006A14AC"/>
    <w:rPr>
      <w:rFonts w:ascii="Arial" w:hAnsi="Arial" w:cs="Arial CYR"/>
      <w:b/>
      <w:bCs/>
      <w:smallCaps/>
      <w:spacing w:val="-2"/>
      <w:sz w:val="27"/>
      <w:szCs w:val="24"/>
    </w:rPr>
  </w:style>
  <w:style w:type="paragraph" w:styleId="18">
    <w:name w:val="toc 1"/>
    <w:basedOn w:val="a2"/>
    <w:next w:val="a2"/>
    <w:autoRedefine/>
    <w:uiPriority w:val="39"/>
    <w:rsid w:val="000901CE"/>
    <w:pPr>
      <w:tabs>
        <w:tab w:val="left" w:pos="480"/>
        <w:tab w:val="right" w:leader="dot" w:pos="9639"/>
      </w:tabs>
      <w:spacing w:before="120" w:after="120"/>
      <w:ind w:left="540" w:right="-2" w:hanging="540"/>
    </w:pPr>
    <w:rPr>
      <w:b/>
      <w:bCs/>
      <w:caps/>
      <w:sz w:val="20"/>
      <w:szCs w:val="20"/>
    </w:rPr>
  </w:style>
  <w:style w:type="paragraph" w:styleId="25">
    <w:name w:val="toc 2"/>
    <w:basedOn w:val="a2"/>
    <w:next w:val="a2"/>
    <w:autoRedefine/>
    <w:uiPriority w:val="39"/>
    <w:rsid w:val="00BC1E7F"/>
    <w:pPr>
      <w:tabs>
        <w:tab w:val="left" w:pos="960"/>
        <w:tab w:val="right" w:leader="dot" w:pos="9639"/>
      </w:tabs>
      <w:ind w:left="742" w:hanging="502"/>
      <w:jc w:val="left"/>
    </w:pPr>
    <w:rPr>
      <w:smallCaps/>
      <w:sz w:val="20"/>
      <w:szCs w:val="20"/>
    </w:rPr>
  </w:style>
  <w:style w:type="paragraph" w:styleId="31">
    <w:name w:val="toc 3"/>
    <w:basedOn w:val="a2"/>
    <w:next w:val="a2"/>
    <w:autoRedefine/>
    <w:uiPriority w:val="39"/>
    <w:rsid w:val="006A14AC"/>
    <w:pPr>
      <w:ind w:left="480"/>
      <w:jc w:val="left"/>
    </w:pPr>
    <w:rPr>
      <w:i/>
      <w:iCs/>
      <w:sz w:val="20"/>
      <w:szCs w:val="20"/>
    </w:rPr>
  </w:style>
  <w:style w:type="paragraph" w:styleId="a6">
    <w:name w:val="caption"/>
    <w:basedOn w:val="a2"/>
    <w:next w:val="a2"/>
    <w:qFormat/>
    <w:rsid w:val="006A14AC"/>
    <w:rPr>
      <w:b/>
      <w:bCs/>
      <w:sz w:val="20"/>
      <w:szCs w:val="20"/>
    </w:rPr>
  </w:style>
  <w:style w:type="paragraph" w:customStyle="1" w:styleId="-2-">
    <w:name w:val="Таблица - список маркированный 2-го уровня"/>
    <w:basedOn w:val="-1-"/>
    <w:qFormat/>
    <w:rsid w:val="00234242"/>
    <w:pPr>
      <w:numPr>
        <w:numId w:val="10"/>
      </w:numPr>
      <w:ind w:left="709" w:hanging="425"/>
    </w:pPr>
  </w:style>
  <w:style w:type="paragraph" w:customStyle="1" w:styleId="-1-">
    <w:name w:val="Таблица - список маркированный 1-го уровня"/>
    <w:basedOn w:val="-4"/>
    <w:rsid w:val="008D1BDB"/>
    <w:pPr>
      <w:numPr>
        <w:numId w:val="2"/>
      </w:numPr>
      <w:tabs>
        <w:tab w:val="clear" w:pos="397"/>
        <w:tab w:val="num" w:pos="0"/>
      </w:tabs>
      <w:ind w:left="284" w:hanging="284"/>
    </w:pPr>
  </w:style>
  <w:style w:type="paragraph" w:customStyle="1" w:styleId="-4">
    <w:name w:val="Таблица - Текст"/>
    <w:basedOn w:val="a2"/>
    <w:rsid w:val="0042634C"/>
    <w:rPr>
      <w:rFonts w:cs="Arial"/>
      <w:sz w:val="20"/>
    </w:rPr>
  </w:style>
  <w:style w:type="paragraph" w:customStyle="1" w:styleId="-10">
    <w:name w:val="Список - нумерованный 1)"/>
    <w:aliases w:val="2),3)..."/>
    <w:basedOn w:val="a2"/>
    <w:rsid w:val="00580BFF"/>
    <w:pPr>
      <w:numPr>
        <w:ilvl w:val="1"/>
        <w:numId w:val="16"/>
      </w:numPr>
    </w:pPr>
  </w:style>
  <w:style w:type="paragraph" w:customStyle="1" w:styleId="32">
    <w:name w:val="Название документа 3"/>
    <w:basedOn w:val="a2"/>
    <w:rsid w:val="009E2EEB"/>
    <w:pPr>
      <w:suppressAutoHyphens/>
      <w:jc w:val="center"/>
    </w:pPr>
    <w:rPr>
      <w:b/>
      <w:bCs/>
    </w:rPr>
  </w:style>
  <w:style w:type="paragraph" w:customStyle="1" w:styleId="a7">
    <w:name w:val="Название таблицы"/>
    <w:basedOn w:val="a6"/>
    <w:rsid w:val="001A3802"/>
    <w:pPr>
      <w:keepNext/>
      <w:spacing w:before="360" w:after="120"/>
      <w:jc w:val="right"/>
    </w:pPr>
    <w:rPr>
      <w:bCs w:val="0"/>
    </w:rPr>
  </w:style>
  <w:style w:type="paragraph" w:customStyle="1" w:styleId="a8">
    <w:name w:val="Название рисунка"/>
    <w:basedOn w:val="a6"/>
    <w:rsid w:val="000F22AD"/>
    <w:pPr>
      <w:spacing w:after="360"/>
    </w:pPr>
    <w:rPr>
      <w:bCs w:val="0"/>
    </w:rPr>
  </w:style>
  <w:style w:type="paragraph" w:customStyle="1" w:styleId="19">
    <w:name w:val="Название документа 1"/>
    <w:basedOn w:val="a2"/>
    <w:next w:val="26"/>
    <w:rsid w:val="009E2EEB"/>
    <w:pPr>
      <w:suppressAutoHyphens/>
      <w:spacing w:before="240" w:after="240"/>
      <w:jc w:val="center"/>
    </w:pPr>
    <w:rPr>
      <w:b/>
      <w:caps/>
      <w:spacing w:val="20"/>
      <w:sz w:val="36"/>
    </w:rPr>
  </w:style>
  <w:style w:type="paragraph" w:customStyle="1" w:styleId="26">
    <w:name w:val="Название документа 2"/>
    <w:basedOn w:val="10"/>
    <w:next w:val="a2"/>
    <w:uiPriority w:val="99"/>
    <w:rsid w:val="009E2EEB"/>
    <w:pPr>
      <w:pageBreakBefore w:val="0"/>
      <w:numPr>
        <w:numId w:val="0"/>
      </w:numPr>
      <w:spacing w:after="240"/>
      <w:jc w:val="center"/>
      <w:outlineLvl w:val="9"/>
    </w:pPr>
  </w:style>
  <w:style w:type="paragraph" w:styleId="41">
    <w:name w:val="toc 4"/>
    <w:basedOn w:val="a2"/>
    <w:next w:val="a2"/>
    <w:autoRedefine/>
    <w:semiHidden/>
    <w:rsid w:val="006A14AC"/>
    <w:pPr>
      <w:ind w:left="720"/>
      <w:jc w:val="left"/>
    </w:pPr>
    <w:rPr>
      <w:sz w:val="18"/>
      <w:szCs w:val="18"/>
    </w:rPr>
  </w:style>
  <w:style w:type="paragraph" w:customStyle="1" w:styleId="-5">
    <w:name w:val="Таблица - Заголовок"/>
    <w:basedOn w:val="a2"/>
    <w:rsid w:val="00BE0CF4"/>
    <w:pPr>
      <w:jc w:val="center"/>
    </w:pPr>
    <w:rPr>
      <w:b/>
      <w:bCs/>
      <w:sz w:val="20"/>
    </w:rPr>
  </w:style>
  <w:style w:type="paragraph" w:customStyle="1" w:styleId="a9">
    <w:name w:val="_Загаловок вне содержания"/>
    <w:basedOn w:val="a2"/>
    <w:next w:val="a2"/>
    <w:rsid w:val="00BB1C22"/>
    <w:pPr>
      <w:pageBreakBefore/>
      <w:spacing w:before="240"/>
      <w:jc w:val="left"/>
    </w:pPr>
    <w:rPr>
      <w:b/>
      <w:bCs/>
      <w:iCs/>
      <w:caps/>
      <w:sz w:val="28"/>
    </w:rPr>
  </w:style>
  <w:style w:type="paragraph" w:styleId="51">
    <w:name w:val="toc 5"/>
    <w:basedOn w:val="a2"/>
    <w:next w:val="a2"/>
    <w:autoRedefine/>
    <w:semiHidden/>
    <w:rsid w:val="006A14AC"/>
    <w:pPr>
      <w:ind w:left="960"/>
      <w:jc w:val="left"/>
    </w:pPr>
    <w:rPr>
      <w:sz w:val="18"/>
      <w:szCs w:val="18"/>
    </w:rPr>
  </w:style>
  <w:style w:type="paragraph" w:customStyle="1" w:styleId="-30">
    <w:name w:val="Приложение - заголовок 3"/>
    <w:basedOn w:val="-20"/>
    <w:next w:val="a2"/>
    <w:rsid w:val="00357513"/>
    <w:pPr>
      <w:numPr>
        <w:ilvl w:val="0"/>
        <w:numId w:val="0"/>
      </w:numPr>
      <w:tabs>
        <w:tab w:val="clear" w:pos="709"/>
        <w:tab w:val="left" w:pos="851"/>
      </w:tabs>
      <w:ind w:left="851" w:hanging="851"/>
      <w:outlineLvl w:val="3"/>
    </w:pPr>
  </w:style>
  <w:style w:type="paragraph" w:customStyle="1" w:styleId="-20">
    <w:name w:val="Приложение - заголовок 2"/>
    <w:basedOn w:val="20"/>
    <w:next w:val="a2"/>
    <w:qFormat/>
    <w:rsid w:val="00D12FED"/>
    <w:pPr>
      <w:keepLines/>
      <w:widowControl w:val="0"/>
      <w:tabs>
        <w:tab w:val="left" w:pos="709"/>
      </w:tabs>
      <w:ind w:left="709" w:hanging="709"/>
      <w:outlineLvl w:val="2"/>
    </w:pPr>
    <w:rPr>
      <w:sz w:val="24"/>
      <w:szCs w:val="20"/>
    </w:rPr>
  </w:style>
  <w:style w:type="paragraph" w:styleId="aa">
    <w:name w:val="Balloon Text"/>
    <w:basedOn w:val="a2"/>
    <w:link w:val="ab"/>
    <w:uiPriority w:val="99"/>
    <w:semiHidden/>
    <w:unhideWhenUsed/>
    <w:rsid w:val="006A14AC"/>
    <w:rPr>
      <w:rFonts w:ascii="Tahoma" w:hAnsi="Tahoma" w:cs="Tahoma"/>
      <w:sz w:val="16"/>
      <w:szCs w:val="16"/>
    </w:rPr>
  </w:style>
  <w:style w:type="paragraph" w:customStyle="1" w:styleId="-11">
    <w:name w:val="Список - нумерованный 1"/>
    <w:aliases w:val="2,3..."/>
    <w:basedOn w:val="a2"/>
    <w:rsid w:val="00580BFF"/>
    <w:pPr>
      <w:numPr>
        <w:numId w:val="1"/>
      </w:numPr>
      <w:ind w:left="1134" w:hanging="425"/>
    </w:pPr>
  </w:style>
  <w:style w:type="paragraph" w:customStyle="1" w:styleId="-40">
    <w:name w:val="Приложение - заголовок 4"/>
    <w:basedOn w:val="-20"/>
    <w:next w:val="a2"/>
    <w:rsid w:val="00357513"/>
    <w:pPr>
      <w:numPr>
        <w:ilvl w:val="0"/>
        <w:numId w:val="0"/>
      </w:numPr>
      <w:tabs>
        <w:tab w:val="clear" w:pos="709"/>
        <w:tab w:val="left" w:pos="993"/>
      </w:tabs>
      <w:ind w:left="992" w:hanging="992"/>
      <w:outlineLvl w:val="4"/>
    </w:pPr>
  </w:style>
  <w:style w:type="paragraph" w:customStyle="1" w:styleId="-1-0">
    <w:name w:val="Список - маркированный 1-го уровеня"/>
    <w:basedOn w:val="a2"/>
    <w:link w:val="-1-2"/>
    <w:qFormat/>
    <w:rsid w:val="002E6CD0"/>
    <w:pPr>
      <w:numPr>
        <w:numId w:val="7"/>
      </w:numPr>
      <w:tabs>
        <w:tab w:val="left" w:pos="709"/>
      </w:tabs>
    </w:pPr>
  </w:style>
  <w:style w:type="character" w:customStyle="1" w:styleId="-1-2">
    <w:name w:val="Список - маркированный 1-го уровеня Знак"/>
    <w:link w:val="-1-0"/>
    <w:rsid w:val="002E6CD0"/>
    <w:rPr>
      <w:rFonts w:ascii="Arial" w:hAnsi="Arial"/>
      <w:sz w:val="22"/>
    </w:rPr>
  </w:style>
  <w:style w:type="paragraph" w:customStyle="1" w:styleId="ac">
    <w:name w:val="_Загаловок без нумерации"/>
    <w:basedOn w:val="a9"/>
    <w:next w:val="a2"/>
    <w:rsid w:val="00BB1C22"/>
    <w:pPr>
      <w:outlineLvl w:val="0"/>
    </w:pPr>
    <w:rPr>
      <w:bCs w:val="0"/>
      <w:iCs w:val="0"/>
    </w:rPr>
  </w:style>
  <w:style w:type="paragraph" w:customStyle="1" w:styleId="ad">
    <w:name w:val="Колонтитул"/>
    <w:rsid w:val="006A14AC"/>
    <w:pPr>
      <w:spacing w:before="120" w:after="120"/>
      <w:jc w:val="right"/>
    </w:pPr>
    <w:rPr>
      <w:rFonts w:ascii="Arial" w:hAnsi="Arial"/>
      <w:sz w:val="18"/>
    </w:rPr>
  </w:style>
  <w:style w:type="paragraph" w:customStyle="1" w:styleId="line1">
    <w:name w:val="line1"/>
    <w:semiHidden/>
    <w:rsid w:val="000F22AD"/>
    <w:pPr>
      <w:spacing w:before="60"/>
    </w:pPr>
    <w:rPr>
      <w:rFonts w:ascii="Arial" w:hAnsi="Arial"/>
      <w:sz w:val="12"/>
      <w:szCs w:val="12"/>
    </w:rPr>
  </w:style>
  <w:style w:type="paragraph" w:customStyle="1" w:styleId="-2-1">
    <w:name w:val="Список - маркированный 2-го уровеня"/>
    <w:basedOn w:val="-1-0"/>
    <w:link w:val="-2-2"/>
    <w:uiPriority w:val="99"/>
    <w:qFormat/>
    <w:rsid w:val="002E6CD0"/>
    <w:pPr>
      <w:numPr>
        <w:numId w:val="6"/>
      </w:numPr>
      <w:tabs>
        <w:tab w:val="clear" w:pos="709"/>
      </w:tabs>
    </w:pPr>
  </w:style>
  <w:style w:type="character" w:customStyle="1" w:styleId="-2-2">
    <w:name w:val="Список - маркированный 2-го уровеня Знак"/>
    <w:basedOn w:val="a3"/>
    <w:link w:val="-2-1"/>
    <w:uiPriority w:val="99"/>
    <w:rsid w:val="002E6CD0"/>
    <w:rPr>
      <w:rFonts w:ascii="Arial" w:hAnsi="Arial"/>
      <w:sz w:val="22"/>
    </w:rPr>
  </w:style>
  <w:style w:type="paragraph" w:customStyle="1" w:styleId="-3-">
    <w:name w:val="Список - маркированный 3-го уровеня"/>
    <w:basedOn w:val="-2-1"/>
    <w:link w:val="-3-0"/>
    <w:rsid w:val="002E6CD0"/>
    <w:pPr>
      <w:numPr>
        <w:numId w:val="5"/>
      </w:numPr>
      <w:tabs>
        <w:tab w:val="num" w:pos="927"/>
      </w:tabs>
      <w:ind w:left="1984" w:hanging="425"/>
    </w:pPr>
  </w:style>
  <w:style w:type="character" w:customStyle="1" w:styleId="-3-0">
    <w:name w:val="Список - маркированный 3-го уровеня Знак"/>
    <w:basedOn w:val="-2-2"/>
    <w:link w:val="-3-"/>
    <w:rsid w:val="002E6CD0"/>
    <w:rPr>
      <w:rFonts w:ascii="Arial" w:hAnsi="Arial"/>
      <w:sz w:val="22"/>
    </w:rPr>
  </w:style>
  <w:style w:type="paragraph" w:customStyle="1" w:styleId="line2">
    <w:name w:val="line2"/>
    <w:semiHidden/>
    <w:rsid w:val="006A14AC"/>
    <w:pPr>
      <w:pBdr>
        <w:top w:val="single" w:sz="8" w:space="1" w:color="auto"/>
      </w:pBdr>
      <w:spacing w:after="240"/>
    </w:pPr>
    <w:rPr>
      <w:rFonts w:ascii="Arial" w:hAnsi="Arial"/>
      <w:sz w:val="12"/>
      <w:szCs w:val="12"/>
    </w:rPr>
  </w:style>
  <w:style w:type="paragraph" w:customStyle="1" w:styleId="-13">
    <w:name w:val="Приложение - заголовок 1"/>
    <w:basedOn w:val="10"/>
    <w:next w:val="a2"/>
    <w:autoRedefine/>
    <w:rsid w:val="00D12FED"/>
    <w:pPr>
      <w:pageBreakBefore w:val="0"/>
      <w:numPr>
        <w:numId w:val="8"/>
      </w:numPr>
      <w:ind w:left="567" w:hanging="567"/>
      <w:outlineLvl w:val="1"/>
    </w:pPr>
    <w:rPr>
      <w:kern w:val="28"/>
      <w:sz w:val="24"/>
    </w:rPr>
  </w:style>
  <w:style w:type="paragraph" w:customStyle="1" w:styleId="2-">
    <w:name w:val="Текст нумерованный 2-го уровня"/>
    <w:basedOn w:val="20"/>
    <w:link w:val="2-0"/>
    <w:rsid w:val="00271E34"/>
    <w:pPr>
      <w:keepNext w:val="0"/>
      <w:tabs>
        <w:tab w:val="clear" w:pos="576"/>
        <w:tab w:val="num" w:pos="567"/>
      </w:tabs>
      <w:spacing w:before="0"/>
      <w:ind w:left="567" w:hanging="567"/>
    </w:pPr>
    <w:rPr>
      <w:b w:val="0"/>
      <w:sz w:val="22"/>
    </w:rPr>
  </w:style>
  <w:style w:type="character" w:customStyle="1" w:styleId="2-0">
    <w:name w:val="Текст нумерованный 2-го уровня Знак"/>
    <w:basedOn w:val="24"/>
    <w:link w:val="2-"/>
    <w:rsid w:val="00271E34"/>
    <w:rPr>
      <w:rFonts w:ascii="Arial" w:hAnsi="Arial" w:cs="Arial CYR"/>
      <w:b/>
      <w:bCs/>
      <w:smallCaps/>
      <w:spacing w:val="-2"/>
      <w:sz w:val="22"/>
      <w:szCs w:val="28"/>
    </w:rPr>
  </w:style>
  <w:style w:type="paragraph" w:customStyle="1" w:styleId="3-">
    <w:name w:val="Текст нумерованный 3-го уровня"/>
    <w:basedOn w:val="3"/>
    <w:rsid w:val="00271E34"/>
    <w:pPr>
      <w:keepNext w:val="0"/>
      <w:spacing w:before="0"/>
      <w:ind w:hanging="709"/>
    </w:pPr>
    <w:rPr>
      <w:sz w:val="22"/>
    </w:rPr>
  </w:style>
  <w:style w:type="paragraph" w:customStyle="1" w:styleId="4-">
    <w:name w:val="Текст нумерованный 4-го уровня"/>
    <w:basedOn w:val="4"/>
    <w:rsid w:val="00271E34"/>
    <w:pPr>
      <w:keepNext w:val="0"/>
      <w:spacing w:before="0"/>
      <w:ind w:left="1191" w:hanging="851"/>
    </w:pPr>
    <w:rPr>
      <w:b/>
      <w:i/>
      <w:sz w:val="22"/>
    </w:rPr>
  </w:style>
  <w:style w:type="paragraph" w:customStyle="1" w:styleId="5-">
    <w:name w:val="Текст нумерованный 5-го уровня"/>
    <w:basedOn w:val="5"/>
    <w:qFormat/>
    <w:rsid w:val="00271E34"/>
    <w:pPr>
      <w:keepNext w:val="0"/>
      <w:spacing w:before="0"/>
      <w:ind w:left="1559"/>
    </w:pPr>
    <w:rPr>
      <w:i w:val="0"/>
      <w:sz w:val="22"/>
    </w:rPr>
  </w:style>
  <w:style w:type="paragraph" w:customStyle="1" w:styleId="-2-0">
    <w:name w:val="Таблица - Текст нумерованный 2-го уровня"/>
    <w:basedOn w:val="-4"/>
    <w:rsid w:val="00DC1500"/>
    <w:pPr>
      <w:numPr>
        <w:ilvl w:val="1"/>
        <w:numId w:val="3"/>
      </w:numPr>
      <w:ind w:firstLine="142"/>
    </w:pPr>
    <w:rPr>
      <w:szCs w:val="28"/>
    </w:rPr>
  </w:style>
  <w:style w:type="paragraph" w:customStyle="1" w:styleId="-1-1">
    <w:name w:val="Таблица - Текст нумерованный 1-го уровня"/>
    <w:basedOn w:val="-4"/>
    <w:rsid w:val="00DC1500"/>
    <w:pPr>
      <w:numPr>
        <w:numId w:val="3"/>
      </w:numPr>
    </w:pPr>
  </w:style>
  <w:style w:type="table" w:customStyle="1" w:styleId="ae">
    <w:name w:val="Таблица"/>
    <w:basedOn w:val="a4"/>
    <w:rsid w:val="00635EA8"/>
    <w:pPr>
      <w:spacing w:after="120"/>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outlineLvl w:val="9"/>
      </w:pPr>
      <w:rPr>
        <w:rFonts w:ascii="Arial" w:hAnsi="Arial"/>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af">
    <w:name w:val="footnote text"/>
    <w:basedOn w:val="a2"/>
    <w:link w:val="af0"/>
    <w:semiHidden/>
    <w:rsid w:val="006A14AC"/>
    <w:rPr>
      <w:sz w:val="20"/>
      <w:szCs w:val="20"/>
    </w:rPr>
  </w:style>
  <w:style w:type="character" w:styleId="af1">
    <w:name w:val="footnote reference"/>
    <w:rsid w:val="006A14AC"/>
    <w:rPr>
      <w:vertAlign w:val="superscript"/>
    </w:rPr>
  </w:style>
  <w:style w:type="table" w:styleId="af2">
    <w:name w:val="Table Grid"/>
    <w:aliases w:val="Сетка таблицы GR"/>
    <w:basedOn w:val="a4"/>
    <w:rsid w:val="006A14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рмин"/>
    <w:basedOn w:val="a3"/>
    <w:rsid w:val="007C2E6B"/>
    <w:rPr>
      <w:b/>
      <w:i/>
    </w:rPr>
  </w:style>
  <w:style w:type="paragraph" w:customStyle="1" w:styleId="-0">
    <w:name w:val="Таблица - список нумерованный"/>
    <w:basedOn w:val="-4"/>
    <w:rsid w:val="009E40E5"/>
    <w:pPr>
      <w:numPr>
        <w:numId w:val="4"/>
      </w:numPr>
      <w:ind w:left="425" w:hanging="425"/>
    </w:pPr>
  </w:style>
  <w:style w:type="character" w:styleId="af4">
    <w:name w:val="Hyperlink"/>
    <w:basedOn w:val="a3"/>
    <w:uiPriority w:val="99"/>
    <w:unhideWhenUsed/>
    <w:rsid w:val="006A14AC"/>
    <w:rPr>
      <w:color w:val="0000FF" w:themeColor="hyperlink"/>
      <w:u w:val="single"/>
    </w:rPr>
  </w:style>
  <w:style w:type="paragraph" w:customStyle="1" w:styleId="-3">
    <w:name w:val="Приложение - название"/>
    <w:basedOn w:val="10"/>
    <w:next w:val="a2"/>
    <w:rsid w:val="006A14AC"/>
    <w:pPr>
      <w:keepLines w:val="0"/>
      <w:numPr>
        <w:numId w:val="33"/>
      </w:numPr>
      <w:suppressAutoHyphens/>
      <w:spacing w:line="360" w:lineRule="auto"/>
    </w:pPr>
    <w:rPr>
      <w:bCs w:val="0"/>
      <w:sz w:val="28"/>
      <w:szCs w:val="20"/>
    </w:rPr>
  </w:style>
  <w:style w:type="paragraph" w:styleId="af5">
    <w:name w:val="header"/>
    <w:basedOn w:val="a2"/>
    <w:link w:val="af6"/>
    <w:rsid w:val="006A14AC"/>
    <w:pPr>
      <w:tabs>
        <w:tab w:val="center" w:pos="4677"/>
        <w:tab w:val="right" w:pos="9355"/>
      </w:tabs>
    </w:pPr>
  </w:style>
  <w:style w:type="character" w:customStyle="1" w:styleId="af6">
    <w:name w:val="Верхний колонтитул Знак"/>
    <w:basedOn w:val="a3"/>
    <w:link w:val="af5"/>
    <w:rsid w:val="006A14AC"/>
    <w:rPr>
      <w:sz w:val="24"/>
      <w:szCs w:val="24"/>
    </w:rPr>
  </w:style>
  <w:style w:type="paragraph" w:styleId="af7">
    <w:name w:val="footer"/>
    <w:basedOn w:val="a2"/>
    <w:link w:val="af8"/>
    <w:uiPriority w:val="99"/>
    <w:unhideWhenUsed/>
    <w:rsid w:val="006A14AC"/>
    <w:pPr>
      <w:tabs>
        <w:tab w:val="center" w:pos="4677"/>
        <w:tab w:val="right" w:pos="9355"/>
      </w:tabs>
    </w:pPr>
  </w:style>
  <w:style w:type="character" w:customStyle="1" w:styleId="af8">
    <w:name w:val="Нижний колонтитул Знак"/>
    <w:basedOn w:val="a3"/>
    <w:link w:val="af7"/>
    <w:uiPriority w:val="99"/>
    <w:rsid w:val="006A14AC"/>
    <w:rPr>
      <w:sz w:val="24"/>
      <w:szCs w:val="24"/>
    </w:rPr>
  </w:style>
  <w:style w:type="paragraph" w:styleId="af9">
    <w:name w:val="table of figures"/>
    <w:basedOn w:val="a2"/>
    <w:next w:val="a2"/>
    <w:uiPriority w:val="99"/>
    <w:rsid w:val="000E4774"/>
  </w:style>
  <w:style w:type="paragraph" w:customStyle="1" w:styleId="-2">
    <w:name w:val="Таблица - Нумерация строк"/>
    <w:basedOn w:val="-4"/>
    <w:qFormat/>
    <w:rsid w:val="009E40E5"/>
    <w:pPr>
      <w:numPr>
        <w:numId w:val="11"/>
      </w:numPr>
      <w:ind w:left="284" w:hanging="284"/>
    </w:pPr>
  </w:style>
  <w:style w:type="paragraph" w:styleId="afa">
    <w:name w:val="endnote text"/>
    <w:basedOn w:val="a2"/>
    <w:link w:val="afb"/>
    <w:rsid w:val="00F1245A"/>
    <w:rPr>
      <w:sz w:val="20"/>
    </w:rPr>
  </w:style>
  <w:style w:type="character" w:customStyle="1" w:styleId="afb">
    <w:name w:val="Текст концевой сноски Знак"/>
    <w:basedOn w:val="a3"/>
    <w:link w:val="afa"/>
    <w:rsid w:val="00F1245A"/>
    <w:rPr>
      <w:rFonts w:ascii="Arial" w:hAnsi="Arial"/>
    </w:rPr>
  </w:style>
  <w:style w:type="character" w:styleId="afc">
    <w:name w:val="endnote reference"/>
    <w:basedOn w:val="a3"/>
    <w:rsid w:val="00F1245A"/>
    <w:rPr>
      <w:vertAlign w:val="superscript"/>
    </w:rPr>
  </w:style>
  <w:style w:type="paragraph" w:customStyle="1" w:styleId="-6">
    <w:name w:val="Таблица - заголовки столбцов"/>
    <w:basedOn w:val="a2"/>
    <w:autoRedefine/>
    <w:qFormat/>
    <w:rsid w:val="00CE0FDA"/>
    <w:pPr>
      <w:keepNext/>
      <w:widowControl w:val="0"/>
      <w:jc w:val="center"/>
    </w:pPr>
    <w:rPr>
      <w:b/>
      <w:szCs w:val="22"/>
    </w:rPr>
  </w:style>
  <w:style w:type="paragraph" w:customStyle="1" w:styleId="-7">
    <w:name w:val="Подпись - УТВЕРЖДАЮ"/>
    <w:basedOn w:val="a2"/>
    <w:autoRedefine/>
    <w:rsid w:val="00CE0FDA"/>
    <w:pPr>
      <w:widowControl w:val="0"/>
      <w:jc w:val="left"/>
    </w:pPr>
    <w:rPr>
      <w:b/>
      <w:bCs/>
      <w:caps/>
    </w:rPr>
  </w:style>
  <w:style w:type="paragraph" w:customStyle="1" w:styleId="-8">
    <w:name w:val="Таблица - текст в ячейке по левому краю"/>
    <w:basedOn w:val="a2"/>
    <w:autoRedefine/>
    <w:rsid w:val="00CE0FDA"/>
    <w:pPr>
      <w:widowControl w:val="0"/>
      <w:jc w:val="left"/>
    </w:pPr>
    <w:rPr>
      <w:rFonts w:eastAsia="Arial Unicode MS"/>
      <w:sz w:val="20"/>
    </w:rPr>
  </w:style>
  <w:style w:type="paragraph" w:customStyle="1" w:styleId="-">
    <w:name w:val="Список - нумерованный многоуровневый"/>
    <w:basedOn w:val="a2"/>
    <w:autoRedefine/>
    <w:uiPriority w:val="99"/>
    <w:rsid w:val="00B05825"/>
    <w:pPr>
      <w:widowControl w:val="0"/>
      <w:numPr>
        <w:numId w:val="12"/>
      </w:numPr>
      <w:spacing w:line="300" w:lineRule="auto"/>
    </w:pPr>
  </w:style>
  <w:style w:type="character" w:customStyle="1" w:styleId="60">
    <w:name w:val="Заголовок 6 Знак"/>
    <w:basedOn w:val="a3"/>
    <w:link w:val="6"/>
    <w:rsid w:val="006A14AC"/>
    <w:rPr>
      <w:rFonts w:ascii="Arial" w:hAnsi="Arial" w:cs="Arial"/>
      <w:b/>
      <w:color w:val="292A6D"/>
      <w:kern w:val="32"/>
      <w:szCs w:val="22"/>
    </w:rPr>
  </w:style>
  <w:style w:type="character" w:customStyle="1" w:styleId="70">
    <w:name w:val="Заголовок 7 Знак"/>
    <w:basedOn w:val="a3"/>
    <w:link w:val="7"/>
    <w:rsid w:val="006A14AC"/>
    <w:rPr>
      <w:sz w:val="24"/>
      <w:szCs w:val="24"/>
    </w:rPr>
  </w:style>
  <w:style w:type="character" w:customStyle="1" w:styleId="80">
    <w:name w:val="Заголовок 8 Знак"/>
    <w:basedOn w:val="a3"/>
    <w:link w:val="8"/>
    <w:rsid w:val="006A14AC"/>
    <w:rPr>
      <w:rFonts w:ascii="Arial" w:hAnsi="Arial" w:cs="Arial"/>
      <w:b/>
      <w:iCs/>
      <w:color w:val="292A6D"/>
      <w:kern w:val="32"/>
      <w:sz w:val="16"/>
      <w:szCs w:val="22"/>
    </w:rPr>
  </w:style>
  <w:style w:type="character" w:customStyle="1" w:styleId="90">
    <w:name w:val="Заголовок 9 Знак"/>
    <w:basedOn w:val="a3"/>
    <w:link w:val="9"/>
    <w:rsid w:val="006A14AC"/>
    <w:rPr>
      <w:rFonts w:ascii="Arial" w:hAnsi="Arial" w:cs="Arial"/>
      <w:b/>
      <w:i/>
      <w:iCs/>
      <w:color w:val="292A6D"/>
      <w:kern w:val="32"/>
      <w:sz w:val="16"/>
      <w:szCs w:val="22"/>
    </w:rPr>
  </w:style>
  <w:style w:type="paragraph" w:customStyle="1" w:styleId="-12">
    <w:name w:val="Список - маркированный уровень 1"/>
    <w:basedOn w:val="a2"/>
    <w:link w:val="-14"/>
    <w:qFormat/>
    <w:rsid w:val="00E60C52"/>
    <w:pPr>
      <w:numPr>
        <w:numId w:val="13"/>
      </w:numPr>
      <w:tabs>
        <w:tab w:val="left" w:pos="709"/>
      </w:tabs>
      <w:spacing w:line="300" w:lineRule="auto"/>
      <w:ind w:left="714" w:hanging="357"/>
    </w:pPr>
  </w:style>
  <w:style w:type="character" w:styleId="afd">
    <w:name w:val="annotation reference"/>
    <w:basedOn w:val="a3"/>
    <w:uiPriority w:val="99"/>
    <w:unhideWhenUsed/>
    <w:rsid w:val="006A14AC"/>
    <w:rPr>
      <w:sz w:val="16"/>
      <w:szCs w:val="16"/>
    </w:rPr>
  </w:style>
  <w:style w:type="paragraph" w:styleId="afe">
    <w:name w:val="annotation text"/>
    <w:basedOn w:val="a2"/>
    <w:link w:val="aff"/>
    <w:uiPriority w:val="99"/>
    <w:unhideWhenUsed/>
    <w:rsid w:val="006A14AC"/>
    <w:rPr>
      <w:sz w:val="20"/>
      <w:szCs w:val="20"/>
    </w:rPr>
  </w:style>
  <w:style w:type="character" w:customStyle="1" w:styleId="aff">
    <w:name w:val="Текст примечания Знак"/>
    <w:basedOn w:val="a3"/>
    <w:link w:val="afe"/>
    <w:uiPriority w:val="99"/>
    <w:rsid w:val="006A14AC"/>
  </w:style>
  <w:style w:type="character" w:customStyle="1" w:styleId="-14">
    <w:name w:val="Список - маркированный уровень 1 Знак"/>
    <w:link w:val="-12"/>
    <w:rsid w:val="00E60C52"/>
    <w:rPr>
      <w:rFonts w:ascii="Arial" w:hAnsi="Arial"/>
      <w:sz w:val="24"/>
    </w:rPr>
  </w:style>
  <w:style w:type="paragraph" w:customStyle="1" w:styleId="Aff0">
    <w:name w:val="Текстовый блок A"/>
    <w:rsid w:val="00E60C52"/>
    <w:pPr>
      <w:spacing w:after="120" w:line="300" w:lineRule="auto"/>
    </w:pPr>
    <w:rPr>
      <w:rFonts w:eastAsia="ヒラギノ角ゴ Pro W3"/>
      <w:color w:val="000000"/>
      <w:sz w:val="24"/>
    </w:rPr>
  </w:style>
  <w:style w:type="character" w:customStyle="1" w:styleId="af0">
    <w:name w:val="Текст сноски Знак"/>
    <w:basedOn w:val="a3"/>
    <w:link w:val="af"/>
    <w:semiHidden/>
    <w:rsid w:val="006A14AC"/>
  </w:style>
  <w:style w:type="paragraph" w:customStyle="1" w:styleId="-9">
    <w:name w:val="Таблица - текст в ячейке"/>
    <w:basedOn w:val="a2"/>
    <w:link w:val="-a"/>
    <w:qFormat/>
    <w:rsid w:val="006A3593"/>
    <w:pPr>
      <w:widowControl w:val="0"/>
      <w:ind w:left="34"/>
      <w:jc w:val="left"/>
    </w:pPr>
    <w:rPr>
      <w:sz w:val="20"/>
    </w:rPr>
  </w:style>
  <w:style w:type="paragraph" w:styleId="aff1">
    <w:name w:val="annotation subject"/>
    <w:basedOn w:val="afe"/>
    <w:next w:val="afe"/>
    <w:link w:val="aff2"/>
    <w:uiPriority w:val="99"/>
    <w:unhideWhenUsed/>
    <w:rsid w:val="006A14AC"/>
    <w:rPr>
      <w:b/>
      <w:bCs/>
    </w:rPr>
  </w:style>
  <w:style w:type="character" w:customStyle="1" w:styleId="aff2">
    <w:name w:val="Тема примечания Знак"/>
    <w:basedOn w:val="aff"/>
    <w:link w:val="aff1"/>
    <w:uiPriority w:val="99"/>
    <w:rsid w:val="006A14AC"/>
    <w:rPr>
      <w:b/>
      <w:bCs/>
    </w:rPr>
  </w:style>
  <w:style w:type="character" w:customStyle="1" w:styleId="-a">
    <w:name w:val="Таблица - текст в ячейке Знак"/>
    <w:basedOn w:val="a3"/>
    <w:link w:val="-9"/>
    <w:rsid w:val="006A3593"/>
    <w:rPr>
      <w:rFonts w:ascii="Arial" w:hAnsi="Arial"/>
    </w:rPr>
  </w:style>
  <w:style w:type="paragraph" w:styleId="aff3">
    <w:name w:val="List Paragraph"/>
    <w:basedOn w:val="a2"/>
    <w:uiPriority w:val="34"/>
    <w:qFormat/>
    <w:rsid w:val="006A14AC"/>
    <w:pPr>
      <w:ind w:left="720"/>
      <w:contextualSpacing/>
    </w:pPr>
  </w:style>
  <w:style w:type="paragraph" w:customStyle="1" w:styleId="e9">
    <w:name w:val="Базовы?e9 текст"/>
    <w:basedOn w:val="aff4"/>
    <w:rsid w:val="00EF1A38"/>
    <w:pPr>
      <w:overflowPunct w:val="0"/>
      <w:autoSpaceDE w:val="0"/>
      <w:autoSpaceDN w:val="0"/>
      <w:adjustRightInd w:val="0"/>
      <w:spacing w:before="20"/>
      <w:ind w:firstLine="567"/>
      <w:textAlignment w:val="baseline"/>
    </w:pPr>
  </w:style>
  <w:style w:type="paragraph" w:styleId="aff4">
    <w:name w:val="Body Text"/>
    <w:basedOn w:val="a2"/>
    <w:link w:val="aff5"/>
    <w:rsid w:val="00EF1A38"/>
  </w:style>
  <w:style w:type="character" w:customStyle="1" w:styleId="aff5">
    <w:name w:val="Основной текст Знак"/>
    <w:basedOn w:val="a3"/>
    <w:link w:val="aff4"/>
    <w:rsid w:val="00EF1A38"/>
    <w:rPr>
      <w:rFonts w:ascii="Arial" w:hAnsi="Arial"/>
      <w:sz w:val="22"/>
    </w:rPr>
  </w:style>
  <w:style w:type="paragraph" w:customStyle="1" w:styleId="aff6">
    <w:name w:val="а_основной (абзац)"/>
    <w:basedOn w:val="a2"/>
    <w:link w:val="aff7"/>
    <w:qFormat/>
    <w:rsid w:val="006C5ECB"/>
    <w:pPr>
      <w:spacing w:line="276" w:lineRule="auto"/>
      <w:ind w:firstLine="709"/>
    </w:pPr>
    <w:rPr>
      <w:rFonts w:cs="Arial"/>
    </w:rPr>
  </w:style>
  <w:style w:type="character" w:customStyle="1" w:styleId="aff7">
    <w:name w:val="а_основной (абзац) Знак"/>
    <w:link w:val="aff6"/>
    <w:rsid w:val="006C5ECB"/>
    <w:rPr>
      <w:rFonts w:ascii="Arial" w:hAnsi="Arial" w:cs="Arial"/>
      <w:sz w:val="24"/>
      <w:szCs w:val="24"/>
    </w:rPr>
  </w:style>
  <w:style w:type="paragraph" w:customStyle="1" w:styleId="-1">
    <w:name w:val="Нижний колонтитул - список1"/>
    <w:basedOn w:val="aff4"/>
    <w:rsid w:val="00646B2C"/>
    <w:pPr>
      <w:numPr>
        <w:numId w:val="20"/>
      </w:numPr>
    </w:pPr>
    <w:rPr>
      <w:color w:val="000000"/>
    </w:rPr>
  </w:style>
  <w:style w:type="paragraph" w:customStyle="1" w:styleId="23">
    <w:name w:val="Дефис 2"/>
    <w:basedOn w:val="a2"/>
    <w:rsid w:val="00E2641E"/>
    <w:pPr>
      <w:numPr>
        <w:numId w:val="21"/>
      </w:numPr>
      <w:tabs>
        <w:tab w:val="left" w:pos="1072"/>
      </w:tabs>
      <w:spacing w:line="312" w:lineRule="auto"/>
    </w:pPr>
    <w:rPr>
      <w:sz w:val="28"/>
      <w:szCs w:val="28"/>
    </w:rPr>
  </w:style>
  <w:style w:type="paragraph" w:customStyle="1" w:styleId="1a">
    <w:name w:val="!Обычный 1"/>
    <w:basedOn w:val="a2"/>
    <w:rsid w:val="006A14AC"/>
    <w:pPr>
      <w:spacing w:before="60" w:after="60" w:line="360" w:lineRule="auto"/>
      <w:ind w:firstLine="709"/>
    </w:pPr>
  </w:style>
  <w:style w:type="paragraph" w:customStyle="1" w:styleId="1b">
    <w:name w:val="1"/>
    <w:basedOn w:val="20"/>
    <w:rsid w:val="00DB3E03"/>
    <w:pPr>
      <w:ind w:left="357" w:hanging="357"/>
    </w:pPr>
    <w:rPr>
      <w:bCs w:val="0"/>
    </w:rPr>
  </w:style>
  <w:style w:type="paragraph" w:customStyle="1" w:styleId="312">
    <w:name w:val="Стиль Заголовок 3 + 12 пт"/>
    <w:basedOn w:val="3"/>
    <w:rsid w:val="00DB3E03"/>
    <w:rPr>
      <w:b/>
      <w:sz w:val="24"/>
    </w:rPr>
  </w:style>
  <w:style w:type="paragraph" w:customStyle="1" w:styleId="12">
    <w:name w:val="!Дефис 1"/>
    <w:basedOn w:val="a2"/>
    <w:link w:val="1c"/>
    <w:rsid w:val="006A14AC"/>
    <w:pPr>
      <w:keepLines/>
      <w:numPr>
        <w:numId w:val="25"/>
      </w:numPr>
      <w:tabs>
        <w:tab w:val="left" w:pos="1134"/>
      </w:tabs>
      <w:spacing w:before="60" w:after="60" w:line="360" w:lineRule="auto"/>
    </w:pPr>
  </w:style>
  <w:style w:type="paragraph" w:customStyle="1" w:styleId="2">
    <w:name w:val="!Дефис 2"/>
    <w:basedOn w:val="a2"/>
    <w:rsid w:val="006A14AC"/>
    <w:pPr>
      <w:numPr>
        <w:numId w:val="26"/>
      </w:numPr>
      <w:spacing w:before="60" w:after="60" w:line="360" w:lineRule="auto"/>
    </w:pPr>
  </w:style>
  <w:style w:type="paragraph" w:customStyle="1" w:styleId="aff8">
    <w:name w:val="!Подзаголовок"/>
    <w:basedOn w:val="a2"/>
    <w:link w:val="aff9"/>
    <w:qFormat/>
    <w:rsid w:val="006A14AC"/>
    <w:rPr>
      <w:b/>
    </w:rPr>
  </w:style>
  <w:style w:type="character" w:customStyle="1" w:styleId="aff9">
    <w:name w:val="!Подзаголовок Знак"/>
    <w:link w:val="aff8"/>
    <w:rsid w:val="006A14AC"/>
    <w:rPr>
      <w:b/>
      <w:sz w:val="24"/>
      <w:szCs w:val="24"/>
    </w:rPr>
  </w:style>
  <w:style w:type="paragraph" w:customStyle="1" w:styleId="affa">
    <w:name w:val="!Подпись к рисунку"/>
    <w:basedOn w:val="a6"/>
    <w:rsid w:val="006A14AC"/>
    <w:pPr>
      <w:spacing w:before="120" w:after="240"/>
      <w:jc w:val="center"/>
    </w:pPr>
    <w:rPr>
      <w:sz w:val="24"/>
      <w:szCs w:val="24"/>
    </w:rPr>
  </w:style>
  <w:style w:type="paragraph" w:customStyle="1" w:styleId="affb">
    <w:name w:val="!Таблица заголовок"/>
    <w:basedOn w:val="a2"/>
    <w:rsid w:val="006A14AC"/>
    <w:pPr>
      <w:keepNext/>
      <w:jc w:val="right"/>
    </w:pPr>
    <w:rPr>
      <w:b/>
      <w:szCs w:val="27"/>
    </w:rPr>
  </w:style>
  <w:style w:type="paragraph" w:customStyle="1" w:styleId="a0">
    <w:name w:val="!Таблица номер"/>
    <w:basedOn w:val="a2"/>
    <w:rsid w:val="006A14AC"/>
    <w:pPr>
      <w:widowControl w:val="0"/>
      <w:numPr>
        <w:numId w:val="27"/>
      </w:numPr>
      <w:overflowPunct w:val="0"/>
      <w:autoSpaceDE w:val="0"/>
      <w:autoSpaceDN w:val="0"/>
      <w:adjustRightInd w:val="0"/>
      <w:spacing w:before="120" w:after="120"/>
      <w:jc w:val="left"/>
      <w:textAlignment w:val="baseline"/>
    </w:pPr>
    <w:rPr>
      <w:bCs/>
      <w:szCs w:val="27"/>
    </w:rPr>
  </w:style>
  <w:style w:type="paragraph" w:customStyle="1" w:styleId="affc">
    <w:name w:val="!Таблица текст"/>
    <w:basedOn w:val="a2"/>
    <w:rsid w:val="006A14AC"/>
    <w:pPr>
      <w:spacing w:before="40" w:after="40"/>
      <w:ind w:left="57" w:right="57"/>
      <w:jc w:val="left"/>
    </w:pPr>
  </w:style>
  <w:style w:type="paragraph" w:customStyle="1" w:styleId="affd">
    <w:name w:val="!Таблица шапка"/>
    <w:basedOn w:val="a2"/>
    <w:next w:val="a2"/>
    <w:rsid w:val="006A14AC"/>
    <w:pPr>
      <w:keepNext/>
      <w:keepLines/>
      <w:spacing w:before="60" w:after="60"/>
      <w:jc w:val="center"/>
    </w:pPr>
    <w:rPr>
      <w:b/>
    </w:rPr>
  </w:style>
  <w:style w:type="paragraph" w:customStyle="1" w:styleId="1d">
    <w:name w:val="Дата 1"/>
    <w:basedOn w:val="a2"/>
    <w:rsid w:val="006A14AC"/>
    <w:pPr>
      <w:spacing w:before="120" w:after="60"/>
      <w:jc w:val="left"/>
    </w:pPr>
    <w:rPr>
      <w:szCs w:val="27"/>
    </w:rPr>
  </w:style>
  <w:style w:type="paragraph" w:styleId="affe">
    <w:name w:val="List Bullet"/>
    <w:basedOn w:val="a2"/>
    <w:uiPriority w:val="99"/>
    <w:unhideWhenUsed/>
    <w:rsid w:val="006A14AC"/>
    <w:pPr>
      <w:tabs>
        <w:tab w:val="num" w:pos="360"/>
      </w:tabs>
      <w:contextualSpacing/>
    </w:pPr>
  </w:style>
  <w:style w:type="paragraph" w:customStyle="1" w:styleId="1e">
    <w:name w:val="Дефис 1"/>
    <w:basedOn w:val="affe"/>
    <w:link w:val="1f"/>
    <w:rsid w:val="006A14AC"/>
    <w:pPr>
      <w:keepLines/>
      <w:tabs>
        <w:tab w:val="clear" w:pos="360"/>
        <w:tab w:val="num" w:pos="1068"/>
      </w:tabs>
      <w:spacing w:before="60" w:after="60" w:line="360" w:lineRule="auto"/>
      <w:ind w:firstLine="708"/>
      <w:contextualSpacing w:val="0"/>
    </w:pPr>
  </w:style>
  <w:style w:type="character" w:customStyle="1" w:styleId="1f">
    <w:name w:val="Дефис 1 Знак"/>
    <w:basedOn w:val="a3"/>
    <w:link w:val="1e"/>
    <w:rsid w:val="006A14AC"/>
    <w:rPr>
      <w:sz w:val="24"/>
      <w:szCs w:val="24"/>
    </w:rPr>
  </w:style>
  <w:style w:type="paragraph" w:customStyle="1" w:styleId="1f0">
    <w:name w:val="Должность 1"/>
    <w:basedOn w:val="a2"/>
    <w:rsid w:val="006A14AC"/>
    <w:pPr>
      <w:spacing w:before="60" w:line="276" w:lineRule="auto"/>
      <w:jc w:val="center"/>
    </w:pPr>
    <w:rPr>
      <w:b/>
      <w:szCs w:val="27"/>
    </w:rPr>
  </w:style>
  <w:style w:type="character" w:customStyle="1" w:styleId="17">
    <w:name w:val="Заголовок 1 Знак"/>
    <w:link w:val="10"/>
    <w:rsid w:val="006A14AC"/>
    <w:rPr>
      <w:rFonts w:ascii="Arial" w:hAnsi="Arial"/>
      <w:b/>
      <w:bCs/>
      <w:caps/>
      <w:sz w:val="27"/>
      <w:szCs w:val="24"/>
    </w:rPr>
  </w:style>
  <w:style w:type="paragraph" w:customStyle="1" w:styleId="1f1">
    <w:name w:val="Заголовок 1 б/н"/>
    <w:basedOn w:val="10"/>
    <w:rsid w:val="006A14AC"/>
    <w:pPr>
      <w:numPr>
        <w:numId w:val="0"/>
      </w:numPr>
      <w:jc w:val="center"/>
    </w:pPr>
  </w:style>
  <w:style w:type="paragraph" w:customStyle="1" w:styleId="1f2">
    <w:name w:val="Заголовок 1 Приложение"/>
    <w:basedOn w:val="10"/>
    <w:rsid w:val="006A14AC"/>
    <w:pPr>
      <w:numPr>
        <w:numId w:val="0"/>
      </w:numPr>
      <w:jc w:val="right"/>
    </w:pPr>
  </w:style>
  <w:style w:type="paragraph" w:customStyle="1" w:styleId="27">
    <w:name w:val="Заголовок 2 Приложение"/>
    <w:basedOn w:val="20"/>
    <w:rsid w:val="006A14AC"/>
    <w:pPr>
      <w:numPr>
        <w:ilvl w:val="0"/>
        <w:numId w:val="0"/>
      </w:numPr>
    </w:pPr>
  </w:style>
  <w:style w:type="character" w:customStyle="1" w:styleId="30">
    <w:name w:val="Заголовок 3 Знак"/>
    <w:link w:val="3"/>
    <w:rsid w:val="006A14AC"/>
    <w:rPr>
      <w:rFonts w:ascii="Arial" w:hAnsi="Arial"/>
      <w:sz w:val="27"/>
      <w:szCs w:val="24"/>
    </w:rPr>
  </w:style>
  <w:style w:type="character" w:customStyle="1" w:styleId="40">
    <w:name w:val="Заголовок 4 Знак"/>
    <w:basedOn w:val="a3"/>
    <w:link w:val="4"/>
    <w:rsid w:val="006A14AC"/>
    <w:rPr>
      <w:rFonts w:ascii="Arial Narrow" w:hAnsi="Arial Narrow"/>
      <w:bCs/>
      <w:sz w:val="27"/>
      <w:szCs w:val="27"/>
    </w:rPr>
  </w:style>
  <w:style w:type="character" w:customStyle="1" w:styleId="50">
    <w:name w:val="Заголовок 5 Знак"/>
    <w:basedOn w:val="a3"/>
    <w:link w:val="5"/>
    <w:rsid w:val="006A14AC"/>
    <w:rPr>
      <w:rFonts w:ascii="Arial" w:hAnsi="Arial" w:cs="Arial"/>
      <w:b/>
      <w:bCs/>
      <w:i/>
      <w:color w:val="292A6D"/>
      <w:kern w:val="32"/>
      <w:sz w:val="24"/>
      <w:szCs w:val="26"/>
    </w:rPr>
  </w:style>
  <w:style w:type="paragraph" w:styleId="afff">
    <w:name w:val="TOC Heading"/>
    <w:basedOn w:val="10"/>
    <w:next w:val="a2"/>
    <w:uiPriority w:val="39"/>
    <w:semiHidden/>
    <w:unhideWhenUsed/>
    <w:qFormat/>
    <w:rsid w:val="006A14AC"/>
    <w:pPr>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customStyle="1" w:styleId="afff0">
    <w:name w:val="Лист регистрации изменений"/>
    <w:basedOn w:val="7"/>
    <w:rsid w:val="006A14AC"/>
    <w:pPr>
      <w:pageBreakBefore/>
      <w:spacing w:before="0"/>
      <w:jc w:val="center"/>
    </w:pPr>
    <w:rPr>
      <w:rFonts w:ascii="Arial" w:hAnsi="Arial" w:cs="Arial"/>
      <w:b/>
      <w:bCs/>
      <w:caps/>
    </w:rPr>
  </w:style>
  <w:style w:type="paragraph" w:customStyle="1" w:styleId="afff1">
    <w:name w:val="Лист регистрации изменений Таблица"/>
    <w:basedOn w:val="a2"/>
    <w:rsid w:val="006A14AC"/>
    <w:pPr>
      <w:jc w:val="center"/>
    </w:pPr>
    <w:rPr>
      <w:sz w:val="20"/>
    </w:rPr>
  </w:style>
  <w:style w:type="paragraph" w:styleId="afff2">
    <w:name w:val="Title"/>
    <w:basedOn w:val="a2"/>
    <w:link w:val="afff3"/>
    <w:uiPriority w:val="10"/>
    <w:qFormat/>
    <w:rsid w:val="006A14AC"/>
    <w:pPr>
      <w:spacing w:before="240" w:after="60" w:line="360" w:lineRule="auto"/>
      <w:jc w:val="center"/>
    </w:pPr>
    <w:rPr>
      <w:rFonts w:ascii="Arial" w:hAnsi="Arial" w:cs="Arial"/>
      <w:b/>
      <w:bCs/>
      <w:caps/>
      <w:kern w:val="28"/>
      <w:sz w:val="32"/>
      <w:szCs w:val="32"/>
    </w:rPr>
  </w:style>
  <w:style w:type="character" w:customStyle="1" w:styleId="afff3">
    <w:name w:val="Название Знак"/>
    <w:link w:val="afff2"/>
    <w:uiPriority w:val="10"/>
    <w:rsid w:val="006A14AC"/>
    <w:rPr>
      <w:rFonts w:ascii="Arial" w:hAnsi="Arial" w:cs="Arial"/>
      <w:b/>
      <w:bCs/>
      <w:caps/>
      <w:kern w:val="28"/>
      <w:sz w:val="32"/>
      <w:szCs w:val="32"/>
    </w:rPr>
  </w:style>
  <w:style w:type="paragraph" w:customStyle="1" w:styleId="afff4">
    <w:name w:val="Нижкол рамка наименование АС"/>
    <w:basedOn w:val="afff2"/>
    <w:link w:val="afff5"/>
    <w:qFormat/>
    <w:rsid w:val="006A14AC"/>
    <w:pPr>
      <w:spacing w:before="0" w:after="0" w:line="240" w:lineRule="auto"/>
    </w:pPr>
    <w:rPr>
      <w:rFonts w:ascii="Times New Roman" w:hAnsi="Times New Roman" w:cs="Times New Roman"/>
      <w:i/>
      <w:sz w:val="18"/>
      <w:szCs w:val="18"/>
    </w:rPr>
  </w:style>
  <w:style w:type="character" w:customStyle="1" w:styleId="afff5">
    <w:name w:val="Нижкол рамка наименование АС Знак"/>
    <w:link w:val="afff4"/>
    <w:rsid w:val="006A14AC"/>
    <w:rPr>
      <w:b/>
      <w:bCs/>
      <w:i/>
      <w:caps/>
      <w:kern w:val="28"/>
      <w:sz w:val="18"/>
      <w:szCs w:val="18"/>
    </w:rPr>
  </w:style>
  <w:style w:type="paragraph" w:customStyle="1" w:styleId="afff6">
    <w:name w:val="Нижкол рамка слева"/>
    <w:basedOn w:val="a2"/>
    <w:link w:val="afff7"/>
    <w:qFormat/>
    <w:rsid w:val="006A14AC"/>
    <w:pPr>
      <w:spacing w:before="40"/>
      <w:jc w:val="left"/>
    </w:pPr>
    <w:rPr>
      <w:rFonts w:ascii="Arial CYR" w:hAnsi="Arial CYR" w:cs="Arial CYR"/>
      <w:b/>
      <w:bCs/>
      <w:i/>
      <w:iCs/>
      <w:sz w:val="16"/>
      <w:szCs w:val="16"/>
    </w:rPr>
  </w:style>
  <w:style w:type="character" w:customStyle="1" w:styleId="afff7">
    <w:name w:val="Нижкол рамка слева Знак"/>
    <w:link w:val="afff6"/>
    <w:rsid w:val="006A14AC"/>
    <w:rPr>
      <w:rFonts w:ascii="Arial CYR" w:hAnsi="Arial CYR" w:cs="Arial CYR"/>
      <w:b/>
      <w:bCs/>
      <w:i/>
      <w:iCs/>
      <w:sz w:val="16"/>
      <w:szCs w:val="16"/>
    </w:rPr>
  </w:style>
  <w:style w:type="paragraph" w:customStyle="1" w:styleId="afff8">
    <w:name w:val="Нижкол рамка центр"/>
    <w:basedOn w:val="a2"/>
    <w:link w:val="afff9"/>
    <w:qFormat/>
    <w:rsid w:val="006A14AC"/>
    <w:pPr>
      <w:spacing w:before="40"/>
      <w:jc w:val="center"/>
    </w:pPr>
    <w:rPr>
      <w:rFonts w:ascii="Arial CYR" w:hAnsi="Arial CYR" w:cs="Arial CYR"/>
      <w:b/>
      <w:bCs/>
      <w:i/>
      <w:iCs/>
      <w:sz w:val="16"/>
      <w:szCs w:val="16"/>
    </w:rPr>
  </w:style>
  <w:style w:type="character" w:customStyle="1" w:styleId="afff9">
    <w:name w:val="Нижкол рамка центр Знак"/>
    <w:link w:val="afff8"/>
    <w:rsid w:val="006A14AC"/>
    <w:rPr>
      <w:rFonts w:ascii="Arial CYR" w:hAnsi="Arial CYR" w:cs="Arial CYR"/>
      <w:b/>
      <w:bCs/>
      <w:i/>
      <w:iCs/>
      <w:sz w:val="16"/>
      <w:szCs w:val="16"/>
    </w:rPr>
  </w:style>
  <w:style w:type="paragraph" w:customStyle="1" w:styleId="afffa">
    <w:name w:val="Нижкол рамка Шифр"/>
    <w:basedOn w:val="a2"/>
    <w:link w:val="afffb"/>
    <w:qFormat/>
    <w:rsid w:val="006A14AC"/>
    <w:pPr>
      <w:jc w:val="center"/>
    </w:pPr>
    <w:rPr>
      <w:rFonts w:ascii="Arial" w:hAnsi="Arial" w:cs="Arial"/>
      <w:b/>
      <w:bCs/>
      <w:i/>
      <w:iCs/>
      <w:caps/>
    </w:rPr>
  </w:style>
  <w:style w:type="character" w:customStyle="1" w:styleId="afffb">
    <w:name w:val="Нижкол рамка Шифр Знак"/>
    <w:link w:val="afffa"/>
    <w:rsid w:val="006A14AC"/>
    <w:rPr>
      <w:rFonts w:ascii="Arial" w:hAnsi="Arial" w:cs="Arial"/>
      <w:b/>
      <w:bCs/>
      <w:i/>
      <w:iCs/>
      <w:caps/>
      <w:sz w:val="24"/>
      <w:szCs w:val="24"/>
    </w:rPr>
  </w:style>
  <w:style w:type="character" w:styleId="afffc">
    <w:name w:val="page number"/>
    <w:basedOn w:val="a3"/>
    <w:rsid w:val="006A14AC"/>
  </w:style>
  <w:style w:type="paragraph" w:customStyle="1" w:styleId="afffd">
    <w:name w:val="Обозначение документа"/>
    <w:basedOn w:val="a2"/>
    <w:rsid w:val="006A14AC"/>
    <w:pPr>
      <w:spacing w:before="20" w:after="20"/>
      <w:jc w:val="left"/>
    </w:pPr>
    <w:rPr>
      <w:rFonts w:ascii="Arial Narrow" w:hAnsi="Arial Narrow"/>
    </w:rPr>
  </w:style>
  <w:style w:type="paragraph" w:customStyle="1" w:styleId="13">
    <w:name w:val="Обычный 1 Многоуровневый нумерованный"/>
    <w:basedOn w:val="a2"/>
    <w:rsid w:val="006A14AC"/>
    <w:pPr>
      <w:numPr>
        <w:numId w:val="32"/>
      </w:numPr>
      <w:spacing w:line="360" w:lineRule="auto"/>
    </w:pPr>
  </w:style>
  <w:style w:type="paragraph" w:styleId="61">
    <w:name w:val="toc 6"/>
    <w:basedOn w:val="a2"/>
    <w:next w:val="a2"/>
    <w:autoRedefine/>
    <w:rsid w:val="006A14AC"/>
    <w:pPr>
      <w:ind w:left="1200"/>
      <w:jc w:val="left"/>
    </w:pPr>
    <w:rPr>
      <w:sz w:val="18"/>
      <w:szCs w:val="18"/>
    </w:rPr>
  </w:style>
  <w:style w:type="paragraph" w:styleId="71">
    <w:name w:val="toc 7"/>
    <w:basedOn w:val="a2"/>
    <w:next w:val="a2"/>
    <w:autoRedefine/>
    <w:rsid w:val="006A14AC"/>
    <w:pPr>
      <w:ind w:left="1440"/>
      <w:jc w:val="left"/>
    </w:pPr>
    <w:rPr>
      <w:sz w:val="18"/>
      <w:szCs w:val="18"/>
    </w:rPr>
  </w:style>
  <w:style w:type="paragraph" w:styleId="81">
    <w:name w:val="toc 8"/>
    <w:basedOn w:val="a2"/>
    <w:next w:val="a2"/>
    <w:autoRedefine/>
    <w:rsid w:val="006A14AC"/>
    <w:pPr>
      <w:ind w:left="1680"/>
      <w:jc w:val="left"/>
    </w:pPr>
    <w:rPr>
      <w:sz w:val="18"/>
      <w:szCs w:val="18"/>
    </w:rPr>
  </w:style>
  <w:style w:type="paragraph" w:styleId="91">
    <w:name w:val="toc 9"/>
    <w:basedOn w:val="a2"/>
    <w:next w:val="a2"/>
    <w:autoRedefine/>
    <w:rsid w:val="006A14AC"/>
    <w:pPr>
      <w:ind w:left="1920"/>
      <w:jc w:val="left"/>
    </w:pPr>
    <w:rPr>
      <w:sz w:val="18"/>
      <w:szCs w:val="18"/>
    </w:rPr>
  </w:style>
  <w:style w:type="paragraph" w:customStyle="1" w:styleId="1f3">
    <w:name w:val="Подпись 1"/>
    <w:basedOn w:val="a2"/>
    <w:rsid w:val="006A14AC"/>
    <w:pPr>
      <w:spacing w:before="120"/>
      <w:jc w:val="center"/>
    </w:pPr>
    <w:rPr>
      <w:b/>
      <w:szCs w:val="27"/>
    </w:rPr>
  </w:style>
  <w:style w:type="paragraph" w:customStyle="1" w:styleId="1f4">
    <w:name w:val="Примечание 1"/>
    <w:basedOn w:val="1a"/>
    <w:rsid w:val="006A14AC"/>
    <w:rPr>
      <w:u w:val="single"/>
    </w:rPr>
  </w:style>
  <w:style w:type="paragraph" w:customStyle="1" w:styleId="16">
    <w:name w:val="Примечание 1 Текст нумерованный"/>
    <w:basedOn w:val="1a"/>
    <w:rsid w:val="006A14AC"/>
    <w:pPr>
      <w:numPr>
        <w:numId w:val="34"/>
      </w:numPr>
    </w:pPr>
    <w:rPr>
      <w:i/>
    </w:rPr>
  </w:style>
  <w:style w:type="paragraph" w:customStyle="1" w:styleId="1f5">
    <w:name w:val="Примечание 1 Текст"/>
    <w:basedOn w:val="16"/>
    <w:rsid w:val="006A14AC"/>
    <w:pPr>
      <w:numPr>
        <w:numId w:val="0"/>
      </w:numPr>
      <w:ind w:left="1080"/>
    </w:pPr>
  </w:style>
  <w:style w:type="paragraph" w:customStyle="1" w:styleId="28">
    <w:name w:val="Пункт 2"/>
    <w:basedOn w:val="20"/>
    <w:next w:val="1a"/>
    <w:rsid w:val="006A14AC"/>
    <w:pPr>
      <w:keepNext w:val="0"/>
      <w:numPr>
        <w:ilvl w:val="0"/>
        <w:numId w:val="0"/>
      </w:numPr>
      <w:spacing w:line="360" w:lineRule="auto"/>
    </w:pPr>
    <w:rPr>
      <w:rFonts w:ascii="Times New Roman" w:hAnsi="Times New Roman"/>
      <w:b w:val="0"/>
      <w:smallCaps w:val="0"/>
      <w:sz w:val="24"/>
    </w:rPr>
  </w:style>
  <w:style w:type="paragraph" w:customStyle="1" w:styleId="33">
    <w:name w:val="Пункт 3"/>
    <w:basedOn w:val="3"/>
    <w:next w:val="1a"/>
    <w:rsid w:val="006A14AC"/>
    <w:pPr>
      <w:keepNext w:val="0"/>
      <w:numPr>
        <w:ilvl w:val="0"/>
        <w:numId w:val="0"/>
      </w:numPr>
      <w:spacing w:line="360" w:lineRule="auto"/>
      <w:jc w:val="both"/>
    </w:pPr>
    <w:rPr>
      <w:rFonts w:ascii="Times New Roman" w:hAnsi="Times New Roman"/>
      <w:sz w:val="24"/>
    </w:rPr>
  </w:style>
  <w:style w:type="paragraph" w:customStyle="1" w:styleId="42">
    <w:name w:val="Пункт 4"/>
    <w:basedOn w:val="4"/>
    <w:next w:val="1a"/>
    <w:rsid w:val="006A14AC"/>
    <w:pPr>
      <w:keepNext w:val="0"/>
      <w:numPr>
        <w:ilvl w:val="0"/>
        <w:numId w:val="0"/>
      </w:numPr>
      <w:spacing w:line="360" w:lineRule="auto"/>
      <w:jc w:val="both"/>
    </w:pPr>
    <w:rPr>
      <w:rFonts w:ascii="Times New Roman" w:hAnsi="Times New Roman"/>
      <w:sz w:val="24"/>
      <w:szCs w:val="24"/>
    </w:rPr>
  </w:style>
  <w:style w:type="paragraph" w:customStyle="1" w:styleId="1f6">
    <w:name w:val="Резолюция 1"/>
    <w:basedOn w:val="a2"/>
    <w:rsid w:val="006A14AC"/>
    <w:pPr>
      <w:spacing w:after="60"/>
      <w:jc w:val="center"/>
    </w:pPr>
    <w:rPr>
      <w:b/>
      <w:caps/>
      <w:szCs w:val="27"/>
    </w:rPr>
  </w:style>
  <w:style w:type="paragraph" w:customStyle="1" w:styleId="1f7">
    <w:name w:val="Сноска 1"/>
    <w:basedOn w:val="af"/>
    <w:rsid w:val="006A14AC"/>
    <w:rPr>
      <w:rFonts w:ascii="Courier New" w:hAnsi="Courier New" w:cs="Courier New"/>
      <w:sz w:val="22"/>
      <w:szCs w:val="22"/>
    </w:rPr>
  </w:style>
  <w:style w:type="paragraph" w:customStyle="1" w:styleId="a1">
    <w:name w:val="Сноска дефис"/>
    <w:basedOn w:val="af"/>
    <w:rsid w:val="006A14AC"/>
    <w:pPr>
      <w:numPr>
        <w:numId w:val="35"/>
      </w:numPr>
    </w:pPr>
    <w:rPr>
      <w:rFonts w:ascii="Courier New" w:hAnsi="Courier New" w:cs="Courier New"/>
      <w:sz w:val="22"/>
      <w:szCs w:val="22"/>
    </w:rPr>
  </w:style>
  <w:style w:type="paragraph" w:customStyle="1" w:styleId="afffe">
    <w:name w:val="Содержание"/>
    <w:basedOn w:val="a2"/>
    <w:rsid w:val="006A14AC"/>
    <w:pPr>
      <w:pageBreakBefore/>
      <w:jc w:val="center"/>
    </w:pPr>
    <w:rPr>
      <w:rFonts w:ascii="Arial" w:hAnsi="Arial"/>
      <w:b/>
      <w:smallCaps/>
      <w:spacing w:val="40"/>
      <w:sz w:val="27"/>
      <w:szCs w:val="27"/>
    </w:rPr>
  </w:style>
  <w:style w:type="paragraph" w:customStyle="1" w:styleId="1">
    <w:name w:val="Список многоуровневый 1"/>
    <w:basedOn w:val="a2"/>
    <w:rsid w:val="006A14AC"/>
    <w:pPr>
      <w:numPr>
        <w:numId w:val="36"/>
      </w:numPr>
      <w:spacing w:before="20" w:after="20" w:line="360" w:lineRule="auto"/>
    </w:pPr>
  </w:style>
  <w:style w:type="paragraph" w:customStyle="1" w:styleId="11">
    <w:name w:val="Список нумерованный 1"/>
    <w:basedOn w:val="1a"/>
    <w:rsid w:val="006A14AC"/>
    <w:pPr>
      <w:numPr>
        <w:numId w:val="37"/>
      </w:numPr>
    </w:pPr>
  </w:style>
  <w:style w:type="paragraph" w:styleId="affff">
    <w:name w:val="Document Map"/>
    <w:basedOn w:val="a2"/>
    <w:link w:val="affff0"/>
    <w:uiPriority w:val="99"/>
    <w:unhideWhenUsed/>
    <w:rsid w:val="006A14AC"/>
    <w:rPr>
      <w:rFonts w:ascii="Tahoma" w:hAnsi="Tahoma" w:cs="Tahoma"/>
      <w:sz w:val="16"/>
      <w:szCs w:val="16"/>
    </w:rPr>
  </w:style>
  <w:style w:type="character" w:customStyle="1" w:styleId="affff0">
    <w:name w:val="Схема документа Знак"/>
    <w:basedOn w:val="a3"/>
    <w:link w:val="affff"/>
    <w:uiPriority w:val="99"/>
    <w:rsid w:val="006A14AC"/>
    <w:rPr>
      <w:rFonts w:ascii="Tahoma" w:hAnsi="Tahoma" w:cs="Tahoma"/>
      <w:sz w:val="16"/>
      <w:szCs w:val="16"/>
    </w:rPr>
  </w:style>
  <w:style w:type="character" w:customStyle="1" w:styleId="ab">
    <w:name w:val="Текст выноски Знак"/>
    <w:basedOn w:val="a3"/>
    <w:link w:val="aa"/>
    <w:uiPriority w:val="99"/>
    <w:semiHidden/>
    <w:rsid w:val="006A14AC"/>
    <w:rPr>
      <w:rFonts w:ascii="Tahoma" w:hAnsi="Tahoma" w:cs="Tahoma"/>
      <w:sz w:val="16"/>
      <w:szCs w:val="16"/>
    </w:rPr>
  </w:style>
  <w:style w:type="paragraph" w:customStyle="1" w:styleId="affff1">
    <w:name w:val="Титул тема"/>
    <w:basedOn w:val="a2"/>
    <w:rsid w:val="006A14AC"/>
    <w:pPr>
      <w:spacing w:line="276" w:lineRule="auto"/>
      <w:jc w:val="center"/>
    </w:pPr>
    <w:rPr>
      <w:b/>
      <w:sz w:val="36"/>
      <w:szCs w:val="27"/>
    </w:rPr>
  </w:style>
  <w:style w:type="paragraph" w:customStyle="1" w:styleId="a">
    <w:name w:val="Нумерованный"/>
    <w:basedOn w:val="a2"/>
    <w:uiPriority w:val="99"/>
    <w:rsid w:val="00484CF6"/>
    <w:pPr>
      <w:numPr>
        <w:numId w:val="41"/>
      </w:numPr>
    </w:pPr>
    <w:rPr>
      <w:sz w:val="28"/>
    </w:rPr>
  </w:style>
  <w:style w:type="paragraph" w:customStyle="1" w:styleId="affff2">
    <w:name w:val="_Текст+абзац"/>
    <w:basedOn w:val="a2"/>
    <w:link w:val="affff3"/>
    <w:rsid w:val="00441B0B"/>
    <w:pPr>
      <w:spacing w:after="40" w:line="360" w:lineRule="auto"/>
      <w:ind w:firstLine="709"/>
    </w:pPr>
    <w:rPr>
      <w:rFonts w:eastAsia="Calibri"/>
      <w:lang w:eastAsia="en-US"/>
    </w:rPr>
  </w:style>
  <w:style w:type="character" w:customStyle="1" w:styleId="affff3">
    <w:name w:val="_Текст+абзац Знак"/>
    <w:link w:val="affff2"/>
    <w:rsid w:val="00441B0B"/>
    <w:rPr>
      <w:rFonts w:eastAsia="Calibri"/>
      <w:sz w:val="24"/>
      <w:szCs w:val="24"/>
      <w:lang w:eastAsia="en-US"/>
    </w:rPr>
  </w:style>
  <w:style w:type="paragraph" w:customStyle="1" w:styleId="affff4">
    <w:name w:val="_Табл_текст"/>
    <w:basedOn w:val="a2"/>
    <w:qFormat/>
    <w:rsid w:val="00441B0B"/>
    <w:pPr>
      <w:spacing w:after="40" w:line="360" w:lineRule="auto"/>
      <w:contextualSpacing/>
    </w:pPr>
    <w:rPr>
      <w:rFonts w:eastAsia="Calibri"/>
      <w:sz w:val="20"/>
      <w:szCs w:val="20"/>
      <w:lang w:eastAsia="en-US"/>
    </w:rPr>
  </w:style>
  <w:style w:type="paragraph" w:customStyle="1" w:styleId="15">
    <w:name w:val="_Маркировка 1"/>
    <w:basedOn w:val="a2"/>
    <w:rsid w:val="00465CCD"/>
    <w:pPr>
      <w:numPr>
        <w:numId w:val="42"/>
      </w:numPr>
      <w:spacing w:after="40" w:line="360" w:lineRule="auto"/>
      <w:ind w:right="283"/>
    </w:pPr>
    <w:rPr>
      <w:rFonts w:eastAsia="Calibri"/>
      <w:lang w:eastAsia="en-US"/>
    </w:rPr>
  </w:style>
  <w:style w:type="paragraph" w:customStyle="1" w:styleId="22">
    <w:name w:val="_Маркировка 2"/>
    <w:basedOn w:val="a2"/>
    <w:qFormat/>
    <w:rsid w:val="00465CCD"/>
    <w:pPr>
      <w:numPr>
        <w:ilvl w:val="1"/>
        <w:numId w:val="42"/>
      </w:numPr>
      <w:spacing w:after="40" w:line="360" w:lineRule="auto"/>
      <w:ind w:right="283"/>
    </w:pPr>
    <w:rPr>
      <w:rFonts w:eastAsia="Calibri"/>
      <w:lang w:eastAsia="en-US"/>
    </w:rPr>
  </w:style>
  <w:style w:type="paragraph" w:customStyle="1" w:styleId="14">
    <w:name w:val="_Перечисление 1"/>
    <w:basedOn w:val="a2"/>
    <w:qFormat/>
    <w:rsid w:val="00465CCD"/>
    <w:pPr>
      <w:numPr>
        <w:numId w:val="43"/>
      </w:numPr>
      <w:spacing w:after="40" w:line="360" w:lineRule="auto"/>
      <w:ind w:right="283"/>
    </w:pPr>
    <w:rPr>
      <w:rFonts w:eastAsia="Calibri"/>
      <w:lang w:eastAsia="en-US"/>
    </w:rPr>
  </w:style>
  <w:style w:type="paragraph" w:customStyle="1" w:styleId="21">
    <w:name w:val="_Перечисление 2"/>
    <w:basedOn w:val="a2"/>
    <w:qFormat/>
    <w:rsid w:val="00465CCD"/>
    <w:pPr>
      <w:numPr>
        <w:ilvl w:val="1"/>
        <w:numId w:val="43"/>
      </w:numPr>
      <w:spacing w:after="40" w:line="360" w:lineRule="auto"/>
      <w:ind w:right="283"/>
    </w:pPr>
    <w:rPr>
      <w:rFonts w:eastAsia="Calibri"/>
      <w:lang w:eastAsia="en-US"/>
    </w:rPr>
  </w:style>
  <w:style w:type="character" w:customStyle="1" w:styleId="1c">
    <w:name w:val="!Дефис 1 Знак"/>
    <w:link w:val="12"/>
    <w:rsid w:val="00830B99"/>
    <w:rPr>
      <w:sz w:val="24"/>
      <w:szCs w:val="24"/>
    </w:rPr>
  </w:style>
  <w:style w:type="paragraph" w:customStyle="1" w:styleId="ConsPlusTitle">
    <w:name w:val="ConsPlusTitle"/>
    <w:rsid w:val="00E54C3A"/>
    <w:pPr>
      <w:widowControl w:val="0"/>
      <w:autoSpaceDE w:val="0"/>
      <w:autoSpaceDN w:val="0"/>
      <w:adjustRightInd w:val="0"/>
    </w:pPr>
    <w:rPr>
      <w:b/>
      <w:bCs/>
      <w:sz w:val="28"/>
      <w:szCs w:val="28"/>
    </w:rPr>
  </w:style>
  <w:style w:type="paragraph" w:customStyle="1" w:styleId="phconfirmstampstamp">
    <w:name w:val="ph_confirmstamp_stamp"/>
    <w:basedOn w:val="a2"/>
    <w:rsid w:val="0028506E"/>
    <w:pPr>
      <w:spacing w:before="20" w:after="12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20&#1069;&#1096;&#1077;&#1083;&#1086;&#1085;%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608A-4831-42F4-90EE-78732FA3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Эшелон 1.1.dotx</Template>
  <TotalTime>0</TotalTime>
  <Pages>14</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CharactersWithSpaces>
  <SharedDoc>false</SharedDoc>
  <HLinks>
    <vt:vector size="90" baseType="variant">
      <vt:variant>
        <vt:i4>1703986</vt:i4>
      </vt:variant>
      <vt:variant>
        <vt:i4>89</vt:i4>
      </vt:variant>
      <vt:variant>
        <vt:i4>0</vt:i4>
      </vt:variant>
      <vt:variant>
        <vt:i4>5</vt:i4>
      </vt:variant>
      <vt:variant>
        <vt:lpwstr/>
      </vt:variant>
      <vt:variant>
        <vt:lpwstr>_Toc294525646</vt:lpwstr>
      </vt:variant>
      <vt:variant>
        <vt:i4>1703986</vt:i4>
      </vt:variant>
      <vt:variant>
        <vt:i4>83</vt:i4>
      </vt:variant>
      <vt:variant>
        <vt:i4>0</vt:i4>
      </vt:variant>
      <vt:variant>
        <vt:i4>5</vt:i4>
      </vt:variant>
      <vt:variant>
        <vt:lpwstr/>
      </vt:variant>
      <vt:variant>
        <vt:lpwstr>_Toc294525645</vt:lpwstr>
      </vt:variant>
      <vt:variant>
        <vt:i4>1769527</vt:i4>
      </vt:variant>
      <vt:variant>
        <vt:i4>74</vt:i4>
      </vt:variant>
      <vt:variant>
        <vt:i4>0</vt:i4>
      </vt:variant>
      <vt:variant>
        <vt:i4>5</vt:i4>
      </vt:variant>
      <vt:variant>
        <vt:lpwstr/>
      </vt:variant>
      <vt:variant>
        <vt:lpwstr>_Toc294264739</vt:lpwstr>
      </vt:variant>
      <vt:variant>
        <vt:i4>1769527</vt:i4>
      </vt:variant>
      <vt:variant>
        <vt:i4>68</vt:i4>
      </vt:variant>
      <vt:variant>
        <vt:i4>0</vt:i4>
      </vt:variant>
      <vt:variant>
        <vt:i4>5</vt:i4>
      </vt:variant>
      <vt:variant>
        <vt:lpwstr/>
      </vt:variant>
      <vt:variant>
        <vt:lpwstr>_Toc294264738</vt:lpwstr>
      </vt:variant>
      <vt:variant>
        <vt:i4>1769527</vt:i4>
      </vt:variant>
      <vt:variant>
        <vt:i4>62</vt:i4>
      </vt:variant>
      <vt:variant>
        <vt:i4>0</vt:i4>
      </vt:variant>
      <vt:variant>
        <vt:i4>5</vt:i4>
      </vt:variant>
      <vt:variant>
        <vt:lpwstr/>
      </vt:variant>
      <vt:variant>
        <vt:lpwstr>_Toc294264737</vt:lpwstr>
      </vt:variant>
      <vt:variant>
        <vt:i4>1769527</vt:i4>
      </vt:variant>
      <vt:variant>
        <vt:i4>56</vt:i4>
      </vt:variant>
      <vt:variant>
        <vt:i4>0</vt:i4>
      </vt:variant>
      <vt:variant>
        <vt:i4>5</vt:i4>
      </vt:variant>
      <vt:variant>
        <vt:lpwstr/>
      </vt:variant>
      <vt:variant>
        <vt:lpwstr>_Toc294264736</vt:lpwstr>
      </vt:variant>
      <vt:variant>
        <vt:i4>1769527</vt:i4>
      </vt:variant>
      <vt:variant>
        <vt:i4>50</vt:i4>
      </vt:variant>
      <vt:variant>
        <vt:i4>0</vt:i4>
      </vt:variant>
      <vt:variant>
        <vt:i4>5</vt:i4>
      </vt:variant>
      <vt:variant>
        <vt:lpwstr/>
      </vt:variant>
      <vt:variant>
        <vt:lpwstr>_Toc294264735</vt:lpwstr>
      </vt:variant>
      <vt:variant>
        <vt:i4>1769527</vt:i4>
      </vt:variant>
      <vt:variant>
        <vt:i4>44</vt:i4>
      </vt:variant>
      <vt:variant>
        <vt:i4>0</vt:i4>
      </vt:variant>
      <vt:variant>
        <vt:i4>5</vt:i4>
      </vt:variant>
      <vt:variant>
        <vt:lpwstr/>
      </vt:variant>
      <vt:variant>
        <vt:lpwstr>_Toc294264734</vt:lpwstr>
      </vt:variant>
      <vt:variant>
        <vt:i4>1769527</vt:i4>
      </vt:variant>
      <vt:variant>
        <vt:i4>38</vt:i4>
      </vt:variant>
      <vt:variant>
        <vt:i4>0</vt:i4>
      </vt:variant>
      <vt:variant>
        <vt:i4>5</vt:i4>
      </vt:variant>
      <vt:variant>
        <vt:lpwstr/>
      </vt:variant>
      <vt:variant>
        <vt:lpwstr>_Toc294264733</vt:lpwstr>
      </vt:variant>
      <vt:variant>
        <vt:i4>1769527</vt:i4>
      </vt:variant>
      <vt:variant>
        <vt:i4>32</vt:i4>
      </vt:variant>
      <vt:variant>
        <vt:i4>0</vt:i4>
      </vt:variant>
      <vt:variant>
        <vt:i4>5</vt:i4>
      </vt:variant>
      <vt:variant>
        <vt:lpwstr/>
      </vt:variant>
      <vt:variant>
        <vt:lpwstr>_Toc294264732</vt:lpwstr>
      </vt:variant>
      <vt:variant>
        <vt:i4>1769527</vt:i4>
      </vt:variant>
      <vt:variant>
        <vt:i4>26</vt:i4>
      </vt:variant>
      <vt:variant>
        <vt:i4>0</vt:i4>
      </vt:variant>
      <vt:variant>
        <vt:i4>5</vt:i4>
      </vt:variant>
      <vt:variant>
        <vt:lpwstr/>
      </vt:variant>
      <vt:variant>
        <vt:lpwstr>_Toc294264731</vt:lpwstr>
      </vt:variant>
      <vt:variant>
        <vt:i4>1769527</vt:i4>
      </vt:variant>
      <vt:variant>
        <vt:i4>20</vt:i4>
      </vt:variant>
      <vt:variant>
        <vt:i4>0</vt:i4>
      </vt:variant>
      <vt:variant>
        <vt:i4>5</vt:i4>
      </vt:variant>
      <vt:variant>
        <vt:lpwstr/>
      </vt:variant>
      <vt:variant>
        <vt:lpwstr>_Toc294264730</vt:lpwstr>
      </vt:variant>
      <vt:variant>
        <vt:i4>1703991</vt:i4>
      </vt:variant>
      <vt:variant>
        <vt:i4>14</vt:i4>
      </vt:variant>
      <vt:variant>
        <vt:i4>0</vt:i4>
      </vt:variant>
      <vt:variant>
        <vt:i4>5</vt:i4>
      </vt:variant>
      <vt:variant>
        <vt:lpwstr/>
      </vt:variant>
      <vt:variant>
        <vt:lpwstr>_Toc294264729</vt:lpwstr>
      </vt:variant>
      <vt:variant>
        <vt:i4>1703991</vt:i4>
      </vt:variant>
      <vt:variant>
        <vt:i4>8</vt:i4>
      </vt:variant>
      <vt:variant>
        <vt:i4>0</vt:i4>
      </vt:variant>
      <vt:variant>
        <vt:i4>5</vt:i4>
      </vt:variant>
      <vt:variant>
        <vt:lpwstr/>
      </vt:variant>
      <vt:variant>
        <vt:lpwstr>_Toc294264728</vt:lpwstr>
      </vt:variant>
      <vt:variant>
        <vt:i4>1703991</vt:i4>
      </vt:variant>
      <vt:variant>
        <vt:i4>2</vt:i4>
      </vt:variant>
      <vt:variant>
        <vt:i4>0</vt:i4>
      </vt:variant>
      <vt:variant>
        <vt:i4>5</vt:i4>
      </vt:variant>
      <vt:variant>
        <vt:lpwstr/>
      </vt:variant>
      <vt:variant>
        <vt:lpwstr>_Toc294264727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Косякин Антон Дмитриевич</dc:creator>
  <cp:lastModifiedBy>Косякин Антон Дмитриевич</cp:lastModifiedBy>
  <cp:revision>2</cp:revision>
  <cp:lastPrinted>2016-12-01T12:42:00Z</cp:lastPrinted>
  <dcterms:created xsi:type="dcterms:W3CDTF">2021-12-20T12:25:00Z</dcterms:created>
  <dcterms:modified xsi:type="dcterms:W3CDTF">2021-12-20T12:25:00Z</dcterms:modified>
</cp:coreProperties>
</file>