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9EB2" w14:textId="77777777" w:rsidR="0035322A" w:rsidRDefault="0035322A" w:rsidP="0035322A">
      <w:pPr>
        <w:rPr>
          <w:rFonts w:ascii="Calibri" w:eastAsia="Calibri" w:hAnsi="Calibri"/>
          <w:sz w:val="22"/>
          <w:szCs w:val="22"/>
          <w:lang w:eastAsia="en-US"/>
        </w:rPr>
      </w:pPr>
    </w:p>
    <w:p w14:paraId="0A660096" w14:textId="77777777" w:rsidR="0035322A" w:rsidRDefault="0035322A" w:rsidP="0035322A">
      <w:pPr>
        <w:jc w:val="center"/>
        <w:rPr>
          <w:rFonts w:eastAsia="Calibri"/>
          <w:sz w:val="28"/>
          <w:szCs w:val="28"/>
          <w:lang w:eastAsia="en-US"/>
        </w:rPr>
      </w:pPr>
    </w:p>
    <w:p w14:paraId="06313FF4" w14:textId="04CFF480" w:rsidR="0035322A" w:rsidRDefault="0035322A" w:rsidP="0035322A">
      <w:pPr>
        <w:jc w:val="center"/>
        <w:rPr>
          <w:sz w:val="28"/>
          <w:szCs w:val="28"/>
        </w:rPr>
      </w:pPr>
      <w:bookmarkStart w:id="0" w:name="_GoBack"/>
      <w:bookmarkEnd w:id="0"/>
    </w:p>
    <w:p w14:paraId="2A6F35BB" w14:textId="77777777" w:rsidR="0035322A" w:rsidRDefault="0035322A" w:rsidP="0035322A">
      <w:pPr>
        <w:jc w:val="center"/>
        <w:rPr>
          <w:b/>
          <w:bCs/>
          <w:noProof/>
          <w:spacing w:val="10"/>
          <w:w w:val="115"/>
          <w:szCs w:val="24"/>
        </w:rPr>
      </w:pPr>
    </w:p>
    <w:p w14:paraId="076D025B" w14:textId="77777777" w:rsidR="0035322A" w:rsidRDefault="0035322A" w:rsidP="0035322A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14:paraId="7C00121B" w14:textId="77777777" w:rsidR="0035322A" w:rsidRDefault="0035322A" w:rsidP="0035322A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29C386BA" w14:textId="77777777" w:rsidR="0035322A" w:rsidRDefault="0035322A" w:rsidP="0035322A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14:paraId="4D145D38" w14:textId="77777777" w:rsidR="0035322A" w:rsidRDefault="0035322A" w:rsidP="0035322A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14:paraId="21490A68" w14:textId="77777777" w:rsidR="0035322A" w:rsidRDefault="0035322A" w:rsidP="0035322A">
      <w:pPr>
        <w:spacing w:line="100" w:lineRule="atLeast"/>
        <w:ind w:left="-1134" w:right="-1133"/>
        <w:jc w:val="center"/>
        <w:rPr>
          <w:b/>
          <w:bCs/>
          <w:w w:val="115"/>
          <w:szCs w:val="24"/>
        </w:rPr>
      </w:pPr>
    </w:p>
    <w:p w14:paraId="0A210230" w14:textId="77777777" w:rsidR="0035322A" w:rsidRDefault="0035322A" w:rsidP="0035322A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14:paraId="2F5DAD13" w14:textId="77777777" w:rsidR="0035322A" w:rsidRDefault="0035322A" w:rsidP="0035322A">
      <w:pPr>
        <w:ind w:left="-567"/>
        <w:rPr>
          <w:sz w:val="28"/>
          <w:szCs w:val="28"/>
        </w:rPr>
      </w:pPr>
    </w:p>
    <w:p w14:paraId="37C5903D" w14:textId="55537A75" w:rsidR="0035322A" w:rsidRDefault="00C75ACD" w:rsidP="0035322A">
      <w:pPr>
        <w:tabs>
          <w:tab w:val="left" w:pos="9072"/>
        </w:tabs>
        <w:ind w:right="-1133"/>
        <w:rPr>
          <w:szCs w:val="24"/>
          <w:u w:val="single"/>
        </w:rPr>
      </w:pPr>
      <w:r>
        <w:rPr>
          <w:szCs w:val="24"/>
          <w:u w:val="single"/>
        </w:rPr>
        <w:t xml:space="preserve"> 14</w:t>
      </w:r>
      <w:r w:rsidR="0035322A">
        <w:rPr>
          <w:szCs w:val="24"/>
          <w:u w:val="single"/>
        </w:rPr>
        <w:t>.02.2024</w:t>
      </w:r>
      <w:r w:rsidR="0035322A">
        <w:rPr>
          <w:szCs w:val="24"/>
        </w:rPr>
        <w:t xml:space="preserve">                                                                                                                   № </w:t>
      </w:r>
      <w:r>
        <w:rPr>
          <w:szCs w:val="24"/>
          <w:u w:val="single"/>
        </w:rPr>
        <w:t>558</w:t>
      </w:r>
      <w:r w:rsidR="0035322A">
        <w:rPr>
          <w:szCs w:val="24"/>
          <w:u w:val="single"/>
        </w:rPr>
        <w:t>-ПА</w:t>
      </w:r>
    </w:p>
    <w:p w14:paraId="313B41F0" w14:textId="77777777" w:rsidR="0035322A" w:rsidRDefault="0035322A" w:rsidP="0035322A">
      <w:pPr>
        <w:jc w:val="center"/>
        <w:rPr>
          <w:b/>
          <w:szCs w:val="24"/>
        </w:rPr>
      </w:pPr>
    </w:p>
    <w:p w14:paraId="495D5C7E" w14:textId="77777777" w:rsidR="0035322A" w:rsidRDefault="0035322A" w:rsidP="0035322A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14:paraId="28A83D48" w14:textId="7E8DC25A" w:rsidR="00893C0A" w:rsidRDefault="00C86148" w:rsidP="00BC6D45">
      <w:pPr>
        <w:rPr>
          <w:b/>
          <w:bCs/>
          <w:noProof/>
          <w:w w:val="115"/>
          <w:sz w:val="28"/>
          <w:szCs w:val="28"/>
        </w:rPr>
      </w:pPr>
      <w:r>
        <w:rPr>
          <w:b/>
          <w:bCs/>
          <w:noProof/>
          <w:w w:val="115"/>
          <w:sz w:val="28"/>
          <w:szCs w:val="28"/>
        </w:rPr>
        <w:t xml:space="preserve">     </w:t>
      </w:r>
      <w:r w:rsidR="0035322A">
        <w:rPr>
          <w:b/>
          <w:bCs/>
          <w:noProof/>
          <w:w w:val="115"/>
          <w:sz w:val="28"/>
          <w:szCs w:val="28"/>
        </w:rPr>
        <w:t xml:space="preserve">    </w:t>
      </w:r>
    </w:p>
    <w:p w14:paraId="1B846DE4" w14:textId="77777777" w:rsidR="00BD6740" w:rsidRPr="00BD6740" w:rsidRDefault="003E46CE" w:rsidP="00BD6740">
      <w:pPr>
        <w:jc w:val="center"/>
        <w:rPr>
          <w:b/>
          <w:bCs/>
          <w:sz w:val="28"/>
          <w:szCs w:val="28"/>
        </w:rPr>
      </w:pPr>
      <w:bookmarkStart w:id="1" w:name="_Hlk83979916"/>
      <w:bookmarkStart w:id="2" w:name="_Hlk85466101"/>
      <w:bookmarkStart w:id="3" w:name="_Hlk106638325"/>
      <w:r w:rsidRPr="0068345E">
        <w:rPr>
          <w:b/>
          <w:sz w:val="28"/>
          <w:szCs w:val="28"/>
        </w:rPr>
        <w:t>О</w:t>
      </w:r>
      <w:bookmarkEnd w:id="1"/>
      <w:bookmarkEnd w:id="2"/>
      <w:r w:rsidR="00637BC5">
        <w:rPr>
          <w:b/>
          <w:sz w:val="28"/>
          <w:szCs w:val="28"/>
        </w:rPr>
        <w:t xml:space="preserve"> </w:t>
      </w:r>
      <w:r w:rsidR="00BD6740">
        <w:rPr>
          <w:b/>
          <w:sz w:val="28"/>
          <w:szCs w:val="28"/>
        </w:rPr>
        <w:t xml:space="preserve">признании утратившим силу </w:t>
      </w:r>
      <w:r w:rsidR="00BD6740" w:rsidRPr="00BD6740">
        <w:rPr>
          <w:b/>
          <w:bCs/>
          <w:sz w:val="28"/>
          <w:szCs w:val="28"/>
        </w:rPr>
        <w:t>Порядка организации и деятельности муниципальных платных парковок на территории городского округа Люберцы Московской области</w:t>
      </w:r>
    </w:p>
    <w:bookmarkEnd w:id="3"/>
    <w:p w14:paraId="37D4D687" w14:textId="77777777" w:rsidR="00236EAF" w:rsidRPr="0068345E" w:rsidRDefault="00236EAF" w:rsidP="00893C0A">
      <w:pPr>
        <w:rPr>
          <w:sz w:val="28"/>
          <w:szCs w:val="28"/>
        </w:rPr>
      </w:pPr>
    </w:p>
    <w:p w14:paraId="736E26EC" w14:textId="238C6364" w:rsidR="00E17DC5" w:rsidRDefault="001301AC" w:rsidP="001A4CB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8345E">
        <w:rPr>
          <w:sz w:val="28"/>
          <w:szCs w:val="28"/>
        </w:rPr>
        <w:tab/>
      </w:r>
      <w:r w:rsidR="00E17DC5" w:rsidRPr="0068345E">
        <w:rPr>
          <w:sz w:val="28"/>
          <w:szCs w:val="28"/>
        </w:rPr>
        <w:t>В соответствии</w:t>
      </w:r>
      <w:r w:rsidR="00B967A8" w:rsidRPr="0068345E">
        <w:rPr>
          <w:sz w:val="28"/>
          <w:szCs w:val="28"/>
        </w:rPr>
        <w:t xml:space="preserve"> с</w:t>
      </w:r>
      <w:r w:rsidR="00E3357E" w:rsidRPr="0068345E">
        <w:rPr>
          <w:sz w:val="28"/>
          <w:szCs w:val="28"/>
        </w:rPr>
        <w:t xml:space="preserve"> Гражданским кодексом Российской Федерации,</w:t>
      </w:r>
      <w:r w:rsidR="00B967A8" w:rsidRPr="0068345E">
        <w:rPr>
          <w:sz w:val="28"/>
          <w:szCs w:val="28"/>
        </w:rPr>
        <w:t xml:space="preserve"> </w:t>
      </w:r>
      <w:r w:rsidR="00E17DC5" w:rsidRPr="0068345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3357E" w:rsidRPr="0068345E">
        <w:rPr>
          <w:sz w:val="28"/>
          <w:szCs w:val="28"/>
        </w:rPr>
        <w:t xml:space="preserve">Уставом </w:t>
      </w:r>
      <w:r w:rsidR="00A146F3">
        <w:rPr>
          <w:sz w:val="28"/>
          <w:szCs w:val="28"/>
        </w:rPr>
        <w:t xml:space="preserve">муниципального образования </w:t>
      </w:r>
      <w:r w:rsidR="00E3357E" w:rsidRPr="0068345E">
        <w:rPr>
          <w:sz w:val="28"/>
          <w:szCs w:val="28"/>
        </w:rPr>
        <w:t>городско</w:t>
      </w:r>
      <w:r w:rsidR="00A146F3">
        <w:rPr>
          <w:sz w:val="28"/>
          <w:szCs w:val="28"/>
        </w:rPr>
        <w:t>й</w:t>
      </w:r>
      <w:r w:rsidR="00E3357E" w:rsidRPr="0068345E">
        <w:rPr>
          <w:sz w:val="28"/>
          <w:szCs w:val="28"/>
        </w:rPr>
        <w:t xml:space="preserve"> округ Люберцы Московской области,</w:t>
      </w:r>
      <w:r w:rsidR="00D15C15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>Постановлением администрации</w:t>
      </w:r>
      <w:r w:rsidR="00D66A39" w:rsidRPr="00F7355F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 xml:space="preserve"> муниципального образования городской окр</w:t>
      </w:r>
      <w:r w:rsidR="00C123E0" w:rsidRPr="00F7355F">
        <w:rPr>
          <w:sz w:val="28"/>
          <w:szCs w:val="28"/>
        </w:rPr>
        <w:t>уг Люберцы Московской области</w:t>
      </w:r>
      <w:r w:rsidR="00E17DC5" w:rsidRPr="00F7355F">
        <w:rPr>
          <w:sz w:val="28"/>
          <w:szCs w:val="28"/>
        </w:rPr>
        <w:t xml:space="preserve"> </w:t>
      </w:r>
      <w:r w:rsidR="00321AD1">
        <w:rPr>
          <w:sz w:val="28"/>
          <w:szCs w:val="28"/>
        </w:rPr>
        <w:t xml:space="preserve">от </w:t>
      </w:r>
      <w:r w:rsidR="00292824" w:rsidRPr="00292824">
        <w:rPr>
          <w:sz w:val="28"/>
          <w:szCs w:val="28"/>
        </w:rPr>
        <w:t>18.12.2023 № 5967-ПА</w:t>
      </w:r>
      <w:r w:rsidR="00292824">
        <w:rPr>
          <w:sz w:val="28"/>
          <w:szCs w:val="28"/>
        </w:rPr>
        <w:t xml:space="preserve"> </w:t>
      </w:r>
      <w:r w:rsidR="00845A10" w:rsidRPr="00F7355F">
        <w:rPr>
          <w:sz w:val="28"/>
          <w:szCs w:val="28"/>
        </w:rPr>
        <w:t xml:space="preserve"> </w:t>
      </w:r>
      <w:r w:rsidR="00893C0A">
        <w:rPr>
          <w:sz w:val="28"/>
          <w:szCs w:val="28"/>
        </w:rPr>
        <w:t xml:space="preserve">                             </w:t>
      </w:r>
      <w:r w:rsidR="00E40005" w:rsidRPr="00F7355F">
        <w:rPr>
          <w:sz w:val="28"/>
          <w:szCs w:val="28"/>
        </w:rPr>
        <w:t>«</w:t>
      </w:r>
      <w:r w:rsidR="001A4CB9" w:rsidRPr="001A4CB9">
        <w:rPr>
          <w:sz w:val="28"/>
          <w:szCs w:val="28"/>
        </w:rPr>
        <w:t>Об утверждении Положения о проведении аукциона на размещение и эксплуатацию плоскостных парковок вне границ улично-дорожной сети на</w:t>
      </w:r>
      <w:r w:rsidR="00CD4F02">
        <w:rPr>
          <w:sz w:val="28"/>
          <w:szCs w:val="28"/>
        </w:rPr>
        <w:t xml:space="preserve"> территории земельных участков</w:t>
      </w:r>
      <w:r w:rsidR="001A4CB9" w:rsidRPr="001A4CB9">
        <w:rPr>
          <w:sz w:val="28"/>
          <w:szCs w:val="28"/>
        </w:rPr>
        <w:t>, предоставленных в пользование муниципальным учреждениям муниципального образования городской округ Люберцы</w:t>
      </w:r>
      <w:r w:rsidR="00F50AF2" w:rsidRPr="00F7355F">
        <w:rPr>
          <w:sz w:val="28"/>
          <w:szCs w:val="28"/>
        </w:rPr>
        <w:t>»</w:t>
      </w:r>
      <w:r w:rsidR="00292824">
        <w:rPr>
          <w:sz w:val="28"/>
          <w:szCs w:val="28"/>
        </w:rPr>
        <w:t>,</w:t>
      </w:r>
      <w:r w:rsidR="00BD6740">
        <w:rPr>
          <w:sz w:val="28"/>
          <w:szCs w:val="28"/>
        </w:rPr>
        <w:t xml:space="preserve"> Распоряжением Главы городского округа Люберцы</w:t>
      </w:r>
      <w:r w:rsidR="00BD4AB4">
        <w:rPr>
          <w:sz w:val="28"/>
          <w:szCs w:val="28"/>
        </w:rPr>
        <w:t xml:space="preserve"> от 29.12</w:t>
      </w:r>
      <w:r w:rsidR="00BD6740">
        <w:rPr>
          <w:sz w:val="28"/>
          <w:szCs w:val="28"/>
        </w:rPr>
        <w:t xml:space="preserve">.2023 </w:t>
      </w:r>
      <w:r w:rsidR="00893C0A">
        <w:rPr>
          <w:sz w:val="28"/>
          <w:szCs w:val="28"/>
        </w:rPr>
        <w:t xml:space="preserve">     </w:t>
      </w:r>
      <w:r w:rsidR="00BD6740">
        <w:rPr>
          <w:sz w:val="28"/>
          <w:szCs w:val="28"/>
        </w:rPr>
        <w:t>№ 13-РГ «О наделении полномочиями Первого заместителя Главы городского округа Люберцы»</w:t>
      </w:r>
      <w:r w:rsidR="00BD4AB4">
        <w:rPr>
          <w:sz w:val="28"/>
          <w:szCs w:val="28"/>
        </w:rPr>
        <w:t>,</w:t>
      </w:r>
      <w:r w:rsidR="00292824">
        <w:rPr>
          <w:sz w:val="28"/>
          <w:szCs w:val="28"/>
        </w:rPr>
        <w:t xml:space="preserve"> </w:t>
      </w:r>
      <w:r w:rsidR="00E17DC5" w:rsidRPr="0068345E">
        <w:rPr>
          <w:rFonts w:cs="Arial"/>
          <w:sz w:val="28"/>
          <w:szCs w:val="28"/>
        </w:rPr>
        <w:t>постановляю</w:t>
      </w:r>
      <w:r w:rsidR="00E17DC5" w:rsidRPr="0068345E">
        <w:rPr>
          <w:sz w:val="28"/>
          <w:szCs w:val="28"/>
        </w:rPr>
        <w:t>:</w:t>
      </w:r>
      <w:r w:rsidR="00CF10DF">
        <w:rPr>
          <w:sz w:val="28"/>
          <w:szCs w:val="28"/>
        </w:rPr>
        <w:t xml:space="preserve"> </w:t>
      </w:r>
    </w:p>
    <w:p w14:paraId="0801D225" w14:textId="77777777" w:rsidR="00BD4AB4" w:rsidRDefault="00BD4AB4" w:rsidP="00BD4AB4">
      <w:pPr>
        <w:jc w:val="both"/>
        <w:rPr>
          <w:sz w:val="28"/>
          <w:szCs w:val="28"/>
        </w:rPr>
      </w:pPr>
    </w:p>
    <w:p w14:paraId="7EFE2A15" w14:textId="128C1840" w:rsidR="00BD4AB4" w:rsidRDefault="00530626" w:rsidP="00BD4AB4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1. </w:t>
      </w:r>
      <w:r w:rsidR="00BD6740">
        <w:rPr>
          <w:sz w:val="28"/>
          <w:szCs w:val="28"/>
          <w:lang w:bidi="my-MM"/>
        </w:rPr>
        <w:t>Признать утратившими силу:</w:t>
      </w:r>
      <w:r w:rsidR="00BD4AB4">
        <w:rPr>
          <w:sz w:val="28"/>
          <w:szCs w:val="28"/>
          <w:lang w:bidi="my-MM"/>
        </w:rPr>
        <w:t xml:space="preserve"> </w:t>
      </w:r>
    </w:p>
    <w:p w14:paraId="02D4B1FF" w14:textId="5943B52B" w:rsidR="00BD4AB4" w:rsidRDefault="00BD6740" w:rsidP="00BD4AB4">
      <w:pPr>
        <w:ind w:firstLine="709"/>
        <w:jc w:val="both"/>
        <w:rPr>
          <w:sz w:val="28"/>
          <w:szCs w:val="28"/>
          <w:lang w:bidi="my-MM"/>
        </w:rPr>
      </w:pPr>
      <w:r w:rsidRPr="00BD4AB4">
        <w:rPr>
          <w:sz w:val="28"/>
          <w:szCs w:val="28"/>
          <w:lang w:bidi="my-MM"/>
        </w:rPr>
        <w:t xml:space="preserve">1.1. </w:t>
      </w:r>
      <w:r w:rsidRPr="00BD4AB4">
        <w:rPr>
          <w:sz w:val="28"/>
          <w:szCs w:val="28"/>
        </w:rPr>
        <w:t xml:space="preserve">Постановление администрации муниципального образования городской округ Люберцы Московской области от 06.02.2020 № 315-ПА                  </w:t>
      </w:r>
      <w:r w:rsidR="00BD4AB4">
        <w:rPr>
          <w:sz w:val="28"/>
          <w:szCs w:val="28"/>
        </w:rPr>
        <w:t xml:space="preserve">                  </w:t>
      </w:r>
      <w:r w:rsidRPr="00BD4AB4">
        <w:rPr>
          <w:sz w:val="28"/>
          <w:szCs w:val="28"/>
        </w:rPr>
        <w:t xml:space="preserve">  «Об утверждении Порядка организации и деятельности муниципальных платных парковок на территории городского округа Люберцы Московской области»;</w:t>
      </w:r>
    </w:p>
    <w:p w14:paraId="4E216E83" w14:textId="34BD48A6" w:rsidR="003B098E" w:rsidRDefault="00BD6740" w:rsidP="00BD4AB4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</w:rPr>
        <w:t xml:space="preserve">1.2. </w:t>
      </w:r>
      <w:r w:rsidRPr="00BD6740">
        <w:rPr>
          <w:sz w:val="28"/>
          <w:szCs w:val="28"/>
        </w:rPr>
        <w:t xml:space="preserve">Постановление администрации муниципального образования городской </w:t>
      </w:r>
      <w:r>
        <w:rPr>
          <w:sz w:val="28"/>
          <w:szCs w:val="28"/>
        </w:rPr>
        <w:t>округ Люберцы МО от 02.06.2020 №</w:t>
      </w:r>
      <w:r w:rsidRPr="00BD6740">
        <w:rPr>
          <w:sz w:val="28"/>
          <w:szCs w:val="28"/>
        </w:rPr>
        <w:t xml:space="preserve"> 1558-ПА</w:t>
      </w:r>
      <w:r>
        <w:rPr>
          <w:sz w:val="28"/>
          <w:szCs w:val="28"/>
        </w:rPr>
        <w:t xml:space="preserve"> «</w:t>
      </w:r>
      <w:r w:rsidRPr="00BD6740">
        <w:rPr>
          <w:sz w:val="28"/>
          <w:szCs w:val="28"/>
        </w:rPr>
        <w:t>О внесении изменений в Порядок организации и деятельности муниципальных платных парковок на территории городского округа Люберцы Московской области, утвержденный постановлением администрации городского округа Люберцы Мо</w:t>
      </w:r>
      <w:r>
        <w:rPr>
          <w:sz w:val="28"/>
          <w:szCs w:val="28"/>
        </w:rPr>
        <w:t>сковской области от 06.02.2020 № 315-ПА».</w:t>
      </w:r>
    </w:p>
    <w:p w14:paraId="7DE5C70E" w14:textId="34224153" w:rsidR="00C93D81" w:rsidRPr="0068345E" w:rsidRDefault="00BD6740" w:rsidP="0056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7DC5" w:rsidRPr="00F7355F">
        <w:rPr>
          <w:sz w:val="28"/>
          <w:szCs w:val="28"/>
        </w:rPr>
        <w:t xml:space="preserve">. </w:t>
      </w:r>
      <w:r w:rsidR="00C93D81" w:rsidRPr="00F7355F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14:paraId="24C37DD4" w14:textId="68F59428" w:rsidR="005648B4" w:rsidRPr="0068345E" w:rsidRDefault="00BD6740" w:rsidP="00D8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D81" w:rsidRPr="0068345E">
        <w:rPr>
          <w:sz w:val="28"/>
          <w:szCs w:val="28"/>
        </w:rPr>
        <w:t xml:space="preserve">. </w:t>
      </w:r>
      <w:r w:rsidR="00E17DC5" w:rsidRPr="0068345E">
        <w:rPr>
          <w:sz w:val="28"/>
          <w:szCs w:val="28"/>
        </w:rPr>
        <w:t>Контроль за исполнением настоящего Постановления возложить на</w:t>
      </w:r>
      <w:r w:rsidR="004D4E1A">
        <w:rPr>
          <w:sz w:val="28"/>
          <w:szCs w:val="28"/>
        </w:rPr>
        <w:t xml:space="preserve"> заместителя Главы</w:t>
      </w:r>
      <w:r w:rsidR="007F251F" w:rsidRPr="0068345E">
        <w:rPr>
          <w:sz w:val="28"/>
          <w:szCs w:val="28"/>
        </w:rPr>
        <w:t xml:space="preserve"> </w:t>
      </w:r>
      <w:proofErr w:type="spellStart"/>
      <w:r w:rsidR="00E17DC5" w:rsidRPr="00D50E95">
        <w:rPr>
          <w:sz w:val="28"/>
          <w:szCs w:val="28"/>
        </w:rPr>
        <w:t>Сырова</w:t>
      </w:r>
      <w:proofErr w:type="spellEnd"/>
      <w:r w:rsidR="00E17DC5" w:rsidRPr="00D50E95">
        <w:rPr>
          <w:sz w:val="28"/>
          <w:szCs w:val="28"/>
        </w:rPr>
        <w:t xml:space="preserve"> А.Н.</w:t>
      </w:r>
    </w:p>
    <w:p w14:paraId="0861AA80" w14:textId="6EE2BD22" w:rsidR="00E17DC5" w:rsidRPr="0068345E" w:rsidRDefault="008F06BB" w:rsidP="008F06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4B8D9C" w14:textId="13BDBC8B" w:rsidR="00CD4F02" w:rsidRDefault="004D4E1A" w:rsidP="005D7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CD4F02">
        <w:rPr>
          <w:sz w:val="28"/>
          <w:szCs w:val="28"/>
        </w:rPr>
        <w:t xml:space="preserve">                                                  </w:t>
      </w:r>
      <w:r w:rsidR="00893C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D4F02">
        <w:rPr>
          <w:sz w:val="28"/>
          <w:szCs w:val="28"/>
        </w:rPr>
        <w:t xml:space="preserve">   И.В. Мотовилов</w:t>
      </w:r>
    </w:p>
    <w:p w14:paraId="36A27C64" w14:textId="5097F7B0" w:rsidR="00536168" w:rsidRDefault="00536168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05F8F8" w14:textId="7F42C6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C9269C" w14:textId="22DAF87A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B36F0" w14:textId="22F76E2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48B2C5" w14:textId="44FEEDAF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F11C4F" w14:textId="76D7ABFB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EDBF9C" w14:textId="1DDCA52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B8AF12" w14:textId="2C2120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EB9BD8" w14:textId="22C66B4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0EA3BD" w14:textId="19AC69CC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636C50" w14:textId="2F3EEB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17E23" w14:textId="4EE0B5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406A6" w14:textId="52CFCCB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ED9473" w14:textId="1D64BEF2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FE021C" w14:textId="77A3CED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436380" w14:textId="4E4D0B5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B86995" w14:textId="49B771B0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150D2" w14:textId="6AD640A2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419EEB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7A75C9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0586BF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0F2859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8BCBCD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165FC6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6502C5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284995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9BC94C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863F4E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374CE1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8D40C3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FA3754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297E17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D6F366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446EFE" w14:textId="77777777" w:rsidR="00BD6740" w:rsidRDefault="00BD6740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6BE4B0" w14:textId="77777777" w:rsidR="00626845" w:rsidRDefault="00626845" w:rsidP="00642A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C38EF0D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7F37814A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0F67DD3C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1E9F091C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562D477E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221CA230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3F86D71E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32F75EE9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5700CF49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551CF7AA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53560DEC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2760F66B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4DDA3EFC" w14:textId="77777777" w:rsidR="007A6DFE" w:rsidRP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48AF3AC3" w14:textId="77777777" w:rsidR="007A6DFE" w:rsidRDefault="007A6DFE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7158A748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71167176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050BA2E6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2A74FBBE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64EA659D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0F491DB7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0305BB9E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0DFB507A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7D4B1503" w14:textId="77777777" w:rsidR="00087AA2" w:rsidRDefault="00087AA2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6FC93AC6" w14:textId="77777777" w:rsidR="00983C9F" w:rsidRDefault="00983C9F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15E09E84" w14:textId="77777777" w:rsidR="00983C9F" w:rsidRDefault="00983C9F" w:rsidP="007A6DFE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</w:p>
    <w:p w14:paraId="5C6CAD51" w14:textId="2C3BF2C1" w:rsidR="001E3C02" w:rsidRDefault="001E3C02" w:rsidP="00642A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E3C02" w:rsidSect="00893C0A">
      <w:type w:val="continuous"/>
      <w:pgSz w:w="11906" w:h="16838" w:code="9"/>
      <w:pgMar w:top="1134" w:right="851" w:bottom="1134" w:left="1418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2538"/>
    <w:multiLevelType w:val="hybridMultilevel"/>
    <w:tmpl w:val="BA92EF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CAD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A37C4"/>
    <w:multiLevelType w:val="hybridMultilevel"/>
    <w:tmpl w:val="5A782BCA"/>
    <w:lvl w:ilvl="0" w:tplc="26EC8C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A0AF3"/>
    <w:multiLevelType w:val="hybridMultilevel"/>
    <w:tmpl w:val="6E5899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D36F53"/>
    <w:multiLevelType w:val="hybridMultilevel"/>
    <w:tmpl w:val="3E3ABC00"/>
    <w:lvl w:ilvl="0" w:tplc="49907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E526E34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9"/>
    <w:rsid w:val="00003969"/>
    <w:rsid w:val="00006517"/>
    <w:rsid w:val="00007373"/>
    <w:rsid w:val="00007D10"/>
    <w:rsid w:val="00013723"/>
    <w:rsid w:val="000221F8"/>
    <w:rsid w:val="00027BC8"/>
    <w:rsid w:val="00027FB6"/>
    <w:rsid w:val="00030B95"/>
    <w:rsid w:val="00033467"/>
    <w:rsid w:val="00035540"/>
    <w:rsid w:val="000364E4"/>
    <w:rsid w:val="00036D4F"/>
    <w:rsid w:val="00037040"/>
    <w:rsid w:val="0004036C"/>
    <w:rsid w:val="00044AD2"/>
    <w:rsid w:val="00047C2F"/>
    <w:rsid w:val="00047DAB"/>
    <w:rsid w:val="000550B6"/>
    <w:rsid w:val="000572AB"/>
    <w:rsid w:val="000655F2"/>
    <w:rsid w:val="000662E1"/>
    <w:rsid w:val="00066793"/>
    <w:rsid w:val="000720D0"/>
    <w:rsid w:val="000800C0"/>
    <w:rsid w:val="00083110"/>
    <w:rsid w:val="00085E43"/>
    <w:rsid w:val="00086011"/>
    <w:rsid w:val="00086520"/>
    <w:rsid w:val="00087AA2"/>
    <w:rsid w:val="00087F4D"/>
    <w:rsid w:val="00092EE3"/>
    <w:rsid w:val="00094BF5"/>
    <w:rsid w:val="000955AD"/>
    <w:rsid w:val="00095B6C"/>
    <w:rsid w:val="00097CE7"/>
    <w:rsid w:val="000A00EE"/>
    <w:rsid w:val="000A04E5"/>
    <w:rsid w:val="000A10DE"/>
    <w:rsid w:val="000A14DA"/>
    <w:rsid w:val="000A269E"/>
    <w:rsid w:val="000A2887"/>
    <w:rsid w:val="000A39E2"/>
    <w:rsid w:val="000A46F4"/>
    <w:rsid w:val="000B1E44"/>
    <w:rsid w:val="000B277F"/>
    <w:rsid w:val="000B340C"/>
    <w:rsid w:val="000B7D1D"/>
    <w:rsid w:val="000C0115"/>
    <w:rsid w:val="000C0870"/>
    <w:rsid w:val="000C397E"/>
    <w:rsid w:val="000C476C"/>
    <w:rsid w:val="000D606E"/>
    <w:rsid w:val="000E154F"/>
    <w:rsid w:val="000E2D7B"/>
    <w:rsid w:val="000E3370"/>
    <w:rsid w:val="000E3C82"/>
    <w:rsid w:val="000F40EB"/>
    <w:rsid w:val="000F6733"/>
    <w:rsid w:val="000F703E"/>
    <w:rsid w:val="00101732"/>
    <w:rsid w:val="00103C4E"/>
    <w:rsid w:val="001059A7"/>
    <w:rsid w:val="00112290"/>
    <w:rsid w:val="001137D0"/>
    <w:rsid w:val="0011560F"/>
    <w:rsid w:val="00123A56"/>
    <w:rsid w:val="00125023"/>
    <w:rsid w:val="00126B8E"/>
    <w:rsid w:val="001301AC"/>
    <w:rsid w:val="00130B36"/>
    <w:rsid w:val="00133C85"/>
    <w:rsid w:val="00135C59"/>
    <w:rsid w:val="001369E8"/>
    <w:rsid w:val="00153028"/>
    <w:rsid w:val="00156F42"/>
    <w:rsid w:val="00157AB2"/>
    <w:rsid w:val="001612EB"/>
    <w:rsid w:val="00162C4D"/>
    <w:rsid w:val="0016302C"/>
    <w:rsid w:val="00166C18"/>
    <w:rsid w:val="00166F98"/>
    <w:rsid w:val="00170AB9"/>
    <w:rsid w:val="0017161F"/>
    <w:rsid w:val="00171AC0"/>
    <w:rsid w:val="00172851"/>
    <w:rsid w:val="00172B4A"/>
    <w:rsid w:val="00173924"/>
    <w:rsid w:val="00177B8C"/>
    <w:rsid w:val="0018079D"/>
    <w:rsid w:val="00180C09"/>
    <w:rsid w:val="00185514"/>
    <w:rsid w:val="00186A39"/>
    <w:rsid w:val="001873E5"/>
    <w:rsid w:val="001929D5"/>
    <w:rsid w:val="0019344E"/>
    <w:rsid w:val="0019513D"/>
    <w:rsid w:val="00195F5E"/>
    <w:rsid w:val="001A3D02"/>
    <w:rsid w:val="001A4CB9"/>
    <w:rsid w:val="001B456A"/>
    <w:rsid w:val="001B5013"/>
    <w:rsid w:val="001C2F2A"/>
    <w:rsid w:val="001C4639"/>
    <w:rsid w:val="001C65D8"/>
    <w:rsid w:val="001C6F14"/>
    <w:rsid w:val="001C7017"/>
    <w:rsid w:val="001D2589"/>
    <w:rsid w:val="001D5189"/>
    <w:rsid w:val="001D51D5"/>
    <w:rsid w:val="001D5406"/>
    <w:rsid w:val="001D7E98"/>
    <w:rsid w:val="001E0DB2"/>
    <w:rsid w:val="001E3C02"/>
    <w:rsid w:val="001E78F4"/>
    <w:rsid w:val="001F2105"/>
    <w:rsid w:val="001F22A5"/>
    <w:rsid w:val="0020002A"/>
    <w:rsid w:val="0020037A"/>
    <w:rsid w:val="00200663"/>
    <w:rsid w:val="00202251"/>
    <w:rsid w:val="00203BB1"/>
    <w:rsid w:val="00210C90"/>
    <w:rsid w:val="002120CD"/>
    <w:rsid w:val="0021411A"/>
    <w:rsid w:val="00220714"/>
    <w:rsid w:val="00221BBA"/>
    <w:rsid w:val="00222903"/>
    <w:rsid w:val="00223CA2"/>
    <w:rsid w:val="002248FA"/>
    <w:rsid w:val="00225A0C"/>
    <w:rsid w:val="00227B9A"/>
    <w:rsid w:val="00236EAF"/>
    <w:rsid w:val="00236FE3"/>
    <w:rsid w:val="00237DB5"/>
    <w:rsid w:val="00237F16"/>
    <w:rsid w:val="002422AC"/>
    <w:rsid w:val="00242513"/>
    <w:rsid w:val="00245BBA"/>
    <w:rsid w:val="00245D11"/>
    <w:rsid w:val="00247667"/>
    <w:rsid w:val="00247BD9"/>
    <w:rsid w:val="00252149"/>
    <w:rsid w:val="00257115"/>
    <w:rsid w:val="00260489"/>
    <w:rsid w:val="0026203B"/>
    <w:rsid w:val="00263A4A"/>
    <w:rsid w:val="00264B4D"/>
    <w:rsid w:val="002676EE"/>
    <w:rsid w:val="00270270"/>
    <w:rsid w:val="00271092"/>
    <w:rsid w:val="00271B98"/>
    <w:rsid w:val="002732C3"/>
    <w:rsid w:val="002776BE"/>
    <w:rsid w:val="00280A7B"/>
    <w:rsid w:val="00281030"/>
    <w:rsid w:val="002811F9"/>
    <w:rsid w:val="00283CFE"/>
    <w:rsid w:val="0028433A"/>
    <w:rsid w:val="00292824"/>
    <w:rsid w:val="00292B01"/>
    <w:rsid w:val="002932E3"/>
    <w:rsid w:val="00295A44"/>
    <w:rsid w:val="0029614D"/>
    <w:rsid w:val="002A15E3"/>
    <w:rsid w:val="002A6B40"/>
    <w:rsid w:val="002B006A"/>
    <w:rsid w:val="002B0E66"/>
    <w:rsid w:val="002B5751"/>
    <w:rsid w:val="002B5E86"/>
    <w:rsid w:val="002B7A95"/>
    <w:rsid w:val="002C1C93"/>
    <w:rsid w:val="002C43F1"/>
    <w:rsid w:val="002C4450"/>
    <w:rsid w:val="002C4CC0"/>
    <w:rsid w:val="002C5C88"/>
    <w:rsid w:val="002C7172"/>
    <w:rsid w:val="002C7835"/>
    <w:rsid w:val="002D2B7B"/>
    <w:rsid w:val="002D2D65"/>
    <w:rsid w:val="002D6C90"/>
    <w:rsid w:val="002E2D2F"/>
    <w:rsid w:val="002E2E2F"/>
    <w:rsid w:val="002E343F"/>
    <w:rsid w:val="002E7078"/>
    <w:rsid w:val="002E7893"/>
    <w:rsid w:val="002F0982"/>
    <w:rsid w:val="002F1201"/>
    <w:rsid w:val="002F15B9"/>
    <w:rsid w:val="002F3F2E"/>
    <w:rsid w:val="002F4907"/>
    <w:rsid w:val="002F70BF"/>
    <w:rsid w:val="00304C98"/>
    <w:rsid w:val="003079CA"/>
    <w:rsid w:val="00310005"/>
    <w:rsid w:val="00311EFE"/>
    <w:rsid w:val="00312AEB"/>
    <w:rsid w:val="0031392C"/>
    <w:rsid w:val="003161FC"/>
    <w:rsid w:val="00316C44"/>
    <w:rsid w:val="00320DCD"/>
    <w:rsid w:val="00321AD1"/>
    <w:rsid w:val="00322A89"/>
    <w:rsid w:val="00322E87"/>
    <w:rsid w:val="00323572"/>
    <w:rsid w:val="003268BD"/>
    <w:rsid w:val="003275E3"/>
    <w:rsid w:val="00327C3D"/>
    <w:rsid w:val="00334BF6"/>
    <w:rsid w:val="00334DF3"/>
    <w:rsid w:val="00334E08"/>
    <w:rsid w:val="003370D8"/>
    <w:rsid w:val="00337263"/>
    <w:rsid w:val="0034352D"/>
    <w:rsid w:val="00343B70"/>
    <w:rsid w:val="00344489"/>
    <w:rsid w:val="00344FEB"/>
    <w:rsid w:val="00350F53"/>
    <w:rsid w:val="0035322A"/>
    <w:rsid w:val="00353F4E"/>
    <w:rsid w:val="00355B9D"/>
    <w:rsid w:val="00356029"/>
    <w:rsid w:val="003562C5"/>
    <w:rsid w:val="003613B8"/>
    <w:rsid w:val="003620F4"/>
    <w:rsid w:val="00372D1C"/>
    <w:rsid w:val="003749FF"/>
    <w:rsid w:val="00374D5A"/>
    <w:rsid w:val="00374F53"/>
    <w:rsid w:val="00375DE7"/>
    <w:rsid w:val="00375E7A"/>
    <w:rsid w:val="003820B8"/>
    <w:rsid w:val="0038262A"/>
    <w:rsid w:val="00383F1C"/>
    <w:rsid w:val="00384346"/>
    <w:rsid w:val="00384DB2"/>
    <w:rsid w:val="0039197E"/>
    <w:rsid w:val="00392C1E"/>
    <w:rsid w:val="00393A86"/>
    <w:rsid w:val="00393DD2"/>
    <w:rsid w:val="00395FB0"/>
    <w:rsid w:val="00396B58"/>
    <w:rsid w:val="003A00A2"/>
    <w:rsid w:val="003B086A"/>
    <w:rsid w:val="003B098E"/>
    <w:rsid w:val="003B2DA1"/>
    <w:rsid w:val="003B3F02"/>
    <w:rsid w:val="003B4511"/>
    <w:rsid w:val="003B7227"/>
    <w:rsid w:val="003B7EB5"/>
    <w:rsid w:val="003C0E3D"/>
    <w:rsid w:val="003C1A7D"/>
    <w:rsid w:val="003C2145"/>
    <w:rsid w:val="003C3DD5"/>
    <w:rsid w:val="003C3FE3"/>
    <w:rsid w:val="003C4305"/>
    <w:rsid w:val="003D1593"/>
    <w:rsid w:val="003D19E9"/>
    <w:rsid w:val="003D53E0"/>
    <w:rsid w:val="003D7EC3"/>
    <w:rsid w:val="003E0274"/>
    <w:rsid w:val="003E2F5C"/>
    <w:rsid w:val="003E38BE"/>
    <w:rsid w:val="003E46CE"/>
    <w:rsid w:val="003E64A6"/>
    <w:rsid w:val="003E7046"/>
    <w:rsid w:val="003F4FE9"/>
    <w:rsid w:val="003F7F4B"/>
    <w:rsid w:val="004013F3"/>
    <w:rsid w:val="004014AA"/>
    <w:rsid w:val="0040199A"/>
    <w:rsid w:val="00406642"/>
    <w:rsid w:val="004101E1"/>
    <w:rsid w:val="00412182"/>
    <w:rsid w:val="00415080"/>
    <w:rsid w:val="004163C0"/>
    <w:rsid w:val="00417591"/>
    <w:rsid w:val="00420B36"/>
    <w:rsid w:val="00425992"/>
    <w:rsid w:val="00430172"/>
    <w:rsid w:val="00430C7D"/>
    <w:rsid w:val="0043108D"/>
    <w:rsid w:val="0043108F"/>
    <w:rsid w:val="00433B96"/>
    <w:rsid w:val="004343B9"/>
    <w:rsid w:val="00436AF6"/>
    <w:rsid w:val="00451D43"/>
    <w:rsid w:val="00452BF6"/>
    <w:rsid w:val="00457667"/>
    <w:rsid w:val="00460A1C"/>
    <w:rsid w:val="0046381E"/>
    <w:rsid w:val="00466164"/>
    <w:rsid w:val="00467F1A"/>
    <w:rsid w:val="004720FC"/>
    <w:rsid w:val="00472535"/>
    <w:rsid w:val="00472DAE"/>
    <w:rsid w:val="00477276"/>
    <w:rsid w:val="0048256B"/>
    <w:rsid w:val="004830A5"/>
    <w:rsid w:val="00485179"/>
    <w:rsid w:val="00486652"/>
    <w:rsid w:val="004911E0"/>
    <w:rsid w:val="004928A9"/>
    <w:rsid w:val="00493BDB"/>
    <w:rsid w:val="00496878"/>
    <w:rsid w:val="004A329A"/>
    <w:rsid w:val="004A3920"/>
    <w:rsid w:val="004A3A45"/>
    <w:rsid w:val="004A518A"/>
    <w:rsid w:val="004B18FB"/>
    <w:rsid w:val="004B3D65"/>
    <w:rsid w:val="004B459E"/>
    <w:rsid w:val="004B7EE5"/>
    <w:rsid w:val="004C170B"/>
    <w:rsid w:val="004C2A7E"/>
    <w:rsid w:val="004C3714"/>
    <w:rsid w:val="004C3F38"/>
    <w:rsid w:val="004C5699"/>
    <w:rsid w:val="004C5B9A"/>
    <w:rsid w:val="004C66EA"/>
    <w:rsid w:val="004C70E5"/>
    <w:rsid w:val="004D0E9A"/>
    <w:rsid w:val="004D38A9"/>
    <w:rsid w:val="004D4E1A"/>
    <w:rsid w:val="004D5D87"/>
    <w:rsid w:val="004D6C6F"/>
    <w:rsid w:val="004D7B32"/>
    <w:rsid w:val="004E058F"/>
    <w:rsid w:val="004E2243"/>
    <w:rsid w:val="004E2736"/>
    <w:rsid w:val="004E3AED"/>
    <w:rsid w:val="004E3B3D"/>
    <w:rsid w:val="004E6C7B"/>
    <w:rsid w:val="004E7AA6"/>
    <w:rsid w:val="004E7B7E"/>
    <w:rsid w:val="004F172E"/>
    <w:rsid w:val="004F2818"/>
    <w:rsid w:val="004F4020"/>
    <w:rsid w:val="004F68BF"/>
    <w:rsid w:val="00500BE5"/>
    <w:rsid w:val="00501273"/>
    <w:rsid w:val="00502F5B"/>
    <w:rsid w:val="005076E7"/>
    <w:rsid w:val="00507E71"/>
    <w:rsid w:val="005125AF"/>
    <w:rsid w:val="0051573A"/>
    <w:rsid w:val="00516256"/>
    <w:rsid w:val="00521A92"/>
    <w:rsid w:val="00522FD6"/>
    <w:rsid w:val="00523A65"/>
    <w:rsid w:val="005259A6"/>
    <w:rsid w:val="00530626"/>
    <w:rsid w:val="00531456"/>
    <w:rsid w:val="005329ED"/>
    <w:rsid w:val="00536168"/>
    <w:rsid w:val="00536E57"/>
    <w:rsid w:val="00537853"/>
    <w:rsid w:val="00544786"/>
    <w:rsid w:val="00545E7F"/>
    <w:rsid w:val="00552FC5"/>
    <w:rsid w:val="005531BB"/>
    <w:rsid w:val="00555E32"/>
    <w:rsid w:val="00561105"/>
    <w:rsid w:val="005648B4"/>
    <w:rsid w:val="00574DFF"/>
    <w:rsid w:val="00580729"/>
    <w:rsid w:val="0058118D"/>
    <w:rsid w:val="005818AE"/>
    <w:rsid w:val="0058250C"/>
    <w:rsid w:val="00590863"/>
    <w:rsid w:val="00593211"/>
    <w:rsid w:val="00594DA5"/>
    <w:rsid w:val="00596B72"/>
    <w:rsid w:val="0059743C"/>
    <w:rsid w:val="005A0304"/>
    <w:rsid w:val="005A0752"/>
    <w:rsid w:val="005A3BFC"/>
    <w:rsid w:val="005A4EB6"/>
    <w:rsid w:val="005B0CB0"/>
    <w:rsid w:val="005B0FBD"/>
    <w:rsid w:val="005B2491"/>
    <w:rsid w:val="005B2C86"/>
    <w:rsid w:val="005B3309"/>
    <w:rsid w:val="005B3B9B"/>
    <w:rsid w:val="005B513D"/>
    <w:rsid w:val="005B6440"/>
    <w:rsid w:val="005C0E39"/>
    <w:rsid w:val="005C543B"/>
    <w:rsid w:val="005C5C38"/>
    <w:rsid w:val="005C78D6"/>
    <w:rsid w:val="005D6A9D"/>
    <w:rsid w:val="005D7010"/>
    <w:rsid w:val="005D70A4"/>
    <w:rsid w:val="005D7D79"/>
    <w:rsid w:val="005E036D"/>
    <w:rsid w:val="005E2A1A"/>
    <w:rsid w:val="005E3146"/>
    <w:rsid w:val="005E5732"/>
    <w:rsid w:val="005F575A"/>
    <w:rsid w:val="005F6320"/>
    <w:rsid w:val="00601C5E"/>
    <w:rsid w:val="00602EB5"/>
    <w:rsid w:val="00603D98"/>
    <w:rsid w:val="00605961"/>
    <w:rsid w:val="006077AF"/>
    <w:rsid w:val="006110DF"/>
    <w:rsid w:val="006132BF"/>
    <w:rsid w:val="006157D1"/>
    <w:rsid w:val="006162B9"/>
    <w:rsid w:val="00616CC3"/>
    <w:rsid w:val="00617E8E"/>
    <w:rsid w:val="00620423"/>
    <w:rsid w:val="00623FF6"/>
    <w:rsid w:val="00626845"/>
    <w:rsid w:val="00627F15"/>
    <w:rsid w:val="0063053F"/>
    <w:rsid w:val="0063338F"/>
    <w:rsid w:val="00635307"/>
    <w:rsid w:val="00636E20"/>
    <w:rsid w:val="00637863"/>
    <w:rsid w:val="00637BC5"/>
    <w:rsid w:val="00637C16"/>
    <w:rsid w:val="00642ACC"/>
    <w:rsid w:val="006507FC"/>
    <w:rsid w:val="00650F86"/>
    <w:rsid w:val="0066488D"/>
    <w:rsid w:val="00665069"/>
    <w:rsid w:val="006665CB"/>
    <w:rsid w:val="00667FE2"/>
    <w:rsid w:val="00670443"/>
    <w:rsid w:val="006719F8"/>
    <w:rsid w:val="00671E4C"/>
    <w:rsid w:val="0068345E"/>
    <w:rsid w:val="00691543"/>
    <w:rsid w:val="0069593E"/>
    <w:rsid w:val="006A12AB"/>
    <w:rsid w:val="006A366E"/>
    <w:rsid w:val="006A3A84"/>
    <w:rsid w:val="006A4BEE"/>
    <w:rsid w:val="006A523C"/>
    <w:rsid w:val="006A7E2B"/>
    <w:rsid w:val="006B01D8"/>
    <w:rsid w:val="006B4814"/>
    <w:rsid w:val="006B5EBF"/>
    <w:rsid w:val="006C14D3"/>
    <w:rsid w:val="006C51EE"/>
    <w:rsid w:val="006D3C8E"/>
    <w:rsid w:val="006D5302"/>
    <w:rsid w:val="006E0CC8"/>
    <w:rsid w:val="006E1D13"/>
    <w:rsid w:val="006F0459"/>
    <w:rsid w:val="006F132B"/>
    <w:rsid w:val="006F2E1E"/>
    <w:rsid w:val="006F2FCF"/>
    <w:rsid w:val="006F42C1"/>
    <w:rsid w:val="006F6039"/>
    <w:rsid w:val="00701F78"/>
    <w:rsid w:val="00704881"/>
    <w:rsid w:val="0070504B"/>
    <w:rsid w:val="00706D97"/>
    <w:rsid w:val="00707291"/>
    <w:rsid w:val="007077A0"/>
    <w:rsid w:val="007109EA"/>
    <w:rsid w:val="00710E07"/>
    <w:rsid w:val="00713DBC"/>
    <w:rsid w:val="00715D9C"/>
    <w:rsid w:val="00716058"/>
    <w:rsid w:val="007171D0"/>
    <w:rsid w:val="007213F2"/>
    <w:rsid w:val="00721565"/>
    <w:rsid w:val="007218F2"/>
    <w:rsid w:val="00721C5F"/>
    <w:rsid w:val="007232CC"/>
    <w:rsid w:val="00723DC1"/>
    <w:rsid w:val="007247F5"/>
    <w:rsid w:val="00725B85"/>
    <w:rsid w:val="00732F73"/>
    <w:rsid w:val="007349E4"/>
    <w:rsid w:val="00737F97"/>
    <w:rsid w:val="007423A7"/>
    <w:rsid w:val="007423B4"/>
    <w:rsid w:val="00743045"/>
    <w:rsid w:val="0074549F"/>
    <w:rsid w:val="00750904"/>
    <w:rsid w:val="00754CF5"/>
    <w:rsid w:val="0075756B"/>
    <w:rsid w:val="00760F44"/>
    <w:rsid w:val="00761AD0"/>
    <w:rsid w:val="007624D7"/>
    <w:rsid w:val="00763059"/>
    <w:rsid w:val="00763AD3"/>
    <w:rsid w:val="00763DB8"/>
    <w:rsid w:val="0076563A"/>
    <w:rsid w:val="00770057"/>
    <w:rsid w:val="00770697"/>
    <w:rsid w:val="00773723"/>
    <w:rsid w:val="00775109"/>
    <w:rsid w:val="00776FA3"/>
    <w:rsid w:val="00777D95"/>
    <w:rsid w:val="00780E27"/>
    <w:rsid w:val="007818DB"/>
    <w:rsid w:val="0078213B"/>
    <w:rsid w:val="007821B4"/>
    <w:rsid w:val="007825D6"/>
    <w:rsid w:val="0078281B"/>
    <w:rsid w:val="00783542"/>
    <w:rsid w:val="007865C5"/>
    <w:rsid w:val="00793FC8"/>
    <w:rsid w:val="00795283"/>
    <w:rsid w:val="00796D80"/>
    <w:rsid w:val="007A07EE"/>
    <w:rsid w:val="007A1E25"/>
    <w:rsid w:val="007A37A4"/>
    <w:rsid w:val="007A42E5"/>
    <w:rsid w:val="007A4652"/>
    <w:rsid w:val="007A4A0D"/>
    <w:rsid w:val="007A5B22"/>
    <w:rsid w:val="007A614E"/>
    <w:rsid w:val="007A6DFE"/>
    <w:rsid w:val="007A7033"/>
    <w:rsid w:val="007A767C"/>
    <w:rsid w:val="007B0523"/>
    <w:rsid w:val="007B6065"/>
    <w:rsid w:val="007C1D05"/>
    <w:rsid w:val="007C2ACE"/>
    <w:rsid w:val="007C31FE"/>
    <w:rsid w:val="007C440D"/>
    <w:rsid w:val="007D013B"/>
    <w:rsid w:val="007D1EE2"/>
    <w:rsid w:val="007D2D72"/>
    <w:rsid w:val="007D4DF0"/>
    <w:rsid w:val="007D79DF"/>
    <w:rsid w:val="007E70E4"/>
    <w:rsid w:val="007F0AAD"/>
    <w:rsid w:val="007F251F"/>
    <w:rsid w:val="007F2E55"/>
    <w:rsid w:val="007F3467"/>
    <w:rsid w:val="008009DE"/>
    <w:rsid w:val="00800EAE"/>
    <w:rsid w:val="00802971"/>
    <w:rsid w:val="00805145"/>
    <w:rsid w:val="008067F0"/>
    <w:rsid w:val="00811574"/>
    <w:rsid w:val="00814537"/>
    <w:rsid w:val="008149E6"/>
    <w:rsid w:val="008168BD"/>
    <w:rsid w:val="00820028"/>
    <w:rsid w:val="00820861"/>
    <w:rsid w:val="00821538"/>
    <w:rsid w:val="00821BBE"/>
    <w:rsid w:val="008231F1"/>
    <w:rsid w:val="0082423A"/>
    <w:rsid w:val="008265C7"/>
    <w:rsid w:val="008266F7"/>
    <w:rsid w:val="00827634"/>
    <w:rsid w:val="0083732A"/>
    <w:rsid w:val="00837691"/>
    <w:rsid w:val="0084011D"/>
    <w:rsid w:val="00845A10"/>
    <w:rsid w:val="00847296"/>
    <w:rsid w:val="00852539"/>
    <w:rsid w:val="008557AA"/>
    <w:rsid w:val="00855957"/>
    <w:rsid w:val="008560AA"/>
    <w:rsid w:val="0085759A"/>
    <w:rsid w:val="00857FA4"/>
    <w:rsid w:val="00861125"/>
    <w:rsid w:val="00864E15"/>
    <w:rsid w:val="00866CD2"/>
    <w:rsid w:val="00867E77"/>
    <w:rsid w:val="00872E69"/>
    <w:rsid w:val="00875428"/>
    <w:rsid w:val="008767F7"/>
    <w:rsid w:val="00890D82"/>
    <w:rsid w:val="00891AB8"/>
    <w:rsid w:val="00892C15"/>
    <w:rsid w:val="00893C0A"/>
    <w:rsid w:val="008A0540"/>
    <w:rsid w:val="008A58A3"/>
    <w:rsid w:val="008A5FA7"/>
    <w:rsid w:val="008A7CA9"/>
    <w:rsid w:val="008B5E3F"/>
    <w:rsid w:val="008B78D6"/>
    <w:rsid w:val="008C065D"/>
    <w:rsid w:val="008C5FB9"/>
    <w:rsid w:val="008C6BC1"/>
    <w:rsid w:val="008C6DBF"/>
    <w:rsid w:val="008C71E7"/>
    <w:rsid w:val="008D15EF"/>
    <w:rsid w:val="008D59E8"/>
    <w:rsid w:val="008D67CF"/>
    <w:rsid w:val="008D7F34"/>
    <w:rsid w:val="008D7F63"/>
    <w:rsid w:val="008E08B9"/>
    <w:rsid w:val="008E21D8"/>
    <w:rsid w:val="008E3281"/>
    <w:rsid w:val="008E7030"/>
    <w:rsid w:val="008F06BB"/>
    <w:rsid w:val="008F6346"/>
    <w:rsid w:val="009009EE"/>
    <w:rsid w:val="009046EB"/>
    <w:rsid w:val="00907BCC"/>
    <w:rsid w:val="00907DF1"/>
    <w:rsid w:val="009103ED"/>
    <w:rsid w:val="00912C20"/>
    <w:rsid w:val="00913819"/>
    <w:rsid w:val="0091706E"/>
    <w:rsid w:val="00917D38"/>
    <w:rsid w:val="00921488"/>
    <w:rsid w:val="009333C7"/>
    <w:rsid w:val="00934396"/>
    <w:rsid w:val="00934F0C"/>
    <w:rsid w:val="0093531F"/>
    <w:rsid w:val="00935609"/>
    <w:rsid w:val="00937855"/>
    <w:rsid w:val="0094344D"/>
    <w:rsid w:val="00947380"/>
    <w:rsid w:val="009476AF"/>
    <w:rsid w:val="00947B7D"/>
    <w:rsid w:val="00952BE8"/>
    <w:rsid w:val="009543A6"/>
    <w:rsid w:val="00960C4F"/>
    <w:rsid w:val="00961828"/>
    <w:rsid w:val="009648A7"/>
    <w:rsid w:val="009649E7"/>
    <w:rsid w:val="0096536E"/>
    <w:rsid w:val="00966ACD"/>
    <w:rsid w:val="009726D4"/>
    <w:rsid w:val="00972C35"/>
    <w:rsid w:val="009736E8"/>
    <w:rsid w:val="0097716F"/>
    <w:rsid w:val="00982A7A"/>
    <w:rsid w:val="00983C9F"/>
    <w:rsid w:val="00983D60"/>
    <w:rsid w:val="0098463B"/>
    <w:rsid w:val="00984877"/>
    <w:rsid w:val="00985E26"/>
    <w:rsid w:val="00986C2F"/>
    <w:rsid w:val="00991A28"/>
    <w:rsid w:val="00992E09"/>
    <w:rsid w:val="00993437"/>
    <w:rsid w:val="0099359A"/>
    <w:rsid w:val="00994026"/>
    <w:rsid w:val="009B061B"/>
    <w:rsid w:val="009B0DBD"/>
    <w:rsid w:val="009B3BF1"/>
    <w:rsid w:val="009B3CB5"/>
    <w:rsid w:val="009B40F4"/>
    <w:rsid w:val="009B550D"/>
    <w:rsid w:val="009B7542"/>
    <w:rsid w:val="009B7C56"/>
    <w:rsid w:val="009C0EC9"/>
    <w:rsid w:val="009C4797"/>
    <w:rsid w:val="009D195E"/>
    <w:rsid w:val="009D252F"/>
    <w:rsid w:val="009D2C3B"/>
    <w:rsid w:val="009D6364"/>
    <w:rsid w:val="009D79AA"/>
    <w:rsid w:val="009E3174"/>
    <w:rsid w:val="009E40EC"/>
    <w:rsid w:val="009E5EAE"/>
    <w:rsid w:val="009E7781"/>
    <w:rsid w:val="009F2B14"/>
    <w:rsid w:val="009F5705"/>
    <w:rsid w:val="009F7341"/>
    <w:rsid w:val="00A040E4"/>
    <w:rsid w:val="00A079B1"/>
    <w:rsid w:val="00A14415"/>
    <w:rsid w:val="00A146F3"/>
    <w:rsid w:val="00A21843"/>
    <w:rsid w:val="00A236D8"/>
    <w:rsid w:val="00A23FB5"/>
    <w:rsid w:val="00A2640E"/>
    <w:rsid w:val="00A27E4F"/>
    <w:rsid w:val="00A3014E"/>
    <w:rsid w:val="00A30276"/>
    <w:rsid w:val="00A32946"/>
    <w:rsid w:val="00A33008"/>
    <w:rsid w:val="00A36FDE"/>
    <w:rsid w:val="00A40125"/>
    <w:rsid w:val="00A41899"/>
    <w:rsid w:val="00A5345C"/>
    <w:rsid w:val="00A5450E"/>
    <w:rsid w:val="00A54806"/>
    <w:rsid w:val="00A57629"/>
    <w:rsid w:val="00A577B3"/>
    <w:rsid w:val="00A57940"/>
    <w:rsid w:val="00A60374"/>
    <w:rsid w:val="00A61B7B"/>
    <w:rsid w:val="00A62B97"/>
    <w:rsid w:val="00A64941"/>
    <w:rsid w:val="00A65AEF"/>
    <w:rsid w:val="00A663C9"/>
    <w:rsid w:val="00A73D0A"/>
    <w:rsid w:val="00A75DB0"/>
    <w:rsid w:val="00A763C0"/>
    <w:rsid w:val="00A83B67"/>
    <w:rsid w:val="00A86662"/>
    <w:rsid w:val="00A933E5"/>
    <w:rsid w:val="00A958F3"/>
    <w:rsid w:val="00AA138B"/>
    <w:rsid w:val="00AA37BE"/>
    <w:rsid w:val="00AA3FDC"/>
    <w:rsid w:val="00AA5058"/>
    <w:rsid w:val="00AA717F"/>
    <w:rsid w:val="00AB3082"/>
    <w:rsid w:val="00AB52B8"/>
    <w:rsid w:val="00AB679E"/>
    <w:rsid w:val="00AC07E8"/>
    <w:rsid w:val="00AC1442"/>
    <w:rsid w:val="00AC6BCD"/>
    <w:rsid w:val="00AD0072"/>
    <w:rsid w:val="00AD2687"/>
    <w:rsid w:val="00AD2B73"/>
    <w:rsid w:val="00AD6A23"/>
    <w:rsid w:val="00AD7CC5"/>
    <w:rsid w:val="00AE08D1"/>
    <w:rsid w:val="00AE3200"/>
    <w:rsid w:val="00AE663F"/>
    <w:rsid w:val="00AE6FEE"/>
    <w:rsid w:val="00AF0692"/>
    <w:rsid w:val="00AF0F51"/>
    <w:rsid w:val="00AF1022"/>
    <w:rsid w:val="00AF2037"/>
    <w:rsid w:val="00AF45CE"/>
    <w:rsid w:val="00B002CE"/>
    <w:rsid w:val="00B01BD5"/>
    <w:rsid w:val="00B0261B"/>
    <w:rsid w:val="00B04945"/>
    <w:rsid w:val="00B06917"/>
    <w:rsid w:val="00B06B12"/>
    <w:rsid w:val="00B0769F"/>
    <w:rsid w:val="00B164A3"/>
    <w:rsid w:val="00B17B42"/>
    <w:rsid w:val="00B22C95"/>
    <w:rsid w:val="00B2345D"/>
    <w:rsid w:val="00B26548"/>
    <w:rsid w:val="00B27097"/>
    <w:rsid w:val="00B27A4E"/>
    <w:rsid w:val="00B30BC8"/>
    <w:rsid w:val="00B30CAD"/>
    <w:rsid w:val="00B31A4C"/>
    <w:rsid w:val="00B33FF7"/>
    <w:rsid w:val="00B34566"/>
    <w:rsid w:val="00B3487D"/>
    <w:rsid w:val="00B348A8"/>
    <w:rsid w:val="00B40DB1"/>
    <w:rsid w:val="00B41298"/>
    <w:rsid w:val="00B435DF"/>
    <w:rsid w:val="00B44C06"/>
    <w:rsid w:val="00B46763"/>
    <w:rsid w:val="00B47980"/>
    <w:rsid w:val="00B47DF3"/>
    <w:rsid w:val="00B524F9"/>
    <w:rsid w:val="00B53D10"/>
    <w:rsid w:val="00B55CC6"/>
    <w:rsid w:val="00B57021"/>
    <w:rsid w:val="00B63C1E"/>
    <w:rsid w:val="00B65B86"/>
    <w:rsid w:val="00B67250"/>
    <w:rsid w:val="00B672EF"/>
    <w:rsid w:val="00B678B4"/>
    <w:rsid w:val="00B718E8"/>
    <w:rsid w:val="00B71DBF"/>
    <w:rsid w:val="00B72005"/>
    <w:rsid w:val="00B73BBE"/>
    <w:rsid w:val="00B754AF"/>
    <w:rsid w:val="00B763CA"/>
    <w:rsid w:val="00B8363B"/>
    <w:rsid w:val="00B8379C"/>
    <w:rsid w:val="00B84383"/>
    <w:rsid w:val="00B8535B"/>
    <w:rsid w:val="00B91B54"/>
    <w:rsid w:val="00B94BF4"/>
    <w:rsid w:val="00B95414"/>
    <w:rsid w:val="00B967A8"/>
    <w:rsid w:val="00B96958"/>
    <w:rsid w:val="00BA5309"/>
    <w:rsid w:val="00BB3A68"/>
    <w:rsid w:val="00BB41ED"/>
    <w:rsid w:val="00BB4811"/>
    <w:rsid w:val="00BB5507"/>
    <w:rsid w:val="00BB75AC"/>
    <w:rsid w:val="00BC03F8"/>
    <w:rsid w:val="00BC2456"/>
    <w:rsid w:val="00BC5734"/>
    <w:rsid w:val="00BC66A4"/>
    <w:rsid w:val="00BC6D45"/>
    <w:rsid w:val="00BD37FC"/>
    <w:rsid w:val="00BD3A29"/>
    <w:rsid w:val="00BD3BB0"/>
    <w:rsid w:val="00BD47D0"/>
    <w:rsid w:val="00BD4A78"/>
    <w:rsid w:val="00BD4AB4"/>
    <w:rsid w:val="00BD6740"/>
    <w:rsid w:val="00BD78C5"/>
    <w:rsid w:val="00BE3407"/>
    <w:rsid w:val="00BF3790"/>
    <w:rsid w:val="00BF4D74"/>
    <w:rsid w:val="00C0100A"/>
    <w:rsid w:val="00C03A79"/>
    <w:rsid w:val="00C03C7F"/>
    <w:rsid w:val="00C0401C"/>
    <w:rsid w:val="00C058F4"/>
    <w:rsid w:val="00C06119"/>
    <w:rsid w:val="00C07DEE"/>
    <w:rsid w:val="00C108C2"/>
    <w:rsid w:val="00C10CC0"/>
    <w:rsid w:val="00C123E0"/>
    <w:rsid w:val="00C175DD"/>
    <w:rsid w:val="00C2102F"/>
    <w:rsid w:val="00C225D9"/>
    <w:rsid w:val="00C2272D"/>
    <w:rsid w:val="00C2396D"/>
    <w:rsid w:val="00C24787"/>
    <w:rsid w:val="00C313BF"/>
    <w:rsid w:val="00C32FB5"/>
    <w:rsid w:val="00C33314"/>
    <w:rsid w:val="00C3343F"/>
    <w:rsid w:val="00C33A67"/>
    <w:rsid w:val="00C34E94"/>
    <w:rsid w:val="00C35474"/>
    <w:rsid w:val="00C37141"/>
    <w:rsid w:val="00C40E73"/>
    <w:rsid w:val="00C42C6A"/>
    <w:rsid w:val="00C42C8E"/>
    <w:rsid w:val="00C43700"/>
    <w:rsid w:val="00C45349"/>
    <w:rsid w:val="00C462BC"/>
    <w:rsid w:val="00C46358"/>
    <w:rsid w:val="00C535E7"/>
    <w:rsid w:val="00C54C9C"/>
    <w:rsid w:val="00C54DCE"/>
    <w:rsid w:val="00C56EE3"/>
    <w:rsid w:val="00C57924"/>
    <w:rsid w:val="00C613A4"/>
    <w:rsid w:val="00C618E1"/>
    <w:rsid w:val="00C7356B"/>
    <w:rsid w:val="00C7449E"/>
    <w:rsid w:val="00C75ACD"/>
    <w:rsid w:val="00C7613F"/>
    <w:rsid w:val="00C76214"/>
    <w:rsid w:val="00C811A0"/>
    <w:rsid w:val="00C86148"/>
    <w:rsid w:val="00C8689F"/>
    <w:rsid w:val="00C86B58"/>
    <w:rsid w:val="00C87A6D"/>
    <w:rsid w:val="00C905B8"/>
    <w:rsid w:val="00C9061D"/>
    <w:rsid w:val="00C9108D"/>
    <w:rsid w:val="00C91E74"/>
    <w:rsid w:val="00C92136"/>
    <w:rsid w:val="00C93D81"/>
    <w:rsid w:val="00C9515E"/>
    <w:rsid w:val="00C9585F"/>
    <w:rsid w:val="00CA20AB"/>
    <w:rsid w:val="00CA3D31"/>
    <w:rsid w:val="00CA3FBC"/>
    <w:rsid w:val="00CA6AB1"/>
    <w:rsid w:val="00CA6E87"/>
    <w:rsid w:val="00CB40CA"/>
    <w:rsid w:val="00CB7231"/>
    <w:rsid w:val="00CC19D9"/>
    <w:rsid w:val="00CC26AD"/>
    <w:rsid w:val="00CC5A0B"/>
    <w:rsid w:val="00CD078A"/>
    <w:rsid w:val="00CD4215"/>
    <w:rsid w:val="00CD45CC"/>
    <w:rsid w:val="00CD4D0E"/>
    <w:rsid w:val="00CD4F02"/>
    <w:rsid w:val="00CD51F3"/>
    <w:rsid w:val="00CE01C6"/>
    <w:rsid w:val="00CE1D11"/>
    <w:rsid w:val="00CE588D"/>
    <w:rsid w:val="00CE7706"/>
    <w:rsid w:val="00CF10DF"/>
    <w:rsid w:val="00CF2930"/>
    <w:rsid w:val="00CF5C84"/>
    <w:rsid w:val="00CF74B2"/>
    <w:rsid w:val="00D01BFE"/>
    <w:rsid w:val="00D034DE"/>
    <w:rsid w:val="00D04160"/>
    <w:rsid w:val="00D055ED"/>
    <w:rsid w:val="00D076CC"/>
    <w:rsid w:val="00D109D6"/>
    <w:rsid w:val="00D13A39"/>
    <w:rsid w:val="00D13A98"/>
    <w:rsid w:val="00D14B4B"/>
    <w:rsid w:val="00D15C15"/>
    <w:rsid w:val="00D16904"/>
    <w:rsid w:val="00D1749C"/>
    <w:rsid w:val="00D21800"/>
    <w:rsid w:val="00D22020"/>
    <w:rsid w:val="00D2329D"/>
    <w:rsid w:val="00D23424"/>
    <w:rsid w:val="00D2695D"/>
    <w:rsid w:val="00D26B3B"/>
    <w:rsid w:val="00D30DE9"/>
    <w:rsid w:val="00D343E4"/>
    <w:rsid w:val="00D45508"/>
    <w:rsid w:val="00D4575E"/>
    <w:rsid w:val="00D45943"/>
    <w:rsid w:val="00D46494"/>
    <w:rsid w:val="00D5036D"/>
    <w:rsid w:val="00D50B9F"/>
    <w:rsid w:val="00D50E95"/>
    <w:rsid w:val="00D525AC"/>
    <w:rsid w:val="00D537B1"/>
    <w:rsid w:val="00D54C92"/>
    <w:rsid w:val="00D60DFD"/>
    <w:rsid w:val="00D617B7"/>
    <w:rsid w:val="00D61C01"/>
    <w:rsid w:val="00D61CFB"/>
    <w:rsid w:val="00D66A39"/>
    <w:rsid w:val="00D67AB0"/>
    <w:rsid w:val="00D67BB3"/>
    <w:rsid w:val="00D701FC"/>
    <w:rsid w:val="00D715B6"/>
    <w:rsid w:val="00D71CBE"/>
    <w:rsid w:val="00D7242D"/>
    <w:rsid w:val="00D729A2"/>
    <w:rsid w:val="00D72B8C"/>
    <w:rsid w:val="00D72E84"/>
    <w:rsid w:val="00D7473A"/>
    <w:rsid w:val="00D751DD"/>
    <w:rsid w:val="00D75791"/>
    <w:rsid w:val="00D8090B"/>
    <w:rsid w:val="00D81DF8"/>
    <w:rsid w:val="00D84DF0"/>
    <w:rsid w:val="00D86718"/>
    <w:rsid w:val="00D87649"/>
    <w:rsid w:val="00D90CCA"/>
    <w:rsid w:val="00D97E05"/>
    <w:rsid w:val="00DA2B69"/>
    <w:rsid w:val="00DA49B5"/>
    <w:rsid w:val="00DA5F85"/>
    <w:rsid w:val="00DA7D82"/>
    <w:rsid w:val="00DB16CC"/>
    <w:rsid w:val="00DB38AC"/>
    <w:rsid w:val="00DC0436"/>
    <w:rsid w:val="00DC5734"/>
    <w:rsid w:val="00DC5BAD"/>
    <w:rsid w:val="00DC72BA"/>
    <w:rsid w:val="00DC7B90"/>
    <w:rsid w:val="00DD3B45"/>
    <w:rsid w:val="00DD4C1F"/>
    <w:rsid w:val="00DD5BA7"/>
    <w:rsid w:val="00DE024C"/>
    <w:rsid w:val="00DE15B0"/>
    <w:rsid w:val="00DF3E6F"/>
    <w:rsid w:val="00DF4ABB"/>
    <w:rsid w:val="00DF4CD8"/>
    <w:rsid w:val="00DF56CB"/>
    <w:rsid w:val="00DF6518"/>
    <w:rsid w:val="00DF65F9"/>
    <w:rsid w:val="00E02C1C"/>
    <w:rsid w:val="00E0353F"/>
    <w:rsid w:val="00E03AB2"/>
    <w:rsid w:val="00E068D8"/>
    <w:rsid w:val="00E137C5"/>
    <w:rsid w:val="00E16D5D"/>
    <w:rsid w:val="00E17DC5"/>
    <w:rsid w:val="00E21EA3"/>
    <w:rsid w:val="00E2244C"/>
    <w:rsid w:val="00E301FD"/>
    <w:rsid w:val="00E30CC2"/>
    <w:rsid w:val="00E3151C"/>
    <w:rsid w:val="00E33367"/>
    <w:rsid w:val="00E3357E"/>
    <w:rsid w:val="00E34DC7"/>
    <w:rsid w:val="00E36725"/>
    <w:rsid w:val="00E36871"/>
    <w:rsid w:val="00E37181"/>
    <w:rsid w:val="00E40005"/>
    <w:rsid w:val="00E4111C"/>
    <w:rsid w:val="00E41F27"/>
    <w:rsid w:val="00E43D30"/>
    <w:rsid w:val="00E458E2"/>
    <w:rsid w:val="00E50CED"/>
    <w:rsid w:val="00E50DE5"/>
    <w:rsid w:val="00E523AB"/>
    <w:rsid w:val="00E52C70"/>
    <w:rsid w:val="00E534D8"/>
    <w:rsid w:val="00E55C57"/>
    <w:rsid w:val="00E56AD3"/>
    <w:rsid w:val="00E56D0E"/>
    <w:rsid w:val="00E620A8"/>
    <w:rsid w:val="00E66C8E"/>
    <w:rsid w:val="00E705EC"/>
    <w:rsid w:val="00E7071B"/>
    <w:rsid w:val="00E70F7E"/>
    <w:rsid w:val="00E71349"/>
    <w:rsid w:val="00E715B4"/>
    <w:rsid w:val="00E741D3"/>
    <w:rsid w:val="00E74B6A"/>
    <w:rsid w:val="00E8199A"/>
    <w:rsid w:val="00E9159E"/>
    <w:rsid w:val="00E91B39"/>
    <w:rsid w:val="00E92BCA"/>
    <w:rsid w:val="00E95C44"/>
    <w:rsid w:val="00E962F4"/>
    <w:rsid w:val="00E97194"/>
    <w:rsid w:val="00E973E6"/>
    <w:rsid w:val="00EA07D8"/>
    <w:rsid w:val="00EA1EA6"/>
    <w:rsid w:val="00EA6119"/>
    <w:rsid w:val="00EA7DC1"/>
    <w:rsid w:val="00EB2B01"/>
    <w:rsid w:val="00EB5164"/>
    <w:rsid w:val="00EB5DEE"/>
    <w:rsid w:val="00EB6FDE"/>
    <w:rsid w:val="00EC7427"/>
    <w:rsid w:val="00ED340E"/>
    <w:rsid w:val="00ED6BA5"/>
    <w:rsid w:val="00EE1A2F"/>
    <w:rsid w:val="00EE429B"/>
    <w:rsid w:val="00EE4381"/>
    <w:rsid w:val="00EE7BAE"/>
    <w:rsid w:val="00EF3F34"/>
    <w:rsid w:val="00EF5333"/>
    <w:rsid w:val="00EF5709"/>
    <w:rsid w:val="00F10891"/>
    <w:rsid w:val="00F16226"/>
    <w:rsid w:val="00F16AC2"/>
    <w:rsid w:val="00F2547F"/>
    <w:rsid w:val="00F31BC2"/>
    <w:rsid w:val="00F356A6"/>
    <w:rsid w:val="00F35D59"/>
    <w:rsid w:val="00F407E2"/>
    <w:rsid w:val="00F423EF"/>
    <w:rsid w:val="00F45C8B"/>
    <w:rsid w:val="00F50AF2"/>
    <w:rsid w:val="00F51651"/>
    <w:rsid w:val="00F53FB4"/>
    <w:rsid w:val="00F54519"/>
    <w:rsid w:val="00F55466"/>
    <w:rsid w:val="00F5603B"/>
    <w:rsid w:val="00F6244F"/>
    <w:rsid w:val="00F63532"/>
    <w:rsid w:val="00F63696"/>
    <w:rsid w:val="00F63E89"/>
    <w:rsid w:val="00F67B71"/>
    <w:rsid w:val="00F7355F"/>
    <w:rsid w:val="00F73EEE"/>
    <w:rsid w:val="00F73F06"/>
    <w:rsid w:val="00F740C7"/>
    <w:rsid w:val="00F742BD"/>
    <w:rsid w:val="00F8044C"/>
    <w:rsid w:val="00F820E9"/>
    <w:rsid w:val="00F85DC2"/>
    <w:rsid w:val="00F90C4A"/>
    <w:rsid w:val="00F9195A"/>
    <w:rsid w:val="00F93A48"/>
    <w:rsid w:val="00F94F2C"/>
    <w:rsid w:val="00FA517C"/>
    <w:rsid w:val="00FB145D"/>
    <w:rsid w:val="00FB1B33"/>
    <w:rsid w:val="00FB2C0C"/>
    <w:rsid w:val="00FB58B3"/>
    <w:rsid w:val="00FB6CB0"/>
    <w:rsid w:val="00FC29B2"/>
    <w:rsid w:val="00FC5A1E"/>
    <w:rsid w:val="00FC6C2D"/>
    <w:rsid w:val="00FD2143"/>
    <w:rsid w:val="00FD2A27"/>
    <w:rsid w:val="00FD7AB8"/>
    <w:rsid w:val="00FE083F"/>
    <w:rsid w:val="00FE2407"/>
    <w:rsid w:val="00FE353F"/>
    <w:rsid w:val="00FE40EE"/>
    <w:rsid w:val="00FE6980"/>
    <w:rsid w:val="00FF307A"/>
    <w:rsid w:val="00FF6D10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B61"/>
  <w15:docId w15:val="{4A5BF007-DBA5-463E-95A6-D1CC713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9E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before="120"/>
      <w:ind w:firstLine="720"/>
      <w:jc w:val="both"/>
    </w:pPr>
    <w:rPr>
      <w:noProof/>
      <w:sz w:val="28"/>
    </w:rPr>
  </w:style>
  <w:style w:type="paragraph" w:styleId="a4">
    <w:name w:val="Title"/>
    <w:aliases w:val="Title"/>
    <w:basedOn w:val="a"/>
    <w:qFormat/>
    <w:pPr>
      <w:jc w:val="center"/>
    </w:pPr>
    <w:rPr>
      <w:b/>
      <w:spacing w:val="40"/>
      <w:sz w:val="44"/>
    </w:rPr>
  </w:style>
  <w:style w:type="paragraph" w:customStyle="1" w:styleId="a5">
    <w:name w:val="Заголовок бланка"/>
    <w:next w:val="a"/>
    <w:autoRedefine/>
    <w:pPr>
      <w:jc w:val="center"/>
    </w:pPr>
    <w:rPr>
      <w:b/>
      <w:noProof/>
      <w:w w:val="120"/>
      <w:sz w:val="40"/>
    </w:rPr>
  </w:style>
  <w:style w:type="paragraph" w:customStyle="1" w:styleId="a6">
    <w:name w:val="Подзаголовок бданка"/>
    <w:next w:val="a7"/>
    <w:autoRedefine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7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32FB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b">
    <w:name w:val="Верхний колонтитул Знак"/>
    <w:link w:val="aa"/>
    <w:uiPriority w:val="99"/>
    <w:rsid w:val="009D2C3B"/>
    <w:rPr>
      <w:rFonts w:ascii="TimesET" w:eastAsia="Calibri" w:hAnsi="TimesET"/>
    </w:rPr>
  </w:style>
  <w:style w:type="character" w:customStyle="1" w:styleId="ac">
    <w:name w:val="Цветовое выделение"/>
    <w:uiPriority w:val="99"/>
    <w:rsid w:val="009D2C3B"/>
    <w:rPr>
      <w:b/>
      <w:color w:val="000080"/>
    </w:rPr>
  </w:style>
  <w:style w:type="paragraph" w:styleId="ad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uiPriority w:val="99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2">
    <w:name w:val="Без интервала1"/>
    <w:rsid w:val="00172851"/>
    <w:rPr>
      <w:sz w:val="24"/>
      <w:szCs w:val="24"/>
      <w:lang w:eastAsia="en-US"/>
    </w:rPr>
  </w:style>
  <w:style w:type="table" w:styleId="ae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423A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423A7"/>
    <w:rPr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55A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87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000\&#1060;&#1072;&#1081;&#1083;&#1099;\&#1041;&#1083;&#1072;&#1085;&#1082;&#1080;%20&#1085;&#1086;&#1074;&#1099;&#1077;\&#1040;&#1076;&#1084;&#1080;&#1085;&#1080;&#1089;&#1090;&#1088;&#1072;&#1094;&#1080;&#1103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9F07-AA2C-44E4-A72A-E80E68D7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(постановление)</Template>
  <TotalTime>462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Samsonov</dc:creator>
  <cp:lastModifiedBy>User</cp:lastModifiedBy>
  <cp:revision>130</cp:revision>
  <cp:lastPrinted>2024-02-14T06:39:00Z</cp:lastPrinted>
  <dcterms:created xsi:type="dcterms:W3CDTF">2023-12-12T14:43:00Z</dcterms:created>
  <dcterms:modified xsi:type="dcterms:W3CDTF">2024-02-20T14:06:00Z</dcterms:modified>
</cp:coreProperties>
</file>