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89044" w14:textId="77777777" w:rsidR="00C4066D" w:rsidRPr="000D1D8F" w:rsidRDefault="00C4066D" w:rsidP="00C4066D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0D1D8F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14:paraId="1209A8ED" w14:textId="77777777" w:rsidR="00C4066D" w:rsidRPr="000D1D8F" w:rsidRDefault="00C4066D" w:rsidP="00C4066D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0D1D8F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14:paraId="17A2523C" w14:textId="77777777" w:rsidR="00C4066D" w:rsidRPr="000D1D8F" w:rsidRDefault="00C4066D" w:rsidP="00C4066D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0D1D8F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0D1D8F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14:paraId="49397BDF" w14:textId="77777777" w:rsidR="00C4066D" w:rsidRPr="000D1D8F" w:rsidRDefault="00C4066D" w:rsidP="00C4066D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14:paraId="3D51FD11" w14:textId="77777777" w:rsidR="00C4066D" w:rsidRPr="000D1D8F" w:rsidRDefault="00C4066D" w:rsidP="00C4066D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0D1D8F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14:paraId="0D6653F7" w14:textId="05C179AA" w:rsidR="00C4066D" w:rsidRPr="000D1D8F" w:rsidRDefault="00C4066D" w:rsidP="00C4066D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D1D8F">
        <w:rPr>
          <w:rFonts w:ascii="Arial" w:hAnsi="Arial" w:cs="Arial"/>
          <w:color w:val="000000"/>
          <w:sz w:val="24"/>
          <w:szCs w:val="24"/>
        </w:rPr>
        <w:t>11.08.2023                                                                               № 3692-ПА</w:t>
      </w:r>
    </w:p>
    <w:p w14:paraId="29AFD597" w14:textId="77777777" w:rsidR="00C4066D" w:rsidRPr="000D1D8F" w:rsidRDefault="00C4066D" w:rsidP="00C4066D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5AC3D87D" w14:textId="4A12A89F" w:rsidR="00090F19" w:rsidRDefault="00C4066D" w:rsidP="00C4066D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D1D8F">
        <w:rPr>
          <w:rFonts w:ascii="Arial" w:hAnsi="Arial" w:cs="Arial"/>
          <w:color w:val="000000"/>
          <w:sz w:val="24"/>
          <w:szCs w:val="24"/>
        </w:rPr>
        <w:t>г. Люберцы</w:t>
      </w:r>
    </w:p>
    <w:p w14:paraId="117252E7" w14:textId="77777777" w:rsidR="000D1D8F" w:rsidRPr="000D1D8F" w:rsidRDefault="000D1D8F" w:rsidP="00C4066D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12D34E9D" w14:textId="775B67DB" w:rsidR="00137C3D" w:rsidRDefault="00C16A2E" w:rsidP="00A2438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</w:rPr>
      </w:pPr>
      <w:r w:rsidRPr="000D1D8F">
        <w:rPr>
          <w:rFonts w:ascii="Arial" w:hAnsi="Arial" w:cs="Arial"/>
          <w:b/>
        </w:rPr>
        <w:t>О внесении изменений в Порядок</w:t>
      </w:r>
      <w:r w:rsidR="00137C3D" w:rsidRPr="000D1D8F">
        <w:rPr>
          <w:rFonts w:ascii="Arial" w:hAnsi="Arial" w:cs="Arial"/>
          <w:b/>
        </w:rPr>
        <w:t xml:space="preserve"> </w:t>
      </w:r>
      <w:r w:rsidR="0025697A" w:rsidRPr="000D1D8F">
        <w:rPr>
          <w:rFonts w:ascii="Arial" w:hAnsi="Arial" w:cs="Arial"/>
          <w:b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 w:rsidR="00C4066D" w:rsidRPr="000D1D8F">
        <w:rPr>
          <w:rFonts w:ascii="Arial" w:hAnsi="Arial" w:cs="Arial"/>
          <w:b/>
        </w:rPr>
        <w:t>а оплату соглашения о возмещении</w:t>
      </w:r>
      <w:r w:rsidR="0025697A" w:rsidRPr="000D1D8F">
        <w:rPr>
          <w:rFonts w:ascii="Arial" w:hAnsi="Arial" w:cs="Arial"/>
          <w:b/>
        </w:rPr>
        <w:t xml:space="preserve"> затрат, связанных с оказанием </w:t>
      </w:r>
      <w:r w:rsidR="000D1C59" w:rsidRPr="000D1D8F">
        <w:rPr>
          <w:rFonts w:ascii="Arial" w:hAnsi="Arial" w:cs="Arial"/>
          <w:b/>
          <w:bCs/>
          <w:lang w:eastAsia="en-US"/>
        </w:rPr>
        <w:t>муниципальных</w:t>
      </w:r>
      <w:r w:rsidR="000D1C59" w:rsidRPr="000D1D8F">
        <w:rPr>
          <w:rFonts w:ascii="Arial" w:hAnsi="Arial" w:cs="Arial"/>
          <w:b/>
        </w:rPr>
        <w:t xml:space="preserve"> </w:t>
      </w:r>
      <w:r w:rsidR="0025697A" w:rsidRPr="000D1D8F">
        <w:rPr>
          <w:rFonts w:ascii="Arial" w:hAnsi="Arial" w:cs="Arial"/>
          <w:b/>
        </w:rPr>
        <w:t>услуг в социальной сфере в соответствии с социальным сертификатом</w:t>
      </w:r>
      <w:r w:rsidRPr="000D1D8F">
        <w:rPr>
          <w:rFonts w:ascii="Arial" w:hAnsi="Arial" w:cs="Arial"/>
          <w:b/>
        </w:rPr>
        <w:t>, утверждённый</w:t>
      </w:r>
      <w:r w:rsidR="00416E57" w:rsidRPr="000D1D8F">
        <w:rPr>
          <w:rFonts w:ascii="Arial" w:hAnsi="Arial" w:cs="Arial"/>
          <w:b/>
        </w:rPr>
        <w:t xml:space="preserve"> П</w:t>
      </w:r>
      <w:r w:rsidRPr="000D1D8F">
        <w:rPr>
          <w:rFonts w:ascii="Arial" w:hAnsi="Arial" w:cs="Arial"/>
          <w:b/>
        </w:rPr>
        <w:t>о</w:t>
      </w:r>
      <w:bookmarkStart w:id="0" w:name="_GoBack"/>
      <w:bookmarkEnd w:id="0"/>
      <w:r w:rsidRPr="000D1D8F">
        <w:rPr>
          <w:rFonts w:ascii="Arial" w:hAnsi="Arial" w:cs="Arial"/>
          <w:b/>
        </w:rPr>
        <w:t xml:space="preserve">становлением </w:t>
      </w:r>
      <w:r w:rsidR="00416E57" w:rsidRPr="000D1D8F">
        <w:rPr>
          <w:rFonts w:ascii="Arial" w:hAnsi="Arial" w:cs="Arial"/>
          <w:b/>
        </w:rPr>
        <w:t xml:space="preserve">администрации </w:t>
      </w:r>
      <w:r w:rsidR="00783E00" w:rsidRPr="000D1D8F">
        <w:rPr>
          <w:rFonts w:ascii="Arial" w:hAnsi="Arial" w:cs="Arial"/>
          <w:b/>
        </w:rPr>
        <w:t>муниципального образования городской</w:t>
      </w:r>
      <w:r w:rsidR="00416E57" w:rsidRPr="000D1D8F">
        <w:rPr>
          <w:rFonts w:ascii="Arial" w:hAnsi="Arial" w:cs="Arial"/>
          <w:b/>
        </w:rPr>
        <w:t xml:space="preserve"> окру</w:t>
      </w:r>
      <w:r w:rsidR="00783E00" w:rsidRPr="000D1D8F">
        <w:rPr>
          <w:rFonts w:ascii="Arial" w:hAnsi="Arial" w:cs="Arial"/>
          <w:b/>
        </w:rPr>
        <w:t>г</w:t>
      </w:r>
      <w:r w:rsidR="00416E57" w:rsidRPr="000D1D8F">
        <w:rPr>
          <w:rFonts w:ascii="Arial" w:hAnsi="Arial" w:cs="Arial"/>
          <w:b/>
        </w:rPr>
        <w:t xml:space="preserve"> Люберцы </w:t>
      </w:r>
      <w:r w:rsidR="003D0E83" w:rsidRPr="000D1D8F">
        <w:rPr>
          <w:rFonts w:ascii="Arial" w:hAnsi="Arial" w:cs="Arial"/>
          <w:b/>
        </w:rPr>
        <w:t xml:space="preserve">Московской области </w:t>
      </w:r>
      <w:r w:rsidR="00416E57" w:rsidRPr="000D1D8F">
        <w:rPr>
          <w:rFonts w:ascii="Arial" w:hAnsi="Arial" w:cs="Arial"/>
          <w:b/>
        </w:rPr>
        <w:t>от 12.07.2023 № 317</w:t>
      </w:r>
      <w:r w:rsidR="00D2768F">
        <w:rPr>
          <w:rFonts w:ascii="Arial" w:hAnsi="Arial" w:cs="Arial"/>
          <w:b/>
        </w:rPr>
        <w:t>1</w:t>
      </w:r>
      <w:r w:rsidR="00416E57" w:rsidRPr="000D1D8F">
        <w:rPr>
          <w:rFonts w:ascii="Arial" w:hAnsi="Arial" w:cs="Arial"/>
          <w:b/>
        </w:rPr>
        <w:t>-ПА</w:t>
      </w:r>
    </w:p>
    <w:p w14:paraId="69E3153F" w14:textId="77777777" w:rsidR="000D1D8F" w:rsidRPr="000D1D8F" w:rsidRDefault="000D1D8F" w:rsidP="00A2438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</w:rPr>
      </w:pPr>
    </w:p>
    <w:p w14:paraId="39BB6EEE" w14:textId="53D1ED5F" w:rsidR="00B14BF3" w:rsidRPr="000D1D8F" w:rsidRDefault="00253C33" w:rsidP="00C4066D">
      <w:pPr>
        <w:spacing w:line="276" w:lineRule="auto"/>
        <w:ind w:firstLine="851"/>
        <w:jc w:val="both"/>
        <w:rPr>
          <w:rFonts w:ascii="Arial" w:hAnsi="Arial" w:cs="Arial"/>
          <w:lang w:eastAsia="en-US"/>
        </w:rPr>
      </w:pPr>
      <w:r w:rsidRPr="000D1D8F">
        <w:rPr>
          <w:rFonts w:ascii="Arial" w:hAnsi="Arial" w:cs="Arial"/>
        </w:rPr>
        <w:t xml:space="preserve">В </w:t>
      </w:r>
      <w:r w:rsidR="00090F19" w:rsidRPr="000D1D8F">
        <w:rPr>
          <w:rFonts w:ascii="Arial" w:hAnsi="Arial" w:cs="Arial"/>
        </w:rPr>
        <w:t xml:space="preserve">    </w:t>
      </w:r>
      <w:r w:rsidRPr="000D1D8F">
        <w:rPr>
          <w:rFonts w:ascii="Arial" w:hAnsi="Arial" w:cs="Arial"/>
        </w:rPr>
        <w:t xml:space="preserve">соответствии </w:t>
      </w:r>
      <w:r w:rsidR="00090F19" w:rsidRPr="000D1D8F">
        <w:rPr>
          <w:rFonts w:ascii="Arial" w:hAnsi="Arial" w:cs="Arial"/>
        </w:rPr>
        <w:t xml:space="preserve"> </w:t>
      </w:r>
      <w:r w:rsidRPr="000D1D8F">
        <w:rPr>
          <w:rFonts w:ascii="Arial" w:hAnsi="Arial" w:cs="Arial"/>
        </w:rPr>
        <w:t xml:space="preserve">с </w:t>
      </w:r>
      <w:r w:rsidR="00090F19" w:rsidRPr="000D1D8F">
        <w:rPr>
          <w:rFonts w:ascii="Arial" w:hAnsi="Arial" w:cs="Arial"/>
        </w:rPr>
        <w:t xml:space="preserve"> </w:t>
      </w:r>
      <w:r w:rsidRPr="000D1D8F">
        <w:rPr>
          <w:rFonts w:ascii="Arial" w:hAnsi="Arial" w:cs="Arial"/>
        </w:rPr>
        <w:t xml:space="preserve">Федеральным </w:t>
      </w:r>
      <w:r w:rsidR="00090F19" w:rsidRPr="000D1D8F">
        <w:rPr>
          <w:rFonts w:ascii="Arial" w:hAnsi="Arial" w:cs="Arial"/>
        </w:rPr>
        <w:t xml:space="preserve"> </w:t>
      </w:r>
      <w:r w:rsidRPr="000D1D8F">
        <w:rPr>
          <w:rFonts w:ascii="Arial" w:hAnsi="Arial" w:cs="Arial"/>
        </w:rPr>
        <w:t xml:space="preserve">законом </w:t>
      </w:r>
      <w:r w:rsidR="00090F19" w:rsidRPr="000D1D8F">
        <w:rPr>
          <w:rFonts w:ascii="Arial" w:hAnsi="Arial" w:cs="Arial"/>
        </w:rPr>
        <w:t xml:space="preserve"> </w:t>
      </w:r>
      <w:r w:rsidRPr="000D1D8F">
        <w:rPr>
          <w:rFonts w:ascii="Arial" w:hAnsi="Arial" w:cs="Arial"/>
        </w:rPr>
        <w:t xml:space="preserve">от </w:t>
      </w:r>
      <w:r w:rsidR="00090F19" w:rsidRPr="000D1D8F">
        <w:rPr>
          <w:rFonts w:ascii="Arial" w:hAnsi="Arial" w:cs="Arial"/>
        </w:rPr>
        <w:t xml:space="preserve"> 06.10.200</w:t>
      </w:r>
      <w:r w:rsidRPr="000D1D8F">
        <w:rPr>
          <w:rFonts w:ascii="Arial" w:hAnsi="Arial" w:cs="Arial"/>
        </w:rPr>
        <w:t xml:space="preserve">3 </w:t>
      </w:r>
      <w:r w:rsidR="00090F19" w:rsidRPr="000D1D8F">
        <w:rPr>
          <w:rFonts w:ascii="Arial" w:hAnsi="Arial" w:cs="Arial"/>
        </w:rPr>
        <w:t xml:space="preserve"> </w:t>
      </w:r>
      <w:r w:rsidRPr="000D1D8F">
        <w:rPr>
          <w:rFonts w:ascii="Arial" w:hAnsi="Arial" w:cs="Arial"/>
        </w:rPr>
        <w:t xml:space="preserve">№ </w:t>
      </w:r>
      <w:r w:rsidR="00090F19" w:rsidRPr="000D1D8F">
        <w:rPr>
          <w:rFonts w:ascii="Arial" w:hAnsi="Arial" w:cs="Arial"/>
        </w:rPr>
        <w:t xml:space="preserve"> </w:t>
      </w:r>
      <w:r w:rsidRPr="000D1D8F">
        <w:rPr>
          <w:rFonts w:ascii="Arial" w:hAnsi="Arial" w:cs="Arial"/>
        </w:rPr>
        <w:t>131-ФЗ «Об общих принципах организ</w:t>
      </w:r>
      <w:r w:rsidR="0071084D" w:rsidRPr="000D1D8F">
        <w:rPr>
          <w:rFonts w:ascii="Arial" w:hAnsi="Arial" w:cs="Arial"/>
        </w:rPr>
        <w:t>ации местного самоуправления в Р</w:t>
      </w:r>
      <w:r w:rsidRPr="000D1D8F">
        <w:rPr>
          <w:rFonts w:ascii="Arial" w:hAnsi="Arial" w:cs="Arial"/>
        </w:rPr>
        <w:t xml:space="preserve">оссийской Федерации», </w:t>
      </w:r>
      <w:r w:rsidR="00090F19" w:rsidRPr="000D1D8F">
        <w:rPr>
          <w:rFonts w:ascii="Arial" w:hAnsi="Arial" w:cs="Arial"/>
        </w:rPr>
        <w:t xml:space="preserve">     </w:t>
      </w:r>
      <w:r w:rsidRPr="000D1D8F">
        <w:rPr>
          <w:rFonts w:ascii="Arial" w:hAnsi="Arial" w:cs="Arial"/>
        </w:rPr>
        <w:t>Феде</w:t>
      </w:r>
      <w:r w:rsidR="00090F19" w:rsidRPr="000D1D8F">
        <w:rPr>
          <w:rFonts w:ascii="Arial" w:hAnsi="Arial" w:cs="Arial"/>
        </w:rPr>
        <w:t xml:space="preserve">ральным       законом        от     13.07.2020      №   </w:t>
      </w:r>
      <w:r w:rsidRPr="000D1D8F">
        <w:rPr>
          <w:rFonts w:ascii="Arial" w:hAnsi="Arial" w:cs="Arial"/>
        </w:rPr>
        <w:t>189-ФЗ «</w:t>
      </w:r>
      <w:r w:rsidRPr="000D1D8F">
        <w:rPr>
          <w:rFonts w:ascii="Arial" w:hAnsi="Arial" w:cs="Arial"/>
          <w:lang w:eastAsia="en-US"/>
        </w:rPr>
        <w:t xml:space="preserve">О государственном (муниципальном) социальном заказе на оказание государственных (муниципальных) услуг в социальной сфере», </w:t>
      </w:r>
      <w:r w:rsidRPr="000D1D8F">
        <w:rPr>
          <w:rFonts w:ascii="Arial" w:hAnsi="Arial" w:cs="Arial"/>
        </w:rPr>
        <w:t>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Pr="000D1D8F">
        <w:rPr>
          <w:rFonts w:ascii="Arial" w:hAnsi="Arial" w:cs="Arial"/>
          <w:color w:val="000000"/>
        </w:rPr>
        <w:t xml:space="preserve">, </w:t>
      </w:r>
      <w:r w:rsidRPr="000D1D8F">
        <w:rPr>
          <w:rFonts w:ascii="Arial" w:hAnsi="Arial" w:cs="Arial"/>
          <w:color w:val="000000" w:themeColor="text1"/>
        </w:rPr>
        <w:t>Уставом городского округа Люберцы</w:t>
      </w:r>
      <w:r w:rsidR="00416E57" w:rsidRPr="000D1D8F">
        <w:rPr>
          <w:rFonts w:ascii="Arial" w:hAnsi="Arial" w:cs="Arial"/>
          <w:color w:val="000000" w:themeColor="text1"/>
        </w:rPr>
        <w:t xml:space="preserve"> Московской области</w:t>
      </w:r>
      <w:r w:rsidRPr="000D1D8F">
        <w:rPr>
          <w:rFonts w:ascii="Arial" w:hAnsi="Arial" w:cs="Arial"/>
          <w:color w:val="000000" w:themeColor="text1"/>
        </w:rPr>
        <w:t>,</w:t>
      </w:r>
      <w:r w:rsidRPr="000D1D8F">
        <w:rPr>
          <w:rFonts w:ascii="Arial" w:hAnsi="Arial" w:cs="Arial"/>
        </w:rPr>
        <w:t xml:space="preserve"> Постановлением администрации городского округа Люберцы Московской о</w:t>
      </w:r>
      <w:r w:rsidR="00090F19" w:rsidRPr="000D1D8F">
        <w:rPr>
          <w:rFonts w:ascii="Arial" w:hAnsi="Arial" w:cs="Arial"/>
        </w:rPr>
        <w:t>бласти от 10.02.2023 № 511-ПА «О</w:t>
      </w:r>
      <w:r w:rsidRPr="000D1D8F">
        <w:rPr>
          <w:rFonts w:ascii="Arial" w:hAnsi="Arial" w:cs="Arial"/>
        </w:rPr>
        <w:t>б организации оказания государственных услуг в социальной сфере при формировании государственного социального заказ на оказание государственных услуг в социальной сфере на террит</w:t>
      </w:r>
      <w:r w:rsidR="00416E57" w:rsidRPr="000D1D8F">
        <w:rPr>
          <w:rFonts w:ascii="Arial" w:hAnsi="Arial" w:cs="Arial"/>
        </w:rPr>
        <w:t>ории городского округа Люберцы М</w:t>
      </w:r>
      <w:r w:rsidRPr="000D1D8F">
        <w:rPr>
          <w:rFonts w:ascii="Arial" w:hAnsi="Arial" w:cs="Arial"/>
        </w:rPr>
        <w:t xml:space="preserve">осковской области»,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</w:t>
      </w:r>
      <w:r w:rsidRPr="000D1D8F">
        <w:rPr>
          <w:rFonts w:ascii="Arial" w:hAnsi="Arial" w:cs="Arial"/>
          <w:color w:val="000000"/>
        </w:rPr>
        <w:t>постановляю:</w:t>
      </w:r>
      <w:r w:rsidR="00783E00" w:rsidRPr="000D1D8F">
        <w:rPr>
          <w:rFonts w:ascii="Arial" w:hAnsi="Arial" w:cs="Arial"/>
          <w:lang w:eastAsia="en-US"/>
        </w:rPr>
        <w:t xml:space="preserve"> </w:t>
      </w:r>
    </w:p>
    <w:p w14:paraId="733708F3" w14:textId="519E0775" w:rsidR="00253C33" w:rsidRPr="000D1D8F" w:rsidRDefault="00253C33" w:rsidP="00783E00">
      <w:pPr>
        <w:spacing w:line="276" w:lineRule="auto"/>
        <w:ind w:firstLine="851"/>
        <w:jc w:val="both"/>
        <w:rPr>
          <w:rFonts w:ascii="Arial" w:hAnsi="Arial" w:cs="Arial"/>
          <w:bCs/>
        </w:rPr>
      </w:pPr>
      <w:r w:rsidRPr="000D1D8F">
        <w:rPr>
          <w:rFonts w:ascii="Arial" w:hAnsi="Arial" w:cs="Arial"/>
        </w:rPr>
        <w:t xml:space="preserve">1. </w:t>
      </w:r>
      <w:r w:rsidR="003D0E83" w:rsidRPr="000D1D8F">
        <w:rPr>
          <w:rFonts w:ascii="Arial" w:hAnsi="Arial" w:cs="Arial"/>
          <w:lang w:eastAsia="en-US"/>
        </w:rPr>
        <w:t>Внести в</w:t>
      </w:r>
      <w:r w:rsidRPr="000D1D8F">
        <w:rPr>
          <w:rFonts w:ascii="Arial" w:hAnsi="Arial" w:cs="Arial"/>
          <w:lang w:eastAsia="en-US"/>
        </w:rPr>
        <w:t xml:space="preserve"> Порядок </w:t>
      </w:r>
      <w:r w:rsidRPr="000D1D8F">
        <w:rPr>
          <w:rFonts w:ascii="Arial" w:hAnsi="Arial" w:cs="Arial"/>
          <w:bCs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4066D" w:rsidRPr="000D1D8F">
        <w:rPr>
          <w:rFonts w:ascii="Arial" w:hAnsi="Arial" w:cs="Arial"/>
          <w:bCs/>
        </w:rPr>
        <w:t xml:space="preserve">возмещении </w:t>
      </w:r>
      <w:r w:rsidRPr="000D1D8F">
        <w:rPr>
          <w:rFonts w:ascii="Arial" w:hAnsi="Arial" w:cs="Arial"/>
          <w:bCs/>
        </w:rPr>
        <w:t xml:space="preserve">затрат, связанных с оказанием </w:t>
      </w:r>
      <w:r w:rsidRPr="000D1D8F">
        <w:rPr>
          <w:rFonts w:ascii="Arial" w:hAnsi="Arial" w:cs="Arial"/>
          <w:bCs/>
          <w:lang w:eastAsia="en-US"/>
        </w:rPr>
        <w:t>муниципальных</w:t>
      </w:r>
      <w:r w:rsidRPr="000D1D8F">
        <w:rPr>
          <w:rFonts w:ascii="Arial" w:hAnsi="Arial" w:cs="Arial"/>
          <w:bCs/>
        </w:rPr>
        <w:t xml:space="preserve"> услуг в социальной сфере в соответствии с социальным сертификатом</w:t>
      </w:r>
      <w:r w:rsidR="003D0E83" w:rsidRPr="000D1D8F">
        <w:rPr>
          <w:rFonts w:ascii="Arial" w:hAnsi="Arial" w:cs="Arial"/>
          <w:bCs/>
        </w:rPr>
        <w:t>, утвержденный Постановлением администрации городского округа Люберцы Московс</w:t>
      </w:r>
      <w:r w:rsidR="00C4066D" w:rsidRPr="000D1D8F">
        <w:rPr>
          <w:rFonts w:ascii="Arial" w:hAnsi="Arial" w:cs="Arial"/>
          <w:bCs/>
        </w:rPr>
        <w:t>кой области от 12.07.2023 № 3171</w:t>
      </w:r>
      <w:r w:rsidR="003D0E83" w:rsidRPr="000D1D8F">
        <w:rPr>
          <w:rFonts w:ascii="Arial" w:hAnsi="Arial" w:cs="Arial"/>
          <w:bCs/>
        </w:rPr>
        <w:t>-ПА, следующие изменения:</w:t>
      </w:r>
    </w:p>
    <w:p w14:paraId="709444E4" w14:textId="5B221CD5" w:rsidR="002F18C4" w:rsidRPr="000D1D8F" w:rsidRDefault="00157CED" w:rsidP="00253C33">
      <w:pPr>
        <w:spacing w:line="276" w:lineRule="auto"/>
        <w:ind w:firstLine="709"/>
        <w:jc w:val="both"/>
        <w:rPr>
          <w:rFonts w:ascii="Arial" w:hAnsi="Arial" w:cs="Arial"/>
          <w:bCs/>
          <w:lang w:eastAsia="en-US"/>
        </w:rPr>
      </w:pPr>
      <w:r w:rsidRPr="000D1D8F">
        <w:rPr>
          <w:rFonts w:ascii="Arial" w:hAnsi="Arial" w:cs="Arial"/>
          <w:bCs/>
          <w:lang w:eastAsia="en-US"/>
        </w:rPr>
        <w:t>1.1. П</w:t>
      </w:r>
      <w:r w:rsidR="002F18C4" w:rsidRPr="000D1D8F">
        <w:rPr>
          <w:rFonts w:ascii="Arial" w:hAnsi="Arial" w:cs="Arial"/>
          <w:bCs/>
          <w:lang w:eastAsia="en-US"/>
        </w:rPr>
        <w:t>ункт 3 изложить в следующей редакции:</w:t>
      </w:r>
    </w:p>
    <w:p w14:paraId="3FF11CBA" w14:textId="00F9CBA3" w:rsidR="002F18C4" w:rsidRPr="000D1D8F" w:rsidRDefault="002F18C4" w:rsidP="00253C33">
      <w:pPr>
        <w:spacing w:line="276" w:lineRule="auto"/>
        <w:ind w:firstLine="709"/>
        <w:jc w:val="both"/>
        <w:rPr>
          <w:rFonts w:ascii="Arial" w:hAnsi="Arial" w:cs="Arial"/>
        </w:rPr>
      </w:pPr>
      <w:r w:rsidRPr="000D1D8F">
        <w:rPr>
          <w:rFonts w:ascii="Arial" w:hAnsi="Arial" w:cs="Arial"/>
          <w:bCs/>
          <w:lang w:eastAsia="en-US"/>
        </w:rPr>
        <w:t xml:space="preserve">«3. </w:t>
      </w:r>
      <w:r w:rsidRPr="000D1D8F">
        <w:rPr>
          <w:rFonts w:ascii="Arial" w:hAnsi="Arial" w:cs="Arial"/>
        </w:rPr>
        <w:t xml:space="preserve">Предоставление субсидии осуществляется в пределах бюджетных ассигнований, предусмотренных Советом депутатов городского округа Люберцы Московской области на текущий финансовый 2023 год и плановый период 2024-2025 годы и доведенных на </w:t>
      </w:r>
      <w:proofErr w:type="gramStart"/>
      <w:r w:rsidRPr="000D1D8F">
        <w:rPr>
          <w:rFonts w:ascii="Arial" w:hAnsi="Arial" w:cs="Arial"/>
        </w:rPr>
        <w:t>цели,  указанные</w:t>
      </w:r>
      <w:proofErr w:type="gramEnd"/>
      <w:r w:rsidRPr="000D1D8F">
        <w:rPr>
          <w:rFonts w:ascii="Arial" w:hAnsi="Arial" w:cs="Arial"/>
        </w:rPr>
        <w:t xml:space="preserve"> в пункте 2 настоящего Порядка, администрации муниципального образования городской округ Люберцы Московской области (далее – уполномоченный орган) лимитов бюджетных обязательств</w:t>
      </w:r>
      <w:r w:rsidR="00157CED" w:rsidRPr="000D1D8F">
        <w:rPr>
          <w:rFonts w:ascii="Arial" w:hAnsi="Arial" w:cs="Arial"/>
        </w:rPr>
        <w:t>.».</w:t>
      </w:r>
    </w:p>
    <w:p w14:paraId="1F89B537" w14:textId="7C5A61DC" w:rsidR="00157CED" w:rsidRPr="000D1D8F" w:rsidRDefault="00157CED" w:rsidP="00253C33">
      <w:pPr>
        <w:spacing w:line="276" w:lineRule="auto"/>
        <w:ind w:firstLine="709"/>
        <w:jc w:val="both"/>
        <w:rPr>
          <w:rFonts w:ascii="Arial" w:hAnsi="Arial" w:cs="Arial"/>
          <w:bCs/>
          <w:lang w:eastAsia="en-US"/>
        </w:rPr>
      </w:pPr>
      <w:r w:rsidRPr="000D1D8F">
        <w:rPr>
          <w:rFonts w:ascii="Arial" w:hAnsi="Arial" w:cs="Arial"/>
        </w:rPr>
        <w:lastRenderedPageBreak/>
        <w:t>2. Настоящее Постановление вступает в силу со дня его принятия и распространяется на правоотношения, возникшие с 12.07.2023.</w:t>
      </w:r>
    </w:p>
    <w:p w14:paraId="611A085C" w14:textId="55116F84" w:rsidR="00253C33" w:rsidRPr="000D1D8F" w:rsidRDefault="00157CED" w:rsidP="00253C33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0D1D8F">
        <w:rPr>
          <w:rFonts w:ascii="Arial" w:hAnsi="Arial" w:cs="Arial"/>
          <w:color w:val="000000"/>
        </w:rPr>
        <w:t>3</w:t>
      </w:r>
      <w:r w:rsidR="00090F19" w:rsidRPr="000D1D8F">
        <w:rPr>
          <w:rFonts w:ascii="Arial" w:hAnsi="Arial" w:cs="Arial"/>
          <w:color w:val="000000"/>
        </w:rPr>
        <w:t>. Опубликовать настоящее П</w:t>
      </w:r>
      <w:r w:rsidR="00253C33" w:rsidRPr="000D1D8F">
        <w:rPr>
          <w:rFonts w:ascii="Arial" w:hAnsi="Arial" w:cs="Arial"/>
          <w:color w:val="000000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14:paraId="3B8FE839" w14:textId="378C380B" w:rsidR="00253C33" w:rsidRPr="000D1D8F" w:rsidRDefault="00157CED" w:rsidP="00C4066D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0D1D8F">
        <w:rPr>
          <w:rFonts w:ascii="Arial" w:hAnsi="Arial" w:cs="Arial"/>
          <w:color w:val="000000"/>
        </w:rPr>
        <w:t>4</w:t>
      </w:r>
      <w:r w:rsidR="00253C33" w:rsidRPr="000D1D8F">
        <w:rPr>
          <w:rFonts w:ascii="Arial" w:hAnsi="Arial" w:cs="Arial"/>
          <w:color w:val="000000"/>
        </w:rPr>
        <w:t xml:space="preserve">. Контроль за исполнением настоящего Постановления возложить на заместителя Главы администрации – начальника управления образованием </w:t>
      </w:r>
      <w:proofErr w:type="spellStart"/>
      <w:r w:rsidR="00253C33" w:rsidRPr="000D1D8F">
        <w:rPr>
          <w:rFonts w:ascii="Arial" w:hAnsi="Arial" w:cs="Arial"/>
          <w:color w:val="000000"/>
        </w:rPr>
        <w:t>Бунтину</w:t>
      </w:r>
      <w:proofErr w:type="spellEnd"/>
      <w:r w:rsidR="00253C33" w:rsidRPr="000D1D8F">
        <w:rPr>
          <w:rFonts w:ascii="Arial" w:hAnsi="Arial" w:cs="Arial"/>
          <w:color w:val="000000"/>
        </w:rPr>
        <w:t xml:space="preserve"> В.Ю.</w:t>
      </w:r>
    </w:p>
    <w:p w14:paraId="47B30DF8" w14:textId="77777777" w:rsidR="000D1D8F" w:rsidRDefault="000D1D8F" w:rsidP="00253C33">
      <w:pPr>
        <w:spacing w:line="276" w:lineRule="auto"/>
        <w:rPr>
          <w:rFonts w:ascii="Arial" w:hAnsi="Arial" w:cs="Arial"/>
          <w:color w:val="000000"/>
        </w:rPr>
      </w:pPr>
    </w:p>
    <w:p w14:paraId="3B2BB524" w14:textId="77777777" w:rsidR="000D1D8F" w:rsidRDefault="000D1D8F" w:rsidP="00253C33">
      <w:pPr>
        <w:spacing w:line="276" w:lineRule="auto"/>
        <w:rPr>
          <w:rFonts w:ascii="Arial" w:hAnsi="Arial" w:cs="Arial"/>
          <w:color w:val="000000"/>
        </w:rPr>
      </w:pPr>
    </w:p>
    <w:p w14:paraId="1ACCAAC0" w14:textId="6BC7104C" w:rsidR="00253C33" w:rsidRPr="000D1D8F" w:rsidRDefault="00253C33" w:rsidP="00253C33">
      <w:pPr>
        <w:spacing w:line="276" w:lineRule="auto"/>
        <w:rPr>
          <w:rFonts w:ascii="Arial" w:hAnsi="Arial" w:cs="Arial"/>
          <w:color w:val="000000"/>
        </w:rPr>
      </w:pPr>
      <w:r w:rsidRPr="000D1D8F">
        <w:rPr>
          <w:rFonts w:ascii="Arial" w:hAnsi="Arial" w:cs="Arial"/>
          <w:color w:val="000000"/>
        </w:rPr>
        <w:t>Первый заместитель</w:t>
      </w:r>
      <w:r w:rsidRPr="000D1D8F">
        <w:rPr>
          <w:rFonts w:ascii="Arial" w:hAnsi="Arial" w:cs="Arial"/>
          <w:color w:val="000000"/>
        </w:rPr>
        <w:tab/>
      </w:r>
      <w:r w:rsidRPr="000D1D8F">
        <w:rPr>
          <w:rFonts w:ascii="Arial" w:hAnsi="Arial" w:cs="Arial"/>
          <w:color w:val="000000"/>
        </w:rPr>
        <w:tab/>
      </w:r>
      <w:r w:rsidRPr="000D1D8F">
        <w:rPr>
          <w:rFonts w:ascii="Arial" w:hAnsi="Arial" w:cs="Arial"/>
          <w:color w:val="000000"/>
        </w:rPr>
        <w:tab/>
      </w:r>
      <w:r w:rsidRPr="000D1D8F">
        <w:rPr>
          <w:rFonts w:ascii="Arial" w:hAnsi="Arial" w:cs="Arial"/>
          <w:color w:val="000000"/>
        </w:rPr>
        <w:tab/>
      </w:r>
      <w:r w:rsidRPr="000D1D8F">
        <w:rPr>
          <w:rFonts w:ascii="Arial" w:hAnsi="Arial" w:cs="Arial"/>
          <w:color w:val="000000"/>
        </w:rPr>
        <w:tab/>
      </w:r>
      <w:r w:rsidRPr="000D1D8F">
        <w:rPr>
          <w:rFonts w:ascii="Arial" w:hAnsi="Arial" w:cs="Arial"/>
          <w:color w:val="000000"/>
        </w:rPr>
        <w:tab/>
      </w:r>
      <w:r w:rsidR="00F2221A" w:rsidRPr="000D1D8F">
        <w:rPr>
          <w:rFonts w:ascii="Arial" w:hAnsi="Arial" w:cs="Arial"/>
          <w:color w:val="000000"/>
        </w:rPr>
        <w:t xml:space="preserve">                  </w:t>
      </w:r>
      <w:r w:rsidRPr="000D1D8F">
        <w:rPr>
          <w:rFonts w:ascii="Arial" w:hAnsi="Arial" w:cs="Arial"/>
          <w:color w:val="000000"/>
        </w:rPr>
        <w:br/>
        <w:t>Главы администрации</w:t>
      </w:r>
      <w:r w:rsidR="00090F19" w:rsidRPr="000D1D8F">
        <w:rPr>
          <w:rFonts w:ascii="Arial" w:hAnsi="Arial" w:cs="Arial"/>
          <w:color w:val="000000"/>
        </w:rPr>
        <w:t xml:space="preserve">                                                                       И.В. Мотовилов</w:t>
      </w:r>
    </w:p>
    <w:p w14:paraId="46C29145" w14:textId="77777777" w:rsidR="00646BB0" w:rsidRPr="000D1D8F" w:rsidRDefault="00646BB0" w:rsidP="00FC0C90">
      <w:pPr>
        <w:jc w:val="center"/>
        <w:rPr>
          <w:rFonts w:ascii="Arial" w:hAnsi="Arial" w:cs="Arial"/>
        </w:rPr>
      </w:pPr>
    </w:p>
    <w:sectPr w:rsidR="00646BB0" w:rsidRPr="000D1D8F" w:rsidSect="000A4577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FE644" w14:textId="77777777" w:rsidR="00BC2481" w:rsidRDefault="00BC2481">
      <w:r>
        <w:separator/>
      </w:r>
    </w:p>
  </w:endnote>
  <w:endnote w:type="continuationSeparator" w:id="0">
    <w:p w14:paraId="5D5F7689" w14:textId="77777777" w:rsidR="00BC2481" w:rsidRDefault="00BC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D5790" w14:textId="77777777" w:rsidR="00BC2481" w:rsidRDefault="00BC2481">
      <w:r>
        <w:separator/>
      </w:r>
    </w:p>
  </w:footnote>
  <w:footnote w:type="continuationSeparator" w:id="0">
    <w:p w14:paraId="6D1BC02B" w14:textId="77777777" w:rsidR="00BC2481" w:rsidRDefault="00BC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5A490387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6A1A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67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0F19"/>
    <w:rsid w:val="000918C4"/>
    <w:rsid w:val="0009247D"/>
    <w:rsid w:val="00094535"/>
    <w:rsid w:val="00095117"/>
    <w:rsid w:val="00095A3C"/>
    <w:rsid w:val="00095B06"/>
    <w:rsid w:val="00095EA3"/>
    <w:rsid w:val="000A413A"/>
    <w:rsid w:val="000A4577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1D8F"/>
    <w:rsid w:val="000D2E73"/>
    <w:rsid w:val="000D304C"/>
    <w:rsid w:val="000D556D"/>
    <w:rsid w:val="000E091E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4DAD"/>
    <w:rsid w:val="00135F72"/>
    <w:rsid w:val="001373D7"/>
    <w:rsid w:val="00137C3D"/>
    <w:rsid w:val="00143794"/>
    <w:rsid w:val="00143836"/>
    <w:rsid w:val="00145078"/>
    <w:rsid w:val="00145433"/>
    <w:rsid w:val="00146198"/>
    <w:rsid w:val="00152C82"/>
    <w:rsid w:val="00152EEA"/>
    <w:rsid w:val="001555D3"/>
    <w:rsid w:val="00155F2B"/>
    <w:rsid w:val="00157CED"/>
    <w:rsid w:val="0016024E"/>
    <w:rsid w:val="00160865"/>
    <w:rsid w:val="00163083"/>
    <w:rsid w:val="0016484E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4FAA"/>
    <w:rsid w:val="001A66BA"/>
    <w:rsid w:val="001B040F"/>
    <w:rsid w:val="001B2D60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34A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C3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00B9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D6D45"/>
    <w:rsid w:val="002E2531"/>
    <w:rsid w:val="002E2745"/>
    <w:rsid w:val="002E27D8"/>
    <w:rsid w:val="002E77C4"/>
    <w:rsid w:val="002E7B27"/>
    <w:rsid w:val="002F02F4"/>
    <w:rsid w:val="002F18C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0E83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16E57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1FFB"/>
    <w:rsid w:val="004D6334"/>
    <w:rsid w:val="004D63F8"/>
    <w:rsid w:val="004E30D5"/>
    <w:rsid w:val="004E552F"/>
    <w:rsid w:val="004E6880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24B3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33A1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A90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6BB0"/>
    <w:rsid w:val="006474CC"/>
    <w:rsid w:val="00647F24"/>
    <w:rsid w:val="00650E13"/>
    <w:rsid w:val="0065423E"/>
    <w:rsid w:val="006560B5"/>
    <w:rsid w:val="006675F1"/>
    <w:rsid w:val="00675AA2"/>
    <w:rsid w:val="0068059B"/>
    <w:rsid w:val="00681265"/>
    <w:rsid w:val="0068333E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084D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3D4"/>
    <w:rsid w:val="0076585B"/>
    <w:rsid w:val="00772F71"/>
    <w:rsid w:val="00773C6B"/>
    <w:rsid w:val="00776527"/>
    <w:rsid w:val="00780360"/>
    <w:rsid w:val="00783323"/>
    <w:rsid w:val="00783E00"/>
    <w:rsid w:val="00785685"/>
    <w:rsid w:val="00791690"/>
    <w:rsid w:val="00791B3D"/>
    <w:rsid w:val="0079588B"/>
    <w:rsid w:val="007A2453"/>
    <w:rsid w:val="007A48DD"/>
    <w:rsid w:val="007A67F5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1857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25F0"/>
    <w:rsid w:val="00854BDD"/>
    <w:rsid w:val="00861B7C"/>
    <w:rsid w:val="00862079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66FB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4E3B"/>
    <w:rsid w:val="009750F8"/>
    <w:rsid w:val="009754EB"/>
    <w:rsid w:val="00980257"/>
    <w:rsid w:val="00981AC4"/>
    <w:rsid w:val="0098230F"/>
    <w:rsid w:val="009826D9"/>
    <w:rsid w:val="009828D7"/>
    <w:rsid w:val="00983679"/>
    <w:rsid w:val="00984730"/>
    <w:rsid w:val="00986B13"/>
    <w:rsid w:val="009909F7"/>
    <w:rsid w:val="00990A96"/>
    <w:rsid w:val="00991C01"/>
    <w:rsid w:val="00995408"/>
    <w:rsid w:val="009A05CF"/>
    <w:rsid w:val="009A292A"/>
    <w:rsid w:val="009A34E6"/>
    <w:rsid w:val="009A43F1"/>
    <w:rsid w:val="009A5A39"/>
    <w:rsid w:val="009A5B46"/>
    <w:rsid w:val="009A7770"/>
    <w:rsid w:val="009B6832"/>
    <w:rsid w:val="009B6D07"/>
    <w:rsid w:val="009C025B"/>
    <w:rsid w:val="009C0A7A"/>
    <w:rsid w:val="009C1FD5"/>
    <w:rsid w:val="009C3240"/>
    <w:rsid w:val="009C5AD2"/>
    <w:rsid w:val="009C5C44"/>
    <w:rsid w:val="009D20DC"/>
    <w:rsid w:val="009D26AC"/>
    <w:rsid w:val="009D3042"/>
    <w:rsid w:val="009D4C6A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381"/>
    <w:rsid w:val="00A2441A"/>
    <w:rsid w:val="00A32B1E"/>
    <w:rsid w:val="00A34D2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AF7E6B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2F74"/>
    <w:rsid w:val="00B13D0A"/>
    <w:rsid w:val="00B14BF3"/>
    <w:rsid w:val="00B16AAC"/>
    <w:rsid w:val="00B21D62"/>
    <w:rsid w:val="00B25C79"/>
    <w:rsid w:val="00B26E96"/>
    <w:rsid w:val="00B32886"/>
    <w:rsid w:val="00B32E83"/>
    <w:rsid w:val="00B3549F"/>
    <w:rsid w:val="00B42960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2481"/>
    <w:rsid w:val="00BC4E0F"/>
    <w:rsid w:val="00BC6054"/>
    <w:rsid w:val="00BC6D94"/>
    <w:rsid w:val="00BD09E1"/>
    <w:rsid w:val="00BD0DA1"/>
    <w:rsid w:val="00BD6EB7"/>
    <w:rsid w:val="00BE0FCA"/>
    <w:rsid w:val="00BE2C81"/>
    <w:rsid w:val="00BE6346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16A2E"/>
    <w:rsid w:val="00C22CFF"/>
    <w:rsid w:val="00C230F1"/>
    <w:rsid w:val="00C36436"/>
    <w:rsid w:val="00C4066D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6D31"/>
    <w:rsid w:val="00CA76B3"/>
    <w:rsid w:val="00CB16F3"/>
    <w:rsid w:val="00CB4EAF"/>
    <w:rsid w:val="00CB5C3A"/>
    <w:rsid w:val="00CB6088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7A2A"/>
    <w:rsid w:val="00D04741"/>
    <w:rsid w:val="00D1096E"/>
    <w:rsid w:val="00D10CB9"/>
    <w:rsid w:val="00D1259C"/>
    <w:rsid w:val="00D15F2E"/>
    <w:rsid w:val="00D17469"/>
    <w:rsid w:val="00D2492A"/>
    <w:rsid w:val="00D2768F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AB1"/>
    <w:rsid w:val="00D63F5F"/>
    <w:rsid w:val="00D65FDE"/>
    <w:rsid w:val="00D665CD"/>
    <w:rsid w:val="00D702FE"/>
    <w:rsid w:val="00D707D8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2C81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896"/>
    <w:rsid w:val="00EE6CE0"/>
    <w:rsid w:val="00EF10C9"/>
    <w:rsid w:val="00EF3895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21A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4841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0C90"/>
    <w:rsid w:val="00FC7937"/>
    <w:rsid w:val="00FC7D85"/>
    <w:rsid w:val="00FD059B"/>
    <w:rsid w:val="00FD27D3"/>
    <w:rsid w:val="00FD5027"/>
    <w:rsid w:val="00FD73A9"/>
    <w:rsid w:val="00FE45AA"/>
    <w:rsid w:val="00FE4A3E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C620D766-2DAB-4E89-9171-D980704D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C4066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D8F7-3BF4-46AA-9CFD-2DB7EA10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</cp:revision>
  <cp:lastPrinted>2023-08-03T06:47:00Z</cp:lastPrinted>
  <dcterms:created xsi:type="dcterms:W3CDTF">2024-01-10T11:12:00Z</dcterms:created>
  <dcterms:modified xsi:type="dcterms:W3CDTF">2024-01-10T11:12:00Z</dcterms:modified>
</cp:coreProperties>
</file>