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64158C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851C96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7A0E39" w:rsidRPr="007A0E39" w:rsidRDefault="007A0E39" w:rsidP="007A0E39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A0E3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A0E39" w:rsidRPr="007A0E39" w:rsidRDefault="007A0E39" w:rsidP="007A0E3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A0E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A0E39" w:rsidRPr="007A0E39" w:rsidRDefault="007A0E39" w:rsidP="007A0E3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A0E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A0E3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A0E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</w:t>
      </w:r>
      <w:bookmarkStart w:id="0" w:name="_GoBack"/>
      <w:bookmarkEnd w:id="0"/>
      <w:r w:rsidRPr="007A0E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СКОВСКОЙ ОБЛАСТИ</w:t>
      </w:r>
    </w:p>
    <w:p w:rsidR="007A0E39" w:rsidRPr="007A0E39" w:rsidRDefault="007A0E39" w:rsidP="007A0E3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A0E39" w:rsidRPr="007A0E39" w:rsidRDefault="007A0E39" w:rsidP="007A0E3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A0E3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A0E39" w:rsidRPr="007A0E39" w:rsidRDefault="007A0E39" w:rsidP="007A0E39">
      <w:pPr>
        <w:ind w:left="-567"/>
        <w:rPr>
          <w:rFonts w:ascii="Arial" w:hAnsi="Arial" w:cs="Arial"/>
          <w:sz w:val="24"/>
          <w:szCs w:val="24"/>
        </w:rPr>
      </w:pPr>
    </w:p>
    <w:p w:rsidR="007A0E39" w:rsidRPr="007A0E39" w:rsidRDefault="007A0E39" w:rsidP="007A0E39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  <w:u w:val="single"/>
        </w:rPr>
      </w:pPr>
      <w:r w:rsidRPr="007A0E39">
        <w:rPr>
          <w:rFonts w:ascii="Arial" w:hAnsi="Arial" w:cs="Arial"/>
          <w:sz w:val="24"/>
          <w:szCs w:val="24"/>
        </w:rPr>
        <w:t>1</w:t>
      </w:r>
      <w:r w:rsidRPr="007A0E39">
        <w:rPr>
          <w:rFonts w:ascii="Arial" w:hAnsi="Arial" w:cs="Arial"/>
          <w:sz w:val="24"/>
          <w:szCs w:val="24"/>
        </w:rPr>
        <w:t>9</w:t>
      </w:r>
      <w:r w:rsidRPr="007A0E39">
        <w:rPr>
          <w:rFonts w:ascii="Arial" w:hAnsi="Arial" w:cs="Arial"/>
          <w:sz w:val="24"/>
          <w:szCs w:val="24"/>
        </w:rPr>
        <w:t>.08.2019                                                                                  № 30</w:t>
      </w:r>
      <w:r w:rsidRPr="007A0E39">
        <w:rPr>
          <w:rFonts w:ascii="Arial" w:hAnsi="Arial" w:cs="Arial"/>
          <w:sz w:val="24"/>
          <w:szCs w:val="24"/>
        </w:rPr>
        <w:t>48</w:t>
      </w:r>
      <w:r w:rsidRPr="007A0E39">
        <w:rPr>
          <w:rFonts w:ascii="Arial" w:hAnsi="Arial" w:cs="Arial"/>
          <w:sz w:val="24"/>
          <w:szCs w:val="24"/>
        </w:rPr>
        <w:t>-ПА</w:t>
      </w:r>
    </w:p>
    <w:p w:rsidR="007A0E39" w:rsidRPr="007A0E39" w:rsidRDefault="007A0E39" w:rsidP="007A0E39">
      <w:pPr>
        <w:jc w:val="center"/>
        <w:rPr>
          <w:rFonts w:ascii="Arial" w:hAnsi="Arial" w:cs="Arial"/>
          <w:sz w:val="24"/>
          <w:szCs w:val="24"/>
        </w:rPr>
      </w:pPr>
    </w:p>
    <w:p w:rsidR="007A0E39" w:rsidRPr="007A0E39" w:rsidRDefault="007A0E39" w:rsidP="007A0E39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>г. Люберцы</w:t>
      </w:r>
    </w:p>
    <w:p w:rsidR="00734CED" w:rsidRPr="007A0E39" w:rsidRDefault="007A0E39" w:rsidP="007A0E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ab/>
      </w:r>
      <w:r w:rsidRPr="007A0E39">
        <w:rPr>
          <w:rFonts w:ascii="Arial" w:hAnsi="Arial" w:cs="Arial"/>
          <w:sz w:val="24"/>
          <w:szCs w:val="24"/>
        </w:rPr>
        <w:tab/>
      </w:r>
      <w:r w:rsidRPr="007A0E39">
        <w:rPr>
          <w:rFonts w:ascii="Arial" w:hAnsi="Arial" w:cs="Arial"/>
          <w:sz w:val="24"/>
          <w:szCs w:val="24"/>
        </w:rPr>
        <w:tab/>
      </w:r>
      <w:r w:rsidR="00330778" w:rsidRPr="007A0E39">
        <w:rPr>
          <w:rFonts w:ascii="Arial" w:hAnsi="Arial" w:cs="Arial"/>
          <w:b/>
          <w:sz w:val="24"/>
          <w:szCs w:val="24"/>
        </w:rPr>
        <w:t xml:space="preserve">О </w:t>
      </w:r>
      <w:r w:rsidR="009B0E39" w:rsidRPr="007A0E39">
        <w:rPr>
          <w:rFonts w:ascii="Arial" w:hAnsi="Arial" w:cs="Arial"/>
          <w:b/>
          <w:sz w:val="24"/>
          <w:szCs w:val="24"/>
        </w:rPr>
        <w:t xml:space="preserve">внесении изменений в </w:t>
      </w:r>
      <w:r w:rsidR="008C01CB" w:rsidRPr="007A0E39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734CED" w:rsidRPr="007A0E39">
        <w:rPr>
          <w:rFonts w:ascii="Arial" w:hAnsi="Arial" w:cs="Arial"/>
          <w:b/>
          <w:sz w:val="24"/>
          <w:szCs w:val="24"/>
        </w:rPr>
        <w:t xml:space="preserve">администрации  </w:t>
      </w:r>
    </w:p>
    <w:p w:rsidR="008C01CB" w:rsidRPr="007A0E39" w:rsidRDefault="00734CED" w:rsidP="00734C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8C01CB" w:rsidRPr="007A0E39">
        <w:rPr>
          <w:rFonts w:ascii="Arial" w:hAnsi="Arial" w:cs="Arial"/>
          <w:sz w:val="24"/>
          <w:szCs w:val="24"/>
        </w:rPr>
        <w:t>от 04.06.2019 №</w:t>
      </w:r>
      <w:r w:rsidR="007A7CC0" w:rsidRPr="007A0E39">
        <w:rPr>
          <w:rFonts w:ascii="Arial" w:hAnsi="Arial" w:cs="Arial"/>
          <w:sz w:val="24"/>
          <w:szCs w:val="24"/>
        </w:rPr>
        <w:t xml:space="preserve"> </w:t>
      </w:r>
      <w:r w:rsidR="008C01CB" w:rsidRPr="007A0E39">
        <w:rPr>
          <w:rFonts w:ascii="Arial" w:hAnsi="Arial" w:cs="Arial"/>
          <w:sz w:val="24"/>
          <w:szCs w:val="24"/>
        </w:rPr>
        <w:t>2104-ПА</w:t>
      </w:r>
    </w:p>
    <w:p w:rsidR="00224FED" w:rsidRPr="007A0E39" w:rsidRDefault="008C01CB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 xml:space="preserve"> «Об утверждении </w:t>
      </w:r>
      <w:r w:rsidR="00224FED" w:rsidRPr="007A0E39">
        <w:rPr>
          <w:rFonts w:ascii="Arial" w:hAnsi="Arial" w:cs="Arial"/>
          <w:sz w:val="24"/>
          <w:szCs w:val="24"/>
        </w:rPr>
        <w:t>Порядк</w:t>
      </w:r>
      <w:r w:rsidRPr="007A0E39">
        <w:rPr>
          <w:rFonts w:ascii="Arial" w:hAnsi="Arial" w:cs="Arial"/>
          <w:sz w:val="24"/>
          <w:szCs w:val="24"/>
        </w:rPr>
        <w:t>а</w:t>
      </w:r>
      <w:r w:rsidR="00224FED" w:rsidRPr="007A0E39">
        <w:rPr>
          <w:rFonts w:ascii="Arial" w:hAnsi="Arial" w:cs="Arial"/>
          <w:sz w:val="24"/>
          <w:szCs w:val="24"/>
        </w:rPr>
        <w:t xml:space="preserve"> предоставления субсидии </w:t>
      </w:r>
    </w:p>
    <w:p w:rsidR="00224FED" w:rsidRPr="007A0E39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>из бюджета городского округа Люберцы Московской области</w:t>
      </w:r>
    </w:p>
    <w:p w:rsidR="00224FED" w:rsidRPr="007A0E39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224FED" w:rsidRPr="007A0E39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0E39">
        <w:rPr>
          <w:rFonts w:ascii="Arial" w:hAnsi="Arial" w:cs="Arial"/>
          <w:sz w:val="24"/>
          <w:szCs w:val="24"/>
        </w:rPr>
        <w:t xml:space="preserve">осуществляющим управление многоквартирными домами, </w:t>
      </w:r>
      <w:r w:rsidRPr="007A0E39">
        <w:rPr>
          <w:rFonts w:ascii="Arial" w:hAnsi="Arial" w:cs="Arial"/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944624" w:rsidRPr="007A0E39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>подъездов в многоквартирных домах</w:t>
      </w:r>
      <w:r w:rsidR="008C01CB" w:rsidRPr="007A0E39">
        <w:rPr>
          <w:rFonts w:ascii="Arial" w:hAnsi="Arial" w:cs="Arial"/>
          <w:sz w:val="24"/>
          <w:szCs w:val="24"/>
        </w:rPr>
        <w:t>»</w:t>
      </w:r>
    </w:p>
    <w:p w:rsidR="00944624" w:rsidRPr="007A0E39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224FED" w:rsidRPr="007A0E39" w:rsidRDefault="00224FED" w:rsidP="00224FED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A0E39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7A0E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0E39">
        <w:rPr>
          <w:rFonts w:ascii="Arial" w:hAnsi="Arial" w:cs="Arial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                    № 864/38 «Об утверждении государственной программы Московской области «Формирование современной комфортной городской среды» на 2018-2022 годы» (далее – Госпрограмма), Распоряжением Министерства экономики и финансов Московской области от 12.04.2018 № 23РВ-72 «Об утверждении предельных уровней </w:t>
      </w:r>
      <w:proofErr w:type="spellStart"/>
      <w:r w:rsidRPr="007A0E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A0E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2019</w:t>
      </w:r>
      <w:proofErr w:type="gramEnd"/>
      <w:r w:rsidRPr="007A0E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0E39">
        <w:rPr>
          <w:rFonts w:ascii="Arial" w:hAnsi="Arial" w:cs="Arial"/>
          <w:sz w:val="24"/>
          <w:szCs w:val="24"/>
        </w:rPr>
        <w:t>год и на плановый период 2020 и 2021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2021годов», Распоряжением Главы муниципального образования городской округ Люберцы Московской области от</w:t>
      </w:r>
      <w:proofErr w:type="gramEnd"/>
      <w:r w:rsidRPr="007A0E39">
        <w:rPr>
          <w:rFonts w:ascii="Arial" w:hAnsi="Arial" w:cs="Arial"/>
          <w:sz w:val="24"/>
          <w:szCs w:val="24"/>
        </w:rPr>
        <w:t xml:space="preserve"> 21.06.2017 № 1- РГ «О наделении полномочиями Первого заместителя Главы администрации» постановляю:</w:t>
      </w:r>
    </w:p>
    <w:p w:rsidR="00224FED" w:rsidRPr="007A0E39" w:rsidRDefault="00224FED" w:rsidP="00224FE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E39">
        <w:rPr>
          <w:rFonts w:ascii="Arial" w:eastAsia="Times New Roman" w:hAnsi="Arial" w:cs="Arial"/>
          <w:bCs/>
          <w:sz w:val="24"/>
          <w:szCs w:val="24"/>
        </w:rPr>
        <w:t xml:space="preserve">1. Внести </w:t>
      </w:r>
      <w:r w:rsidR="00734CED" w:rsidRPr="007A0E39">
        <w:rPr>
          <w:rFonts w:ascii="Arial" w:eastAsia="Times New Roman" w:hAnsi="Arial" w:cs="Arial"/>
          <w:bCs/>
          <w:sz w:val="24"/>
          <w:szCs w:val="24"/>
        </w:rPr>
        <w:t>в Порядок</w:t>
      </w:r>
      <w:r w:rsidRPr="007A0E39">
        <w:rPr>
          <w:rFonts w:ascii="Arial" w:eastAsia="Times New Roman" w:hAnsi="Arial" w:cs="Arial"/>
          <w:bCs/>
          <w:sz w:val="24"/>
          <w:szCs w:val="24"/>
        </w:rPr>
        <w:t xml:space="preserve">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8C01CB" w:rsidRPr="007A0E3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34CED" w:rsidRPr="007A0E39">
        <w:rPr>
          <w:rFonts w:ascii="Arial" w:eastAsia="Times New Roman" w:hAnsi="Arial" w:cs="Arial"/>
          <w:bCs/>
          <w:sz w:val="24"/>
          <w:szCs w:val="24"/>
        </w:rPr>
        <w:t>утвержденный Постановлением администрации городского округа Люберцы от 04.06.2019 № 2104-ПА</w:t>
      </w:r>
      <w:r w:rsidR="004D2DF4" w:rsidRPr="007A0E39">
        <w:rPr>
          <w:rFonts w:ascii="Arial" w:eastAsia="Times New Roman" w:hAnsi="Arial" w:cs="Arial"/>
          <w:bCs/>
          <w:sz w:val="24"/>
          <w:szCs w:val="24"/>
        </w:rPr>
        <w:t xml:space="preserve"> следующие изменения:</w:t>
      </w:r>
    </w:p>
    <w:p w:rsidR="00734CED" w:rsidRPr="007A0E39" w:rsidRDefault="004D2DF4" w:rsidP="008C01CB">
      <w:pPr>
        <w:pStyle w:val="21"/>
        <w:shd w:val="clear" w:color="auto" w:fill="auto"/>
        <w:spacing w:after="0" w:line="370" w:lineRule="exact"/>
        <w:ind w:firstLine="740"/>
        <w:jc w:val="both"/>
        <w:rPr>
          <w:rStyle w:val="2"/>
          <w:rFonts w:ascii="Arial" w:eastAsiaTheme="minorHAnsi" w:hAnsi="Arial" w:cs="Arial"/>
          <w:sz w:val="24"/>
          <w:szCs w:val="24"/>
        </w:rPr>
      </w:pPr>
      <w:r w:rsidRPr="007A0E39">
        <w:rPr>
          <w:rStyle w:val="2"/>
          <w:rFonts w:ascii="Arial" w:eastAsiaTheme="minorHAnsi" w:hAnsi="Arial" w:cs="Arial"/>
          <w:sz w:val="24"/>
          <w:szCs w:val="24"/>
        </w:rPr>
        <w:t xml:space="preserve">1.1. Пункт </w:t>
      </w:r>
      <w:r w:rsidR="00734CED" w:rsidRPr="007A0E39">
        <w:rPr>
          <w:rStyle w:val="2"/>
          <w:rFonts w:ascii="Arial" w:eastAsiaTheme="minorHAnsi" w:hAnsi="Arial" w:cs="Arial"/>
          <w:sz w:val="24"/>
          <w:szCs w:val="24"/>
        </w:rPr>
        <w:t>4 изложить в новой редакции:</w:t>
      </w:r>
    </w:p>
    <w:p w:rsidR="00734CED" w:rsidRPr="007A0E39" w:rsidRDefault="008C01CB" w:rsidP="008C01CB">
      <w:pPr>
        <w:pStyle w:val="21"/>
        <w:shd w:val="clear" w:color="auto" w:fill="auto"/>
        <w:spacing w:after="0" w:line="370" w:lineRule="exact"/>
        <w:ind w:firstLine="740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A0E39">
        <w:rPr>
          <w:rStyle w:val="2"/>
          <w:rFonts w:ascii="Arial" w:eastAsiaTheme="minorHAnsi" w:hAnsi="Arial" w:cs="Arial"/>
          <w:sz w:val="24"/>
          <w:szCs w:val="24"/>
        </w:rPr>
        <w:t>«</w:t>
      </w:r>
      <w:r w:rsidR="00734CED" w:rsidRPr="007A0E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4. Субсидия предоставляется из бюджета городского округа Люберцы </w:t>
      </w:r>
      <w:r w:rsidR="00734CED" w:rsidRPr="007A0E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lastRenderedPageBreak/>
        <w:t>Московской области (далее – бюджет городского округа Люберцы) за счет средств бюджета Московской области и собственных средств бюджета городского округа Люберцы (далее – бюджетные средства).</w:t>
      </w:r>
    </w:p>
    <w:p w:rsidR="008C01CB" w:rsidRPr="007A0E39" w:rsidRDefault="004D2DF4" w:rsidP="008C01CB">
      <w:pPr>
        <w:pStyle w:val="21"/>
        <w:shd w:val="clear" w:color="auto" w:fill="auto"/>
        <w:spacing w:after="0" w:line="370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7A0E39">
        <w:rPr>
          <w:rStyle w:val="2"/>
          <w:rFonts w:ascii="Arial" w:eastAsiaTheme="minorHAnsi" w:hAnsi="Arial" w:cs="Arial"/>
          <w:sz w:val="24"/>
          <w:szCs w:val="24"/>
        </w:rPr>
        <w:t xml:space="preserve">   </w:t>
      </w:r>
      <w:r w:rsidR="008C01CB" w:rsidRPr="007A0E39">
        <w:rPr>
          <w:rStyle w:val="2"/>
          <w:rFonts w:ascii="Arial" w:eastAsiaTheme="minorHAnsi" w:hAnsi="Arial" w:cs="Arial"/>
          <w:sz w:val="24"/>
          <w:szCs w:val="24"/>
        </w:rPr>
        <w:t xml:space="preserve">Предоставление в 2019 году субсидии из бюджета Московской области на возмещение части затрат за работы, выполненные в 2018 году, осуществляется с учетом предельного уровня </w:t>
      </w:r>
      <w:proofErr w:type="spellStart"/>
      <w:r w:rsidR="008C01CB" w:rsidRPr="007A0E39">
        <w:rPr>
          <w:rStyle w:val="2"/>
          <w:rFonts w:ascii="Arial" w:eastAsiaTheme="minorHAnsi" w:hAnsi="Arial" w:cs="Arial"/>
          <w:sz w:val="24"/>
          <w:szCs w:val="24"/>
        </w:rPr>
        <w:t>софинансирования</w:t>
      </w:r>
      <w:proofErr w:type="spellEnd"/>
      <w:r w:rsidR="008C01CB" w:rsidRPr="007A0E39">
        <w:rPr>
          <w:rStyle w:val="2"/>
          <w:rFonts w:ascii="Arial" w:eastAsiaTheme="minorHAnsi" w:hAnsi="Arial" w:cs="Arial"/>
          <w:sz w:val="24"/>
          <w:szCs w:val="24"/>
        </w:rPr>
        <w:t xml:space="preserve"> расходных обязательств муниципального образования из бюджета Московской области, утвержденного Министерством экономики и финансов Московской области:</w:t>
      </w:r>
    </w:p>
    <w:p w:rsidR="008C01CB" w:rsidRPr="007A0E39" w:rsidRDefault="008C01CB" w:rsidP="008C01CB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7A0E39">
        <w:rPr>
          <w:rStyle w:val="20"/>
          <w:rFonts w:ascii="Arial" w:hAnsi="Arial" w:cs="Arial"/>
          <w:color w:val="000000"/>
          <w:sz w:val="24"/>
          <w:szCs w:val="24"/>
        </w:rPr>
        <w:t xml:space="preserve">- </w:t>
      </w:r>
      <w:r w:rsidRPr="007A0E39">
        <w:rPr>
          <w:rStyle w:val="2"/>
          <w:rFonts w:ascii="Arial" w:eastAsiaTheme="minorHAnsi" w:hAnsi="Arial" w:cs="Arial"/>
          <w:sz w:val="24"/>
          <w:szCs w:val="24"/>
        </w:rPr>
        <w:t xml:space="preserve">на 2019 год при подтверждении муниципальным образованием Московской области потребности в возмещении части затрат, связанных с выполненными в 2018 году работами по ремонту подъездов в МКД, и не оплаченными в 2018 году органами местного самоуправления муниципального образования Московской области в соответствии с запланированными в рамках подпрограммы </w:t>
      </w:r>
      <w:r w:rsidRPr="007A0E39">
        <w:rPr>
          <w:rStyle w:val="23"/>
          <w:rFonts w:ascii="Arial" w:hAnsi="Arial" w:cs="Arial"/>
          <w:b w:val="0"/>
          <w:color w:val="000000"/>
          <w:sz w:val="24"/>
          <w:szCs w:val="24"/>
        </w:rPr>
        <w:t xml:space="preserve">III </w:t>
      </w:r>
      <w:r w:rsidRPr="007A0E39">
        <w:rPr>
          <w:rStyle w:val="2"/>
          <w:rFonts w:ascii="Arial" w:eastAsiaTheme="minorHAnsi" w:hAnsi="Arial" w:cs="Arial"/>
          <w:sz w:val="24"/>
          <w:szCs w:val="24"/>
        </w:rPr>
        <w:t>Государственной программы на 2018 год объемами финансирования.»</w:t>
      </w:r>
      <w:r w:rsidR="004D2DF4" w:rsidRPr="007A0E39">
        <w:rPr>
          <w:rStyle w:val="2"/>
          <w:rFonts w:ascii="Arial" w:eastAsiaTheme="minorHAnsi" w:hAnsi="Arial" w:cs="Arial"/>
          <w:sz w:val="24"/>
          <w:szCs w:val="24"/>
        </w:rPr>
        <w:t>.</w:t>
      </w:r>
      <w:proofErr w:type="gramEnd"/>
    </w:p>
    <w:p w:rsidR="00E87865" w:rsidRPr="007A0E39" w:rsidRDefault="00A511F5" w:rsidP="00A81C6C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E39">
        <w:rPr>
          <w:rFonts w:ascii="Arial" w:eastAsia="Times New Roman" w:hAnsi="Arial" w:cs="Arial"/>
          <w:bCs/>
          <w:sz w:val="24"/>
          <w:szCs w:val="24"/>
        </w:rPr>
        <w:t>2</w:t>
      </w:r>
      <w:r w:rsidR="00E87865" w:rsidRPr="007A0E39">
        <w:rPr>
          <w:rFonts w:ascii="Arial" w:eastAsia="Times New Roman" w:hAnsi="Arial" w:cs="Arial"/>
          <w:bCs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0D2528" w:rsidRPr="007A0E39">
        <w:rPr>
          <w:rFonts w:ascii="Arial" w:eastAsia="Times New Roman" w:hAnsi="Arial" w:cs="Arial"/>
          <w:bCs/>
          <w:sz w:val="24"/>
          <w:szCs w:val="24"/>
        </w:rPr>
        <w:t xml:space="preserve">городского округа Люберцы                   </w:t>
      </w:r>
      <w:r w:rsidR="00E87865" w:rsidRPr="007A0E39">
        <w:rPr>
          <w:rFonts w:ascii="Arial" w:eastAsia="Times New Roman" w:hAnsi="Arial" w:cs="Arial"/>
          <w:bCs/>
          <w:sz w:val="24"/>
          <w:szCs w:val="24"/>
        </w:rPr>
        <w:t>в сети «Интернет».</w:t>
      </w:r>
    </w:p>
    <w:p w:rsidR="00944624" w:rsidRPr="007A0E39" w:rsidRDefault="00A511F5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>3</w:t>
      </w:r>
      <w:r w:rsidR="00E87865" w:rsidRPr="007A0E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7865" w:rsidRPr="007A0E39">
        <w:rPr>
          <w:rFonts w:ascii="Arial" w:hAnsi="Arial" w:cs="Arial"/>
          <w:sz w:val="24"/>
          <w:szCs w:val="24"/>
        </w:rPr>
        <w:t>Контроль за</w:t>
      </w:r>
      <w:proofErr w:type="gramEnd"/>
      <w:r w:rsidR="00E87865" w:rsidRPr="007A0E3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E2840" w:rsidRPr="007A0E39">
        <w:rPr>
          <w:rFonts w:ascii="Arial" w:hAnsi="Arial" w:cs="Arial"/>
          <w:sz w:val="24"/>
          <w:szCs w:val="24"/>
        </w:rPr>
        <w:t>возложить</w:t>
      </w:r>
      <w:r w:rsidR="00BF08CF" w:rsidRPr="007A0E39">
        <w:rPr>
          <w:rFonts w:ascii="Arial" w:hAnsi="Arial" w:cs="Arial"/>
          <w:sz w:val="24"/>
          <w:szCs w:val="24"/>
        </w:rPr>
        <w:t xml:space="preserve">                             на </w:t>
      </w:r>
      <w:r w:rsidR="00EB07F1" w:rsidRPr="007A0E39">
        <w:rPr>
          <w:rFonts w:ascii="Arial" w:hAnsi="Arial" w:cs="Arial"/>
          <w:sz w:val="24"/>
          <w:szCs w:val="24"/>
        </w:rPr>
        <w:t>з</w:t>
      </w:r>
      <w:r w:rsidR="00BF08CF" w:rsidRPr="007A0E39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="008C01CB" w:rsidRPr="007A0E39">
        <w:rPr>
          <w:rFonts w:ascii="Arial" w:hAnsi="Arial" w:cs="Arial"/>
          <w:sz w:val="24"/>
          <w:szCs w:val="24"/>
        </w:rPr>
        <w:t>Власова</w:t>
      </w:r>
      <w:r w:rsidR="00EF332B" w:rsidRPr="007A0E39">
        <w:rPr>
          <w:rFonts w:ascii="Arial" w:hAnsi="Arial" w:cs="Arial"/>
          <w:sz w:val="24"/>
          <w:szCs w:val="24"/>
        </w:rPr>
        <w:t xml:space="preserve"> В.</w:t>
      </w:r>
      <w:r w:rsidR="008C01CB" w:rsidRPr="007A0E39">
        <w:rPr>
          <w:rFonts w:ascii="Arial" w:hAnsi="Arial" w:cs="Arial"/>
          <w:sz w:val="24"/>
          <w:szCs w:val="24"/>
        </w:rPr>
        <w:t>И.</w:t>
      </w:r>
    </w:p>
    <w:p w:rsidR="00BF08CF" w:rsidRPr="007A0E39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7A0E39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7A0E39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>Первый з</w:t>
      </w:r>
      <w:r w:rsidR="007E7947" w:rsidRPr="007A0E39">
        <w:rPr>
          <w:rFonts w:ascii="Arial" w:hAnsi="Arial" w:cs="Arial"/>
          <w:sz w:val="24"/>
          <w:szCs w:val="24"/>
        </w:rPr>
        <w:t xml:space="preserve">аместитель </w:t>
      </w:r>
      <w:r w:rsidRPr="007A0E39">
        <w:rPr>
          <w:rFonts w:ascii="Arial" w:hAnsi="Arial" w:cs="Arial"/>
          <w:sz w:val="24"/>
          <w:szCs w:val="24"/>
        </w:rPr>
        <w:t xml:space="preserve">    </w:t>
      </w:r>
    </w:p>
    <w:p w:rsidR="00897963" w:rsidRPr="007A0E39" w:rsidRDefault="007E7947" w:rsidP="00BF08CF">
      <w:pPr>
        <w:tabs>
          <w:tab w:val="left" w:pos="10065"/>
        </w:tabs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7A0E39">
        <w:rPr>
          <w:rFonts w:ascii="Arial" w:hAnsi="Arial" w:cs="Arial"/>
          <w:sz w:val="24"/>
          <w:szCs w:val="24"/>
        </w:rPr>
        <w:t xml:space="preserve">Главы администрации           </w:t>
      </w:r>
      <w:r w:rsidR="00621D6A" w:rsidRPr="007A0E39">
        <w:rPr>
          <w:rFonts w:ascii="Arial" w:hAnsi="Arial" w:cs="Arial"/>
          <w:sz w:val="24"/>
          <w:szCs w:val="24"/>
        </w:rPr>
        <w:t xml:space="preserve">                         </w:t>
      </w:r>
      <w:r w:rsidR="00403996" w:rsidRPr="007A0E39">
        <w:rPr>
          <w:rFonts w:ascii="Arial" w:hAnsi="Arial" w:cs="Arial"/>
          <w:sz w:val="24"/>
          <w:szCs w:val="24"/>
        </w:rPr>
        <w:t xml:space="preserve">               </w:t>
      </w:r>
      <w:r w:rsidR="00BF08CF" w:rsidRPr="007A0E39">
        <w:rPr>
          <w:rFonts w:ascii="Arial" w:hAnsi="Arial" w:cs="Arial"/>
          <w:sz w:val="24"/>
          <w:szCs w:val="24"/>
        </w:rPr>
        <w:t xml:space="preserve">                            И.Г. Назарьева</w:t>
      </w:r>
    </w:p>
    <w:p w:rsidR="00EF332B" w:rsidRPr="007A0E39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F332B" w:rsidRPr="007A0E39" w:rsidSect="00902244">
      <w:headerReference w:type="default" r:id="rId9"/>
      <w:pgSz w:w="11906" w:h="16838"/>
      <w:pgMar w:top="1276" w:right="680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8C" w:rsidRDefault="0064158C" w:rsidP="00750CCF">
      <w:pPr>
        <w:spacing w:line="240" w:lineRule="auto"/>
      </w:pPr>
      <w:r>
        <w:separator/>
      </w:r>
    </w:p>
  </w:endnote>
  <w:endnote w:type="continuationSeparator" w:id="0">
    <w:p w:rsidR="0064158C" w:rsidRDefault="0064158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8C" w:rsidRDefault="0064158C" w:rsidP="00750CCF">
      <w:pPr>
        <w:spacing w:line="240" w:lineRule="auto"/>
      </w:pPr>
      <w:r>
        <w:separator/>
      </w:r>
    </w:p>
  </w:footnote>
  <w:footnote w:type="continuationSeparator" w:id="0">
    <w:p w:rsidR="0064158C" w:rsidRDefault="0064158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23" w:rsidRDefault="008F76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36C89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49BA"/>
    <w:rsid w:val="000B5154"/>
    <w:rsid w:val="000B729A"/>
    <w:rsid w:val="000C1881"/>
    <w:rsid w:val="000C433E"/>
    <w:rsid w:val="000C45CD"/>
    <w:rsid w:val="000C4808"/>
    <w:rsid w:val="000C6CD2"/>
    <w:rsid w:val="000C78C1"/>
    <w:rsid w:val="000C7C4E"/>
    <w:rsid w:val="000C7EA7"/>
    <w:rsid w:val="000D2528"/>
    <w:rsid w:val="000D29BE"/>
    <w:rsid w:val="000D352B"/>
    <w:rsid w:val="000D4DCB"/>
    <w:rsid w:val="000D5FFE"/>
    <w:rsid w:val="000D7932"/>
    <w:rsid w:val="000E1C91"/>
    <w:rsid w:val="000E7297"/>
    <w:rsid w:val="000F257C"/>
    <w:rsid w:val="000F2E98"/>
    <w:rsid w:val="000F331C"/>
    <w:rsid w:val="000F6BA2"/>
    <w:rsid w:val="000F7C5F"/>
    <w:rsid w:val="0010031C"/>
    <w:rsid w:val="00101BAA"/>
    <w:rsid w:val="001041AE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16204"/>
    <w:rsid w:val="00224019"/>
    <w:rsid w:val="002248FA"/>
    <w:rsid w:val="00224EE8"/>
    <w:rsid w:val="00224FED"/>
    <w:rsid w:val="00230EA4"/>
    <w:rsid w:val="0023234C"/>
    <w:rsid w:val="002349B9"/>
    <w:rsid w:val="00236506"/>
    <w:rsid w:val="002426C6"/>
    <w:rsid w:val="00243DC2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1BFC"/>
    <w:rsid w:val="00283585"/>
    <w:rsid w:val="00283D6D"/>
    <w:rsid w:val="002848C9"/>
    <w:rsid w:val="00284C5D"/>
    <w:rsid w:val="00285195"/>
    <w:rsid w:val="0028519B"/>
    <w:rsid w:val="0028569F"/>
    <w:rsid w:val="0028632C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D4864"/>
    <w:rsid w:val="002D49C1"/>
    <w:rsid w:val="002D7754"/>
    <w:rsid w:val="002E084A"/>
    <w:rsid w:val="002E6556"/>
    <w:rsid w:val="002E7BA3"/>
    <w:rsid w:val="002F159A"/>
    <w:rsid w:val="002F4057"/>
    <w:rsid w:val="002F50C1"/>
    <w:rsid w:val="002F5B03"/>
    <w:rsid w:val="002F6FA6"/>
    <w:rsid w:val="002F70AB"/>
    <w:rsid w:val="00302D00"/>
    <w:rsid w:val="003032D7"/>
    <w:rsid w:val="00303520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40B"/>
    <w:rsid w:val="00332569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7B4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F2D79"/>
    <w:rsid w:val="003F433D"/>
    <w:rsid w:val="003F551C"/>
    <w:rsid w:val="004020F4"/>
    <w:rsid w:val="0040232C"/>
    <w:rsid w:val="004033D8"/>
    <w:rsid w:val="00403996"/>
    <w:rsid w:val="00403C08"/>
    <w:rsid w:val="00412DBE"/>
    <w:rsid w:val="00413429"/>
    <w:rsid w:val="0041370F"/>
    <w:rsid w:val="004141D5"/>
    <w:rsid w:val="00416353"/>
    <w:rsid w:val="00417943"/>
    <w:rsid w:val="00417D74"/>
    <w:rsid w:val="004223D8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67B8"/>
    <w:rsid w:val="004A7340"/>
    <w:rsid w:val="004A796C"/>
    <w:rsid w:val="004B015F"/>
    <w:rsid w:val="004B7658"/>
    <w:rsid w:val="004C24CC"/>
    <w:rsid w:val="004C7FD8"/>
    <w:rsid w:val="004D0E89"/>
    <w:rsid w:val="004D181B"/>
    <w:rsid w:val="004D2231"/>
    <w:rsid w:val="004D2DF4"/>
    <w:rsid w:val="004D52B7"/>
    <w:rsid w:val="004D5AE9"/>
    <w:rsid w:val="004D5C66"/>
    <w:rsid w:val="004D629D"/>
    <w:rsid w:val="004D71D8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4981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F2A"/>
    <w:rsid w:val="005265AB"/>
    <w:rsid w:val="005277F4"/>
    <w:rsid w:val="0053002F"/>
    <w:rsid w:val="0053218E"/>
    <w:rsid w:val="00533DD6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5F14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158C"/>
    <w:rsid w:val="00644769"/>
    <w:rsid w:val="006475B3"/>
    <w:rsid w:val="006521D9"/>
    <w:rsid w:val="00657CBF"/>
    <w:rsid w:val="00660D24"/>
    <w:rsid w:val="006620AC"/>
    <w:rsid w:val="00664D1E"/>
    <w:rsid w:val="00666291"/>
    <w:rsid w:val="00671086"/>
    <w:rsid w:val="006724A8"/>
    <w:rsid w:val="00674470"/>
    <w:rsid w:val="00675FA9"/>
    <w:rsid w:val="0068418E"/>
    <w:rsid w:val="0068654C"/>
    <w:rsid w:val="00686915"/>
    <w:rsid w:val="00692B76"/>
    <w:rsid w:val="00692FB5"/>
    <w:rsid w:val="00694E27"/>
    <w:rsid w:val="00696C77"/>
    <w:rsid w:val="00696CB5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C7B26"/>
    <w:rsid w:val="006D00B2"/>
    <w:rsid w:val="006D02FD"/>
    <w:rsid w:val="006D1EC8"/>
    <w:rsid w:val="006D3072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34CED"/>
    <w:rsid w:val="007418AB"/>
    <w:rsid w:val="00741D56"/>
    <w:rsid w:val="007427E9"/>
    <w:rsid w:val="0074765F"/>
    <w:rsid w:val="00750A7B"/>
    <w:rsid w:val="00750CCF"/>
    <w:rsid w:val="00752A44"/>
    <w:rsid w:val="00753954"/>
    <w:rsid w:val="007546D9"/>
    <w:rsid w:val="00756B0B"/>
    <w:rsid w:val="00767143"/>
    <w:rsid w:val="0076730F"/>
    <w:rsid w:val="00770DBF"/>
    <w:rsid w:val="00771182"/>
    <w:rsid w:val="0077485D"/>
    <w:rsid w:val="007752F9"/>
    <w:rsid w:val="00780355"/>
    <w:rsid w:val="00780665"/>
    <w:rsid w:val="0078183B"/>
    <w:rsid w:val="00784C42"/>
    <w:rsid w:val="00786D88"/>
    <w:rsid w:val="00786EC4"/>
    <w:rsid w:val="00796B61"/>
    <w:rsid w:val="007A0E39"/>
    <w:rsid w:val="007A283F"/>
    <w:rsid w:val="007A4455"/>
    <w:rsid w:val="007A4D71"/>
    <w:rsid w:val="007A7CC0"/>
    <w:rsid w:val="007B1F53"/>
    <w:rsid w:val="007B28D1"/>
    <w:rsid w:val="007B2E1A"/>
    <w:rsid w:val="007B3371"/>
    <w:rsid w:val="007B3995"/>
    <w:rsid w:val="007B4B71"/>
    <w:rsid w:val="007C0BF4"/>
    <w:rsid w:val="007C12F5"/>
    <w:rsid w:val="007C4C4C"/>
    <w:rsid w:val="007C595D"/>
    <w:rsid w:val="007C6465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332F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59F7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70BA5"/>
    <w:rsid w:val="008720F1"/>
    <w:rsid w:val="008753FC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B0AC8"/>
    <w:rsid w:val="008B4B21"/>
    <w:rsid w:val="008B6CE9"/>
    <w:rsid w:val="008B749A"/>
    <w:rsid w:val="008C01CB"/>
    <w:rsid w:val="008C0FBB"/>
    <w:rsid w:val="008C12F6"/>
    <w:rsid w:val="008C5BBF"/>
    <w:rsid w:val="008D2553"/>
    <w:rsid w:val="008D2BA4"/>
    <w:rsid w:val="008D321D"/>
    <w:rsid w:val="008D70CC"/>
    <w:rsid w:val="008E184E"/>
    <w:rsid w:val="008E2640"/>
    <w:rsid w:val="008E324C"/>
    <w:rsid w:val="008E552A"/>
    <w:rsid w:val="008E5D33"/>
    <w:rsid w:val="008F13F3"/>
    <w:rsid w:val="008F6781"/>
    <w:rsid w:val="008F7623"/>
    <w:rsid w:val="0090037F"/>
    <w:rsid w:val="00902244"/>
    <w:rsid w:val="0090511F"/>
    <w:rsid w:val="009206E6"/>
    <w:rsid w:val="00922798"/>
    <w:rsid w:val="009231E3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FF2"/>
    <w:rsid w:val="009A5A4B"/>
    <w:rsid w:val="009B0E39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3053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7C3E"/>
    <w:rsid w:val="00A511F5"/>
    <w:rsid w:val="00A519FF"/>
    <w:rsid w:val="00A5201D"/>
    <w:rsid w:val="00A5293D"/>
    <w:rsid w:val="00A530E2"/>
    <w:rsid w:val="00A537B1"/>
    <w:rsid w:val="00A5495D"/>
    <w:rsid w:val="00A60D9F"/>
    <w:rsid w:val="00A60FD4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1477"/>
    <w:rsid w:val="00AC1EC0"/>
    <w:rsid w:val="00AC31FC"/>
    <w:rsid w:val="00AC5F2E"/>
    <w:rsid w:val="00AD6291"/>
    <w:rsid w:val="00AE0145"/>
    <w:rsid w:val="00AE20BB"/>
    <w:rsid w:val="00AE57B8"/>
    <w:rsid w:val="00AF1256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8D0"/>
    <w:rsid w:val="00B22423"/>
    <w:rsid w:val="00B230D3"/>
    <w:rsid w:val="00B27258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217D"/>
    <w:rsid w:val="00B64590"/>
    <w:rsid w:val="00B661BF"/>
    <w:rsid w:val="00B67F82"/>
    <w:rsid w:val="00B70CA1"/>
    <w:rsid w:val="00B76738"/>
    <w:rsid w:val="00B76910"/>
    <w:rsid w:val="00B82F05"/>
    <w:rsid w:val="00B86625"/>
    <w:rsid w:val="00B921A6"/>
    <w:rsid w:val="00B9644F"/>
    <w:rsid w:val="00B96A8F"/>
    <w:rsid w:val="00B96E7D"/>
    <w:rsid w:val="00B97385"/>
    <w:rsid w:val="00BA1573"/>
    <w:rsid w:val="00BA1D55"/>
    <w:rsid w:val="00BA4747"/>
    <w:rsid w:val="00BA52C5"/>
    <w:rsid w:val="00BA593D"/>
    <w:rsid w:val="00BA74B1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63E3"/>
    <w:rsid w:val="00BC6990"/>
    <w:rsid w:val="00BD1814"/>
    <w:rsid w:val="00BD59E8"/>
    <w:rsid w:val="00BE0AAC"/>
    <w:rsid w:val="00BE1AB7"/>
    <w:rsid w:val="00BE4F97"/>
    <w:rsid w:val="00BF08CF"/>
    <w:rsid w:val="00BF2E2E"/>
    <w:rsid w:val="00BF5E17"/>
    <w:rsid w:val="00BF645E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37830"/>
    <w:rsid w:val="00C414AF"/>
    <w:rsid w:val="00C422A7"/>
    <w:rsid w:val="00C437C4"/>
    <w:rsid w:val="00C43D12"/>
    <w:rsid w:val="00C53FE1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B1247"/>
    <w:rsid w:val="00CB16BB"/>
    <w:rsid w:val="00CB3F9F"/>
    <w:rsid w:val="00CC1E98"/>
    <w:rsid w:val="00CC248E"/>
    <w:rsid w:val="00CC3326"/>
    <w:rsid w:val="00CD04CF"/>
    <w:rsid w:val="00CD06CD"/>
    <w:rsid w:val="00CD092A"/>
    <w:rsid w:val="00CD3B63"/>
    <w:rsid w:val="00CD7937"/>
    <w:rsid w:val="00CE181D"/>
    <w:rsid w:val="00CE2840"/>
    <w:rsid w:val="00CE3815"/>
    <w:rsid w:val="00CE7BAF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90476"/>
    <w:rsid w:val="00D90522"/>
    <w:rsid w:val="00D911D0"/>
    <w:rsid w:val="00D9291E"/>
    <w:rsid w:val="00D936D3"/>
    <w:rsid w:val="00D93D22"/>
    <w:rsid w:val="00D957FF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8B1"/>
    <w:rsid w:val="00DC543C"/>
    <w:rsid w:val="00DC6265"/>
    <w:rsid w:val="00DD0156"/>
    <w:rsid w:val="00DD4754"/>
    <w:rsid w:val="00DE16F8"/>
    <w:rsid w:val="00DE6153"/>
    <w:rsid w:val="00DF1F1A"/>
    <w:rsid w:val="00DF2096"/>
    <w:rsid w:val="00DF3C57"/>
    <w:rsid w:val="00DF4167"/>
    <w:rsid w:val="00E03553"/>
    <w:rsid w:val="00E0523D"/>
    <w:rsid w:val="00E069FF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5182F"/>
    <w:rsid w:val="00E52A98"/>
    <w:rsid w:val="00E53EA6"/>
    <w:rsid w:val="00E569D1"/>
    <w:rsid w:val="00E609AA"/>
    <w:rsid w:val="00E61318"/>
    <w:rsid w:val="00E65567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7F1"/>
    <w:rsid w:val="00EB0B5D"/>
    <w:rsid w:val="00EB16FF"/>
    <w:rsid w:val="00EB1799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F10FA"/>
    <w:rsid w:val="00EF332B"/>
    <w:rsid w:val="00EF66F7"/>
    <w:rsid w:val="00F003BB"/>
    <w:rsid w:val="00F02639"/>
    <w:rsid w:val="00F02ACF"/>
    <w:rsid w:val="00F0478C"/>
    <w:rsid w:val="00F04C38"/>
    <w:rsid w:val="00F05EBE"/>
    <w:rsid w:val="00F0646B"/>
    <w:rsid w:val="00F13693"/>
    <w:rsid w:val="00F141EF"/>
    <w:rsid w:val="00F14C41"/>
    <w:rsid w:val="00F170B8"/>
    <w:rsid w:val="00F179FE"/>
    <w:rsid w:val="00F17E2B"/>
    <w:rsid w:val="00F20F1C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F90"/>
    <w:rsid w:val="00F63C1D"/>
    <w:rsid w:val="00F64A98"/>
    <w:rsid w:val="00F67478"/>
    <w:rsid w:val="00F674C3"/>
    <w:rsid w:val="00F73563"/>
    <w:rsid w:val="00F76B4B"/>
    <w:rsid w:val="00F8042F"/>
    <w:rsid w:val="00F80966"/>
    <w:rsid w:val="00F82D0B"/>
    <w:rsid w:val="00F833AC"/>
    <w:rsid w:val="00F85F73"/>
    <w:rsid w:val="00F87432"/>
    <w:rsid w:val="00F903D4"/>
    <w:rsid w:val="00F90F7E"/>
    <w:rsid w:val="00F910F2"/>
    <w:rsid w:val="00F9254F"/>
    <w:rsid w:val="00F92A57"/>
    <w:rsid w:val="00F937D1"/>
    <w:rsid w:val="00F94EBE"/>
    <w:rsid w:val="00F95848"/>
    <w:rsid w:val="00F96E5E"/>
    <w:rsid w:val="00FA0EEF"/>
    <w:rsid w:val="00FA1000"/>
    <w:rsid w:val="00FA1540"/>
    <w:rsid w:val="00FA2913"/>
    <w:rsid w:val="00FA525B"/>
    <w:rsid w:val="00FA5C1F"/>
    <w:rsid w:val="00FB17C2"/>
    <w:rsid w:val="00FB201E"/>
    <w:rsid w:val="00FB2A52"/>
    <w:rsid w:val="00FB3E0A"/>
    <w:rsid w:val="00FB3F9A"/>
    <w:rsid w:val="00FC14F2"/>
    <w:rsid w:val="00FC314D"/>
    <w:rsid w:val="00FC374D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uiPriority w:val="99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8C01CB"/>
    <w:rPr>
      <w:rFonts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3"/>
    <w:basedOn w:val="20"/>
    <w:uiPriority w:val="99"/>
    <w:rsid w:val="008C01C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1CB"/>
    <w:pPr>
      <w:widowControl w:val="0"/>
      <w:shd w:val="clear" w:color="auto" w:fill="FFFFFF"/>
      <w:spacing w:after="240" w:line="326" w:lineRule="exact"/>
    </w:pPr>
    <w:rPr>
      <w:rFonts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7A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uiPriority w:val="99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8C01CB"/>
    <w:rPr>
      <w:rFonts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3"/>
    <w:basedOn w:val="20"/>
    <w:uiPriority w:val="99"/>
    <w:rsid w:val="008C01C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1CB"/>
    <w:pPr>
      <w:widowControl w:val="0"/>
      <w:shd w:val="clear" w:color="auto" w:fill="FFFFFF"/>
      <w:spacing w:after="240" w:line="326" w:lineRule="exact"/>
    </w:pPr>
    <w:rPr>
      <w:rFonts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7A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C2596"/>
    <w:rsid w:val="000D6614"/>
    <w:rsid w:val="000D7747"/>
    <w:rsid w:val="00103CA5"/>
    <w:rsid w:val="001351B0"/>
    <w:rsid w:val="001C6C2C"/>
    <w:rsid w:val="001E3A73"/>
    <w:rsid w:val="00271124"/>
    <w:rsid w:val="00274553"/>
    <w:rsid w:val="002A37CA"/>
    <w:rsid w:val="002A3C30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B4CDB"/>
    <w:rsid w:val="005B7717"/>
    <w:rsid w:val="005D77BA"/>
    <w:rsid w:val="005F5B32"/>
    <w:rsid w:val="0066620D"/>
    <w:rsid w:val="00687D41"/>
    <w:rsid w:val="006C5013"/>
    <w:rsid w:val="006C73BF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3304"/>
    <w:rsid w:val="007D72D2"/>
    <w:rsid w:val="00841B04"/>
    <w:rsid w:val="0086500A"/>
    <w:rsid w:val="0087180E"/>
    <w:rsid w:val="008762E9"/>
    <w:rsid w:val="008C7B1D"/>
    <w:rsid w:val="008E316B"/>
    <w:rsid w:val="0093405D"/>
    <w:rsid w:val="0096164A"/>
    <w:rsid w:val="00976686"/>
    <w:rsid w:val="00A009B5"/>
    <w:rsid w:val="00A07B71"/>
    <w:rsid w:val="00A34B5E"/>
    <w:rsid w:val="00A41B0E"/>
    <w:rsid w:val="00A90CF5"/>
    <w:rsid w:val="00AB763F"/>
    <w:rsid w:val="00AD356D"/>
    <w:rsid w:val="00B04377"/>
    <w:rsid w:val="00B26140"/>
    <w:rsid w:val="00B71BF5"/>
    <w:rsid w:val="00BB7C0F"/>
    <w:rsid w:val="00BF0BE8"/>
    <w:rsid w:val="00BF3B56"/>
    <w:rsid w:val="00C16931"/>
    <w:rsid w:val="00C63439"/>
    <w:rsid w:val="00CE509B"/>
    <w:rsid w:val="00CE669D"/>
    <w:rsid w:val="00D01622"/>
    <w:rsid w:val="00D255A7"/>
    <w:rsid w:val="00D567E0"/>
    <w:rsid w:val="00D933AA"/>
    <w:rsid w:val="00DA439F"/>
    <w:rsid w:val="00E02E1C"/>
    <w:rsid w:val="00E15008"/>
    <w:rsid w:val="00E33380"/>
    <w:rsid w:val="00E67C84"/>
    <w:rsid w:val="00EA1532"/>
    <w:rsid w:val="00EC636C"/>
    <w:rsid w:val="00ED57A8"/>
    <w:rsid w:val="00F26E95"/>
    <w:rsid w:val="00F30D67"/>
    <w:rsid w:val="00F324E6"/>
    <w:rsid w:val="00F607E3"/>
    <w:rsid w:val="00F97F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D3D9-5D75-40F3-81E3-B86FEF5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Yuristi2</cp:lastModifiedBy>
  <cp:revision>3</cp:revision>
  <cp:lastPrinted>2019-08-15T13:29:00Z</cp:lastPrinted>
  <dcterms:created xsi:type="dcterms:W3CDTF">2019-08-19T13:05:00Z</dcterms:created>
  <dcterms:modified xsi:type="dcterms:W3CDTF">2019-08-19T13:06:00Z</dcterms:modified>
</cp:coreProperties>
</file>