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835"/>
        <w:gridCol w:w="2835"/>
        <w:gridCol w:w="4395"/>
      </w:tblGrid>
      <w:tr w:rsidR="00333E28" w:rsidRPr="00DC543C" w:rsidTr="004D1C97">
        <w:trPr>
          <w:cantSplit/>
          <w:trHeight w:hRule="exact" w:val="80"/>
        </w:trPr>
        <w:tc>
          <w:tcPr>
            <w:tcW w:w="2835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333E28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333E28" w:rsidRPr="00604A8A" w:rsidRDefault="00333E28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4ADF85AFF6474BAA9129F197496F2A11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333E28" w:rsidRPr="00604A8A" w:rsidRDefault="00333E28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090C96770EE54F9BAC9FFC2A9E5A5618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333E28" w:rsidRDefault="00333E28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333E28" w:rsidRPr="00696CB5" w:rsidRDefault="00333E28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333E28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333E28" w:rsidRPr="00DD0156" w:rsidRDefault="00333E28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D60EB10E733449118A34C51B676F8117"/>
                    </w:placeholder>
                    <w:group/>
                  </w:sdtPr>
                  <w:sdtContent>
                    <w:p w:rsidR="00333E28" w:rsidRPr="00C43D12" w:rsidRDefault="00333E28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333E28" w:rsidRPr="00DD0156" w:rsidRDefault="00333E28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3E28" w:rsidRPr="000F6BA2" w:rsidRDefault="00333E28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33E28" w:rsidRPr="000F6BA2" w:rsidRDefault="00333E28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D60EB10E733449118A34C51B676F8117"/>
              </w:placeholder>
              <w:group/>
            </w:sdtPr>
            <w:sdtEndPr>
              <w:rPr>
                <w:lang w:val="ru-RU"/>
              </w:rPr>
            </w:sdtEndPr>
            <w:sdtContent>
              <w:p w:rsidR="00333E28" w:rsidRPr="00E71E11" w:rsidRDefault="00333E28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333E28" w:rsidRPr="00F95848" w:rsidTr="00333E28">
        <w:trPr>
          <w:trHeight w:val="204"/>
        </w:trPr>
        <w:tc>
          <w:tcPr>
            <w:tcW w:w="2835" w:type="dxa"/>
            <w:vMerge/>
          </w:tcPr>
          <w:p w:rsidR="00333E28" w:rsidRPr="00F95848" w:rsidRDefault="00333E28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33E28" w:rsidRPr="00F95848" w:rsidRDefault="00333E28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333E28" w:rsidRPr="00F95848" w:rsidRDefault="00333E28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33E28" w:rsidRPr="00333E28" w:rsidRDefault="00333E28" w:rsidP="00333E28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33E2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33E28" w:rsidRPr="00333E28" w:rsidRDefault="00333E28" w:rsidP="00333E2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33E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33E28" w:rsidRPr="00333E28" w:rsidRDefault="00333E28" w:rsidP="00333E2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33E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33E2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33E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33E28" w:rsidRPr="00333E28" w:rsidRDefault="00333E28" w:rsidP="00333E2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33E28" w:rsidRPr="00333E28" w:rsidRDefault="00333E28" w:rsidP="00333E2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33E2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33E28" w:rsidRPr="00333E28" w:rsidRDefault="00333E28" w:rsidP="00333E28">
      <w:pPr>
        <w:ind w:left="-567"/>
        <w:rPr>
          <w:rFonts w:ascii="Arial" w:hAnsi="Arial" w:cs="Arial"/>
          <w:sz w:val="24"/>
          <w:szCs w:val="24"/>
        </w:rPr>
      </w:pPr>
    </w:p>
    <w:p w:rsidR="00333E28" w:rsidRPr="00333E28" w:rsidRDefault="00333E28" w:rsidP="00333E28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  <w:u w:val="single"/>
        </w:rPr>
      </w:pPr>
      <w:r w:rsidRPr="00333E28">
        <w:rPr>
          <w:rFonts w:ascii="Arial" w:hAnsi="Arial" w:cs="Arial"/>
          <w:sz w:val="24"/>
          <w:szCs w:val="24"/>
        </w:rPr>
        <w:t>15.08.2019                                                                         № 30</w:t>
      </w:r>
      <w:r w:rsidRPr="00333E28">
        <w:rPr>
          <w:rFonts w:ascii="Arial" w:hAnsi="Arial" w:cs="Arial"/>
          <w:sz w:val="24"/>
          <w:szCs w:val="24"/>
        </w:rPr>
        <w:t>27</w:t>
      </w:r>
      <w:r w:rsidRPr="00333E28">
        <w:rPr>
          <w:rFonts w:ascii="Arial" w:hAnsi="Arial" w:cs="Arial"/>
          <w:sz w:val="24"/>
          <w:szCs w:val="24"/>
        </w:rPr>
        <w:t>-ПА</w:t>
      </w:r>
    </w:p>
    <w:p w:rsidR="00333E28" w:rsidRPr="00333E28" w:rsidRDefault="00333E28" w:rsidP="00333E28">
      <w:pPr>
        <w:jc w:val="center"/>
        <w:rPr>
          <w:rFonts w:ascii="Arial" w:hAnsi="Arial" w:cs="Arial"/>
          <w:sz w:val="24"/>
          <w:szCs w:val="24"/>
        </w:rPr>
      </w:pPr>
    </w:p>
    <w:p w:rsidR="00333E28" w:rsidRPr="00333E28" w:rsidRDefault="00333E28" w:rsidP="00333E28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>г. Люберцы</w:t>
      </w:r>
    </w:p>
    <w:p w:rsidR="00F416FB" w:rsidRPr="00333E28" w:rsidRDefault="00F416FB" w:rsidP="00944624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954FBA" w:rsidRPr="00333E28" w:rsidRDefault="00330778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 xml:space="preserve">О </w:t>
      </w:r>
      <w:r w:rsidR="009B0E39" w:rsidRPr="00333E28">
        <w:rPr>
          <w:rFonts w:ascii="Arial" w:hAnsi="Arial" w:cs="Arial"/>
          <w:sz w:val="24"/>
          <w:szCs w:val="24"/>
        </w:rPr>
        <w:t xml:space="preserve">внесении изменений в </w:t>
      </w:r>
      <w:r w:rsidR="008C01CB" w:rsidRPr="00333E28">
        <w:rPr>
          <w:rFonts w:ascii="Arial" w:hAnsi="Arial" w:cs="Arial"/>
          <w:sz w:val="24"/>
          <w:szCs w:val="24"/>
        </w:rPr>
        <w:t xml:space="preserve">Постановление </w:t>
      </w:r>
      <w:r w:rsidR="00954FBA" w:rsidRPr="00333E28">
        <w:rPr>
          <w:rFonts w:ascii="Arial" w:hAnsi="Arial" w:cs="Arial"/>
          <w:sz w:val="24"/>
          <w:szCs w:val="24"/>
        </w:rPr>
        <w:t xml:space="preserve">администрации  </w:t>
      </w:r>
    </w:p>
    <w:p w:rsidR="008C01CB" w:rsidRPr="00333E28" w:rsidRDefault="00954FBA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8C01CB" w:rsidRPr="00333E28">
        <w:rPr>
          <w:rFonts w:ascii="Arial" w:hAnsi="Arial" w:cs="Arial"/>
          <w:sz w:val="24"/>
          <w:szCs w:val="24"/>
        </w:rPr>
        <w:t>от 04.06.2019 №</w:t>
      </w:r>
      <w:r w:rsidR="007A7CC0" w:rsidRPr="00333E28">
        <w:rPr>
          <w:rFonts w:ascii="Arial" w:hAnsi="Arial" w:cs="Arial"/>
          <w:sz w:val="24"/>
          <w:szCs w:val="24"/>
        </w:rPr>
        <w:t xml:space="preserve"> </w:t>
      </w:r>
      <w:r w:rsidR="008C01CB" w:rsidRPr="00333E28">
        <w:rPr>
          <w:rFonts w:ascii="Arial" w:hAnsi="Arial" w:cs="Arial"/>
          <w:sz w:val="24"/>
          <w:szCs w:val="24"/>
        </w:rPr>
        <w:t>2104-ПА</w:t>
      </w:r>
    </w:p>
    <w:p w:rsidR="00224FED" w:rsidRPr="00333E28" w:rsidRDefault="008C01CB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 xml:space="preserve"> «Об утверждении </w:t>
      </w:r>
      <w:r w:rsidR="00224FED" w:rsidRPr="00333E28">
        <w:rPr>
          <w:rFonts w:ascii="Arial" w:hAnsi="Arial" w:cs="Arial"/>
          <w:sz w:val="24"/>
          <w:szCs w:val="24"/>
        </w:rPr>
        <w:t>Порядк</w:t>
      </w:r>
      <w:r w:rsidRPr="00333E28">
        <w:rPr>
          <w:rFonts w:ascii="Arial" w:hAnsi="Arial" w:cs="Arial"/>
          <w:sz w:val="24"/>
          <w:szCs w:val="24"/>
        </w:rPr>
        <w:t>а</w:t>
      </w:r>
      <w:r w:rsidR="00224FED" w:rsidRPr="00333E28">
        <w:rPr>
          <w:rFonts w:ascii="Arial" w:hAnsi="Arial" w:cs="Arial"/>
          <w:sz w:val="24"/>
          <w:szCs w:val="24"/>
        </w:rPr>
        <w:t xml:space="preserve"> предоставления субсидии </w:t>
      </w:r>
    </w:p>
    <w:p w:rsidR="00224FED" w:rsidRPr="00333E28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>из бюджета городского округа Люберцы Московской области</w:t>
      </w:r>
    </w:p>
    <w:p w:rsidR="00224FED" w:rsidRPr="00333E28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224FED" w:rsidRPr="00333E28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33E28">
        <w:rPr>
          <w:rFonts w:ascii="Arial" w:hAnsi="Arial" w:cs="Arial"/>
          <w:sz w:val="24"/>
          <w:szCs w:val="24"/>
        </w:rPr>
        <w:t xml:space="preserve">осуществляющим управление многоквартирными домами, </w:t>
      </w:r>
      <w:r w:rsidRPr="00333E28">
        <w:rPr>
          <w:rFonts w:ascii="Arial" w:hAnsi="Arial" w:cs="Arial"/>
          <w:sz w:val="24"/>
          <w:szCs w:val="24"/>
        </w:rPr>
        <w:br/>
        <w:t>на возмещение части затрат, связанных с выполненным ремонтом</w:t>
      </w:r>
      <w:proofErr w:type="gramEnd"/>
    </w:p>
    <w:p w:rsidR="00944624" w:rsidRPr="00333E28" w:rsidRDefault="00224FED" w:rsidP="00224FE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>подъездов в многоквартирных домах</w:t>
      </w:r>
      <w:r w:rsidR="008C01CB" w:rsidRPr="00333E28">
        <w:rPr>
          <w:rFonts w:ascii="Arial" w:hAnsi="Arial" w:cs="Arial"/>
          <w:sz w:val="24"/>
          <w:szCs w:val="24"/>
        </w:rPr>
        <w:t>»</w:t>
      </w:r>
    </w:p>
    <w:p w:rsidR="00944624" w:rsidRPr="00333E28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A81C6C" w:rsidRPr="00333E28" w:rsidRDefault="00A81C6C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224FED" w:rsidRPr="00333E28" w:rsidRDefault="00224FED" w:rsidP="00224FED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3E28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33E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E28">
        <w:rPr>
          <w:rFonts w:ascii="Arial" w:hAnsi="Arial" w:cs="Arial"/>
          <w:sz w:val="24"/>
          <w:szCs w:val="24"/>
        </w:rPr>
        <w:t xml:space="preserve">предпринимателям, а также физическим лицам - производителям товаров, работ, услуг», Постановлением Правительства Московской области от 17.10.2017                     № 864/38 «Об утверждении государственной программы Московской области «Формирование современной комфортной городской среды» на 2018-2022 годы» (далее – Госпрограмма), Распоряжением Министерства экономики и финансов Московской области от 12.04.2018 № 23РВ-72 «Об утверждении предельных уровней </w:t>
      </w:r>
      <w:proofErr w:type="spellStart"/>
      <w:r w:rsidRPr="00333E2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33E2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2019</w:t>
      </w:r>
      <w:proofErr w:type="gramEnd"/>
      <w:r w:rsidRPr="00333E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E28">
        <w:rPr>
          <w:rFonts w:ascii="Arial" w:hAnsi="Arial" w:cs="Arial"/>
          <w:sz w:val="24"/>
          <w:szCs w:val="24"/>
        </w:rPr>
        <w:t xml:space="preserve">год и на плановый период 2020 и 2021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</w:t>
      </w:r>
      <w:bookmarkStart w:id="0" w:name="_GoBack"/>
      <w:bookmarkEnd w:id="0"/>
      <w:r w:rsidRPr="00333E28">
        <w:rPr>
          <w:rFonts w:ascii="Arial" w:hAnsi="Arial" w:cs="Arial"/>
          <w:sz w:val="24"/>
          <w:szCs w:val="24"/>
        </w:rPr>
        <w:t xml:space="preserve"> от 05.12.2018 № 250/29 «О бюджете муниципального образования городской округ Люберцы Московской области на 2019 год и на плановый период 2020 и 2021годов», Распоряжением Главы муниципального образования городской округ Люберцы Московской области от</w:t>
      </w:r>
      <w:proofErr w:type="gramEnd"/>
      <w:r w:rsidRPr="00333E28">
        <w:rPr>
          <w:rFonts w:ascii="Arial" w:hAnsi="Arial" w:cs="Arial"/>
          <w:sz w:val="24"/>
          <w:szCs w:val="24"/>
        </w:rPr>
        <w:t xml:space="preserve"> 21.06.2017 № 1- РГ «О наделении полномочиями Первого заместителя Главы администрации»</w:t>
      </w:r>
      <w:r w:rsidR="004209DE" w:rsidRPr="00333E28">
        <w:rPr>
          <w:rFonts w:ascii="Arial" w:hAnsi="Arial" w:cs="Arial"/>
          <w:sz w:val="24"/>
          <w:szCs w:val="24"/>
        </w:rPr>
        <w:t>,</w:t>
      </w:r>
      <w:r w:rsidRPr="00333E28">
        <w:rPr>
          <w:rFonts w:ascii="Arial" w:hAnsi="Arial" w:cs="Arial"/>
          <w:sz w:val="24"/>
          <w:szCs w:val="24"/>
        </w:rPr>
        <w:t xml:space="preserve"> постановляю:</w:t>
      </w:r>
    </w:p>
    <w:p w:rsidR="008C01CB" w:rsidRPr="00333E28" w:rsidRDefault="008C01CB" w:rsidP="008C01CB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24FED" w:rsidRPr="00333E28" w:rsidRDefault="004A71DC" w:rsidP="00224FED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E28">
        <w:rPr>
          <w:rFonts w:ascii="Arial" w:eastAsia="Times New Roman" w:hAnsi="Arial" w:cs="Arial"/>
          <w:bCs/>
          <w:sz w:val="24"/>
          <w:szCs w:val="24"/>
        </w:rPr>
        <w:t>1</w:t>
      </w:r>
      <w:r w:rsidR="00224FED" w:rsidRPr="00333E28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Start"/>
      <w:r w:rsidRPr="00333E28">
        <w:rPr>
          <w:rFonts w:ascii="Arial" w:eastAsia="Times New Roman" w:hAnsi="Arial" w:cs="Arial"/>
          <w:bCs/>
          <w:sz w:val="24"/>
          <w:szCs w:val="24"/>
        </w:rPr>
        <w:t>Внести изменения в состав комиссии</w:t>
      </w:r>
      <w:r w:rsidR="004209DE" w:rsidRPr="00333E2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09DE" w:rsidRPr="00333E28">
        <w:rPr>
          <w:rFonts w:ascii="Arial" w:eastAsia="Times New Roman" w:hAnsi="Arial" w:cs="Arial"/>
          <w:sz w:val="24"/>
          <w:szCs w:val="24"/>
          <w:lang w:eastAsia="ru-RU"/>
        </w:rPr>
        <w:t>по отбору получателей субсидии                   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 на возмещение части затрат, связанных   с выполненным ремонтом  подъездов  в многоквартирных домах</w:t>
      </w:r>
      <w:r w:rsidRPr="00333E28">
        <w:rPr>
          <w:rFonts w:ascii="Arial" w:eastAsia="Times New Roman" w:hAnsi="Arial" w:cs="Arial"/>
          <w:bCs/>
          <w:sz w:val="24"/>
          <w:szCs w:val="24"/>
        </w:rPr>
        <w:t xml:space="preserve">, утвержденный Постановлением администрации </w:t>
      </w:r>
      <w:r w:rsidR="004209DE" w:rsidRPr="00333E28">
        <w:rPr>
          <w:rFonts w:ascii="Arial" w:eastAsia="Times New Roman" w:hAnsi="Arial" w:cs="Arial"/>
          <w:bCs/>
          <w:sz w:val="24"/>
          <w:szCs w:val="24"/>
        </w:rPr>
        <w:t xml:space="preserve">городского округа Люберцы </w:t>
      </w:r>
      <w:r w:rsidRPr="00333E28">
        <w:rPr>
          <w:rFonts w:ascii="Arial" w:eastAsia="Times New Roman" w:hAnsi="Arial" w:cs="Arial"/>
          <w:bCs/>
          <w:sz w:val="24"/>
          <w:szCs w:val="24"/>
        </w:rPr>
        <w:t>от 04.06.2019 № 2104-ПА, у</w:t>
      </w:r>
      <w:r w:rsidR="004209DE" w:rsidRPr="00333E28">
        <w:rPr>
          <w:rFonts w:ascii="Arial" w:eastAsia="Times New Roman" w:hAnsi="Arial" w:cs="Arial"/>
          <w:bCs/>
          <w:sz w:val="24"/>
          <w:szCs w:val="24"/>
        </w:rPr>
        <w:t>твердив</w:t>
      </w:r>
      <w:r w:rsidR="00224FED" w:rsidRPr="00333E2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33E28">
        <w:rPr>
          <w:rFonts w:ascii="Arial" w:eastAsia="Times New Roman" w:hAnsi="Arial" w:cs="Arial"/>
          <w:bCs/>
          <w:sz w:val="24"/>
          <w:szCs w:val="24"/>
        </w:rPr>
        <w:t>его в новой редакции (прилагается)</w:t>
      </w:r>
      <w:r w:rsidR="00224FED" w:rsidRPr="00333E28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E87865" w:rsidRPr="00333E28" w:rsidRDefault="00A511F5" w:rsidP="00A81C6C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E28">
        <w:rPr>
          <w:rFonts w:ascii="Arial" w:eastAsia="Times New Roman" w:hAnsi="Arial" w:cs="Arial"/>
          <w:bCs/>
          <w:sz w:val="24"/>
          <w:szCs w:val="24"/>
        </w:rPr>
        <w:t>2</w:t>
      </w:r>
      <w:r w:rsidR="00E87865" w:rsidRPr="00333E28">
        <w:rPr>
          <w:rFonts w:ascii="Arial" w:eastAsia="Times New Roman" w:hAnsi="Arial" w:cs="Arial"/>
          <w:bCs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0D2528" w:rsidRPr="00333E28">
        <w:rPr>
          <w:rFonts w:ascii="Arial" w:eastAsia="Times New Roman" w:hAnsi="Arial" w:cs="Arial"/>
          <w:bCs/>
          <w:sz w:val="24"/>
          <w:szCs w:val="24"/>
        </w:rPr>
        <w:t xml:space="preserve">городского округа Люберцы                   </w:t>
      </w:r>
      <w:r w:rsidR="00E87865" w:rsidRPr="00333E28">
        <w:rPr>
          <w:rFonts w:ascii="Arial" w:eastAsia="Times New Roman" w:hAnsi="Arial" w:cs="Arial"/>
          <w:bCs/>
          <w:sz w:val="24"/>
          <w:szCs w:val="24"/>
        </w:rPr>
        <w:lastRenderedPageBreak/>
        <w:t>в сети «Интернет».</w:t>
      </w:r>
    </w:p>
    <w:p w:rsidR="00944624" w:rsidRPr="00333E28" w:rsidRDefault="00A511F5" w:rsidP="00944624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>3</w:t>
      </w:r>
      <w:r w:rsidR="00E87865" w:rsidRPr="00333E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7865" w:rsidRPr="00333E28">
        <w:rPr>
          <w:rFonts w:ascii="Arial" w:hAnsi="Arial" w:cs="Arial"/>
          <w:sz w:val="24"/>
          <w:szCs w:val="24"/>
        </w:rPr>
        <w:t>Контроль за</w:t>
      </w:r>
      <w:proofErr w:type="gramEnd"/>
      <w:r w:rsidR="00E87865" w:rsidRPr="00333E2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E2840" w:rsidRPr="00333E28">
        <w:rPr>
          <w:rFonts w:ascii="Arial" w:hAnsi="Arial" w:cs="Arial"/>
          <w:sz w:val="24"/>
          <w:szCs w:val="24"/>
        </w:rPr>
        <w:t>возложить</w:t>
      </w:r>
      <w:r w:rsidR="00BF08CF" w:rsidRPr="00333E28">
        <w:rPr>
          <w:rFonts w:ascii="Arial" w:hAnsi="Arial" w:cs="Arial"/>
          <w:sz w:val="24"/>
          <w:szCs w:val="24"/>
        </w:rPr>
        <w:t xml:space="preserve">                             на </w:t>
      </w:r>
      <w:r w:rsidR="00EB07F1" w:rsidRPr="00333E28">
        <w:rPr>
          <w:rFonts w:ascii="Arial" w:hAnsi="Arial" w:cs="Arial"/>
          <w:sz w:val="24"/>
          <w:szCs w:val="24"/>
        </w:rPr>
        <w:t>з</w:t>
      </w:r>
      <w:r w:rsidR="00BF08CF" w:rsidRPr="00333E28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r w:rsidR="008C01CB" w:rsidRPr="00333E28">
        <w:rPr>
          <w:rFonts w:ascii="Arial" w:hAnsi="Arial" w:cs="Arial"/>
          <w:sz w:val="24"/>
          <w:szCs w:val="24"/>
        </w:rPr>
        <w:t>Власова</w:t>
      </w:r>
      <w:r w:rsidR="00EF332B" w:rsidRPr="00333E28">
        <w:rPr>
          <w:rFonts w:ascii="Arial" w:hAnsi="Arial" w:cs="Arial"/>
          <w:sz w:val="24"/>
          <w:szCs w:val="24"/>
        </w:rPr>
        <w:t xml:space="preserve"> В.</w:t>
      </w:r>
      <w:r w:rsidR="008C01CB" w:rsidRPr="00333E28">
        <w:rPr>
          <w:rFonts w:ascii="Arial" w:hAnsi="Arial" w:cs="Arial"/>
          <w:sz w:val="24"/>
          <w:szCs w:val="24"/>
        </w:rPr>
        <w:t>И.</w:t>
      </w:r>
    </w:p>
    <w:p w:rsidR="00BF08CF" w:rsidRPr="00333E28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333E28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333E28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>Первый з</w:t>
      </w:r>
      <w:r w:rsidR="007E7947" w:rsidRPr="00333E28">
        <w:rPr>
          <w:rFonts w:ascii="Arial" w:hAnsi="Arial" w:cs="Arial"/>
          <w:sz w:val="24"/>
          <w:szCs w:val="24"/>
        </w:rPr>
        <w:t xml:space="preserve">аместитель </w:t>
      </w:r>
      <w:r w:rsidRPr="00333E28">
        <w:rPr>
          <w:rFonts w:ascii="Arial" w:hAnsi="Arial" w:cs="Arial"/>
          <w:sz w:val="24"/>
          <w:szCs w:val="24"/>
        </w:rPr>
        <w:t xml:space="preserve">    </w:t>
      </w:r>
    </w:p>
    <w:p w:rsidR="00897963" w:rsidRPr="00333E28" w:rsidRDefault="007E7947" w:rsidP="00BF08CF">
      <w:pPr>
        <w:tabs>
          <w:tab w:val="left" w:pos="10065"/>
        </w:tabs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333E28">
        <w:rPr>
          <w:rFonts w:ascii="Arial" w:hAnsi="Arial" w:cs="Arial"/>
          <w:sz w:val="24"/>
          <w:szCs w:val="24"/>
        </w:rPr>
        <w:t xml:space="preserve">Главы администрации           </w:t>
      </w:r>
      <w:r w:rsidR="00621D6A" w:rsidRPr="00333E28">
        <w:rPr>
          <w:rFonts w:ascii="Arial" w:hAnsi="Arial" w:cs="Arial"/>
          <w:sz w:val="24"/>
          <w:szCs w:val="24"/>
        </w:rPr>
        <w:t xml:space="preserve">                         </w:t>
      </w:r>
      <w:r w:rsidR="00403996" w:rsidRPr="00333E28">
        <w:rPr>
          <w:rFonts w:ascii="Arial" w:hAnsi="Arial" w:cs="Arial"/>
          <w:sz w:val="24"/>
          <w:szCs w:val="24"/>
        </w:rPr>
        <w:t xml:space="preserve">               </w:t>
      </w:r>
      <w:r w:rsidR="00BF08CF" w:rsidRPr="00333E28">
        <w:rPr>
          <w:rFonts w:ascii="Arial" w:hAnsi="Arial" w:cs="Arial"/>
          <w:sz w:val="24"/>
          <w:szCs w:val="24"/>
        </w:rPr>
        <w:t xml:space="preserve">                            И.Г. Назарьева</w:t>
      </w:r>
    </w:p>
    <w:p w:rsidR="00EF332B" w:rsidRPr="00333E28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32B" w:rsidRPr="00333E28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1CB" w:rsidRPr="00333E28" w:rsidRDefault="00A031BA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01CB" w:rsidRPr="00333E2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8C01CB" w:rsidRPr="00333E28" w:rsidRDefault="008C01CB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8C01CB" w:rsidRPr="00333E28" w:rsidRDefault="008C01CB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8C01CB" w:rsidRPr="00333E28" w:rsidRDefault="008C01CB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8C01CB" w:rsidRPr="00333E28" w:rsidRDefault="008C01CB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333E28">
        <w:rPr>
          <w:rFonts w:ascii="Arial" w:eastAsia="Times New Roman" w:hAnsi="Arial" w:cs="Arial"/>
          <w:sz w:val="24"/>
          <w:szCs w:val="24"/>
          <w:lang w:eastAsia="ru-RU"/>
        </w:rPr>
        <w:t>15.08.</w:t>
      </w:r>
      <w:r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2019 № </w:t>
      </w:r>
      <w:r w:rsidR="00333E28">
        <w:rPr>
          <w:rFonts w:ascii="Arial" w:eastAsia="Times New Roman" w:hAnsi="Arial" w:cs="Arial"/>
          <w:sz w:val="24"/>
          <w:szCs w:val="24"/>
          <w:lang w:eastAsia="ru-RU"/>
        </w:rPr>
        <w:t>3027-ПА</w:t>
      </w:r>
    </w:p>
    <w:p w:rsidR="008C01CB" w:rsidRPr="00333E28" w:rsidRDefault="008C01CB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1CB" w:rsidRPr="00333E28" w:rsidRDefault="008C01CB" w:rsidP="008C01C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>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 на возмещение части затрат, связанных  с выполненным ремонтом  подъездов  в многоквартирных домах</w:t>
      </w:r>
    </w:p>
    <w:p w:rsidR="008C01CB" w:rsidRPr="00333E28" w:rsidRDefault="008C01CB" w:rsidP="007A7CC0">
      <w:pPr>
        <w:tabs>
          <w:tab w:val="left" w:pos="567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    - заместитель Главы</w:t>
      </w:r>
    </w:p>
    <w:p w:rsidR="008C01CB" w:rsidRPr="00333E28" w:rsidRDefault="008C01CB" w:rsidP="007A7CC0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  <w:r w:rsidR="00F9254F" w:rsidRPr="00333E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9DE" w:rsidRPr="00333E28" w:rsidRDefault="004209DE" w:rsidP="008C01C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33E28">
        <w:rPr>
          <w:rFonts w:ascii="Arial" w:eastAsia="Times New Roman" w:hAnsi="Arial" w:cs="Arial"/>
          <w:sz w:val="24"/>
          <w:szCs w:val="24"/>
          <w:lang w:eastAsia="ru-RU"/>
        </w:rPr>
        <w:t>Лобынцева</w:t>
      </w:r>
      <w:proofErr w:type="spellEnd"/>
      <w:r w:rsidR="008C01CB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7A7CC0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C01CB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7CC0" w:rsidRPr="00333E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C01CB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управления </w:t>
      </w:r>
    </w:p>
    <w:p w:rsidR="008C01CB" w:rsidRPr="00333E28" w:rsidRDefault="004209DE" w:rsidP="008C01C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>Светлана</w:t>
      </w:r>
      <w:r w:rsidR="007A7CC0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E28">
        <w:rPr>
          <w:rFonts w:ascii="Arial" w:eastAsia="Times New Roman" w:hAnsi="Arial" w:cs="Arial"/>
          <w:sz w:val="24"/>
          <w:szCs w:val="24"/>
          <w:lang w:eastAsia="ru-RU"/>
        </w:rPr>
        <w:t>Леонидовна</w:t>
      </w:r>
      <w:r w:rsidR="007A7CC0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01CB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7A7CC0"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 жилищно-</w:t>
      </w:r>
      <w:r w:rsidR="008C01CB" w:rsidRPr="00333E28">
        <w:rPr>
          <w:rFonts w:ascii="Arial" w:eastAsia="Times New Roman" w:hAnsi="Arial" w:cs="Arial"/>
          <w:sz w:val="24"/>
          <w:szCs w:val="24"/>
          <w:lang w:eastAsia="ru-RU"/>
        </w:rPr>
        <w:t>коммунального хозяйства</w:t>
      </w:r>
    </w:p>
    <w:p w:rsidR="008C01CB" w:rsidRPr="00333E28" w:rsidRDefault="008C01CB" w:rsidP="008C01C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E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8C01CB" w:rsidRPr="00333E28" w:rsidTr="00F50EA7">
        <w:trPr>
          <w:trHeight w:val="269"/>
        </w:trPr>
        <w:tc>
          <w:tcPr>
            <w:tcW w:w="3544" w:type="dxa"/>
          </w:tcPr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E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8C01CB" w:rsidRPr="00333E28" w:rsidRDefault="008C01CB" w:rsidP="007A7CC0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01CB" w:rsidRPr="00333E28" w:rsidTr="00F50EA7">
        <w:trPr>
          <w:trHeight w:val="466"/>
        </w:trPr>
        <w:tc>
          <w:tcPr>
            <w:tcW w:w="3544" w:type="dxa"/>
          </w:tcPr>
          <w:p w:rsidR="004209DE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09DE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4209DE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Криворучко 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</w:rPr>
              <w:t xml:space="preserve">Михаил Владимирович 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4209DE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- заместитель начальника управления </w:t>
            </w:r>
          </w:p>
          <w:p w:rsidR="004209DE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жилищно-коммунального хозяйства</w:t>
            </w:r>
          </w:p>
          <w:p w:rsidR="004209DE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1CB" w:rsidRPr="00333E28" w:rsidRDefault="004209DE" w:rsidP="0042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="008C01CB"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ВРИО начальника правового </w:t>
            </w:r>
          </w:p>
          <w:p w:rsidR="008C01CB" w:rsidRPr="00333E28" w:rsidRDefault="008C01CB" w:rsidP="007A7CC0">
            <w:pPr>
              <w:tabs>
                <w:tab w:val="left" w:pos="1451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7A7CC0"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01CB" w:rsidRPr="00333E28" w:rsidTr="00F50EA7">
        <w:trPr>
          <w:trHeight w:val="1100"/>
        </w:trPr>
        <w:tc>
          <w:tcPr>
            <w:tcW w:w="3544" w:type="dxa"/>
          </w:tcPr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01CB" w:rsidRPr="00333E28" w:rsidRDefault="008C01CB" w:rsidP="00F50EA7">
            <w:pPr>
              <w:rPr>
                <w:rFonts w:ascii="Arial" w:hAnsi="Arial" w:cs="Arial"/>
                <w:sz w:val="24"/>
                <w:szCs w:val="24"/>
              </w:rPr>
            </w:pPr>
            <w:r w:rsidRPr="00333E28">
              <w:rPr>
                <w:rFonts w:ascii="Arial" w:hAnsi="Arial" w:cs="Arial"/>
                <w:sz w:val="24"/>
                <w:szCs w:val="24"/>
              </w:rPr>
              <w:t xml:space="preserve">Горелова </w:t>
            </w:r>
          </w:p>
          <w:p w:rsidR="008C01CB" w:rsidRPr="00333E28" w:rsidRDefault="008C01CB" w:rsidP="00F50EA7">
            <w:pPr>
              <w:rPr>
                <w:rFonts w:ascii="Arial" w:hAnsi="Arial" w:cs="Arial"/>
                <w:sz w:val="24"/>
                <w:szCs w:val="24"/>
              </w:rPr>
            </w:pPr>
            <w:r w:rsidRPr="00333E28">
              <w:rPr>
                <w:rFonts w:ascii="Arial" w:hAnsi="Arial" w:cs="Arial"/>
                <w:sz w:val="24"/>
                <w:szCs w:val="24"/>
              </w:rPr>
              <w:t>Валентина Сергеевна</w:t>
            </w:r>
          </w:p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8C01CB" w:rsidRPr="00333E28" w:rsidRDefault="008C01CB" w:rsidP="00F50E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- начальник управления экономики</w:t>
            </w:r>
          </w:p>
          <w:p w:rsidR="008C01CB" w:rsidRPr="00333E28" w:rsidRDefault="008C01CB" w:rsidP="00F50EA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01CB" w:rsidRPr="00333E28" w:rsidRDefault="008C01CB" w:rsidP="00F50EA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01CB" w:rsidRPr="00333E28" w:rsidRDefault="008C01CB" w:rsidP="00F50EA7">
            <w:pPr>
              <w:tabs>
                <w:tab w:val="left" w:pos="168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</w:t>
            </w:r>
            <w:bookmarkStart w:id="1" w:name="_Hlk4742583"/>
            <w:r w:rsidRPr="00333E28">
              <w:rPr>
                <w:rFonts w:ascii="Arial" w:eastAsia="Times New Roman" w:hAnsi="Arial" w:cs="Arial"/>
                <w:sz w:val="24"/>
                <w:szCs w:val="24"/>
              </w:rPr>
              <w:t>главный бухгалтер администрации</w:t>
            </w:r>
          </w:p>
          <w:p w:rsidR="008C01CB" w:rsidRPr="00333E28" w:rsidRDefault="008C01CB" w:rsidP="00F50EA7">
            <w:pPr>
              <w:tabs>
                <w:tab w:val="left" w:pos="168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3E2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городского округа Люберцы</w:t>
            </w:r>
            <w:bookmarkEnd w:id="1"/>
          </w:p>
        </w:tc>
      </w:tr>
    </w:tbl>
    <w:p w:rsidR="00585F14" w:rsidRPr="00333E28" w:rsidRDefault="00585F14" w:rsidP="00EF332B">
      <w:pPr>
        <w:rPr>
          <w:rFonts w:ascii="Arial" w:eastAsia="Times New Roman" w:hAnsi="Arial" w:cs="Arial"/>
          <w:sz w:val="24"/>
          <w:szCs w:val="24"/>
        </w:rPr>
      </w:pPr>
    </w:p>
    <w:p w:rsidR="00EF332B" w:rsidRPr="00333E28" w:rsidRDefault="00EF332B" w:rsidP="00EF332B">
      <w:pPr>
        <w:rPr>
          <w:rFonts w:ascii="Arial" w:eastAsia="Times New Roman" w:hAnsi="Arial" w:cs="Arial"/>
          <w:b/>
          <w:sz w:val="24"/>
          <w:szCs w:val="24"/>
        </w:rPr>
      </w:pPr>
      <w:r w:rsidRPr="00333E28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EF332B" w:rsidRPr="00333E28" w:rsidRDefault="00EF332B" w:rsidP="00EF332B">
      <w:pPr>
        <w:rPr>
          <w:rFonts w:ascii="Arial" w:eastAsia="Times New Roman" w:hAnsi="Arial" w:cs="Arial"/>
          <w:b/>
          <w:sz w:val="24"/>
          <w:szCs w:val="24"/>
        </w:rPr>
      </w:pPr>
    </w:p>
    <w:p w:rsidR="00EF332B" w:rsidRPr="00333E28" w:rsidRDefault="008C01CB" w:rsidP="00C37830">
      <w:pPr>
        <w:tabs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333E28">
        <w:rPr>
          <w:rFonts w:ascii="Arial" w:eastAsia="Times New Roman" w:hAnsi="Arial" w:cs="Arial"/>
          <w:sz w:val="24"/>
          <w:szCs w:val="24"/>
        </w:rPr>
        <w:t xml:space="preserve">Зеленская Елена               </w:t>
      </w:r>
      <w:r w:rsidR="007A7CC0" w:rsidRPr="00333E28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333E28">
        <w:rPr>
          <w:rFonts w:ascii="Arial" w:eastAsia="Times New Roman" w:hAnsi="Arial" w:cs="Arial"/>
          <w:sz w:val="24"/>
          <w:szCs w:val="24"/>
        </w:rPr>
        <w:t>- в</w:t>
      </w:r>
      <w:r w:rsidR="00EF332B" w:rsidRPr="00333E28">
        <w:rPr>
          <w:rFonts w:ascii="Arial" w:eastAsia="Times New Roman" w:hAnsi="Arial" w:cs="Arial"/>
          <w:sz w:val="24"/>
          <w:szCs w:val="24"/>
        </w:rPr>
        <w:t xml:space="preserve">едущий специалист </w:t>
      </w:r>
      <w:r w:rsidR="0068654C" w:rsidRPr="00333E28">
        <w:rPr>
          <w:rFonts w:ascii="Arial" w:eastAsia="Times New Roman" w:hAnsi="Arial" w:cs="Arial"/>
          <w:sz w:val="24"/>
          <w:szCs w:val="24"/>
        </w:rPr>
        <w:t xml:space="preserve">отдела                                          </w:t>
      </w:r>
      <w:r w:rsidR="00EF332B" w:rsidRPr="00333E28">
        <w:rPr>
          <w:rFonts w:ascii="Arial" w:eastAsia="Times New Roman" w:hAnsi="Arial" w:cs="Arial"/>
          <w:sz w:val="24"/>
          <w:szCs w:val="24"/>
        </w:rPr>
        <w:t xml:space="preserve">       </w:t>
      </w:r>
      <w:r w:rsidR="00C37830" w:rsidRPr="00333E28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EF332B" w:rsidRPr="00333E28" w:rsidRDefault="008C01CB" w:rsidP="00EF332B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333E28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333E28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7A7CC0" w:rsidRPr="00333E28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EF332B" w:rsidRPr="00333E28">
        <w:rPr>
          <w:rFonts w:ascii="Arial" w:eastAsia="Times New Roman" w:hAnsi="Arial" w:cs="Arial"/>
          <w:sz w:val="24"/>
          <w:szCs w:val="24"/>
        </w:rPr>
        <w:t xml:space="preserve">жилищно-коммунального хозяйства </w:t>
      </w:r>
    </w:p>
    <w:sectPr w:rsidR="00EF332B" w:rsidRPr="00333E28" w:rsidSect="00333E28">
      <w:headerReference w:type="default" r:id="rId9"/>
      <w:pgSz w:w="11906" w:h="16838"/>
      <w:pgMar w:top="284" w:right="680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79" w:rsidRDefault="00A43B79" w:rsidP="00750CCF">
      <w:pPr>
        <w:spacing w:line="240" w:lineRule="auto"/>
      </w:pPr>
      <w:r>
        <w:separator/>
      </w:r>
    </w:p>
  </w:endnote>
  <w:endnote w:type="continuationSeparator" w:id="0">
    <w:p w:rsidR="00A43B79" w:rsidRDefault="00A43B7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79" w:rsidRDefault="00A43B79" w:rsidP="00750CCF">
      <w:pPr>
        <w:spacing w:line="240" w:lineRule="auto"/>
      </w:pPr>
      <w:r>
        <w:separator/>
      </w:r>
    </w:p>
  </w:footnote>
  <w:footnote w:type="continuationSeparator" w:id="0">
    <w:p w:rsidR="00A43B79" w:rsidRDefault="00A43B7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23" w:rsidRDefault="008F76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4DBB"/>
    <w:multiLevelType w:val="hybridMultilevel"/>
    <w:tmpl w:val="BA18B3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1AF"/>
    <w:multiLevelType w:val="hybridMultilevel"/>
    <w:tmpl w:val="D1BA89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16E40"/>
    <w:rsid w:val="00027D6C"/>
    <w:rsid w:val="00030CF0"/>
    <w:rsid w:val="00035878"/>
    <w:rsid w:val="000362C4"/>
    <w:rsid w:val="00036C89"/>
    <w:rsid w:val="000405C0"/>
    <w:rsid w:val="00041DA8"/>
    <w:rsid w:val="00044128"/>
    <w:rsid w:val="000461C4"/>
    <w:rsid w:val="00050101"/>
    <w:rsid w:val="00054D51"/>
    <w:rsid w:val="00056498"/>
    <w:rsid w:val="00061345"/>
    <w:rsid w:val="00065690"/>
    <w:rsid w:val="00065EEE"/>
    <w:rsid w:val="0006697E"/>
    <w:rsid w:val="000730C3"/>
    <w:rsid w:val="00075F51"/>
    <w:rsid w:val="00076CED"/>
    <w:rsid w:val="000773AC"/>
    <w:rsid w:val="000813C5"/>
    <w:rsid w:val="00082886"/>
    <w:rsid w:val="0008500D"/>
    <w:rsid w:val="00085D68"/>
    <w:rsid w:val="00086896"/>
    <w:rsid w:val="00092FDB"/>
    <w:rsid w:val="00094248"/>
    <w:rsid w:val="00094F43"/>
    <w:rsid w:val="00096CE6"/>
    <w:rsid w:val="000972F7"/>
    <w:rsid w:val="000A1548"/>
    <w:rsid w:val="000A2BF8"/>
    <w:rsid w:val="000A4524"/>
    <w:rsid w:val="000A46CB"/>
    <w:rsid w:val="000B4741"/>
    <w:rsid w:val="000B49BA"/>
    <w:rsid w:val="000B5154"/>
    <w:rsid w:val="000B729A"/>
    <w:rsid w:val="000C1881"/>
    <w:rsid w:val="000C433E"/>
    <w:rsid w:val="000C45CD"/>
    <w:rsid w:val="000C4808"/>
    <w:rsid w:val="000C6CD2"/>
    <w:rsid w:val="000C78C1"/>
    <w:rsid w:val="000C7C4E"/>
    <w:rsid w:val="000C7EA7"/>
    <w:rsid w:val="000D2528"/>
    <w:rsid w:val="000D29BE"/>
    <w:rsid w:val="000D352B"/>
    <w:rsid w:val="000D4DCB"/>
    <w:rsid w:val="000D5FFE"/>
    <w:rsid w:val="000D7932"/>
    <w:rsid w:val="000E1C91"/>
    <w:rsid w:val="000E7297"/>
    <w:rsid w:val="000F257C"/>
    <w:rsid w:val="000F2E98"/>
    <w:rsid w:val="000F331C"/>
    <w:rsid w:val="000F6BA2"/>
    <w:rsid w:val="000F7C5F"/>
    <w:rsid w:val="0010031C"/>
    <w:rsid w:val="00101BAA"/>
    <w:rsid w:val="001041AE"/>
    <w:rsid w:val="0011079A"/>
    <w:rsid w:val="001145B1"/>
    <w:rsid w:val="00114DAA"/>
    <w:rsid w:val="00117294"/>
    <w:rsid w:val="00120412"/>
    <w:rsid w:val="001204E4"/>
    <w:rsid w:val="00121650"/>
    <w:rsid w:val="001269D5"/>
    <w:rsid w:val="00134AC7"/>
    <w:rsid w:val="00137B4D"/>
    <w:rsid w:val="00142E80"/>
    <w:rsid w:val="00143187"/>
    <w:rsid w:val="00145D67"/>
    <w:rsid w:val="0014706C"/>
    <w:rsid w:val="00147550"/>
    <w:rsid w:val="00147D13"/>
    <w:rsid w:val="001523A7"/>
    <w:rsid w:val="00161202"/>
    <w:rsid w:val="00162C88"/>
    <w:rsid w:val="001662D8"/>
    <w:rsid w:val="001663A6"/>
    <w:rsid w:val="00170D9A"/>
    <w:rsid w:val="00172B45"/>
    <w:rsid w:val="001753D1"/>
    <w:rsid w:val="001801CF"/>
    <w:rsid w:val="00181237"/>
    <w:rsid w:val="0018138C"/>
    <w:rsid w:val="00181832"/>
    <w:rsid w:val="0018192E"/>
    <w:rsid w:val="001826B9"/>
    <w:rsid w:val="00184F2D"/>
    <w:rsid w:val="00186980"/>
    <w:rsid w:val="00194A6C"/>
    <w:rsid w:val="00196E88"/>
    <w:rsid w:val="001A4500"/>
    <w:rsid w:val="001A6EF5"/>
    <w:rsid w:val="001B0781"/>
    <w:rsid w:val="001B2C5F"/>
    <w:rsid w:val="001B3D7C"/>
    <w:rsid w:val="001B5D7F"/>
    <w:rsid w:val="001C1024"/>
    <w:rsid w:val="001C1566"/>
    <w:rsid w:val="001D0505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6A5"/>
    <w:rsid w:val="00204FA0"/>
    <w:rsid w:val="0021049A"/>
    <w:rsid w:val="00210B05"/>
    <w:rsid w:val="002148DE"/>
    <w:rsid w:val="00216204"/>
    <w:rsid w:val="00224019"/>
    <w:rsid w:val="002248FA"/>
    <w:rsid w:val="00224EE8"/>
    <w:rsid w:val="00224FED"/>
    <w:rsid w:val="00230EA4"/>
    <w:rsid w:val="0023234C"/>
    <w:rsid w:val="002349B9"/>
    <w:rsid w:val="00236506"/>
    <w:rsid w:val="002426C6"/>
    <w:rsid w:val="00243DC2"/>
    <w:rsid w:val="002454F8"/>
    <w:rsid w:val="00250C70"/>
    <w:rsid w:val="002511F3"/>
    <w:rsid w:val="00252A29"/>
    <w:rsid w:val="00253053"/>
    <w:rsid w:val="00253167"/>
    <w:rsid w:val="0025463B"/>
    <w:rsid w:val="00255641"/>
    <w:rsid w:val="0025697B"/>
    <w:rsid w:val="002641BC"/>
    <w:rsid w:val="00265CCB"/>
    <w:rsid w:val="002677D5"/>
    <w:rsid w:val="00270A45"/>
    <w:rsid w:val="00275810"/>
    <w:rsid w:val="002769CE"/>
    <w:rsid w:val="00283585"/>
    <w:rsid w:val="00283D6D"/>
    <w:rsid w:val="002848C9"/>
    <w:rsid w:val="00284C5D"/>
    <w:rsid w:val="00285195"/>
    <w:rsid w:val="0028519B"/>
    <w:rsid w:val="0028569F"/>
    <w:rsid w:val="0028632C"/>
    <w:rsid w:val="00286974"/>
    <w:rsid w:val="00286BC5"/>
    <w:rsid w:val="00287086"/>
    <w:rsid w:val="002915B8"/>
    <w:rsid w:val="00293961"/>
    <w:rsid w:val="00294D03"/>
    <w:rsid w:val="002951A6"/>
    <w:rsid w:val="00297960"/>
    <w:rsid w:val="002A00B9"/>
    <w:rsid w:val="002A00F9"/>
    <w:rsid w:val="002A04C4"/>
    <w:rsid w:val="002A0DD0"/>
    <w:rsid w:val="002B2A22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D4864"/>
    <w:rsid w:val="002D49C1"/>
    <w:rsid w:val="002D7754"/>
    <w:rsid w:val="002E084A"/>
    <w:rsid w:val="002E6556"/>
    <w:rsid w:val="002E7BA3"/>
    <w:rsid w:val="002F159A"/>
    <w:rsid w:val="002F4057"/>
    <w:rsid w:val="002F50C1"/>
    <w:rsid w:val="002F5B03"/>
    <w:rsid w:val="002F6FA6"/>
    <w:rsid w:val="002F70AB"/>
    <w:rsid w:val="00302D00"/>
    <w:rsid w:val="003032D7"/>
    <w:rsid w:val="00303520"/>
    <w:rsid w:val="00312C5D"/>
    <w:rsid w:val="00314DE9"/>
    <w:rsid w:val="003209C2"/>
    <w:rsid w:val="00321528"/>
    <w:rsid w:val="00321E7A"/>
    <w:rsid w:val="00322F30"/>
    <w:rsid w:val="00323E3C"/>
    <w:rsid w:val="00325A30"/>
    <w:rsid w:val="00325D4D"/>
    <w:rsid w:val="00326AC5"/>
    <w:rsid w:val="00327707"/>
    <w:rsid w:val="00327EDD"/>
    <w:rsid w:val="00330406"/>
    <w:rsid w:val="00330778"/>
    <w:rsid w:val="00330C29"/>
    <w:rsid w:val="003321FD"/>
    <w:rsid w:val="0033240B"/>
    <w:rsid w:val="00332569"/>
    <w:rsid w:val="00333E28"/>
    <w:rsid w:val="003342DC"/>
    <w:rsid w:val="00335CBF"/>
    <w:rsid w:val="00335D4D"/>
    <w:rsid w:val="0033737F"/>
    <w:rsid w:val="00340FD2"/>
    <w:rsid w:val="0034156F"/>
    <w:rsid w:val="00341BCF"/>
    <w:rsid w:val="003443DF"/>
    <w:rsid w:val="00344699"/>
    <w:rsid w:val="003465EE"/>
    <w:rsid w:val="0035068E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7B4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BA8"/>
    <w:rsid w:val="003A7C88"/>
    <w:rsid w:val="003A7D0E"/>
    <w:rsid w:val="003B0597"/>
    <w:rsid w:val="003B168C"/>
    <w:rsid w:val="003B2DC0"/>
    <w:rsid w:val="003B43AD"/>
    <w:rsid w:val="003B4D86"/>
    <w:rsid w:val="003B72A5"/>
    <w:rsid w:val="003C6F17"/>
    <w:rsid w:val="003D0751"/>
    <w:rsid w:val="003D75F0"/>
    <w:rsid w:val="003E087D"/>
    <w:rsid w:val="003E10D3"/>
    <w:rsid w:val="003E13B5"/>
    <w:rsid w:val="003E1441"/>
    <w:rsid w:val="003E1A6A"/>
    <w:rsid w:val="003E2617"/>
    <w:rsid w:val="003E5E56"/>
    <w:rsid w:val="003E5FE3"/>
    <w:rsid w:val="003E6623"/>
    <w:rsid w:val="003F2D79"/>
    <w:rsid w:val="003F433D"/>
    <w:rsid w:val="003F551C"/>
    <w:rsid w:val="004020F4"/>
    <w:rsid w:val="0040232C"/>
    <w:rsid w:val="004033D8"/>
    <w:rsid w:val="00403996"/>
    <w:rsid w:val="00403C08"/>
    <w:rsid w:val="00412DBE"/>
    <w:rsid w:val="00413429"/>
    <w:rsid w:val="0041370F"/>
    <w:rsid w:val="004141D5"/>
    <w:rsid w:val="00416353"/>
    <w:rsid w:val="00417943"/>
    <w:rsid w:val="00417D74"/>
    <w:rsid w:val="004209DE"/>
    <w:rsid w:val="004223D8"/>
    <w:rsid w:val="00430DBB"/>
    <w:rsid w:val="004320F0"/>
    <w:rsid w:val="0043310A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5A7A"/>
    <w:rsid w:val="004619F5"/>
    <w:rsid w:val="00462854"/>
    <w:rsid w:val="00462E71"/>
    <w:rsid w:val="00465573"/>
    <w:rsid w:val="00472C40"/>
    <w:rsid w:val="004733E5"/>
    <w:rsid w:val="004738FD"/>
    <w:rsid w:val="0047500A"/>
    <w:rsid w:val="00484178"/>
    <w:rsid w:val="0049315F"/>
    <w:rsid w:val="004972D2"/>
    <w:rsid w:val="00497A91"/>
    <w:rsid w:val="004A34BB"/>
    <w:rsid w:val="004A3D55"/>
    <w:rsid w:val="004A5BEF"/>
    <w:rsid w:val="004A67B8"/>
    <w:rsid w:val="004A71DC"/>
    <w:rsid w:val="004A7340"/>
    <w:rsid w:val="004A796C"/>
    <w:rsid w:val="004B015F"/>
    <w:rsid w:val="004B7658"/>
    <w:rsid w:val="004C24CC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E1037"/>
    <w:rsid w:val="004E1B7D"/>
    <w:rsid w:val="004E2850"/>
    <w:rsid w:val="004E3AE0"/>
    <w:rsid w:val="004E66C9"/>
    <w:rsid w:val="004E7E85"/>
    <w:rsid w:val="004F1FF2"/>
    <w:rsid w:val="004F33F1"/>
    <w:rsid w:val="004F37CE"/>
    <w:rsid w:val="004F3F53"/>
    <w:rsid w:val="004F4860"/>
    <w:rsid w:val="004F4981"/>
    <w:rsid w:val="004F5BD6"/>
    <w:rsid w:val="00501148"/>
    <w:rsid w:val="00503681"/>
    <w:rsid w:val="00503DBB"/>
    <w:rsid w:val="00504F78"/>
    <w:rsid w:val="005065E5"/>
    <w:rsid w:val="0051009E"/>
    <w:rsid w:val="00510F5E"/>
    <w:rsid w:val="00513112"/>
    <w:rsid w:val="005173CF"/>
    <w:rsid w:val="00517B4A"/>
    <w:rsid w:val="0052092C"/>
    <w:rsid w:val="0052285A"/>
    <w:rsid w:val="005246C8"/>
    <w:rsid w:val="00524752"/>
    <w:rsid w:val="00525F2A"/>
    <w:rsid w:val="005265AB"/>
    <w:rsid w:val="005277F4"/>
    <w:rsid w:val="0053002F"/>
    <w:rsid w:val="0053218E"/>
    <w:rsid w:val="00533DD6"/>
    <w:rsid w:val="00536950"/>
    <w:rsid w:val="005371FE"/>
    <w:rsid w:val="005405FF"/>
    <w:rsid w:val="005415A5"/>
    <w:rsid w:val="00547050"/>
    <w:rsid w:val="00551ACA"/>
    <w:rsid w:val="00551EEE"/>
    <w:rsid w:val="0055264B"/>
    <w:rsid w:val="00552BCF"/>
    <w:rsid w:val="005534F7"/>
    <w:rsid w:val="00553BB4"/>
    <w:rsid w:val="0055602D"/>
    <w:rsid w:val="0055722E"/>
    <w:rsid w:val="0056064F"/>
    <w:rsid w:val="00560A71"/>
    <w:rsid w:val="005668DB"/>
    <w:rsid w:val="00567E86"/>
    <w:rsid w:val="00567FEB"/>
    <w:rsid w:val="00572F5D"/>
    <w:rsid w:val="00583068"/>
    <w:rsid w:val="005855E7"/>
    <w:rsid w:val="00585AC9"/>
    <w:rsid w:val="00585F14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3637"/>
    <w:rsid w:val="005B437D"/>
    <w:rsid w:val="005B59D2"/>
    <w:rsid w:val="005B6B69"/>
    <w:rsid w:val="005B7EC0"/>
    <w:rsid w:val="005C0D5C"/>
    <w:rsid w:val="005C5439"/>
    <w:rsid w:val="005C55BD"/>
    <w:rsid w:val="005C7A99"/>
    <w:rsid w:val="005D0440"/>
    <w:rsid w:val="005D2523"/>
    <w:rsid w:val="005D4121"/>
    <w:rsid w:val="005D68DF"/>
    <w:rsid w:val="005D6B95"/>
    <w:rsid w:val="005D7703"/>
    <w:rsid w:val="005E19D2"/>
    <w:rsid w:val="005E436D"/>
    <w:rsid w:val="005E7157"/>
    <w:rsid w:val="005E77CB"/>
    <w:rsid w:val="005F03FD"/>
    <w:rsid w:val="005F4C5A"/>
    <w:rsid w:val="005F4FEB"/>
    <w:rsid w:val="005F506B"/>
    <w:rsid w:val="005F5B0E"/>
    <w:rsid w:val="005F67D2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258D2"/>
    <w:rsid w:val="00631145"/>
    <w:rsid w:val="00644769"/>
    <w:rsid w:val="006475B3"/>
    <w:rsid w:val="006521D9"/>
    <w:rsid w:val="00657CBF"/>
    <w:rsid w:val="00660D24"/>
    <w:rsid w:val="006620AC"/>
    <w:rsid w:val="00664D1E"/>
    <w:rsid w:val="00666291"/>
    <w:rsid w:val="00671086"/>
    <w:rsid w:val="006724A8"/>
    <w:rsid w:val="00674470"/>
    <w:rsid w:val="00675FA9"/>
    <w:rsid w:val="0068418E"/>
    <w:rsid w:val="0068654C"/>
    <w:rsid w:val="00686915"/>
    <w:rsid w:val="00692B76"/>
    <w:rsid w:val="00692FB5"/>
    <w:rsid w:val="00694E27"/>
    <w:rsid w:val="00696C77"/>
    <w:rsid w:val="00696CB5"/>
    <w:rsid w:val="006A37D8"/>
    <w:rsid w:val="006A4269"/>
    <w:rsid w:val="006A48A1"/>
    <w:rsid w:val="006B0D7A"/>
    <w:rsid w:val="006B1600"/>
    <w:rsid w:val="006B22CF"/>
    <w:rsid w:val="006B4D08"/>
    <w:rsid w:val="006B767A"/>
    <w:rsid w:val="006C2CB7"/>
    <w:rsid w:val="006C7B26"/>
    <w:rsid w:val="006D00B2"/>
    <w:rsid w:val="006D02FD"/>
    <w:rsid w:val="006D1EC8"/>
    <w:rsid w:val="006D3072"/>
    <w:rsid w:val="006D3511"/>
    <w:rsid w:val="006D38AB"/>
    <w:rsid w:val="006D3A34"/>
    <w:rsid w:val="006D4F3A"/>
    <w:rsid w:val="006D6684"/>
    <w:rsid w:val="006E105C"/>
    <w:rsid w:val="006E4D93"/>
    <w:rsid w:val="006F07C0"/>
    <w:rsid w:val="006F484E"/>
    <w:rsid w:val="006F748F"/>
    <w:rsid w:val="006F790D"/>
    <w:rsid w:val="00707221"/>
    <w:rsid w:val="007115BF"/>
    <w:rsid w:val="00714291"/>
    <w:rsid w:val="00721958"/>
    <w:rsid w:val="007229F8"/>
    <w:rsid w:val="00722E2A"/>
    <w:rsid w:val="007231CB"/>
    <w:rsid w:val="00724B86"/>
    <w:rsid w:val="00724ECD"/>
    <w:rsid w:val="00727EAB"/>
    <w:rsid w:val="00732A1E"/>
    <w:rsid w:val="00733460"/>
    <w:rsid w:val="007418AB"/>
    <w:rsid w:val="00741D56"/>
    <w:rsid w:val="007427E9"/>
    <w:rsid w:val="0074765F"/>
    <w:rsid w:val="00750A7B"/>
    <w:rsid w:val="00750CCF"/>
    <w:rsid w:val="00752A44"/>
    <w:rsid w:val="00753954"/>
    <w:rsid w:val="007546D9"/>
    <w:rsid w:val="00756B0B"/>
    <w:rsid w:val="00767143"/>
    <w:rsid w:val="0076730F"/>
    <w:rsid w:val="00770DBF"/>
    <w:rsid w:val="00771182"/>
    <w:rsid w:val="0077485D"/>
    <w:rsid w:val="007752F9"/>
    <w:rsid w:val="00780355"/>
    <w:rsid w:val="00780665"/>
    <w:rsid w:val="0078183B"/>
    <w:rsid w:val="00784C42"/>
    <w:rsid w:val="00786D88"/>
    <w:rsid w:val="00786EC4"/>
    <w:rsid w:val="00790370"/>
    <w:rsid w:val="00796B61"/>
    <w:rsid w:val="007A283F"/>
    <w:rsid w:val="007A4455"/>
    <w:rsid w:val="007A4D71"/>
    <w:rsid w:val="007A7CC0"/>
    <w:rsid w:val="007B1F53"/>
    <w:rsid w:val="007B28D1"/>
    <w:rsid w:val="007B2E1A"/>
    <w:rsid w:val="007B3371"/>
    <w:rsid w:val="007B3995"/>
    <w:rsid w:val="007B4B71"/>
    <w:rsid w:val="007C12F5"/>
    <w:rsid w:val="007C4C4C"/>
    <w:rsid w:val="007C595D"/>
    <w:rsid w:val="007C6465"/>
    <w:rsid w:val="007D1D0A"/>
    <w:rsid w:val="007D3F57"/>
    <w:rsid w:val="007D4A34"/>
    <w:rsid w:val="007D5075"/>
    <w:rsid w:val="007D6A57"/>
    <w:rsid w:val="007D6F3B"/>
    <w:rsid w:val="007E192A"/>
    <w:rsid w:val="007E1C20"/>
    <w:rsid w:val="007E2275"/>
    <w:rsid w:val="007E2F3F"/>
    <w:rsid w:val="007E30F9"/>
    <w:rsid w:val="007E7947"/>
    <w:rsid w:val="007F0ED0"/>
    <w:rsid w:val="007F2EA1"/>
    <w:rsid w:val="007F3254"/>
    <w:rsid w:val="007F7EE6"/>
    <w:rsid w:val="00802FC3"/>
    <w:rsid w:val="0080332F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59F7"/>
    <w:rsid w:val="00846BBE"/>
    <w:rsid w:val="00847E39"/>
    <w:rsid w:val="008509D9"/>
    <w:rsid w:val="00851C96"/>
    <w:rsid w:val="008528BE"/>
    <w:rsid w:val="00852F2A"/>
    <w:rsid w:val="0085317A"/>
    <w:rsid w:val="00861953"/>
    <w:rsid w:val="0086276A"/>
    <w:rsid w:val="008634B9"/>
    <w:rsid w:val="00865881"/>
    <w:rsid w:val="00866467"/>
    <w:rsid w:val="00870BA5"/>
    <w:rsid w:val="008720F1"/>
    <w:rsid w:val="008753FC"/>
    <w:rsid w:val="00880180"/>
    <w:rsid w:val="00882433"/>
    <w:rsid w:val="00886A6B"/>
    <w:rsid w:val="008871B1"/>
    <w:rsid w:val="0089305F"/>
    <w:rsid w:val="0089357E"/>
    <w:rsid w:val="008961C3"/>
    <w:rsid w:val="00896250"/>
    <w:rsid w:val="008978DF"/>
    <w:rsid w:val="00897963"/>
    <w:rsid w:val="00897A9A"/>
    <w:rsid w:val="008A0861"/>
    <w:rsid w:val="008A09B8"/>
    <w:rsid w:val="008A2706"/>
    <w:rsid w:val="008A2910"/>
    <w:rsid w:val="008A3E78"/>
    <w:rsid w:val="008A3F9C"/>
    <w:rsid w:val="008A42CD"/>
    <w:rsid w:val="008A6092"/>
    <w:rsid w:val="008B0AC8"/>
    <w:rsid w:val="008B4B21"/>
    <w:rsid w:val="008B6CE9"/>
    <w:rsid w:val="008B749A"/>
    <w:rsid w:val="008C01CB"/>
    <w:rsid w:val="008C0FBB"/>
    <w:rsid w:val="008C12F6"/>
    <w:rsid w:val="008C5BBF"/>
    <w:rsid w:val="008D2553"/>
    <w:rsid w:val="008D2BA4"/>
    <w:rsid w:val="008D321D"/>
    <w:rsid w:val="008D70CC"/>
    <w:rsid w:val="008E184E"/>
    <w:rsid w:val="008E2640"/>
    <w:rsid w:val="008E324C"/>
    <w:rsid w:val="008E552A"/>
    <w:rsid w:val="008E5D33"/>
    <w:rsid w:val="008F13F3"/>
    <w:rsid w:val="008F6781"/>
    <w:rsid w:val="008F7623"/>
    <w:rsid w:val="0090037F"/>
    <w:rsid w:val="0090511F"/>
    <w:rsid w:val="009206E6"/>
    <w:rsid w:val="00922798"/>
    <w:rsid w:val="009231E3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4FBA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3FBF"/>
    <w:rsid w:val="009868FC"/>
    <w:rsid w:val="00990906"/>
    <w:rsid w:val="00994508"/>
    <w:rsid w:val="009951DA"/>
    <w:rsid w:val="00995A29"/>
    <w:rsid w:val="00995BD5"/>
    <w:rsid w:val="00996825"/>
    <w:rsid w:val="00997FF2"/>
    <w:rsid w:val="009A5A4B"/>
    <w:rsid w:val="009B0E39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3053"/>
    <w:rsid w:val="009F2572"/>
    <w:rsid w:val="009F3659"/>
    <w:rsid w:val="009F501D"/>
    <w:rsid w:val="009F5350"/>
    <w:rsid w:val="009F6E05"/>
    <w:rsid w:val="00A01344"/>
    <w:rsid w:val="00A0290F"/>
    <w:rsid w:val="00A031BA"/>
    <w:rsid w:val="00A06282"/>
    <w:rsid w:val="00A06A12"/>
    <w:rsid w:val="00A07DA5"/>
    <w:rsid w:val="00A11721"/>
    <w:rsid w:val="00A12746"/>
    <w:rsid w:val="00A14C6B"/>
    <w:rsid w:val="00A20173"/>
    <w:rsid w:val="00A22573"/>
    <w:rsid w:val="00A230D7"/>
    <w:rsid w:val="00A2535A"/>
    <w:rsid w:val="00A26AE7"/>
    <w:rsid w:val="00A27500"/>
    <w:rsid w:val="00A306AD"/>
    <w:rsid w:val="00A33133"/>
    <w:rsid w:val="00A36388"/>
    <w:rsid w:val="00A40C6B"/>
    <w:rsid w:val="00A43B79"/>
    <w:rsid w:val="00A47C3E"/>
    <w:rsid w:val="00A511F5"/>
    <w:rsid w:val="00A519FF"/>
    <w:rsid w:val="00A5201D"/>
    <w:rsid w:val="00A5293D"/>
    <w:rsid w:val="00A530E2"/>
    <w:rsid w:val="00A537B1"/>
    <w:rsid w:val="00A5495D"/>
    <w:rsid w:val="00A60D9F"/>
    <w:rsid w:val="00A60FD4"/>
    <w:rsid w:val="00A80CE5"/>
    <w:rsid w:val="00A81A88"/>
    <w:rsid w:val="00A81C6C"/>
    <w:rsid w:val="00A86480"/>
    <w:rsid w:val="00A9132A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1477"/>
    <w:rsid w:val="00AC1EC0"/>
    <w:rsid w:val="00AC31FC"/>
    <w:rsid w:val="00AC5F2E"/>
    <w:rsid w:val="00AD6291"/>
    <w:rsid w:val="00AE0145"/>
    <w:rsid w:val="00AE20BB"/>
    <w:rsid w:val="00AE57B8"/>
    <w:rsid w:val="00AF1256"/>
    <w:rsid w:val="00B00DB1"/>
    <w:rsid w:val="00B019B5"/>
    <w:rsid w:val="00B037CA"/>
    <w:rsid w:val="00B03C96"/>
    <w:rsid w:val="00B05900"/>
    <w:rsid w:val="00B05B29"/>
    <w:rsid w:val="00B115F0"/>
    <w:rsid w:val="00B12C6E"/>
    <w:rsid w:val="00B13009"/>
    <w:rsid w:val="00B131C1"/>
    <w:rsid w:val="00B158D0"/>
    <w:rsid w:val="00B22423"/>
    <w:rsid w:val="00B230D3"/>
    <w:rsid w:val="00B27258"/>
    <w:rsid w:val="00B36CC9"/>
    <w:rsid w:val="00B42937"/>
    <w:rsid w:val="00B42CC6"/>
    <w:rsid w:val="00B43D04"/>
    <w:rsid w:val="00B43F41"/>
    <w:rsid w:val="00B47396"/>
    <w:rsid w:val="00B516A9"/>
    <w:rsid w:val="00B51CC9"/>
    <w:rsid w:val="00B61501"/>
    <w:rsid w:val="00B6217D"/>
    <w:rsid w:val="00B64590"/>
    <w:rsid w:val="00B661BF"/>
    <w:rsid w:val="00B67F82"/>
    <w:rsid w:val="00B70CA1"/>
    <w:rsid w:val="00B76738"/>
    <w:rsid w:val="00B76910"/>
    <w:rsid w:val="00B82F05"/>
    <w:rsid w:val="00B86625"/>
    <w:rsid w:val="00B921A6"/>
    <w:rsid w:val="00B9644F"/>
    <w:rsid w:val="00B96A8F"/>
    <w:rsid w:val="00B96E7D"/>
    <w:rsid w:val="00B97385"/>
    <w:rsid w:val="00BA1573"/>
    <w:rsid w:val="00BA1D55"/>
    <w:rsid w:val="00BA4747"/>
    <w:rsid w:val="00BA52C5"/>
    <w:rsid w:val="00BA593D"/>
    <w:rsid w:val="00BA74B1"/>
    <w:rsid w:val="00BB166E"/>
    <w:rsid w:val="00BB1E48"/>
    <w:rsid w:val="00BB381B"/>
    <w:rsid w:val="00BB39A0"/>
    <w:rsid w:val="00BB5CAB"/>
    <w:rsid w:val="00BB79C3"/>
    <w:rsid w:val="00BC08C8"/>
    <w:rsid w:val="00BC51D3"/>
    <w:rsid w:val="00BC5AFC"/>
    <w:rsid w:val="00BC5AFF"/>
    <w:rsid w:val="00BC63E3"/>
    <w:rsid w:val="00BC6990"/>
    <w:rsid w:val="00BD1814"/>
    <w:rsid w:val="00BD59E8"/>
    <w:rsid w:val="00BE0AAC"/>
    <w:rsid w:val="00BE1AB7"/>
    <w:rsid w:val="00BE4F97"/>
    <w:rsid w:val="00BF08CF"/>
    <w:rsid w:val="00BF2E2E"/>
    <w:rsid w:val="00BF5E17"/>
    <w:rsid w:val="00BF645E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3DF"/>
    <w:rsid w:val="00C30490"/>
    <w:rsid w:val="00C30ABB"/>
    <w:rsid w:val="00C32519"/>
    <w:rsid w:val="00C32BCF"/>
    <w:rsid w:val="00C343A3"/>
    <w:rsid w:val="00C34D3B"/>
    <w:rsid w:val="00C37343"/>
    <w:rsid w:val="00C3735E"/>
    <w:rsid w:val="00C37830"/>
    <w:rsid w:val="00C414AF"/>
    <w:rsid w:val="00C422A7"/>
    <w:rsid w:val="00C437C4"/>
    <w:rsid w:val="00C43D12"/>
    <w:rsid w:val="00C53FE1"/>
    <w:rsid w:val="00C543F0"/>
    <w:rsid w:val="00C54F07"/>
    <w:rsid w:val="00C604A8"/>
    <w:rsid w:val="00C60E62"/>
    <w:rsid w:val="00C63112"/>
    <w:rsid w:val="00C641E1"/>
    <w:rsid w:val="00C72570"/>
    <w:rsid w:val="00C72E40"/>
    <w:rsid w:val="00C76E45"/>
    <w:rsid w:val="00C8136C"/>
    <w:rsid w:val="00C83AF2"/>
    <w:rsid w:val="00C865CC"/>
    <w:rsid w:val="00C9365C"/>
    <w:rsid w:val="00C93AAA"/>
    <w:rsid w:val="00C95F1C"/>
    <w:rsid w:val="00CA3712"/>
    <w:rsid w:val="00CB1247"/>
    <w:rsid w:val="00CB16BB"/>
    <w:rsid w:val="00CB3F9F"/>
    <w:rsid w:val="00CC1E98"/>
    <w:rsid w:val="00CC248E"/>
    <w:rsid w:val="00CC3326"/>
    <w:rsid w:val="00CD04CF"/>
    <w:rsid w:val="00CD06CD"/>
    <w:rsid w:val="00CD092A"/>
    <w:rsid w:val="00CD3B63"/>
    <w:rsid w:val="00CD7937"/>
    <w:rsid w:val="00CE181D"/>
    <w:rsid w:val="00CE2840"/>
    <w:rsid w:val="00CE3815"/>
    <w:rsid w:val="00CE7BAF"/>
    <w:rsid w:val="00CF21DD"/>
    <w:rsid w:val="00CF39F5"/>
    <w:rsid w:val="00CF5D23"/>
    <w:rsid w:val="00CF741E"/>
    <w:rsid w:val="00D01E33"/>
    <w:rsid w:val="00D02DAF"/>
    <w:rsid w:val="00D0689C"/>
    <w:rsid w:val="00D07563"/>
    <w:rsid w:val="00D11C25"/>
    <w:rsid w:val="00D2060C"/>
    <w:rsid w:val="00D215F3"/>
    <w:rsid w:val="00D23447"/>
    <w:rsid w:val="00D23544"/>
    <w:rsid w:val="00D23681"/>
    <w:rsid w:val="00D236BC"/>
    <w:rsid w:val="00D334C9"/>
    <w:rsid w:val="00D33CA9"/>
    <w:rsid w:val="00D420BD"/>
    <w:rsid w:val="00D42F30"/>
    <w:rsid w:val="00D45F4E"/>
    <w:rsid w:val="00D476DE"/>
    <w:rsid w:val="00D5299E"/>
    <w:rsid w:val="00D5652A"/>
    <w:rsid w:val="00D606F2"/>
    <w:rsid w:val="00D64326"/>
    <w:rsid w:val="00D70759"/>
    <w:rsid w:val="00D77F75"/>
    <w:rsid w:val="00D8380A"/>
    <w:rsid w:val="00D8434C"/>
    <w:rsid w:val="00D90476"/>
    <w:rsid w:val="00D90522"/>
    <w:rsid w:val="00D911D0"/>
    <w:rsid w:val="00D9291E"/>
    <w:rsid w:val="00D936D3"/>
    <w:rsid w:val="00D93D22"/>
    <w:rsid w:val="00D957FF"/>
    <w:rsid w:val="00D9697E"/>
    <w:rsid w:val="00D97940"/>
    <w:rsid w:val="00D97D0E"/>
    <w:rsid w:val="00DA1023"/>
    <w:rsid w:val="00DA2E6F"/>
    <w:rsid w:val="00DA371C"/>
    <w:rsid w:val="00DB2BC1"/>
    <w:rsid w:val="00DB2CAC"/>
    <w:rsid w:val="00DB7CA3"/>
    <w:rsid w:val="00DC2BBB"/>
    <w:rsid w:val="00DC39D6"/>
    <w:rsid w:val="00DC48B1"/>
    <w:rsid w:val="00DC543C"/>
    <w:rsid w:val="00DC6265"/>
    <w:rsid w:val="00DD0156"/>
    <w:rsid w:val="00DD4754"/>
    <w:rsid w:val="00DE16F8"/>
    <w:rsid w:val="00DE6153"/>
    <w:rsid w:val="00DF1F1A"/>
    <w:rsid w:val="00DF2096"/>
    <w:rsid w:val="00DF3C57"/>
    <w:rsid w:val="00DF4167"/>
    <w:rsid w:val="00E03553"/>
    <w:rsid w:val="00E0523D"/>
    <w:rsid w:val="00E069FF"/>
    <w:rsid w:val="00E10108"/>
    <w:rsid w:val="00E1054C"/>
    <w:rsid w:val="00E10C15"/>
    <w:rsid w:val="00E156B8"/>
    <w:rsid w:val="00E17021"/>
    <w:rsid w:val="00E170CC"/>
    <w:rsid w:val="00E20E34"/>
    <w:rsid w:val="00E2275B"/>
    <w:rsid w:val="00E24A15"/>
    <w:rsid w:val="00E27DB4"/>
    <w:rsid w:val="00E314AD"/>
    <w:rsid w:val="00E341C6"/>
    <w:rsid w:val="00E352F5"/>
    <w:rsid w:val="00E35C04"/>
    <w:rsid w:val="00E35DE1"/>
    <w:rsid w:val="00E37090"/>
    <w:rsid w:val="00E37D46"/>
    <w:rsid w:val="00E44B3C"/>
    <w:rsid w:val="00E5182F"/>
    <w:rsid w:val="00E52A98"/>
    <w:rsid w:val="00E53EA6"/>
    <w:rsid w:val="00E569D1"/>
    <w:rsid w:val="00E609AA"/>
    <w:rsid w:val="00E61318"/>
    <w:rsid w:val="00E65567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555E"/>
    <w:rsid w:val="00E85A97"/>
    <w:rsid w:val="00E868B3"/>
    <w:rsid w:val="00E87865"/>
    <w:rsid w:val="00E91865"/>
    <w:rsid w:val="00E95C9C"/>
    <w:rsid w:val="00E96153"/>
    <w:rsid w:val="00E978A9"/>
    <w:rsid w:val="00EA09CF"/>
    <w:rsid w:val="00EA2737"/>
    <w:rsid w:val="00EA3ACE"/>
    <w:rsid w:val="00EA74AB"/>
    <w:rsid w:val="00EB07F1"/>
    <w:rsid w:val="00EB0B5D"/>
    <w:rsid w:val="00EB16FF"/>
    <w:rsid w:val="00EB1799"/>
    <w:rsid w:val="00EB1A81"/>
    <w:rsid w:val="00EB22D6"/>
    <w:rsid w:val="00EB4637"/>
    <w:rsid w:val="00EC0919"/>
    <w:rsid w:val="00EC0B33"/>
    <w:rsid w:val="00EC1142"/>
    <w:rsid w:val="00EC3091"/>
    <w:rsid w:val="00EC3FCB"/>
    <w:rsid w:val="00EC5534"/>
    <w:rsid w:val="00ED031F"/>
    <w:rsid w:val="00ED3322"/>
    <w:rsid w:val="00ED4014"/>
    <w:rsid w:val="00ED5B68"/>
    <w:rsid w:val="00EE4529"/>
    <w:rsid w:val="00EE6576"/>
    <w:rsid w:val="00EF10FA"/>
    <w:rsid w:val="00EF332B"/>
    <w:rsid w:val="00EF66F7"/>
    <w:rsid w:val="00F003BB"/>
    <w:rsid w:val="00F02639"/>
    <w:rsid w:val="00F02ACF"/>
    <w:rsid w:val="00F0478C"/>
    <w:rsid w:val="00F04C38"/>
    <w:rsid w:val="00F05EBE"/>
    <w:rsid w:val="00F0646B"/>
    <w:rsid w:val="00F13693"/>
    <w:rsid w:val="00F141EF"/>
    <w:rsid w:val="00F14C41"/>
    <w:rsid w:val="00F170B8"/>
    <w:rsid w:val="00F179FE"/>
    <w:rsid w:val="00F17E2B"/>
    <w:rsid w:val="00F20F1C"/>
    <w:rsid w:val="00F24684"/>
    <w:rsid w:val="00F25882"/>
    <w:rsid w:val="00F26EE3"/>
    <w:rsid w:val="00F2748C"/>
    <w:rsid w:val="00F35C46"/>
    <w:rsid w:val="00F3713D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F90"/>
    <w:rsid w:val="00F63C1D"/>
    <w:rsid w:val="00F64A98"/>
    <w:rsid w:val="00F67478"/>
    <w:rsid w:val="00F674C3"/>
    <w:rsid w:val="00F73563"/>
    <w:rsid w:val="00F76B4B"/>
    <w:rsid w:val="00F8042F"/>
    <w:rsid w:val="00F80966"/>
    <w:rsid w:val="00F82D0B"/>
    <w:rsid w:val="00F833AC"/>
    <w:rsid w:val="00F85F73"/>
    <w:rsid w:val="00F87432"/>
    <w:rsid w:val="00F90257"/>
    <w:rsid w:val="00F903D4"/>
    <w:rsid w:val="00F90F7E"/>
    <w:rsid w:val="00F910F2"/>
    <w:rsid w:val="00F9254F"/>
    <w:rsid w:val="00F92A57"/>
    <w:rsid w:val="00F937D1"/>
    <w:rsid w:val="00F94EBE"/>
    <w:rsid w:val="00F95848"/>
    <w:rsid w:val="00F96E5E"/>
    <w:rsid w:val="00FA0EEF"/>
    <w:rsid w:val="00FA1000"/>
    <w:rsid w:val="00FA1540"/>
    <w:rsid w:val="00FA2913"/>
    <w:rsid w:val="00FA4181"/>
    <w:rsid w:val="00FA525B"/>
    <w:rsid w:val="00FA5C1F"/>
    <w:rsid w:val="00FB17C2"/>
    <w:rsid w:val="00FB201E"/>
    <w:rsid w:val="00FB2A52"/>
    <w:rsid w:val="00FB3E0A"/>
    <w:rsid w:val="00FB3F9A"/>
    <w:rsid w:val="00FC14F2"/>
    <w:rsid w:val="00FC314D"/>
    <w:rsid w:val="00FD0AAC"/>
    <w:rsid w:val="00FD2B1B"/>
    <w:rsid w:val="00FD2B41"/>
    <w:rsid w:val="00FD2D35"/>
    <w:rsid w:val="00FD5B30"/>
    <w:rsid w:val="00FD619B"/>
    <w:rsid w:val="00FE06BE"/>
    <w:rsid w:val="00FE0859"/>
    <w:rsid w:val="00FE1DFE"/>
    <w:rsid w:val="00FE7BEC"/>
    <w:rsid w:val="00FF16AB"/>
    <w:rsid w:val="00FF20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uiPriority w:val="99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8C01CB"/>
    <w:rPr>
      <w:rFonts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3"/>
    <w:basedOn w:val="20"/>
    <w:uiPriority w:val="99"/>
    <w:rsid w:val="008C01C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C01CB"/>
    <w:pPr>
      <w:widowControl w:val="0"/>
      <w:shd w:val="clear" w:color="auto" w:fill="FFFFFF"/>
      <w:spacing w:after="240" w:line="326" w:lineRule="exact"/>
    </w:pPr>
    <w:rPr>
      <w:rFonts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7A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uiPriority w:val="99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8C01CB"/>
    <w:rPr>
      <w:rFonts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3"/>
    <w:basedOn w:val="20"/>
    <w:uiPriority w:val="99"/>
    <w:rsid w:val="008C01C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C01CB"/>
    <w:pPr>
      <w:widowControl w:val="0"/>
      <w:shd w:val="clear" w:color="auto" w:fill="FFFFFF"/>
      <w:spacing w:after="240" w:line="326" w:lineRule="exact"/>
    </w:pPr>
    <w:rPr>
      <w:rFonts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7A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F85AFF6474BAA9129F197496F2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36D82-3671-4F04-BB7B-3705DD00DE27}"/>
      </w:docPartPr>
      <w:docPartBody>
        <w:p w:rsidR="00000000" w:rsidRDefault="00CA0030" w:rsidP="00CA0030">
          <w:pPr>
            <w:pStyle w:val="4ADF85AFF6474BAA9129F197496F2A11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0C96770EE54F9BAC9FFC2A9E5A5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97337-E98F-4BA9-9ADB-D0F95563BEA0}"/>
      </w:docPartPr>
      <w:docPartBody>
        <w:p w:rsidR="00000000" w:rsidRDefault="00CA0030" w:rsidP="00CA0030">
          <w:pPr>
            <w:pStyle w:val="090C96770EE54F9BAC9FFC2A9E5A561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0EB10E733449118A34C51B676F8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BEF94-38F9-4FDF-A61A-7418C6929969}"/>
      </w:docPartPr>
      <w:docPartBody>
        <w:p w:rsidR="00000000" w:rsidRDefault="00CA0030" w:rsidP="00CA0030">
          <w:pPr>
            <w:pStyle w:val="D60EB10E733449118A34C51B676F8117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C2596"/>
    <w:rsid w:val="000D6614"/>
    <w:rsid w:val="000D7747"/>
    <w:rsid w:val="00103CA5"/>
    <w:rsid w:val="001351B0"/>
    <w:rsid w:val="00173A8E"/>
    <w:rsid w:val="001C6C2C"/>
    <w:rsid w:val="001E3A73"/>
    <w:rsid w:val="00271124"/>
    <w:rsid w:val="00274553"/>
    <w:rsid w:val="002A37CA"/>
    <w:rsid w:val="002A3C30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B4394"/>
    <w:rsid w:val="003B498F"/>
    <w:rsid w:val="00466047"/>
    <w:rsid w:val="0049781C"/>
    <w:rsid w:val="004C28FA"/>
    <w:rsid w:val="004F5FAD"/>
    <w:rsid w:val="004F618B"/>
    <w:rsid w:val="005044B2"/>
    <w:rsid w:val="0056561B"/>
    <w:rsid w:val="005B4CDB"/>
    <w:rsid w:val="005B7717"/>
    <w:rsid w:val="005D77BA"/>
    <w:rsid w:val="005F5B32"/>
    <w:rsid w:val="0066620D"/>
    <w:rsid w:val="00687D41"/>
    <w:rsid w:val="006B0CA6"/>
    <w:rsid w:val="006C5013"/>
    <w:rsid w:val="006C73BF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841B04"/>
    <w:rsid w:val="0086500A"/>
    <w:rsid w:val="0087180E"/>
    <w:rsid w:val="008762E9"/>
    <w:rsid w:val="008C7B1D"/>
    <w:rsid w:val="0093405D"/>
    <w:rsid w:val="0096164A"/>
    <w:rsid w:val="00976686"/>
    <w:rsid w:val="00A009B5"/>
    <w:rsid w:val="00A07B71"/>
    <w:rsid w:val="00A34B5E"/>
    <w:rsid w:val="00A41B0E"/>
    <w:rsid w:val="00A90CF5"/>
    <w:rsid w:val="00AB763F"/>
    <w:rsid w:val="00AD356D"/>
    <w:rsid w:val="00B04377"/>
    <w:rsid w:val="00B26140"/>
    <w:rsid w:val="00B71BF5"/>
    <w:rsid w:val="00BB7C0F"/>
    <w:rsid w:val="00BF0BE8"/>
    <w:rsid w:val="00BF3B56"/>
    <w:rsid w:val="00C16931"/>
    <w:rsid w:val="00C63439"/>
    <w:rsid w:val="00CA0030"/>
    <w:rsid w:val="00CE509B"/>
    <w:rsid w:val="00CE669D"/>
    <w:rsid w:val="00D01622"/>
    <w:rsid w:val="00D255A7"/>
    <w:rsid w:val="00D567E0"/>
    <w:rsid w:val="00D933AA"/>
    <w:rsid w:val="00DA439F"/>
    <w:rsid w:val="00E15008"/>
    <w:rsid w:val="00E33380"/>
    <w:rsid w:val="00E67C84"/>
    <w:rsid w:val="00EA1532"/>
    <w:rsid w:val="00EC636C"/>
    <w:rsid w:val="00ED57A8"/>
    <w:rsid w:val="00F26E95"/>
    <w:rsid w:val="00F30D67"/>
    <w:rsid w:val="00F324E6"/>
    <w:rsid w:val="00F607E3"/>
    <w:rsid w:val="00F97F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030"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  <w:style w:type="paragraph" w:customStyle="1" w:styleId="4ADF85AFF6474BAA9129F197496F2A11">
    <w:name w:val="4ADF85AFF6474BAA9129F197496F2A11"/>
    <w:rsid w:val="00CA0030"/>
    <w:pPr>
      <w:spacing w:after="200" w:line="276" w:lineRule="auto"/>
    </w:pPr>
  </w:style>
  <w:style w:type="paragraph" w:customStyle="1" w:styleId="090C96770EE54F9BAC9FFC2A9E5A5618">
    <w:name w:val="090C96770EE54F9BAC9FFC2A9E5A5618"/>
    <w:rsid w:val="00CA0030"/>
    <w:pPr>
      <w:spacing w:after="200" w:line="276" w:lineRule="auto"/>
    </w:pPr>
  </w:style>
  <w:style w:type="paragraph" w:customStyle="1" w:styleId="D60EB10E733449118A34C51B676F8117">
    <w:name w:val="D60EB10E733449118A34C51B676F8117"/>
    <w:rsid w:val="00CA003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030"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  <w:style w:type="paragraph" w:customStyle="1" w:styleId="4ADF85AFF6474BAA9129F197496F2A11">
    <w:name w:val="4ADF85AFF6474BAA9129F197496F2A11"/>
    <w:rsid w:val="00CA0030"/>
    <w:pPr>
      <w:spacing w:after="200" w:line="276" w:lineRule="auto"/>
    </w:pPr>
  </w:style>
  <w:style w:type="paragraph" w:customStyle="1" w:styleId="090C96770EE54F9BAC9FFC2A9E5A5618">
    <w:name w:val="090C96770EE54F9BAC9FFC2A9E5A5618"/>
    <w:rsid w:val="00CA0030"/>
    <w:pPr>
      <w:spacing w:after="200" w:line="276" w:lineRule="auto"/>
    </w:pPr>
  </w:style>
  <w:style w:type="paragraph" w:customStyle="1" w:styleId="D60EB10E733449118A34C51B676F8117">
    <w:name w:val="D60EB10E733449118A34C51B676F8117"/>
    <w:rsid w:val="00CA003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E82-77D3-4764-97B8-50D108F6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Yuristi2</cp:lastModifiedBy>
  <cp:revision>3</cp:revision>
  <cp:lastPrinted>2019-08-15T11:31:00Z</cp:lastPrinted>
  <dcterms:created xsi:type="dcterms:W3CDTF">2019-08-19T13:03:00Z</dcterms:created>
  <dcterms:modified xsi:type="dcterms:W3CDTF">2019-08-19T13:03:00Z</dcterms:modified>
</cp:coreProperties>
</file>