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C46103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163110" w:rsidRPr="00163110" w:rsidRDefault="00163110" w:rsidP="00163110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163110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63110" w:rsidRPr="00163110" w:rsidRDefault="00163110" w:rsidP="00163110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16311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63110" w:rsidRPr="00163110" w:rsidRDefault="00163110" w:rsidP="00163110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16311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163110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16311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63110" w:rsidRPr="00163110" w:rsidRDefault="00163110" w:rsidP="0016311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163110" w:rsidRPr="00163110" w:rsidRDefault="00163110" w:rsidP="0016311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163110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63110" w:rsidRPr="00163110" w:rsidRDefault="00163110" w:rsidP="00163110">
      <w:pPr>
        <w:ind w:left="-567"/>
        <w:rPr>
          <w:rFonts w:ascii="Arial" w:hAnsi="Arial" w:cs="Arial"/>
          <w:sz w:val="24"/>
          <w:szCs w:val="24"/>
        </w:rPr>
      </w:pPr>
    </w:p>
    <w:p w:rsidR="00163110" w:rsidRPr="00163110" w:rsidRDefault="00163110" w:rsidP="00163110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163110">
        <w:rPr>
          <w:rFonts w:ascii="Arial" w:hAnsi="Arial" w:cs="Arial"/>
          <w:sz w:val="24"/>
          <w:szCs w:val="24"/>
        </w:rPr>
        <w:t>0</w:t>
      </w:r>
      <w:r w:rsidRPr="00163110">
        <w:rPr>
          <w:rFonts w:ascii="Arial" w:hAnsi="Arial" w:cs="Arial"/>
          <w:sz w:val="24"/>
          <w:szCs w:val="24"/>
        </w:rPr>
        <w:t>5</w:t>
      </w:r>
      <w:r w:rsidRPr="00163110">
        <w:rPr>
          <w:rFonts w:ascii="Arial" w:hAnsi="Arial" w:cs="Arial"/>
          <w:sz w:val="24"/>
          <w:szCs w:val="24"/>
        </w:rPr>
        <w:t xml:space="preserve">.06.2023                                                                                  № </w:t>
      </w:r>
      <w:r w:rsidRPr="00163110">
        <w:rPr>
          <w:rFonts w:ascii="Arial" w:hAnsi="Arial" w:cs="Arial"/>
          <w:sz w:val="24"/>
          <w:szCs w:val="24"/>
        </w:rPr>
        <w:t>2496</w:t>
      </w:r>
      <w:r w:rsidRPr="00163110">
        <w:rPr>
          <w:rFonts w:ascii="Arial" w:hAnsi="Arial" w:cs="Arial"/>
          <w:sz w:val="24"/>
          <w:szCs w:val="24"/>
        </w:rPr>
        <w:t>-ПА</w:t>
      </w:r>
    </w:p>
    <w:p w:rsidR="00163110" w:rsidRPr="00163110" w:rsidRDefault="00163110" w:rsidP="00163110">
      <w:pPr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 w:rsidRPr="00163110">
        <w:rPr>
          <w:rFonts w:ascii="Arial" w:hAnsi="Arial" w:cs="Arial"/>
          <w:sz w:val="24"/>
          <w:szCs w:val="24"/>
        </w:rPr>
        <w:t>г. Люберцы</w:t>
      </w:r>
    </w:p>
    <w:p w:rsidR="000C27E3" w:rsidRPr="00163110" w:rsidRDefault="000C27E3" w:rsidP="00C8717C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876DD6" w:rsidRPr="00163110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9461373"/>
      <w:r w:rsidRPr="00163110">
        <w:rPr>
          <w:rFonts w:ascii="Arial" w:hAnsi="Arial" w:cs="Arial"/>
          <w:b/>
          <w:bCs/>
          <w:sz w:val="24"/>
          <w:szCs w:val="24"/>
        </w:rPr>
        <w:t xml:space="preserve">Об утверждении Порядка предоставления субсидии </w:t>
      </w:r>
    </w:p>
    <w:p w:rsidR="00876DD6" w:rsidRPr="00163110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63110">
        <w:rPr>
          <w:rFonts w:ascii="Arial" w:hAnsi="Arial" w:cs="Arial"/>
          <w:b/>
          <w:bCs/>
          <w:sz w:val="24"/>
          <w:szCs w:val="24"/>
        </w:rPr>
        <w:t>из</w:t>
      </w:r>
      <w:proofErr w:type="gramEnd"/>
      <w:r w:rsidRPr="00163110">
        <w:rPr>
          <w:rFonts w:ascii="Arial" w:hAnsi="Arial" w:cs="Arial"/>
          <w:b/>
          <w:bCs/>
          <w:sz w:val="24"/>
          <w:szCs w:val="24"/>
        </w:rPr>
        <w:t xml:space="preserve"> бюджета городского округа Люберцы Московской области</w:t>
      </w:r>
    </w:p>
    <w:p w:rsidR="00876DD6" w:rsidRPr="00163110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311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63110">
        <w:rPr>
          <w:rFonts w:ascii="Arial" w:hAnsi="Arial" w:cs="Arial"/>
          <w:b/>
          <w:bCs/>
          <w:sz w:val="24"/>
          <w:szCs w:val="24"/>
        </w:rPr>
        <w:t>юридическим</w:t>
      </w:r>
      <w:proofErr w:type="gramEnd"/>
      <w:r w:rsidRPr="00163110">
        <w:rPr>
          <w:rFonts w:ascii="Arial" w:hAnsi="Arial" w:cs="Arial"/>
          <w:b/>
          <w:bCs/>
          <w:sz w:val="24"/>
          <w:szCs w:val="24"/>
        </w:rPr>
        <w:t xml:space="preserve"> лицам, индивидуальным предпринимателям,</w:t>
      </w:r>
    </w:p>
    <w:p w:rsidR="00876DD6" w:rsidRPr="00163110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63110">
        <w:rPr>
          <w:rFonts w:ascii="Arial" w:hAnsi="Arial" w:cs="Arial"/>
          <w:b/>
          <w:bCs/>
          <w:sz w:val="24"/>
          <w:szCs w:val="24"/>
        </w:rPr>
        <w:t>осуществляющим</w:t>
      </w:r>
      <w:proofErr w:type="gramEnd"/>
      <w:r w:rsidRPr="00163110">
        <w:rPr>
          <w:rFonts w:ascii="Arial" w:hAnsi="Arial" w:cs="Arial"/>
          <w:b/>
          <w:bCs/>
          <w:sz w:val="24"/>
          <w:szCs w:val="24"/>
        </w:rPr>
        <w:t xml:space="preserve"> управление многоквартирными домами, </w:t>
      </w:r>
    </w:p>
    <w:p w:rsidR="00876DD6" w:rsidRPr="00163110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63110">
        <w:rPr>
          <w:rFonts w:ascii="Arial" w:hAnsi="Arial" w:cs="Arial"/>
          <w:b/>
          <w:bCs/>
          <w:sz w:val="24"/>
          <w:szCs w:val="24"/>
        </w:rPr>
        <w:t>на</w:t>
      </w:r>
      <w:proofErr w:type="gramEnd"/>
      <w:r w:rsidRPr="00163110">
        <w:rPr>
          <w:rFonts w:ascii="Arial" w:hAnsi="Arial" w:cs="Arial"/>
          <w:b/>
          <w:bCs/>
          <w:sz w:val="24"/>
          <w:szCs w:val="24"/>
        </w:rPr>
        <w:t xml:space="preserve"> возмещение части затрат, связанных с выполненным ремонтом</w:t>
      </w:r>
    </w:p>
    <w:p w:rsidR="00293EAD" w:rsidRPr="00163110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63110">
        <w:rPr>
          <w:rFonts w:ascii="Arial" w:hAnsi="Arial" w:cs="Arial"/>
          <w:b/>
          <w:bCs/>
          <w:sz w:val="24"/>
          <w:szCs w:val="24"/>
        </w:rPr>
        <w:t>подъездов</w:t>
      </w:r>
      <w:proofErr w:type="gramEnd"/>
      <w:r w:rsidRPr="00163110">
        <w:rPr>
          <w:rFonts w:ascii="Arial" w:hAnsi="Arial" w:cs="Arial"/>
          <w:b/>
          <w:bCs/>
          <w:sz w:val="24"/>
          <w:szCs w:val="24"/>
        </w:rPr>
        <w:t xml:space="preserve"> в многоквартирных домах</w:t>
      </w:r>
      <w:r w:rsidR="001E511D" w:rsidRPr="00163110">
        <w:rPr>
          <w:rFonts w:ascii="Arial" w:hAnsi="Arial" w:cs="Arial"/>
          <w:b/>
          <w:bCs/>
          <w:sz w:val="24"/>
          <w:szCs w:val="24"/>
        </w:rPr>
        <w:t xml:space="preserve"> в 2023 году</w:t>
      </w:r>
    </w:p>
    <w:p w:rsidR="00293EAD" w:rsidRPr="00163110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151E" w:rsidRPr="00163110" w:rsidRDefault="0090151E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:rsidR="005679CE" w:rsidRPr="0090151E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3110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Pr="0090151E">
        <w:rPr>
          <w:rFonts w:ascii="Arial" w:hAnsi="Arial" w:cs="Arial"/>
          <w:sz w:val="24"/>
          <w:szCs w:val="24"/>
        </w:rPr>
        <w:t xml:space="preserve"> от 06.10.2013 № 131-ФЗ «Об общих принципах организации местного самоупра</w:t>
      </w:r>
      <w:r w:rsidR="004364CC" w:rsidRPr="0090151E">
        <w:rPr>
          <w:rFonts w:ascii="Arial" w:hAnsi="Arial" w:cs="Arial"/>
          <w:sz w:val="24"/>
          <w:szCs w:val="24"/>
        </w:rPr>
        <w:t>вления в Российской Федерации»</w:t>
      </w:r>
      <w:r w:rsidRPr="0090151E">
        <w:rPr>
          <w:rFonts w:ascii="Arial" w:hAnsi="Arial" w:cs="Arial"/>
          <w:sz w:val="24"/>
          <w:szCs w:val="24"/>
        </w:rPr>
        <w:t xml:space="preserve">, </w:t>
      </w:r>
      <w:r w:rsidR="000B4E5B" w:rsidRPr="0090151E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90151E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</w:t>
      </w:r>
      <w:r w:rsidR="00EC2DD9" w:rsidRPr="0090151E">
        <w:rPr>
          <w:rFonts w:ascii="Arial" w:hAnsi="Arial" w:cs="Arial"/>
          <w:sz w:val="24"/>
          <w:szCs w:val="24"/>
        </w:rPr>
        <w:t>Люберцы Московской области от 30</w:t>
      </w:r>
      <w:r w:rsidRPr="0090151E">
        <w:rPr>
          <w:rFonts w:ascii="Arial" w:hAnsi="Arial" w:cs="Arial"/>
          <w:sz w:val="24"/>
          <w:szCs w:val="24"/>
        </w:rPr>
        <w:t>.1</w:t>
      </w:r>
      <w:r w:rsidR="00EC2DD9" w:rsidRPr="0090151E">
        <w:rPr>
          <w:rFonts w:ascii="Arial" w:hAnsi="Arial" w:cs="Arial"/>
          <w:sz w:val="24"/>
          <w:szCs w:val="24"/>
        </w:rPr>
        <w:t>1</w:t>
      </w:r>
      <w:r w:rsidRPr="0090151E">
        <w:rPr>
          <w:rFonts w:ascii="Arial" w:hAnsi="Arial" w:cs="Arial"/>
          <w:sz w:val="24"/>
          <w:szCs w:val="24"/>
        </w:rPr>
        <w:t>.202</w:t>
      </w:r>
      <w:r w:rsidR="00EC2DD9" w:rsidRPr="0090151E">
        <w:rPr>
          <w:rFonts w:ascii="Arial" w:hAnsi="Arial" w:cs="Arial"/>
          <w:sz w:val="24"/>
          <w:szCs w:val="24"/>
        </w:rPr>
        <w:t>2 № 2</w:t>
      </w:r>
      <w:r w:rsidRPr="0090151E">
        <w:rPr>
          <w:rFonts w:ascii="Arial" w:hAnsi="Arial" w:cs="Arial"/>
          <w:sz w:val="24"/>
          <w:szCs w:val="24"/>
        </w:rPr>
        <w:t xml:space="preserve">5/5 </w:t>
      </w:r>
      <w:r w:rsidR="0090151E">
        <w:rPr>
          <w:rFonts w:ascii="Arial" w:hAnsi="Arial" w:cs="Arial"/>
          <w:sz w:val="24"/>
          <w:szCs w:val="24"/>
        </w:rPr>
        <w:br/>
      </w:r>
      <w:r w:rsidRPr="0090151E">
        <w:rPr>
          <w:rFonts w:ascii="Arial" w:hAnsi="Arial" w:cs="Arial"/>
          <w:sz w:val="24"/>
          <w:szCs w:val="24"/>
        </w:rPr>
        <w:t>«О бюджете муниципального образования городской округ Люберцы Московской области на 202</w:t>
      </w:r>
      <w:r w:rsidR="00EC2DD9" w:rsidRPr="0090151E">
        <w:rPr>
          <w:rFonts w:ascii="Arial" w:hAnsi="Arial" w:cs="Arial"/>
          <w:sz w:val="24"/>
          <w:szCs w:val="24"/>
        </w:rPr>
        <w:t>3</w:t>
      </w:r>
      <w:r w:rsidRPr="0090151E">
        <w:rPr>
          <w:rFonts w:ascii="Arial" w:hAnsi="Arial" w:cs="Arial"/>
          <w:sz w:val="24"/>
          <w:szCs w:val="24"/>
        </w:rPr>
        <w:t xml:space="preserve"> год </w:t>
      </w:r>
      <w:r w:rsidR="00EC2DD9" w:rsidRPr="0090151E">
        <w:rPr>
          <w:rFonts w:ascii="Arial" w:hAnsi="Arial" w:cs="Arial"/>
          <w:sz w:val="24"/>
          <w:szCs w:val="24"/>
        </w:rPr>
        <w:t>и плановый период 2024 и 2025</w:t>
      </w:r>
      <w:r w:rsidRPr="0090151E">
        <w:rPr>
          <w:rFonts w:ascii="Arial" w:hAnsi="Arial" w:cs="Arial"/>
          <w:sz w:val="24"/>
          <w:szCs w:val="24"/>
        </w:rPr>
        <w:t xml:space="preserve"> годов», постановляю:</w:t>
      </w:r>
    </w:p>
    <w:p w:rsidR="005679CE" w:rsidRPr="0090151E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79CE" w:rsidRPr="0090151E" w:rsidRDefault="005679CE" w:rsidP="005679CE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151E">
        <w:rPr>
          <w:rFonts w:ascii="Arial" w:eastAsia="Times New Roman" w:hAnsi="Arial" w:cs="Arial"/>
          <w:bCs/>
          <w:sz w:val="24"/>
          <w:szCs w:val="24"/>
        </w:rPr>
        <w:t xml:space="preserve">1. Утвердить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</w:t>
      </w:r>
      <w:r w:rsidR="001E511D" w:rsidRPr="0090151E">
        <w:rPr>
          <w:rFonts w:ascii="Arial" w:eastAsia="Times New Roman" w:hAnsi="Arial" w:cs="Arial"/>
          <w:bCs/>
          <w:sz w:val="24"/>
          <w:szCs w:val="24"/>
        </w:rPr>
        <w:t xml:space="preserve">в 2023 году </w:t>
      </w:r>
      <w:r w:rsidRPr="0090151E">
        <w:rPr>
          <w:rFonts w:ascii="Arial" w:eastAsia="Times New Roman" w:hAnsi="Arial" w:cs="Arial"/>
          <w:bCs/>
          <w:sz w:val="24"/>
          <w:szCs w:val="24"/>
        </w:rPr>
        <w:t>(прилагается).</w:t>
      </w:r>
    </w:p>
    <w:p w:rsidR="005679CE" w:rsidRPr="0090151E" w:rsidRDefault="005679CE" w:rsidP="005679CE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151E">
        <w:rPr>
          <w:rFonts w:ascii="Arial" w:eastAsia="Times New Roman" w:hAnsi="Arial" w:cs="Arial"/>
          <w:bCs/>
          <w:sz w:val="24"/>
          <w:szCs w:val="24"/>
        </w:rPr>
        <w:t xml:space="preserve">2. Создать Комиссию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</w:t>
      </w:r>
      <w:r w:rsidR="001E511D" w:rsidRPr="0090151E">
        <w:rPr>
          <w:rFonts w:ascii="Arial" w:eastAsia="Times New Roman" w:hAnsi="Arial" w:cs="Arial"/>
          <w:bCs/>
          <w:sz w:val="24"/>
          <w:szCs w:val="24"/>
        </w:rPr>
        <w:t xml:space="preserve">в 2023 году </w:t>
      </w:r>
      <w:r w:rsidRPr="0090151E">
        <w:rPr>
          <w:rFonts w:ascii="Arial" w:eastAsia="Times New Roman" w:hAnsi="Arial" w:cs="Arial"/>
          <w:bCs/>
          <w:sz w:val="24"/>
          <w:szCs w:val="24"/>
        </w:rPr>
        <w:t>и утвердить ее состав (прилагается).</w:t>
      </w:r>
    </w:p>
    <w:p w:rsidR="005679CE" w:rsidRPr="0090151E" w:rsidRDefault="00423C6B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5679CE" w:rsidRPr="0090151E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79CE" w:rsidRPr="0090151E" w:rsidRDefault="00423C6B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4</w:t>
      </w:r>
      <w:r w:rsidR="005679CE" w:rsidRPr="0090151E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администрации Власова В.И.</w:t>
      </w:r>
    </w:p>
    <w:p w:rsidR="005679CE" w:rsidRPr="0090151E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79CE" w:rsidRPr="0090151E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3EAD" w:rsidRPr="0090151E" w:rsidRDefault="005679CE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</w:t>
      </w:r>
      <w:r w:rsidR="00163110">
        <w:rPr>
          <w:rFonts w:ascii="Arial" w:hAnsi="Arial" w:cs="Arial"/>
          <w:sz w:val="24"/>
          <w:szCs w:val="24"/>
        </w:rPr>
        <w:t xml:space="preserve">                  </w:t>
      </w:r>
      <w:r w:rsidRPr="0090151E">
        <w:rPr>
          <w:rFonts w:ascii="Arial" w:hAnsi="Arial" w:cs="Arial"/>
          <w:sz w:val="24"/>
          <w:szCs w:val="24"/>
        </w:rPr>
        <w:t>В.</w:t>
      </w:r>
      <w:r w:rsidR="001E511D" w:rsidRPr="0090151E">
        <w:rPr>
          <w:rFonts w:ascii="Arial" w:hAnsi="Arial" w:cs="Arial"/>
          <w:sz w:val="24"/>
          <w:szCs w:val="24"/>
        </w:rPr>
        <w:t>М</w:t>
      </w:r>
      <w:r w:rsidRPr="0090151E">
        <w:rPr>
          <w:rFonts w:ascii="Arial" w:hAnsi="Arial" w:cs="Arial"/>
          <w:sz w:val="24"/>
          <w:szCs w:val="24"/>
        </w:rPr>
        <w:t xml:space="preserve">. </w:t>
      </w:r>
      <w:r w:rsidR="001E511D" w:rsidRPr="0090151E">
        <w:rPr>
          <w:rFonts w:ascii="Arial" w:hAnsi="Arial" w:cs="Arial"/>
          <w:sz w:val="24"/>
          <w:szCs w:val="24"/>
        </w:rPr>
        <w:t>Волков</w:t>
      </w:r>
    </w:p>
    <w:p w:rsidR="0064758F" w:rsidRPr="0090151E" w:rsidRDefault="0064758F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79CE" w:rsidRPr="0090151E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Утвержден</w:t>
      </w:r>
    </w:p>
    <w:p w:rsidR="005679CE" w:rsidRPr="0090151E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5679CE" w:rsidRPr="0090151E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Люберцы</w:t>
      </w:r>
    </w:p>
    <w:p w:rsidR="005679CE" w:rsidRPr="0090151E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tab/>
        <w:t>Московской области</w:t>
      </w:r>
    </w:p>
    <w:p w:rsidR="005679CE" w:rsidRPr="0090151E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90151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9015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3110">
        <w:rPr>
          <w:rFonts w:ascii="Arial" w:eastAsia="Times New Roman" w:hAnsi="Arial" w:cs="Arial"/>
          <w:sz w:val="24"/>
          <w:szCs w:val="24"/>
          <w:lang w:eastAsia="ru-RU"/>
        </w:rPr>
        <w:t>05.06.2023 № 2496-ПА</w:t>
      </w:r>
    </w:p>
    <w:p w:rsidR="005679CE" w:rsidRPr="0090151E" w:rsidRDefault="005679CE" w:rsidP="005679CE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9CE" w:rsidRPr="0090151E" w:rsidRDefault="005679CE" w:rsidP="005679C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5679CE" w:rsidRPr="0090151E" w:rsidRDefault="005679CE" w:rsidP="005679C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Комиссии по отбору получателей субсидии из бюджета </w:t>
      </w:r>
    </w:p>
    <w:p w:rsidR="005679CE" w:rsidRPr="0090151E" w:rsidRDefault="005679CE" w:rsidP="005679C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</w:t>
      </w:r>
    </w:p>
    <w:p w:rsidR="005679CE" w:rsidRPr="0090151E" w:rsidRDefault="005679CE" w:rsidP="005679C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выполненным ремонтом подъездов в многоквартирных домах </w:t>
      </w:r>
      <w:r w:rsidR="00EC2DD9" w:rsidRPr="0090151E">
        <w:rPr>
          <w:rFonts w:ascii="Arial" w:eastAsia="Times New Roman" w:hAnsi="Arial" w:cs="Arial"/>
          <w:b/>
          <w:sz w:val="24"/>
          <w:szCs w:val="24"/>
          <w:lang w:eastAsia="ru-RU"/>
        </w:rPr>
        <w:br/>
        <w:t>в 2023 году</w:t>
      </w:r>
    </w:p>
    <w:p w:rsidR="005679CE" w:rsidRPr="0090151E" w:rsidRDefault="005679CE" w:rsidP="005679C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4CC" w:rsidRPr="0090151E" w:rsidRDefault="004364CC" w:rsidP="005679C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79CE" w:rsidRPr="0090151E" w:rsidRDefault="005679CE" w:rsidP="005679C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5679CE" w:rsidRPr="0090151E" w:rsidRDefault="005679CE" w:rsidP="005679C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9CE" w:rsidRPr="0090151E" w:rsidRDefault="005679CE" w:rsidP="005679C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t>Власов                                                         - заместитель Главы администрации</w:t>
      </w:r>
    </w:p>
    <w:p w:rsidR="005679CE" w:rsidRPr="0090151E" w:rsidRDefault="005679CE" w:rsidP="005679CE">
      <w:pPr>
        <w:tabs>
          <w:tab w:val="left" w:pos="5103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t>Василий Иванович</w:t>
      </w:r>
    </w:p>
    <w:p w:rsidR="005679CE" w:rsidRPr="0090151E" w:rsidRDefault="005679CE" w:rsidP="005679C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9CE" w:rsidRPr="0090151E" w:rsidRDefault="005679CE" w:rsidP="005679C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 комиссии:</w:t>
      </w:r>
    </w:p>
    <w:p w:rsidR="005679CE" w:rsidRPr="0090151E" w:rsidRDefault="005679CE" w:rsidP="005679C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9CE" w:rsidRPr="0090151E" w:rsidRDefault="005679CE" w:rsidP="005679C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t xml:space="preserve">Караваев                                                     - начальник управления </w:t>
      </w:r>
    </w:p>
    <w:p w:rsidR="005679CE" w:rsidRPr="0090151E" w:rsidRDefault="005679CE" w:rsidP="005679CE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t>Владимир Михайлович                               жилищно-коммунального хозяйства</w:t>
      </w:r>
    </w:p>
    <w:p w:rsidR="005679CE" w:rsidRPr="0090151E" w:rsidRDefault="005679CE" w:rsidP="005679C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12" w:type="dxa"/>
        <w:tblInd w:w="108" w:type="dxa"/>
        <w:tblLook w:val="01E0" w:firstRow="1" w:lastRow="1" w:firstColumn="1" w:lastColumn="1" w:noHBand="0" w:noVBand="0"/>
      </w:tblPr>
      <w:tblGrid>
        <w:gridCol w:w="3544"/>
        <w:gridCol w:w="6168"/>
      </w:tblGrid>
      <w:tr w:rsidR="005679CE" w:rsidRPr="0090151E" w:rsidTr="00FF09DE">
        <w:trPr>
          <w:trHeight w:val="269"/>
        </w:trPr>
        <w:tc>
          <w:tcPr>
            <w:tcW w:w="3544" w:type="dxa"/>
          </w:tcPr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15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168" w:type="dxa"/>
          </w:tcPr>
          <w:p w:rsidR="005679CE" w:rsidRPr="0090151E" w:rsidRDefault="005679CE" w:rsidP="00FF09DE">
            <w:pPr>
              <w:tabs>
                <w:tab w:val="left" w:pos="1493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79CE" w:rsidRPr="0090151E" w:rsidTr="00FF09DE">
        <w:trPr>
          <w:trHeight w:val="466"/>
        </w:trPr>
        <w:tc>
          <w:tcPr>
            <w:tcW w:w="3544" w:type="dxa"/>
          </w:tcPr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Чуйко                                               </w:t>
            </w: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 Геннадьевна</w:t>
            </w: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Анохин </w:t>
            </w: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</w:rPr>
              <w:t>Олег Игоревич</w:t>
            </w: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  <w:hideMark/>
          </w:tcPr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- заместитель начальника управления </w:t>
            </w: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жилищно-коммунального хозяйства</w:t>
            </w: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правового управления</w:t>
            </w: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79CE" w:rsidRPr="0090151E" w:rsidTr="00FF09DE">
        <w:trPr>
          <w:trHeight w:val="1100"/>
        </w:trPr>
        <w:tc>
          <w:tcPr>
            <w:tcW w:w="3544" w:type="dxa"/>
          </w:tcPr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Гундарева</w:t>
            </w: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Николаевна</w:t>
            </w: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9CE" w:rsidRPr="0090151E" w:rsidRDefault="00BC6698" w:rsidP="00FF09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51E">
              <w:rPr>
                <w:rFonts w:ascii="Arial" w:hAnsi="Arial" w:cs="Arial"/>
                <w:sz w:val="24"/>
                <w:szCs w:val="24"/>
              </w:rPr>
              <w:t>Канцерова</w:t>
            </w:r>
            <w:proofErr w:type="spellEnd"/>
            <w:r w:rsidR="005679CE" w:rsidRPr="009015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79CE" w:rsidRPr="0090151E" w:rsidRDefault="00BC6698" w:rsidP="00FF09DE">
            <w:pPr>
              <w:rPr>
                <w:rFonts w:ascii="Arial" w:hAnsi="Arial" w:cs="Arial"/>
                <w:sz w:val="24"/>
                <w:szCs w:val="24"/>
              </w:rPr>
            </w:pPr>
            <w:r w:rsidRPr="0090151E">
              <w:rPr>
                <w:rFonts w:ascii="Arial" w:hAnsi="Arial" w:cs="Arial"/>
                <w:sz w:val="24"/>
                <w:szCs w:val="24"/>
              </w:rPr>
              <w:t>Ирина Владиславовна</w:t>
            </w:r>
          </w:p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</w:tcPr>
          <w:p w:rsidR="005679CE" w:rsidRPr="0090151E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управления экономики</w:t>
            </w:r>
          </w:p>
          <w:p w:rsidR="005679CE" w:rsidRPr="0090151E" w:rsidRDefault="005679CE" w:rsidP="00FF09D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9CE" w:rsidRPr="0090151E" w:rsidRDefault="005679CE" w:rsidP="00FF09D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9CE" w:rsidRPr="0090151E" w:rsidRDefault="005679CE" w:rsidP="00FF09DE">
            <w:pPr>
              <w:tabs>
                <w:tab w:val="left" w:pos="1310"/>
              </w:tabs>
              <w:ind w:left="1310" w:hanging="1593"/>
              <w:rPr>
                <w:rFonts w:ascii="Arial" w:eastAsia="Times New Roman" w:hAnsi="Arial" w:cs="Arial"/>
                <w:sz w:val="24"/>
                <w:szCs w:val="24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- начальник управления </w:t>
            </w:r>
            <w:r w:rsidRPr="0090151E">
              <w:rPr>
                <w:rFonts w:ascii="Arial" w:hAnsi="Arial" w:cs="Arial"/>
                <w:color w:val="000000"/>
                <w:sz w:val="24"/>
                <w:szCs w:val="24"/>
              </w:rPr>
              <w:t>по бухгалтерскому учету и отчетности</w:t>
            </w:r>
            <w:r w:rsidRPr="009015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5679CE" w:rsidRPr="0090151E" w:rsidRDefault="005679CE" w:rsidP="005679CE">
      <w:pPr>
        <w:rPr>
          <w:rFonts w:ascii="Arial" w:eastAsia="Times New Roman" w:hAnsi="Arial" w:cs="Arial"/>
          <w:b/>
          <w:sz w:val="24"/>
          <w:szCs w:val="24"/>
        </w:rPr>
      </w:pPr>
      <w:r w:rsidRPr="0090151E">
        <w:rPr>
          <w:rFonts w:ascii="Arial" w:eastAsia="Times New Roman" w:hAnsi="Arial" w:cs="Arial"/>
          <w:b/>
          <w:sz w:val="24"/>
          <w:szCs w:val="24"/>
        </w:rPr>
        <w:t>Секретарь комиссии:</w:t>
      </w:r>
    </w:p>
    <w:p w:rsidR="005679CE" w:rsidRPr="0090151E" w:rsidRDefault="005679CE" w:rsidP="005679CE">
      <w:pPr>
        <w:rPr>
          <w:rFonts w:ascii="Arial" w:eastAsia="Times New Roman" w:hAnsi="Arial" w:cs="Arial"/>
          <w:b/>
          <w:sz w:val="24"/>
          <w:szCs w:val="24"/>
        </w:rPr>
      </w:pPr>
    </w:p>
    <w:p w:rsidR="005679CE" w:rsidRPr="0090151E" w:rsidRDefault="005679CE" w:rsidP="005679CE">
      <w:pPr>
        <w:tabs>
          <w:tab w:val="left" w:pos="5103"/>
          <w:tab w:val="left" w:pos="7088"/>
          <w:tab w:val="left" w:pos="7655"/>
        </w:tabs>
        <w:rPr>
          <w:rFonts w:ascii="Arial" w:eastAsia="Times New Roman" w:hAnsi="Arial" w:cs="Arial"/>
          <w:sz w:val="24"/>
          <w:szCs w:val="24"/>
        </w:rPr>
      </w:pPr>
      <w:r w:rsidRPr="0090151E">
        <w:rPr>
          <w:rFonts w:ascii="Arial" w:eastAsia="Times New Roman" w:hAnsi="Arial" w:cs="Arial"/>
          <w:sz w:val="24"/>
          <w:szCs w:val="24"/>
        </w:rPr>
        <w:t xml:space="preserve">Зеленская                                          </w:t>
      </w:r>
      <w:r w:rsidR="0090151E">
        <w:rPr>
          <w:rFonts w:ascii="Arial" w:eastAsia="Times New Roman" w:hAnsi="Arial" w:cs="Arial"/>
          <w:sz w:val="24"/>
          <w:szCs w:val="24"/>
        </w:rPr>
        <w:t xml:space="preserve">   </w:t>
      </w:r>
      <w:r w:rsidRPr="0090151E">
        <w:rPr>
          <w:rFonts w:ascii="Arial" w:eastAsia="Times New Roman" w:hAnsi="Arial" w:cs="Arial"/>
          <w:sz w:val="24"/>
          <w:szCs w:val="24"/>
        </w:rPr>
        <w:t xml:space="preserve">          - начальник отдела                                                             </w:t>
      </w:r>
    </w:p>
    <w:p w:rsidR="005679CE" w:rsidRPr="0090151E" w:rsidRDefault="005679CE" w:rsidP="005679CE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90151E">
        <w:rPr>
          <w:rFonts w:ascii="Arial" w:eastAsia="Times New Roman" w:hAnsi="Arial" w:cs="Arial"/>
          <w:sz w:val="24"/>
          <w:szCs w:val="24"/>
        </w:rPr>
        <w:t xml:space="preserve">Елена </w:t>
      </w:r>
      <w:proofErr w:type="spellStart"/>
      <w:r w:rsidRPr="0090151E">
        <w:rPr>
          <w:rFonts w:ascii="Arial" w:eastAsia="Times New Roman" w:hAnsi="Arial" w:cs="Arial"/>
          <w:sz w:val="24"/>
          <w:szCs w:val="24"/>
        </w:rPr>
        <w:t>Равильевна</w:t>
      </w:r>
      <w:proofErr w:type="spellEnd"/>
      <w:r w:rsidRPr="0090151E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90151E">
        <w:rPr>
          <w:rFonts w:ascii="Arial" w:eastAsia="Times New Roman" w:hAnsi="Arial" w:cs="Arial"/>
          <w:sz w:val="24"/>
          <w:szCs w:val="24"/>
        </w:rPr>
        <w:t xml:space="preserve"> </w:t>
      </w:r>
      <w:r w:rsidRPr="0090151E">
        <w:rPr>
          <w:rFonts w:ascii="Arial" w:eastAsia="Times New Roman" w:hAnsi="Arial" w:cs="Arial"/>
          <w:sz w:val="24"/>
          <w:szCs w:val="24"/>
        </w:rPr>
        <w:t xml:space="preserve">          жилищно-коммунального хозяйства</w:t>
      </w:r>
    </w:p>
    <w:p w:rsidR="005679CE" w:rsidRPr="0090151E" w:rsidRDefault="005679CE" w:rsidP="005679CE">
      <w:pPr>
        <w:widowControl w:val="0"/>
        <w:spacing w:line="317" w:lineRule="exact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0151E">
        <w:rPr>
          <w:rFonts w:ascii="Arial" w:eastAsia="Times New Roman" w:hAnsi="Arial" w:cs="Arial"/>
          <w:sz w:val="24"/>
          <w:szCs w:val="24"/>
        </w:rPr>
        <w:t xml:space="preserve"> МУ «ОКБ ЖККХ»</w:t>
      </w:r>
    </w:p>
    <w:p w:rsidR="0090151E" w:rsidRDefault="0090151E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51E" w:rsidRDefault="0090151E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51E" w:rsidRDefault="0090151E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51E" w:rsidRDefault="0090151E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51E" w:rsidRDefault="0090151E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51E" w:rsidRDefault="0090151E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51E" w:rsidRDefault="0090151E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9B6" w:rsidRPr="0090151E" w:rsidRDefault="008B19B6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Утвержден                 </w:t>
      </w:r>
    </w:p>
    <w:p w:rsidR="008B19B6" w:rsidRPr="0090151E" w:rsidRDefault="008B19B6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Постановлением администрации</w:t>
      </w:r>
    </w:p>
    <w:p w:rsidR="008B19B6" w:rsidRPr="0090151E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городского округа Люберцы</w:t>
      </w:r>
    </w:p>
    <w:p w:rsidR="008B19B6" w:rsidRPr="0090151E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Московской области</w:t>
      </w:r>
    </w:p>
    <w:p w:rsidR="008B19B6" w:rsidRPr="0090151E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="00163110" w:rsidRPr="0090151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163110" w:rsidRPr="009015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3110">
        <w:rPr>
          <w:rFonts w:ascii="Arial" w:eastAsia="Times New Roman" w:hAnsi="Arial" w:cs="Arial"/>
          <w:sz w:val="24"/>
          <w:szCs w:val="24"/>
          <w:lang w:eastAsia="ru-RU"/>
        </w:rPr>
        <w:t>05.06.2023 № 2496-ПА</w:t>
      </w:r>
    </w:p>
    <w:p w:rsidR="00173D66" w:rsidRPr="0090151E" w:rsidRDefault="00173D6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9B6" w:rsidRPr="0090151E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b/>
          <w:sz w:val="24"/>
          <w:szCs w:val="24"/>
          <w:lang w:eastAsia="ru-RU" w:bidi="ru-RU"/>
        </w:rPr>
        <w:t>Порядок</w:t>
      </w:r>
    </w:p>
    <w:p w:rsidR="008B19B6" w:rsidRPr="0090151E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b/>
          <w:sz w:val="24"/>
          <w:szCs w:val="24"/>
          <w:lang w:eastAsia="ru-RU" w:bidi="ru-RU"/>
        </w:rPr>
        <w:t>предоставления субсидии из бюджета</w:t>
      </w:r>
    </w:p>
    <w:p w:rsidR="008B19B6" w:rsidRPr="0090151E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b/>
          <w:sz w:val="24"/>
          <w:szCs w:val="24"/>
          <w:lang w:eastAsia="ru-RU" w:bidi="ru-RU"/>
        </w:rPr>
        <w:t>городского округа Люберцы Московской области</w:t>
      </w:r>
    </w:p>
    <w:p w:rsidR="008B19B6" w:rsidRPr="0090151E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b/>
          <w:sz w:val="24"/>
          <w:szCs w:val="24"/>
          <w:lang w:eastAsia="ru-RU" w:bidi="ru-RU"/>
        </w:rPr>
        <w:t>юридическим лицам, индивидуальным предпринимателям,</w:t>
      </w:r>
    </w:p>
    <w:p w:rsidR="008B19B6" w:rsidRPr="0090151E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proofErr w:type="gramStart"/>
      <w:r w:rsidRPr="0090151E">
        <w:rPr>
          <w:rFonts w:ascii="Arial" w:eastAsia="Courier New" w:hAnsi="Arial" w:cs="Arial"/>
          <w:b/>
          <w:sz w:val="24"/>
          <w:szCs w:val="24"/>
          <w:lang w:eastAsia="ru-RU" w:bidi="ru-RU"/>
        </w:rPr>
        <w:t>осуществляющим</w:t>
      </w:r>
      <w:proofErr w:type="gramEnd"/>
      <w:r w:rsidRPr="0090151E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 управление многоквартирными домами,</w:t>
      </w:r>
    </w:p>
    <w:p w:rsidR="008B19B6" w:rsidRPr="0090151E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b/>
          <w:sz w:val="24"/>
          <w:szCs w:val="24"/>
          <w:lang w:eastAsia="ru-RU" w:bidi="ru-RU"/>
        </w:rPr>
        <w:t>на возмещение части затрат, связанных с выполненным ремонтом</w:t>
      </w:r>
    </w:p>
    <w:p w:rsidR="008B19B6" w:rsidRPr="0090151E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b/>
          <w:sz w:val="24"/>
          <w:szCs w:val="24"/>
          <w:lang w:eastAsia="ru-RU" w:bidi="ru-RU"/>
        </w:rPr>
        <w:t>подъездов в многоквартирных домах</w:t>
      </w:r>
      <w:r w:rsidR="00BC6698" w:rsidRPr="0090151E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 в 2023 году</w:t>
      </w:r>
    </w:p>
    <w:p w:rsidR="00173D66" w:rsidRPr="0090151E" w:rsidRDefault="00173D66" w:rsidP="008B19B6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992B00" w:rsidRPr="0090151E" w:rsidRDefault="00992B00" w:rsidP="00992B00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1. Общие положения</w:t>
      </w:r>
    </w:p>
    <w:p w:rsidR="00992B00" w:rsidRPr="0090151E" w:rsidRDefault="00992B00" w:rsidP="00992B00">
      <w:pPr>
        <w:widowControl w:val="0"/>
        <w:spacing w:line="240" w:lineRule="auto"/>
        <w:ind w:firstLine="709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992B00" w:rsidRPr="0090151E" w:rsidRDefault="00992B00" w:rsidP="00992B00">
      <w:pPr>
        <w:pStyle w:val="af"/>
        <w:widowControl w:val="0"/>
        <w:numPr>
          <w:ilvl w:val="1"/>
          <w:numId w:val="15"/>
        </w:numPr>
        <w:spacing w:line="240" w:lineRule="auto"/>
        <w:ind w:left="0"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Настоящий Порядок предоставления субсидии из бюджета городского округа Люберцы Московской области </w:t>
      </w:r>
      <w:r w:rsidR="00562BEC" w:rsidRPr="0090151E">
        <w:rPr>
          <w:rFonts w:ascii="Arial" w:eastAsia="Courier New" w:hAnsi="Arial" w:cs="Arial"/>
          <w:sz w:val="24"/>
          <w:szCs w:val="24"/>
          <w:lang w:eastAsia="ru-RU" w:bidi="ru-RU"/>
        </w:rPr>
        <w:t>юридическим лицам, индивидуальным предпринимателям, осуществляющим управление многоквартирными домами, на возмещение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 части затрат, </w:t>
      </w:r>
      <w:r w:rsidR="001472F2" w:rsidRPr="0090151E">
        <w:rPr>
          <w:rFonts w:ascii="Arial" w:eastAsia="Courier New" w:hAnsi="Arial" w:cs="Arial"/>
          <w:sz w:val="24"/>
          <w:szCs w:val="24"/>
          <w:lang w:eastAsia="ru-RU" w:bidi="ru-RU"/>
        </w:rPr>
        <w:t>связанных с выполненным ремонтом подъездов в многоквартирных домах в 2023 году</w:t>
      </w:r>
      <w:r w:rsidRPr="0090151E">
        <w:rPr>
          <w:rFonts w:ascii="Arial" w:hAnsi="Arial" w:cs="Arial"/>
          <w:sz w:val="24"/>
          <w:szCs w:val="24"/>
        </w:rPr>
        <w:t xml:space="preserve">, расположенных на территории  городского округа Люберцы,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(далее – Субсидия) определяет критерии отбора юридических лиц, индивидуальных предпринимателей (далее - Получатель субсидии, Участник отбора), цели, условия и порядок получения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</w:p>
    <w:p w:rsidR="00992B00" w:rsidRPr="0090151E" w:rsidRDefault="00992B00" w:rsidP="00992B00">
      <w:pPr>
        <w:pStyle w:val="af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Участник отбора - юридическое лицо,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индивидуальный предприниматель,</w:t>
      </w:r>
      <w:r w:rsidRPr="0090151E">
        <w:rPr>
          <w:rFonts w:ascii="Arial" w:hAnsi="Arial" w:cs="Arial"/>
          <w:sz w:val="24"/>
          <w:szCs w:val="24"/>
        </w:rPr>
        <w:t xml:space="preserve"> </w:t>
      </w:r>
      <w:r w:rsidR="003C7629"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осуществляющие управление многоквартирными домами (далее – МКД, управляющие МКД), подъезды которых включены в Адресный перечень подъездов МКД, требующих текущего ремонта, утвержденный администрацией городского округа Люберцы и согласованный с представителем Ассоциации председателей советов МКД Московской области (далее – согласованный АП), </w:t>
      </w:r>
      <w:r w:rsidRPr="0090151E">
        <w:rPr>
          <w:rFonts w:ascii="Arial" w:hAnsi="Arial" w:cs="Arial"/>
          <w:sz w:val="24"/>
          <w:szCs w:val="24"/>
        </w:rPr>
        <w:t xml:space="preserve">с момента подачи заявки на предоставление Субсидии, до момента заключения Соглашения </w:t>
      </w:r>
      <w:r w:rsidRPr="0090151E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предоставлении субсидии из бюджета городского округа Люберцы Московской области юридическим лицам, индивидуальным предпринимателям, </w:t>
      </w:r>
      <w:r w:rsidR="00BE0AED"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осуществляющим управление многоквартирными домами,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на возмещение части затрат, </w:t>
      </w:r>
      <w:r w:rsidR="001472F2" w:rsidRPr="0090151E">
        <w:rPr>
          <w:rFonts w:ascii="Arial" w:eastAsia="Courier New" w:hAnsi="Arial" w:cs="Arial"/>
          <w:sz w:val="24"/>
          <w:szCs w:val="24"/>
          <w:lang w:eastAsia="ru-RU" w:bidi="ru-RU"/>
        </w:rPr>
        <w:t>связанных с выполненным ремонтом подъездов в многоквартирных домах в 2023 году</w:t>
      </w:r>
      <w:r w:rsidRPr="0090151E">
        <w:rPr>
          <w:rFonts w:ascii="Arial" w:hAnsi="Arial" w:cs="Arial"/>
          <w:sz w:val="24"/>
          <w:szCs w:val="24"/>
        </w:rPr>
        <w:t>, расположенных на территории городского округа Люберцы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, заключенного между Администрацией  городского  округа  Люберцы  Московской области и Получателем субсидии</w:t>
      </w:r>
      <w:r w:rsidRPr="0090151E">
        <w:rPr>
          <w:rFonts w:ascii="Arial" w:hAnsi="Arial" w:cs="Arial"/>
          <w:sz w:val="24"/>
          <w:szCs w:val="24"/>
        </w:rPr>
        <w:t xml:space="preserve"> (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>далее</w:t>
      </w:r>
      <w:r w:rsidR="006327EE" w:rsidRPr="0090151E">
        <w:rPr>
          <w:rFonts w:ascii="Arial" w:eastAsia="Courier New" w:hAnsi="Arial" w:cs="Arial"/>
          <w:sz w:val="24"/>
          <w:szCs w:val="24"/>
          <w:lang w:eastAsia="ru-RU"/>
        </w:rPr>
        <w:t>-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>Соглашение, форма – Приложение №1 к настоящему Порядку</w:t>
      </w:r>
      <w:r w:rsidRPr="0090151E">
        <w:rPr>
          <w:rFonts w:ascii="Arial" w:hAnsi="Arial" w:cs="Arial"/>
          <w:sz w:val="24"/>
          <w:szCs w:val="24"/>
        </w:rPr>
        <w:t>).</w:t>
      </w:r>
      <w:r w:rsidR="00562BEC"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</w:p>
    <w:p w:rsidR="00992B00" w:rsidRPr="0090151E" w:rsidRDefault="00992B00" w:rsidP="00992B00">
      <w:pPr>
        <w:pStyle w:val="af"/>
        <w:numPr>
          <w:ilvl w:val="1"/>
          <w:numId w:val="15"/>
        </w:numPr>
        <w:autoSpaceDE w:val="0"/>
        <w:autoSpaceDN w:val="0"/>
        <w:adjustRightInd w:val="0"/>
        <w:spacing w:before="28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Получатель субсидии - участник отбора, заключивший Соглашение.</w:t>
      </w:r>
      <w:r w:rsidR="00A701D6"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</w:p>
    <w:p w:rsidR="00992B00" w:rsidRPr="0090151E" w:rsidRDefault="00992B00" w:rsidP="00992B00">
      <w:pPr>
        <w:pStyle w:val="ConsPlusNormal"/>
        <w:numPr>
          <w:ilvl w:val="1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Способом проведения отбора является запрос предложений, направленных Участниками отбора для участия в отборе, проводимом Администрацией, исходя из соответствия участника критериям отбора.</w:t>
      </w:r>
    </w:p>
    <w:p w:rsidR="00992B00" w:rsidRPr="0090151E" w:rsidRDefault="00992B00" w:rsidP="00992B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1.5.</w:t>
      </w:r>
      <w:r w:rsidRPr="0090151E">
        <w:rPr>
          <w:rFonts w:ascii="Arial" w:hAnsi="Arial" w:cs="Arial"/>
          <w:sz w:val="24"/>
          <w:szCs w:val="24"/>
        </w:rPr>
        <w:tab/>
      </w:r>
      <w:r w:rsidR="00A460DB" w:rsidRPr="0090151E">
        <w:rPr>
          <w:rFonts w:ascii="Arial" w:eastAsia="Courier New" w:hAnsi="Arial" w:cs="Arial"/>
          <w:sz w:val="24"/>
          <w:szCs w:val="24"/>
          <w:lang w:eastAsia="ru-RU" w:bidi="ru-RU"/>
        </w:rPr>
        <w:t>Целью предоставления Субсидии является возмещение Получателям субсидии части затрат, связанных с выполненными работами по ремонту подъездов в МКД по адресам, включенным в согласованный АП.</w:t>
      </w:r>
    </w:p>
    <w:p w:rsidR="00992B00" w:rsidRPr="0090151E" w:rsidRDefault="00595DFE" w:rsidP="00992B0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1.6.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ab/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t>Главным распорядителем бюджетных средств (далее - Главный распорядитель), осуществляющи</w:t>
      </w:r>
      <w:r w:rsidR="00BE0AED" w:rsidRPr="0090151E">
        <w:rPr>
          <w:rFonts w:ascii="Arial" w:eastAsia="Courier New" w:hAnsi="Arial" w:cs="Arial"/>
          <w:sz w:val="24"/>
          <w:szCs w:val="24"/>
          <w:lang w:eastAsia="ru-RU" w:bidi="ru-RU"/>
        </w:rPr>
        <w:t>м</w:t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предоставление субсидии в пределах бюджетных ассигнований, предусмотренных в бюджете городского округа Люберцы на соответствующий финансовый год, является администрация городского округа Люберцы (далее – Администрация).</w:t>
      </w:r>
    </w:p>
    <w:p w:rsidR="00992B00" w:rsidRPr="0090151E" w:rsidRDefault="00A460DB" w:rsidP="00992B00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1.7.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ab/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Субсидия предоставляется из бюджета городского округа Люберцы </w:t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 xml:space="preserve">Московской области (далее – бюджет городского округа Люберцы) за счет собственных средств бюджета городского округа Люберцы (далее – бюджетные средства), </w:t>
      </w:r>
      <w:r w:rsidR="00992B00" w:rsidRPr="0090151E">
        <w:rPr>
          <w:rFonts w:ascii="Arial" w:hAnsi="Arial" w:cs="Arial"/>
          <w:sz w:val="24"/>
          <w:szCs w:val="24"/>
        </w:rPr>
        <w:t>в пределах бюджетных ассигнований, предусмотренных в бюджете городского округа Люберцы на соответствующий финансовый год на указанные цели</w:t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</w:p>
    <w:p w:rsidR="00992B00" w:rsidRPr="0090151E" w:rsidRDefault="00A460DB" w:rsidP="00992B00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1.8.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ab/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Сведения о Субсидии размещаются на </w:t>
      </w:r>
      <w:r w:rsidR="00992B00" w:rsidRPr="0090151E">
        <w:rPr>
          <w:rFonts w:ascii="Arial" w:hAnsi="Arial" w:cs="Arial"/>
          <w:sz w:val="24"/>
          <w:szCs w:val="24"/>
        </w:rPr>
        <w:t>едином портале бюджетной системы Российской Федерации (система «Электронный бюджет»).</w:t>
      </w:r>
    </w:p>
    <w:p w:rsidR="00992B00" w:rsidRPr="0090151E" w:rsidRDefault="00A460DB" w:rsidP="00992B00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1.9.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ab/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t>Субсидия носит целевой характер и не может быть использована на иные цели.</w:t>
      </w:r>
    </w:p>
    <w:p w:rsidR="00992B00" w:rsidRPr="0090151E" w:rsidRDefault="00A460DB" w:rsidP="00992B00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1.10.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ab/>
      </w:r>
      <w:r w:rsidR="00992B00" w:rsidRPr="0090151E">
        <w:rPr>
          <w:rFonts w:ascii="Arial" w:hAnsi="Arial" w:cs="Arial"/>
          <w:sz w:val="24"/>
          <w:szCs w:val="24"/>
        </w:rPr>
        <w:t xml:space="preserve">Предоставление Субсидии на возмещение части затрат, </w:t>
      </w:r>
      <w:r w:rsidR="001472F2" w:rsidRPr="0090151E">
        <w:rPr>
          <w:rFonts w:ascii="Arial" w:hAnsi="Arial" w:cs="Arial"/>
          <w:sz w:val="24"/>
          <w:szCs w:val="24"/>
        </w:rPr>
        <w:t xml:space="preserve">связанных с выполненным ремонтом подъездов в </w:t>
      </w:r>
      <w:r w:rsidR="00CD4A80" w:rsidRPr="0090151E">
        <w:rPr>
          <w:rFonts w:ascii="Arial" w:hAnsi="Arial" w:cs="Arial"/>
          <w:sz w:val="24"/>
          <w:szCs w:val="24"/>
        </w:rPr>
        <w:t xml:space="preserve">МКД </w:t>
      </w:r>
      <w:r w:rsidR="001472F2" w:rsidRPr="0090151E">
        <w:rPr>
          <w:rFonts w:ascii="Arial" w:hAnsi="Arial" w:cs="Arial"/>
          <w:sz w:val="24"/>
          <w:szCs w:val="24"/>
        </w:rPr>
        <w:t>в 2023 году</w:t>
      </w:r>
      <w:r w:rsidR="00992B00" w:rsidRPr="0090151E">
        <w:rPr>
          <w:rFonts w:ascii="Arial" w:hAnsi="Arial" w:cs="Arial"/>
          <w:sz w:val="24"/>
          <w:szCs w:val="24"/>
        </w:rPr>
        <w:t xml:space="preserve"> Получателям субсидии осуществляется по результатам отбора, проведенного Администрацией. Устанавливаются следующие критерии отбора Получателей субсидии:</w:t>
      </w:r>
    </w:p>
    <w:p w:rsidR="00992B00" w:rsidRPr="0090151E" w:rsidRDefault="00992B00" w:rsidP="00992B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наличие заявки (письма) от Получателя субсидии с приложением расчета заявленной суммы, подтвержденной актами приемки выполненных работ по форме КС-2, и справками о стоимости работ по форме КС-3;</w:t>
      </w:r>
    </w:p>
    <w:p w:rsidR="00A460DB" w:rsidRPr="0090151E" w:rsidRDefault="00A460DB" w:rsidP="00992B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- </w:t>
      </w:r>
      <w:r w:rsidR="00595DFE" w:rsidRPr="0090151E">
        <w:rPr>
          <w:rFonts w:ascii="Arial" w:hAnsi="Arial" w:cs="Arial"/>
          <w:sz w:val="24"/>
          <w:szCs w:val="24"/>
        </w:rPr>
        <w:t xml:space="preserve">наличие адреса подъезда в </w:t>
      </w:r>
      <w:r w:rsidR="00595DFE" w:rsidRPr="0090151E">
        <w:rPr>
          <w:rFonts w:ascii="Arial" w:eastAsia="Courier New" w:hAnsi="Arial" w:cs="Arial"/>
          <w:sz w:val="24"/>
          <w:szCs w:val="24"/>
          <w:lang w:bidi="ru-RU"/>
        </w:rPr>
        <w:t>согласованном АП;</w:t>
      </w:r>
    </w:p>
    <w:p w:rsidR="00992B00" w:rsidRPr="0090151E" w:rsidRDefault="00992B00" w:rsidP="00992B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- наличие протокола общего собрания собственников МКД (далее - ОСС) о проведении </w:t>
      </w:r>
      <w:r w:rsidR="00EF7734" w:rsidRPr="0090151E">
        <w:rPr>
          <w:rFonts w:ascii="Arial" w:hAnsi="Arial" w:cs="Arial"/>
          <w:sz w:val="24"/>
          <w:szCs w:val="24"/>
        </w:rPr>
        <w:t>ремонта подъездов</w:t>
      </w:r>
      <w:r w:rsidR="00BE0AED" w:rsidRPr="0090151E">
        <w:rPr>
          <w:rFonts w:ascii="Arial" w:hAnsi="Arial" w:cs="Arial"/>
          <w:sz w:val="24"/>
          <w:szCs w:val="24"/>
        </w:rPr>
        <w:t xml:space="preserve"> </w:t>
      </w:r>
      <w:r w:rsidRPr="0090151E">
        <w:rPr>
          <w:rFonts w:ascii="Arial" w:hAnsi="Arial" w:cs="Arial"/>
          <w:sz w:val="24"/>
          <w:szCs w:val="24"/>
        </w:rPr>
        <w:t xml:space="preserve">и выборе уполномоченного представителя собственников помещений МКД для </w:t>
      </w:r>
      <w:r w:rsidRPr="0090151E">
        <w:rPr>
          <w:rFonts w:ascii="Arial" w:hAnsi="Arial" w:cs="Arial"/>
          <w:sz w:val="24"/>
          <w:szCs w:val="24"/>
          <w:shd w:val="clear" w:color="auto" w:fill="FFFFFF"/>
        </w:rPr>
        <w:t xml:space="preserve">участия в приеме работ и подписания актов выполненных работ </w:t>
      </w:r>
      <w:r w:rsidR="00CD4A80" w:rsidRPr="0090151E">
        <w:rPr>
          <w:rFonts w:ascii="Arial" w:hAnsi="Arial" w:cs="Arial"/>
          <w:sz w:val="24"/>
          <w:szCs w:val="24"/>
          <w:shd w:val="clear" w:color="auto" w:fill="FFFFFF"/>
        </w:rPr>
        <w:t>по ремонту подъездов</w:t>
      </w:r>
      <w:r w:rsidRPr="0090151E">
        <w:rPr>
          <w:rFonts w:ascii="Arial" w:hAnsi="Arial" w:cs="Arial"/>
          <w:sz w:val="24"/>
          <w:szCs w:val="24"/>
        </w:rPr>
        <w:t>;</w:t>
      </w:r>
    </w:p>
    <w:p w:rsidR="00992B00" w:rsidRPr="0090151E" w:rsidRDefault="00992B00" w:rsidP="00992B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- наличие актов комиссионной приемки выполненных работ </w:t>
      </w:r>
      <w:r w:rsidR="00CD4A80" w:rsidRPr="0090151E">
        <w:rPr>
          <w:rFonts w:ascii="Arial" w:hAnsi="Arial" w:cs="Arial"/>
          <w:sz w:val="24"/>
          <w:szCs w:val="24"/>
        </w:rPr>
        <w:t>по ремонту подъездов МКД</w:t>
      </w:r>
      <w:r w:rsidRPr="0090151E">
        <w:rPr>
          <w:rFonts w:ascii="Arial" w:hAnsi="Arial" w:cs="Arial"/>
          <w:sz w:val="24"/>
          <w:szCs w:val="24"/>
        </w:rPr>
        <w:t>, с участием представителей Администрации, уполномоченного представителя собственников</w:t>
      </w:r>
      <w:r w:rsidR="00F75ADC" w:rsidRPr="0090151E">
        <w:rPr>
          <w:rFonts w:ascii="Arial" w:hAnsi="Arial" w:cs="Arial"/>
          <w:sz w:val="24"/>
          <w:szCs w:val="24"/>
        </w:rPr>
        <w:t xml:space="preserve"> помещений МКД</w:t>
      </w:r>
      <w:r w:rsidRPr="0090151E">
        <w:rPr>
          <w:rFonts w:ascii="Arial" w:hAnsi="Arial" w:cs="Arial"/>
          <w:sz w:val="24"/>
          <w:szCs w:val="24"/>
        </w:rPr>
        <w:t>;</w:t>
      </w:r>
    </w:p>
    <w:p w:rsidR="00992B00" w:rsidRPr="0090151E" w:rsidRDefault="00992B00" w:rsidP="00992B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</w:t>
      </w:r>
      <w:r w:rsidR="00A460DB" w:rsidRPr="0090151E">
        <w:rPr>
          <w:rFonts w:ascii="Arial" w:hAnsi="Arial" w:cs="Arial"/>
          <w:sz w:val="24"/>
          <w:szCs w:val="24"/>
        </w:rPr>
        <w:t xml:space="preserve"> наличие договора на вывоз мусора</w:t>
      </w:r>
      <w:r w:rsidRPr="0090151E">
        <w:rPr>
          <w:rFonts w:ascii="Arial" w:hAnsi="Arial" w:cs="Arial"/>
          <w:sz w:val="24"/>
          <w:szCs w:val="24"/>
        </w:rPr>
        <w:t>.</w:t>
      </w:r>
    </w:p>
    <w:p w:rsidR="00992B00" w:rsidRPr="0090151E" w:rsidRDefault="00992B00" w:rsidP="00992B0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2. Порядок проведения отбора получателей субсидии</w:t>
      </w:r>
    </w:p>
    <w:p w:rsidR="00992B00" w:rsidRPr="0090151E" w:rsidRDefault="00992B00" w:rsidP="00992B0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для предоставления Субсидии </w:t>
      </w:r>
    </w:p>
    <w:p w:rsidR="00992B00" w:rsidRPr="0090151E" w:rsidRDefault="00992B00" w:rsidP="00992B00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992B00" w:rsidRPr="0090151E" w:rsidRDefault="00992B00" w:rsidP="00992B00">
      <w:pPr>
        <w:widowControl w:val="0"/>
        <w:spacing w:line="240" w:lineRule="auto"/>
        <w:ind w:firstLine="540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2.1. Запрос предложений осуществляется на основании заявок, направленных участниками отбора, исходя из соответствия участника критериям отбора и очередности поступления заявок.</w:t>
      </w:r>
    </w:p>
    <w:p w:rsidR="00992B00" w:rsidRPr="0090151E" w:rsidRDefault="00992B00" w:rsidP="00992B00">
      <w:pPr>
        <w:widowControl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2.2. Отбор Получателей субсидии проводится Комиссией по </w:t>
      </w:r>
      <w:r w:rsidRPr="0090151E">
        <w:rPr>
          <w:rFonts w:ascii="Arial" w:eastAsia="Times New Roman" w:hAnsi="Arial" w:cs="Arial"/>
          <w:sz w:val="24"/>
          <w:szCs w:val="24"/>
          <w:lang w:eastAsia="ru-RU"/>
        </w:rPr>
        <w:t xml:space="preserve">отбору </w:t>
      </w:r>
      <w:r w:rsidR="000C052A" w:rsidRPr="0090151E"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получателей субсидии из бюджета городского округа Люберцы Московской области </w:t>
      </w:r>
      <w:r w:rsidR="00213D20" w:rsidRPr="0090151E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2023 году </w:t>
      </w:r>
      <w:r w:rsidRPr="0090151E">
        <w:rPr>
          <w:rFonts w:ascii="Arial" w:eastAsia="Times New Roman" w:hAnsi="Arial" w:cs="Arial"/>
          <w:sz w:val="24"/>
          <w:szCs w:val="24"/>
          <w:lang w:eastAsia="ru-RU"/>
        </w:rPr>
        <w:t>(далее - Комиссия).</w:t>
      </w:r>
    </w:p>
    <w:p w:rsidR="00992B00" w:rsidRPr="0090151E" w:rsidRDefault="00992B00" w:rsidP="00992B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2.3. Объявление о проведении отбора Получателей субсидии для предоставления Субсидии (далее – объявление) </w:t>
      </w:r>
      <w:r w:rsidR="00213D20" w:rsidRPr="0090151E">
        <w:rPr>
          <w:rFonts w:ascii="Arial" w:hAnsi="Arial" w:cs="Arial"/>
          <w:sz w:val="24"/>
          <w:szCs w:val="24"/>
        </w:rPr>
        <w:t xml:space="preserve">размещается </w:t>
      </w:r>
      <w:r w:rsidRPr="0090151E">
        <w:rPr>
          <w:rFonts w:ascii="Arial" w:hAnsi="Arial" w:cs="Arial"/>
          <w:sz w:val="24"/>
          <w:szCs w:val="24"/>
        </w:rPr>
        <w:t>в системе «Электронный бюджет»</w:t>
      </w:r>
      <w:r w:rsidR="00213D20" w:rsidRPr="0090151E">
        <w:rPr>
          <w:rFonts w:ascii="Arial" w:hAnsi="Arial" w:cs="Arial"/>
          <w:sz w:val="24"/>
          <w:szCs w:val="24"/>
        </w:rPr>
        <w:t>, а также на официальном сайте а</w:t>
      </w:r>
      <w:r w:rsidRPr="0090151E">
        <w:rPr>
          <w:rFonts w:ascii="Arial" w:hAnsi="Arial" w:cs="Arial"/>
          <w:sz w:val="24"/>
          <w:szCs w:val="24"/>
        </w:rPr>
        <w:t>дминистрации в информационно-телек</w:t>
      </w:r>
      <w:r w:rsidR="00213D20" w:rsidRPr="0090151E">
        <w:rPr>
          <w:rFonts w:ascii="Arial" w:hAnsi="Arial" w:cs="Arial"/>
          <w:sz w:val="24"/>
          <w:szCs w:val="24"/>
        </w:rPr>
        <w:t>оммуникационной сети «Интернет»</w:t>
      </w:r>
      <w:r w:rsidRPr="0090151E">
        <w:rPr>
          <w:rFonts w:ascii="Arial" w:hAnsi="Arial" w:cs="Arial"/>
          <w:sz w:val="24"/>
          <w:szCs w:val="24"/>
        </w:rPr>
        <w:t>-</w:t>
      </w:r>
      <w:hyperlink r:id="rId8" w:history="1">
        <w:r w:rsidRPr="0090151E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90151E">
          <w:rPr>
            <w:rStyle w:val="af2"/>
            <w:rFonts w:ascii="Arial" w:hAnsi="Arial" w:cs="Arial"/>
            <w:color w:val="auto"/>
            <w:sz w:val="24"/>
            <w:szCs w:val="24"/>
          </w:rPr>
          <w:t>.люберцы.рф</w:t>
        </w:r>
      </w:hyperlink>
      <w:r w:rsidRPr="0090151E">
        <w:rPr>
          <w:rFonts w:ascii="Arial" w:hAnsi="Arial" w:cs="Arial"/>
          <w:sz w:val="24"/>
          <w:szCs w:val="24"/>
        </w:rPr>
        <w:t>.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2.4. В объявлении указываются: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срок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дата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наименование, мест</w:t>
      </w:r>
      <w:r w:rsidR="001E65FB" w:rsidRPr="0090151E">
        <w:rPr>
          <w:rFonts w:ascii="Arial" w:hAnsi="Arial" w:cs="Arial"/>
          <w:sz w:val="24"/>
          <w:szCs w:val="24"/>
        </w:rPr>
        <w:t>о</w:t>
      </w:r>
      <w:r w:rsidRPr="0090151E">
        <w:rPr>
          <w:rFonts w:ascii="Arial" w:hAnsi="Arial" w:cs="Arial"/>
          <w:sz w:val="24"/>
          <w:szCs w:val="24"/>
        </w:rPr>
        <w:t xml:space="preserve"> нахождения, почтовый адрес, адрес электронной почты Администрации;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- результаты предоставления субсидии; 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lastRenderedPageBreak/>
        <w:t>- требование к участникам отбора и переч</w:t>
      </w:r>
      <w:r w:rsidR="001E65FB" w:rsidRPr="0090151E">
        <w:rPr>
          <w:rFonts w:ascii="Arial" w:hAnsi="Arial" w:cs="Arial"/>
          <w:sz w:val="24"/>
          <w:szCs w:val="24"/>
        </w:rPr>
        <w:t>ень</w:t>
      </w:r>
      <w:r w:rsidRPr="0090151E">
        <w:rPr>
          <w:rFonts w:ascii="Arial" w:hAnsi="Arial" w:cs="Arial"/>
          <w:sz w:val="24"/>
          <w:szCs w:val="24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порядок подачи предложений (заявок) участниками отбора и требовани</w:t>
      </w:r>
      <w:r w:rsidR="001E65FB" w:rsidRPr="0090151E">
        <w:rPr>
          <w:rFonts w:ascii="Arial" w:hAnsi="Arial" w:cs="Arial"/>
          <w:sz w:val="24"/>
          <w:szCs w:val="24"/>
        </w:rPr>
        <w:t>я</w:t>
      </w:r>
      <w:r w:rsidRPr="0090151E">
        <w:rPr>
          <w:rFonts w:ascii="Arial" w:hAnsi="Arial" w:cs="Arial"/>
          <w:sz w:val="24"/>
          <w:szCs w:val="24"/>
        </w:rPr>
        <w:t>, предъявляемы</w:t>
      </w:r>
      <w:r w:rsidR="001E65FB" w:rsidRPr="0090151E">
        <w:rPr>
          <w:rFonts w:ascii="Arial" w:hAnsi="Arial" w:cs="Arial"/>
          <w:sz w:val="24"/>
          <w:szCs w:val="24"/>
        </w:rPr>
        <w:t>е</w:t>
      </w:r>
      <w:r w:rsidRPr="0090151E">
        <w:rPr>
          <w:rFonts w:ascii="Arial" w:hAnsi="Arial" w:cs="Arial"/>
          <w:sz w:val="24"/>
          <w:szCs w:val="24"/>
        </w:rPr>
        <w:t xml:space="preserve"> к форме и содержанию предложений (заявок), подаваемых участниками отбора; 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порядок отзыва предложений (заявок) участников отбора, поряд</w:t>
      </w:r>
      <w:r w:rsidR="001E65FB" w:rsidRPr="0090151E">
        <w:rPr>
          <w:rFonts w:ascii="Arial" w:hAnsi="Arial" w:cs="Arial"/>
          <w:sz w:val="24"/>
          <w:szCs w:val="24"/>
        </w:rPr>
        <w:t>ок</w:t>
      </w:r>
      <w:r w:rsidRPr="0090151E">
        <w:rPr>
          <w:rFonts w:ascii="Arial" w:hAnsi="Arial" w:cs="Arial"/>
          <w:sz w:val="24"/>
          <w:szCs w:val="24"/>
        </w:rPr>
        <w:t xml:space="preserve"> возврата предложений (заявок) участников отбора, определяющего в том числе основания для возврата предложений (заявок) участников отбора, поряд</w:t>
      </w:r>
      <w:r w:rsidR="001E65FB" w:rsidRPr="0090151E">
        <w:rPr>
          <w:rFonts w:ascii="Arial" w:hAnsi="Arial" w:cs="Arial"/>
          <w:sz w:val="24"/>
          <w:szCs w:val="24"/>
        </w:rPr>
        <w:t>ок</w:t>
      </w:r>
      <w:r w:rsidRPr="0090151E">
        <w:rPr>
          <w:rFonts w:ascii="Arial" w:hAnsi="Arial" w:cs="Arial"/>
          <w:sz w:val="24"/>
          <w:szCs w:val="24"/>
        </w:rPr>
        <w:t xml:space="preserve"> внесения изменений в предложения (заявки) участников отбора;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- правила рассмотрения и оценки предложений (заявок) участников отбора; 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92B00" w:rsidRPr="0090151E" w:rsidRDefault="00992B00" w:rsidP="00992B00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- срок, в течение которого победитель (победители) отбора должен подписать соглашение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о предоставлении субсидии из бюджета городского округа Люберцы Московской области </w:t>
      </w:r>
      <w:r w:rsidR="00562BEC" w:rsidRPr="0090151E">
        <w:rPr>
          <w:rFonts w:ascii="Arial" w:eastAsia="Courier New" w:hAnsi="Arial" w:cs="Arial"/>
          <w:sz w:val="24"/>
          <w:szCs w:val="24"/>
          <w:lang w:eastAsia="ru-RU" w:bidi="ru-RU"/>
        </w:rPr>
        <w:t>юридическим лицам, индивидуальным предпринимателям, осуществляющим управление многоквартирными домами, на возмещение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 части затрат, </w:t>
      </w:r>
      <w:r w:rsidR="001472F2" w:rsidRPr="0090151E">
        <w:rPr>
          <w:rFonts w:ascii="Arial" w:eastAsia="Courier New" w:hAnsi="Arial" w:cs="Arial"/>
          <w:sz w:val="24"/>
          <w:szCs w:val="24"/>
          <w:lang w:eastAsia="ru-RU" w:bidi="ru-RU"/>
        </w:rPr>
        <w:t>связанных с выполненным ремонтом подъездов в многоквартирных домах в 2023 году</w:t>
      </w:r>
      <w:r w:rsidRPr="0090151E">
        <w:rPr>
          <w:rFonts w:ascii="Arial" w:hAnsi="Arial" w:cs="Arial"/>
          <w:sz w:val="24"/>
          <w:szCs w:val="24"/>
        </w:rPr>
        <w:t>, расположенных на территории  го</w:t>
      </w:r>
      <w:r w:rsidR="00EF7734" w:rsidRPr="0090151E">
        <w:rPr>
          <w:rFonts w:ascii="Arial" w:hAnsi="Arial" w:cs="Arial"/>
          <w:sz w:val="24"/>
          <w:szCs w:val="24"/>
        </w:rPr>
        <w:t>родского округа Люберцы</w:t>
      </w:r>
      <w:r w:rsidRPr="0090151E">
        <w:rPr>
          <w:rFonts w:ascii="Arial" w:hAnsi="Arial" w:cs="Arial"/>
          <w:sz w:val="24"/>
          <w:szCs w:val="24"/>
        </w:rPr>
        <w:t xml:space="preserve">; </w:t>
      </w:r>
    </w:p>
    <w:p w:rsidR="00992B00" w:rsidRPr="0090151E" w:rsidRDefault="00992B00" w:rsidP="00992B00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дата размещения результатов отбора на едином портале, а также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992B00" w:rsidRPr="0090151E" w:rsidRDefault="00992B00" w:rsidP="00992B00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51E">
        <w:rPr>
          <w:rFonts w:ascii="Arial" w:hAnsi="Arial" w:cs="Arial"/>
          <w:sz w:val="24"/>
          <w:szCs w:val="24"/>
        </w:rPr>
        <w:t xml:space="preserve">2.5. Администрация предоставляет Участникам отбора на получение Субсидии разъяснения положений объявления о проведении отбора </w:t>
      </w:r>
      <w:r w:rsidRPr="0090151E">
        <w:rPr>
          <w:rFonts w:ascii="Arial" w:eastAsia="Times New Roman" w:hAnsi="Arial" w:cs="Arial"/>
          <w:sz w:val="24"/>
          <w:szCs w:val="24"/>
          <w:lang w:eastAsia="ru-RU"/>
        </w:rPr>
        <w:t>в период сроков проведения отбора в виде консультации сотрудниками Управления жилищно-коммунального хозяйства администрации.</w:t>
      </w:r>
    </w:p>
    <w:p w:rsidR="00992B00" w:rsidRPr="0090151E" w:rsidRDefault="00992B00" w:rsidP="00992B00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2.6. Заявки принимаются в Администрации по адресу: 140000, Московская область, </w:t>
      </w:r>
      <w:proofErr w:type="spellStart"/>
      <w:r w:rsidRPr="0090151E">
        <w:rPr>
          <w:rFonts w:ascii="Arial" w:hAnsi="Arial" w:cs="Arial"/>
          <w:sz w:val="24"/>
          <w:szCs w:val="24"/>
        </w:rPr>
        <w:t>г.о</w:t>
      </w:r>
      <w:proofErr w:type="spellEnd"/>
      <w:r w:rsidRPr="0090151E">
        <w:rPr>
          <w:rFonts w:ascii="Arial" w:hAnsi="Arial" w:cs="Arial"/>
          <w:sz w:val="24"/>
          <w:szCs w:val="24"/>
        </w:rPr>
        <w:t xml:space="preserve">. Люберцы, г. Люберцы, Октябрьский пр-т, д.190, кабинет 229, адрес электронной почты: </w:t>
      </w:r>
      <w:hyperlink r:id="rId9" w:history="1">
        <w:r w:rsidRPr="0090151E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sk</w:t>
        </w:r>
        <w:r w:rsidRPr="0090151E">
          <w:rPr>
            <w:rStyle w:val="af2"/>
            <w:rFonts w:ascii="Arial" w:hAnsi="Arial" w:cs="Arial"/>
            <w:color w:val="auto"/>
            <w:sz w:val="24"/>
            <w:szCs w:val="24"/>
          </w:rPr>
          <w:t>@</w:t>
        </w:r>
        <w:r w:rsidRPr="0090151E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lubreg</w:t>
        </w:r>
        <w:r w:rsidRPr="0090151E">
          <w:rPr>
            <w:rStyle w:val="af2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0151E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0151E">
        <w:rPr>
          <w:rFonts w:ascii="Arial" w:hAnsi="Arial" w:cs="Arial"/>
          <w:sz w:val="24"/>
          <w:szCs w:val="24"/>
        </w:rPr>
        <w:t>, начиная с дат</w:t>
      </w:r>
      <w:r w:rsidR="00F8335C" w:rsidRPr="0090151E">
        <w:rPr>
          <w:rFonts w:ascii="Arial" w:hAnsi="Arial" w:cs="Arial"/>
          <w:sz w:val="24"/>
          <w:szCs w:val="24"/>
        </w:rPr>
        <w:t>ы указанной в объявлении до 01.11</w:t>
      </w:r>
      <w:r w:rsidR="00EF7734" w:rsidRPr="0090151E">
        <w:rPr>
          <w:rFonts w:ascii="Arial" w:hAnsi="Arial" w:cs="Arial"/>
          <w:sz w:val="24"/>
          <w:szCs w:val="24"/>
        </w:rPr>
        <w:t>.2023</w:t>
      </w:r>
      <w:r w:rsidRPr="0090151E">
        <w:rPr>
          <w:rFonts w:ascii="Arial" w:hAnsi="Arial" w:cs="Arial"/>
          <w:sz w:val="24"/>
          <w:szCs w:val="24"/>
        </w:rPr>
        <w:t>.</w:t>
      </w:r>
    </w:p>
    <w:p w:rsidR="00992B00" w:rsidRPr="0090151E" w:rsidRDefault="00992B00" w:rsidP="00992B00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2.7. Администрация регистрирует заявку на получение Субсидии на возмещение части затрат, </w:t>
      </w:r>
      <w:r w:rsidR="001472F2" w:rsidRPr="0090151E">
        <w:rPr>
          <w:rFonts w:ascii="Arial" w:eastAsia="Courier New" w:hAnsi="Arial" w:cs="Arial"/>
          <w:sz w:val="24"/>
          <w:szCs w:val="24"/>
          <w:lang w:eastAsia="ru-RU" w:bidi="ru-RU"/>
        </w:rPr>
        <w:t>связанных с выполненным ремонтом подъездов в многоквартирных домах в 2023 году</w:t>
      </w:r>
      <w:r w:rsidRPr="0090151E">
        <w:rPr>
          <w:rFonts w:ascii="Arial" w:hAnsi="Arial" w:cs="Arial"/>
          <w:sz w:val="24"/>
          <w:szCs w:val="24"/>
        </w:rPr>
        <w:t>, расположенных на территории  городского округа Люберцы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90151E">
        <w:rPr>
          <w:rFonts w:ascii="Arial" w:hAnsi="Arial" w:cs="Arial"/>
          <w:sz w:val="24"/>
          <w:szCs w:val="24"/>
        </w:rPr>
        <w:t>в день приема.</w:t>
      </w:r>
    </w:p>
    <w:p w:rsidR="00992B00" w:rsidRPr="0090151E" w:rsidRDefault="00992B00" w:rsidP="00992B00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2.8. </w:t>
      </w:r>
      <w:r w:rsidRPr="0090151E">
        <w:rPr>
          <w:rFonts w:ascii="Arial" w:hAnsi="Arial" w:cs="Arial"/>
          <w:sz w:val="24"/>
          <w:szCs w:val="24"/>
        </w:rPr>
        <w:t>Администрация размещает результаты отбора в системе «Электронный бюджет» и на официальном сайте Администрации в сети «Интернет», не позднее 14-го календарного дня, следующего за днем определения получателя субсидии.</w:t>
      </w:r>
    </w:p>
    <w:p w:rsidR="00992B00" w:rsidRPr="0090151E" w:rsidRDefault="00992B00" w:rsidP="00992B00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2.9. Решение о предоставлении субсидии или об отказе в ее предоставлении принимается Комиссией, на основании результатов рассмотрения поданных заявок. </w:t>
      </w:r>
    </w:p>
    <w:p w:rsidR="00992B00" w:rsidRPr="0090151E" w:rsidRDefault="00992B00" w:rsidP="00992B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2.10. При необходимости Комиссией производится уточнение/запрос дополнительной информации у заявителя.</w:t>
      </w:r>
    </w:p>
    <w:p w:rsidR="00992B00" w:rsidRPr="0090151E" w:rsidRDefault="00992B00" w:rsidP="00992B00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2.11.Комиссия состоит из председателя, заместителя председателя, секретаря и членов Комиссии.</w:t>
      </w:r>
      <w:r w:rsidRPr="0090151E">
        <w:rPr>
          <w:rFonts w:ascii="Arial" w:hAnsi="Arial" w:cs="Arial"/>
          <w:sz w:val="24"/>
          <w:szCs w:val="24"/>
        </w:rPr>
        <w:tab/>
      </w:r>
    </w:p>
    <w:p w:rsidR="00992B00" w:rsidRPr="0090151E" w:rsidRDefault="00992B00" w:rsidP="00992B00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2.12. Председатель Комиссии организует работу и проводит заседания Комиссии. В случае отсутствия председателя его обязанности исполняет заместитель председателя Комиссии.</w:t>
      </w:r>
      <w:r w:rsidRPr="0090151E">
        <w:rPr>
          <w:rFonts w:ascii="Arial" w:hAnsi="Arial" w:cs="Arial"/>
          <w:sz w:val="24"/>
          <w:szCs w:val="24"/>
        </w:rPr>
        <w:tab/>
      </w:r>
    </w:p>
    <w:p w:rsidR="00992B00" w:rsidRPr="0090151E" w:rsidRDefault="00992B00" w:rsidP="00992B00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2.13. Секретарь Комиссии информирует членов Комиссии о дате, месте проведения и повестке заседания не менее чем за два дня до предполагаемой даты рассмотрения заявок, готовит материалы к заседанию.</w:t>
      </w:r>
      <w:r w:rsidRPr="0090151E">
        <w:rPr>
          <w:rFonts w:ascii="Arial" w:hAnsi="Arial" w:cs="Arial"/>
          <w:sz w:val="24"/>
          <w:szCs w:val="24"/>
        </w:rPr>
        <w:tab/>
      </w:r>
    </w:p>
    <w:p w:rsidR="00992B00" w:rsidRPr="0090151E" w:rsidRDefault="00992B00" w:rsidP="00992B00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2.14. Секретарь Комиссии в ходе заседания Комиссии ведет протокол заседания.</w:t>
      </w:r>
    </w:p>
    <w:p w:rsidR="00992B00" w:rsidRPr="0090151E" w:rsidRDefault="00992B00" w:rsidP="00992B00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2.15. Заседание Комиссии считается правомочным, если на нем присутствует не менее половины от утвержденного состава членов Комиссии. Члены Комиссии участвуют в ее работе лично.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173D66" w:rsidRPr="0090151E" w:rsidRDefault="00173D66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992B00" w:rsidRPr="0090151E" w:rsidRDefault="00992B00" w:rsidP="00992B0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3. Условия и порядок предоставления Субсидии </w:t>
      </w:r>
    </w:p>
    <w:p w:rsidR="00992B00" w:rsidRPr="0090151E" w:rsidRDefault="00992B00" w:rsidP="00992B0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8433A" w:rsidRPr="0090151E" w:rsidRDefault="00F8433A" w:rsidP="00F8433A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0151E">
        <w:rPr>
          <w:rFonts w:ascii="Arial" w:eastAsia="Courier New" w:hAnsi="Arial" w:cs="Arial"/>
          <w:b w:val="0"/>
          <w:sz w:val="24"/>
          <w:szCs w:val="24"/>
          <w:lang w:bidi="ru-RU"/>
        </w:rPr>
        <w:t>3.1. Субсидия носит целевой характер и не может быть использована на иные цели.</w:t>
      </w:r>
    </w:p>
    <w:p w:rsidR="00F8433A" w:rsidRPr="0090151E" w:rsidRDefault="00F8433A" w:rsidP="00F8433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151E">
        <w:rPr>
          <w:rFonts w:ascii="Arial" w:eastAsia="Times New Roman" w:hAnsi="Arial" w:cs="Arial"/>
          <w:bCs/>
          <w:sz w:val="24"/>
          <w:szCs w:val="24"/>
        </w:rPr>
        <w:t>3.2.</w:t>
      </w:r>
      <w:r w:rsidRPr="0090151E">
        <w:rPr>
          <w:rFonts w:ascii="Arial" w:eastAsia="Times New Roman" w:hAnsi="Arial" w:cs="Arial"/>
          <w:bCs/>
          <w:sz w:val="24"/>
          <w:szCs w:val="24"/>
        </w:rPr>
        <w:tab/>
        <w:t>Финансирование работ по ремонту подъездов осуществляется                               в следующих пропорциях:</w:t>
      </w:r>
    </w:p>
    <w:p w:rsidR="00F8433A" w:rsidRPr="0090151E" w:rsidRDefault="00F8433A" w:rsidP="00F8433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151E">
        <w:rPr>
          <w:rFonts w:ascii="Arial" w:eastAsia="Times New Roman" w:hAnsi="Arial" w:cs="Arial"/>
          <w:bCs/>
          <w:sz w:val="24"/>
          <w:szCs w:val="24"/>
        </w:rPr>
        <w:t>не менее 95 % - внебюджетные источники (средства, поступающие к управляющим МКД в рамках статьи «содержание жилого помещения»);</w:t>
      </w:r>
    </w:p>
    <w:p w:rsidR="00F8433A" w:rsidRPr="0090151E" w:rsidRDefault="00F8433A" w:rsidP="00F8433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151E">
        <w:rPr>
          <w:rFonts w:ascii="Arial" w:eastAsia="Times New Roman" w:hAnsi="Arial" w:cs="Arial"/>
          <w:bCs/>
          <w:sz w:val="24"/>
          <w:szCs w:val="24"/>
        </w:rPr>
        <w:t>не более 5 % - субсидия из бюджета городского округа Люберцы Московской области.</w:t>
      </w:r>
    </w:p>
    <w:p w:rsidR="00F8433A" w:rsidRPr="0090151E" w:rsidRDefault="00F8433A" w:rsidP="00F8433A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151E">
        <w:rPr>
          <w:rFonts w:ascii="Arial" w:eastAsia="Times New Roman" w:hAnsi="Arial" w:cs="Arial"/>
          <w:bCs/>
          <w:sz w:val="24"/>
          <w:szCs w:val="24"/>
        </w:rPr>
        <w:t xml:space="preserve">3.3. Предельная стоимость ремонта одного типового подъезда (по категориям этажности МКД):  </w:t>
      </w:r>
    </w:p>
    <w:p w:rsidR="00F8433A" w:rsidRPr="0090151E" w:rsidRDefault="00F8433A" w:rsidP="00F8433A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151E">
        <w:rPr>
          <w:rFonts w:ascii="Arial" w:eastAsia="Times New Roman" w:hAnsi="Arial" w:cs="Arial"/>
          <w:bCs/>
          <w:sz w:val="24"/>
          <w:szCs w:val="24"/>
        </w:rPr>
        <w:t>2 – 5 - этажные многоквартирные дома - 480 000 руб.</w:t>
      </w:r>
    </w:p>
    <w:p w:rsidR="00F8433A" w:rsidRPr="0090151E" w:rsidRDefault="00F8433A" w:rsidP="00F8433A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151E">
        <w:rPr>
          <w:rFonts w:ascii="Arial" w:eastAsia="Times New Roman" w:hAnsi="Arial" w:cs="Arial"/>
          <w:bCs/>
          <w:sz w:val="24"/>
          <w:szCs w:val="24"/>
        </w:rPr>
        <w:t>6 – 9 - этажные многоквартирные дома – 1 300 000 руб.</w:t>
      </w:r>
    </w:p>
    <w:p w:rsidR="00F8433A" w:rsidRPr="0090151E" w:rsidRDefault="00F8433A" w:rsidP="00F8433A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151E">
        <w:rPr>
          <w:rFonts w:ascii="Arial" w:eastAsia="Times New Roman" w:hAnsi="Arial" w:cs="Arial"/>
          <w:bCs/>
          <w:sz w:val="24"/>
          <w:szCs w:val="24"/>
        </w:rPr>
        <w:t>10 – 12 - этажные многоквартирные дома и выше – 2 000 000 руб.</w:t>
      </w:r>
    </w:p>
    <w:p w:rsidR="00F8433A" w:rsidRPr="0090151E" w:rsidRDefault="00F8433A" w:rsidP="00F8433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151E">
        <w:rPr>
          <w:rFonts w:ascii="Arial" w:eastAsia="Times New Roman" w:hAnsi="Arial" w:cs="Arial"/>
          <w:bCs/>
          <w:sz w:val="24"/>
          <w:szCs w:val="24"/>
        </w:rPr>
        <w:t>В случае если фактическая стоимость ремонта одного подъезда ниже предельной стоимости ремонта одного типового подъезда, финансирование осуществляется за счет всех источников в установленных выше пропорциях.</w:t>
      </w:r>
    </w:p>
    <w:p w:rsidR="00F8433A" w:rsidRPr="0090151E" w:rsidRDefault="00F8433A" w:rsidP="00F8433A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151E">
        <w:rPr>
          <w:rFonts w:ascii="Arial" w:eastAsia="Times New Roman" w:hAnsi="Arial" w:cs="Arial"/>
          <w:bCs/>
          <w:sz w:val="24"/>
          <w:szCs w:val="24"/>
        </w:rPr>
        <w:t>Если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 w:rsidR="00F8433A" w:rsidRPr="0090151E" w:rsidRDefault="00F8433A" w:rsidP="00F8433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3.4.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ab/>
        <w:t>Субсидия выделяется для возмещения части затрат Получателям субсидии, связанных с выполненными при ремонте подъездов видами работ:</w:t>
      </w:r>
    </w:p>
    <w:p w:rsidR="00F8433A" w:rsidRPr="0090151E" w:rsidRDefault="00F8433A" w:rsidP="00F843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3D66" w:rsidRPr="0090151E" w:rsidRDefault="00173D66" w:rsidP="00F843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2976"/>
        <w:gridCol w:w="6259"/>
      </w:tblGrid>
      <w:tr w:rsidR="00F8433A" w:rsidRPr="0090151E" w:rsidTr="00AE213E">
        <w:trPr>
          <w:jc w:val="center"/>
        </w:trPr>
        <w:tc>
          <w:tcPr>
            <w:tcW w:w="734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 w:val="restart"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ind w:lef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входных групп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козырька и окраска козырька (навеса)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козырька (при отсутствии)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штукатурки фасадов и откосов с последующей окраской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ступеней бетонных с устройством пандусов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энергосберегающих светильников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окраска металлических дверей</w:t>
            </w:r>
          </w:p>
        </w:tc>
      </w:tr>
      <w:tr w:rsidR="00F8433A" w:rsidRPr="0090151E" w:rsidTr="00AE213E">
        <w:tblPrEx>
          <w:tblBorders>
            <w:insideH w:val="nil"/>
          </w:tblBorders>
        </w:tblPrEx>
        <w:trPr>
          <w:jc w:val="center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тамбурных дверей (деревянных, пластиковых)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полов с восстановлением плиточного покрытия, </w:t>
            </w: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стен и потолков, замена почтовых ящиков</w:t>
            </w:r>
          </w:p>
        </w:tc>
        <w:tc>
          <w:tcPr>
            <w:tcW w:w="6259" w:type="dxa"/>
            <w:tcBorders>
              <w:top w:val="single" w:sz="4" w:space="0" w:color="auto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Замена (устройство) покрытий полов 1-ого этажа из керамических плиток 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штукатурки стен и потолков с окраской </w:t>
            </w: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водоэмульсионными составами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окраска полов деревянных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Окраска торцов лестничных маршей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Восстановление металлических ограждений и лестничных перил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почтовых ящиков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 w:val="restart"/>
            <w:tcBorders>
              <w:bottom w:val="nil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светильников на энергосберегающие 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  <w:tcBorders>
              <w:bottom w:val="nil"/>
            </w:tcBorders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коробов пластмассовых</w:t>
            </w:r>
          </w:p>
        </w:tc>
      </w:tr>
      <w:tr w:rsidR="00F8433A" w:rsidRPr="0090151E" w:rsidTr="00AE213E">
        <w:tblPrEx>
          <w:tblBorders>
            <w:insideH w:val="nil"/>
          </w:tblBorders>
        </w:tblPrEx>
        <w:trPr>
          <w:jc w:val="center"/>
        </w:trPr>
        <w:tc>
          <w:tcPr>
            <w:tcW w:w="734" w:type="dxa"/>
            <w:vMerge/>
            <w:tcBorders>
              <w:bottom w:val="nil"/>
            </w:tcBorders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nil"/>
            </w:tcBorders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Монтаж кабелей (проводов) в короба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(замена) клапанов мусоропровода</w:t>
            </w: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 w:val="restart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vMerge w:val="restart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оконных блоков на энергосберегающие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штукатурки оконных и дверных откосов 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  <w:vMerge/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Окраска откосов по штукатурке</w:t>
            </w:r>
          </w:p>
        </w:tc>
      </w:tr>
      <w:tr w:rsidR="00F8433A" w:rsidRPr="0090151E" w:rsidTr="00AE213E">
        <w:trPr>
          <w:jc w:val="center"/>
        </w:trPr>
        <w:tc>
          <w:tcPr>
            <w:tcW w:w="734" w:type="dxa"/>
          </w:tcPr>
          <w:p w:rsidR="00F8433A" w:rsidRPr="0090151E" w:rsidRDefault="00F8433A" w:rsidP="00AE2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8433A" w:rsidRPr="0090151E" w:rsidRDefault="00F8433A" w:rsidP="00AE213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0151E">
              <w:rPr>
                <w:rFonts w:ascii="Arial" w:hAnsi="Arial" w:cs="Arial"/>
                <w:sz w:val="24"/>
                <w:szCs w:val="24"/>
              </w:rPr>
              <w:t>Погрузка и вывоз мусора</w:t>
            </w:r>
          </w:p>
          <w:p w:rsidR="00F8433A" w:rsidRPr="0090151E" w:rsidRDefault="00F8433A" w:rsidP="00AE2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F8433A" w:rsidRPr="0090151E" w:rsidRDefault="00F8433A" w:rsidP="00AE213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0151E">
              <w:rPr>
                <w:rFonts w:ascii="Arial" w:hAnsi="Arial" w:cs="Arial"/>
                <w:sz w:val="24"/>
                <w:szCs w:val="24"/>
              </w:rPr>
              <w:t>Вывоз отходов, образовавшихся в ходе работ по ремонту подъездов в многоквартирном доме</w:t>
            </w:r>
          </w:p>
          <w:p w:rsidR="00F8433A" w:rsidRPr="0090151E" w:rsidRDefault="00F8433A" w:rsidP="00AE213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8433A" w:rsidRPr="0090151E" w:rsidRDefault="00F8433A" w:rsidP="00F8433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173D66" w:rsidRPr="0090151E" w:rsidRDefault="00173D66" w:rsidP="00F8433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F8433A" w:rsidRPr="0090151E" w:rsidRDefault="00F8433A" w:rsidP="00F8433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Pr="0090151E">
        <w:rPr>
          <w:rFonts w:ascii="Arial" w:eastAsia="Courier New" w:hAnsi="Arial" w:cs="Arial"/>
          <w:sz w:val="24"/>
          <w:szCs w:val="24"/>
          <w:lang w:bidi="ru-RU"/>
        </w:rPr>
        <w:t>.5.</w:t>
      </w:r>
      <w:r w:rsidRPr="0090151E">
        <w:rPr>
          <w:rFonts w:ascii="Arial" w:eastAsia="Courier New" w:hAnsi="Arial" w:cs="Arial"/>
          <w:sz w:val="24"/>
          <w:szCs w:val="24"/>
          <w:lang w:bidi="ru-RU"/>
        </w:rPr>
        <w:tab/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Перечень и объем работ, выполняемых при ремонт</w:t>
      </w:r>
      <w:r w:rsidRPr="0090151E">
        <w:rPr>
          <w:rFonts w:ascii="Arial" w:eastAsia="Courier New" w:hAnsi="Arial" w:cs="Arial"/>
          <w:sz w:val="24"/>
          <w:szCs w:val="24"/>
          <w:lang w:bidi="ru-RU"/>
        </w:rPr>
        <w:t xml:space="preserve">е подъездов в МКД, может быть расширен путем принятия соответствующего решения общим собранием собственников помещений в МКД и сборе дополнительных средств на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их проведение.</w:t>
      </w:r>
    </w:p>
    <w:p w:rsidR="00992B00" w:rsidRPr="0090151E" w:rsidRDefault="00F8433A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3.6</w:t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992B00" w:rsidRPr="0090151E">
        <w:rPr>
          <w:rFonts w:ascii="Arial" w:hAnsi="Arial" w:cs="Arial"/>
          <w:sz w:val="24"/>
          <w:szCs w:val="24"/>
        </w:rPr>
        <w:t>К Получателю субсидий (участнику отбора) устанавливаются следующие требования, которым он должен  соответствовать на дату подачи заявки: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предоставленных в том числе в соответствии с иными правовыми актами,               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</w:t>
      </w:r>
      <w:r w:rsidRPr="0090151E">
        <w:rPr>
          <w:rFonts w:ascii="Arial" w:hAnsi="Arial" w:cs="Arial"/>
          <w:sz w:val="24"/>
          <w:szCs w:val="24"/>
        </w:rPr>
        <w:lastRenderedPageBreak/>
        <w:t>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            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- участник отбора не должен являться иностранным юридическим лицом, </w:t>
      </w:r>
      <w:r w:rsidR="00FC2F29" w:rsidRPr="0090151E">
        <w:rPr>
          <w:rFonts w:ascii="Arial" w:hAnsi="Arial" w:cs="Arial"/>
          <w:sz w:val="24"/>
          <w:szCs w:val="24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FC2F29" w:rsidRPr="0090151E">
          <w:rPr>
            <w:rFonts w:ascii="Arial" w:hAnsi="Arial" w:cs="Arial"/>
            <w:sz w:val="24"/>
            <w:szCs w:val="24"/>
          </w:rPr>
          <w:t>перечень</w:t>
        </w:r>
      </w:hyperlink>
      <w:r w:rsidR="00FC2F29" w:rsidRPr="0090151E">
        <w:rPr>
          <w:rFonts w:ascii="Arial" w:hAnsi="Arial" w:cs="Arial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90151E">
        <w:rPr>
          <w:rFonts w:ascii="Arial" w:hAnsi="Arial" w:cs="Arial"/>
          <w:sz w:val="24"/>
          <w:szCs w:val="24"/>
        </w:rPr>
        <w:t>;</w:t>
      </w:r>
    </w:p>
    <w:p w:rsidR="00992B00" w:rsidRPr="0090151E" w:rsidRDefault="00992B00" w:rsidP="00992B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на цели, установленные настоящим Порядком;</w:t>
      </w:r>
    </w:p>
    <w:p w:rsidR="00F8433A" w:rsidRPr="0090151E" w:rsidRDefault="00F8433A" w:rsidP="00F8433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наличие у участника отбора субсидии заявки (письма) на предоставление субсидии с приложением расчета заявленной суммы, подтвержденной актами приемки выполненных работ по форме КС-2, согласованных с уполномоченным представителем собственников, а также справками о стоимости работ по форме КС-3, согласованных с уполномоченным представителем собственников;</w:t>
      </w:r>
    </w:p>
    <w:p w:rsidR="00F8433A" w:rsidRPr="0090151E" w:rsidRDefault="00F8433A" w:rsidP="00F8433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наличие адресов подъездов МКД, в которых выполнен ремонт, в согласованном АП;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- наличие протокола о проведении </w:t>
      </w:r>
      <w:r w:rsidR="00EF7734" w:rsidRPr="0090151E">
        <w:rPr>
          <w:rFonts w:ascii="Arial" w:hAnsi="Arial" w:cs="Arial"/>
          <w:sz w:val="24"/>
          <w:szCs w:val="24"/>
        </w:rPr>
        <w:t>ремонта подъездов</w:t>
      </w:r>
      <w:r w:rsidR="00A71E49" w:rsidRPr="0090151E">
        <w:rPr>
          <w:rFonts w:ascii="Arial" w:hAnsi="Arial" w:cs="Arial"/>
          <w:sz w:val="24"/>
          <w:szCs w:val="24"/>
        </w:rPr>
        <w:t xml:space="preserve"> </w:t>
      </w:r>
      <w:r w:rsidRPr="0090151E">
        <w:rPr>
          <w:rFonts w:ascii="Arial" w:hAnsi="Arial" w:cs="Arial"/>
          <w:sz w:val="24"/>
          <w:szCs w:val="24"/>
        </w:rPr>
        <w:t>и выборе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lastRenderedPageBreak/>
        <w:t xml:space="preserve">- наличие актов комиссионной приемки выполненных работ </w:t>
      </w:r>
      <w:r w:rsidR="00CD4A80" w:rsidRPr="0090151E">
        <w:rPr>
          <w:rFonts w:ascii="Arial" w:hAnsi="Arial" w:cs="Arial"/>
          <w:sz w:val="24"/>
          <w:szCs w:val="24"/>
        </w:rPr>
        <w:t>по ремонту подъездов МКД</w:t>
      </w:r>
      <w:r w:rsidRPr="0090151E">
        <w:rPr>
          <w:rFonts w:ascii="Arial" w:hAnsi="Arial" w:cs="Arial"/>
          <w:sz w:val="24"/>
          <w:szCs w:val="24"/>
        </w:rPr>
        <w:t>, в том числе с участием уполномоченных представителей с</w:t>
      </w:r>
      <w:r w:rsidR="00A71E49" w:rsidRPr="0090151E">
        <w:rPr>
          <w:rFonts w:ascii="Arial" w:hAnsi="Arial" w:cs="Arial"/>
          <w:sz w:val="24"/>
          <w:szCs w:val="24"/>
        </w:rPr>
        <w:t>обственников помещений МКД и</w:t>
      </w:r>
      <w:r w:rsidRPr="0090151E">
        <w:rPr>
          <w:rFonts w:ascii="Arial" w:hAnsi="Arial" w:cs="Arial"/>
          <w:sz w:val="24"/>
          <w:szCs w:val="24"/>
        </w:rPr>
        <w:t xml:space="preserve"> сотрудниками Администрации</w:t>
      </w:r>
      <w:r w:rsidR="00F8433A" w:rsidRPr="0090151E">
        <w:rPr>
          <w:rFonts w:ascii="Arial" w:hAnsi="Arial" w:cs="Arial"/>
          <w:sz w:val="24"/>
          <w:szCs w:val="24"/>
        </w:rPr>
        <w:t>;</w:t>
      </w:r>
    </w:p>
    <w:p w:rsidR="00F8433A" w:rsidRPr="0090151E" w:rsidRDefault="00F8433A" w:rsidP="00F8433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наличие договора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992B00" w:rsidRPr="0090151E" w:rsidRDefault="00F8433A" w:rsidP="00992B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/>
        </w:rPr>
        <w:t>3.7</w:t>
      </w:r>
      <w:r w:rsidR="00992B00" w:rsidRPr="0090151E">
        <w:rPr>
          <w:rFonts w:ascii="Arial" w:eastAsia="Courier New" w:hAnsi="Arial" w:cs="Arial"/>
          <w:sz w:val="24"/>
          <w:szCs w:val="24"/>
          <w:lang w:eastAsia="ru-RU"/>
        </w:rPr>
        <w:t>. Предоставление субсидии получателю субсидии осуществляется на основании Соглашения о предоставлении субсидии из бюджета городского округа Люберцы на возмещение части затрат,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 связанных с выполненным в 2023</w:t>
      </w:r>
      <w:r w:rsidR="00992B00"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 году ремонтом 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>подъездов</w:t>
      </w:r>
      <w:r w:rsidR="00992B00"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 МКД, заключенного между Администрацией и </w:t>
      </w:r>
      <w:r w:rsidR="001E65FB" w:rsidRPr="0090151E">
        <w:rPr>
          <w:rFonts w:ascii="Arial" w:eastAsia="Courier New" w:hAnsi="Arial" w:cs="Arial"/>
          <w:sz w:val="24"/>
          <w:szCs w:val="24"/>
          <w:lang w:eastAsia="ru-RU"/>
        </w:rPr>
        <w:t>П</w:t>
      </w:r>
      <w:r w:rsidR="00992B00"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олучателем субсидии. </w:t>
      </w:r>
    </w:p>
    <w:p w:rsidR="00992B00" w:rsidRPr="0090151E" w:rsidRDefault="00674D2A" w:rsidP="00992B00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  <w:lang w:eastAsia="ru-RU" w:bidi="ru-RU"/>
        </w:rPr>
      </w:pPr>
      <w:r w:rsidRPr="0090151E">
        <w:rPr>
          <w:rFonts w:ascii="Arial" w:hAnsi="Arial" w:cs="Arial"/>
          <w:sz w:val="24"/>
          <w:szCs w:val="24"/>
          <w:lang w:eastAsia="ru-RU" w:bidi="ru-RU"/>
        </w:rPr>
        <w:t>3.8</w:t>
      </w:r>
      <w:r w:rsidR="00992B00" w:rsidRPr="0090151E">
        <w:rPr>
          <w:rFonts w:ascii="Arial" w:hAnsi="Arial" w:cs="Arial"/>
          <w:sz w:val="24"/>
          <w:szCs w:val="24"/>
          <w:lang w:eastAsia="ru-RU" w:bidi="ru-RU"/>
        </w:rPr>
        <w:t xml:space="preserve">. Для заключения Соглашения Получатель Субсидии представляет в Администрацию следующие документы:   </w:t>
      </w:r>
    </w:p>
    <w:p w:rsidR="00992B00" w:rsidRPr="0090151E" w:rsidRDefault="00992B00" w:rsidP="00992B00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1) </w:t>
      </w:r>
      <w:r w:rsidR="00E23F5D"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Заявку о </w:t>
      </w:r>
      <w:r w:rsidR="00E23F5D" w:rsidRPr="0090151E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предоставлении субсидии на возмещение </w:t>
      </w:r>
      <w:r w:rsidR="001E65FB" w:rsidRPr="0090151E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части </w:t>
      </w:r>
      <w:r w:rsidR="00E23F5D" w:rsidRPr="0090151E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затрат, связанных с выполненным ремонтом подъездов в МКД </w:t>
      </w:r>
      <w:r w:rsidR="00E23F5D" w:rsidRPr="0090151E">
        <w:rPr>
          <w:rFonts w:ascii="Arial" w:eastAsia="Courier New" w:hAnsi="Arial" w:cs="Arial"/>
          <w:sz w:val="24"/>
          <w:szCs w:val="24"/>
          <w:lang w:eastAsia="ru-RU" w:bidi="ru-RU"/>
        </w:rPr>
        <w:t>(форма – Приложение № 2 к настоящему Порядку), оформленную на официальном бланке юридического лица (при наличии).</w:t>
      </w:r>
    </w:p>
    <w:p w:rsidR="00992B00" w:rsidRPr="0090151E" w:rsidRDefault="00992B00" w:rsidP="00992B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2) Копию устава организации, заверенную печатью (при наличии) и подписью руководителя.</w:t>
      </w:r>
    </w:p>
    <w:p w:rsidR="00992B00" w:rsidRPr="0090151E" w:rsidRDefault="00992B00" w:rsidP="00992B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3) Копию свидетельства о регистрации организации, заверенную печатью (при наличии) и подписью руководителя.</w:t>
      </w:r>
    </w:p>
    <w:p w:rsidR="00C56AC6" w:rsidRPr="0090151E" w:rsidRDefault="00C56AC6" w:rsidP="00992B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4) Копию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заверенную печатью (при наличии) и подписью руководителя.</w:t>
      </w:r>
    </w:p>
    <w:p w:rsidR="00992B00" w:rsidRPr="0090151E" w:rsidRDefault="00992B00" w:rsidP="00992B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5) Информационное письмо на официальном бланке организации (при наличии),</w:t>
      </w:r>
      <w:r w:rsidRPr="0090151E">
        <w:rPr>
          <w:rFonts w:ascii="Arial" w:hAnsi="Arial" w:cs="Arial"/>
          <w:sz w:val="24"/>
          <w:szCs w:val="24"/>
        </w:rPr>
        <w:t xml:space="preserve">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заверенное печатью (при наличии) и подписью руководителя, об отсутствии организации в списке иностранных юридических лиц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(форма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 - Приложение № 3 к настоящему Порядку)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992B00" w:rsidRPr="0090151E" w:rsidRDefault="00992B00" w:rsidP="00992B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6) Информационное письмо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на официальном бланке организации (при наличии), заверенное печатью (при наличии) и подписью руководителя,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 (форма - Приложение № 4 к настоящему Порядку).</w:t>
      </w:r>
    </w:p>
    <w:p w:rsidR="00992B00" w:rsidRPr="0090151E" w:rsidRDefault="00992B00" w:rsidP="00992B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7) Информационное письмо на официальном бланке организации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 (форма - Приложение № 5 к настоящему Порядку).</w:t>
      </w:r>
    </w:p>
    <w:p w:rsidR="00992B00" w:rsidRPr="0090151E" w:rsidRDefault="00992B00" w:rsidP="00992B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8) 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Информационное письмо на официальном бланке организации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 об отсутствии Получателя субсидии</w:t>
      </w:r>
      <w:r w:rsidRPr="0090151E">
        <w:rPr>
          <w:rFonts w:ascii="Arial" w:hAnsi="Arial" w:cs="Arial"/>
          <w:sz w:val="24"/>
          <w:szCs w:val="24"/>
        </w:rPr>
        <w:t xml:space="preserve">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(форма - Приложение № 6 к настоящему Порядку)</w:t>
      </w:r>
      <w:r w:rsidRPr="0090151E">
        <w:rPr>
          <w:rFonts w:ascii="Arial" w:hAnsi="Arial" w:cs="Arial"/>
          <w:sz w:val="24"/>
          <w:szCs w:val="24"/>
        </w:rPr>
        <w:t>.</w:t>
      </w:r>
    </w:p>
    <w:p w:rsidR="00992B00" w:rsidRPr="0090151E" w:rsidRDefault="00992B00" w:rsidP="00992B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9) 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Информационное письмо на официальном бланке организации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и подписью руководителя, об отсутствии Получателя 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lastRenderedPageBreak/>
        <w:t>субсидии</w:t>
      </w:r>
      <w:r w:rsidRPr="0090151E">
        <w:rPr>
          <w:rFonts w:ascii="Arial" w:hAnsi="Arial" w:cs="Arial"/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(форма - Приложение № 7 к настоящему Порядку)</w:t>
      </w:r>
      <w:r w:rsidRPr="0090151E">
        <w:rPr>
          <w:rFonts w:ascii="Arial" w:hAnsi="Arial" w:cs="Arial"/>
          <w:sz w:val="24"/>
          <w:szCs w:val="24"/>
        </w:rPr>
        <w:t>.</w:t>
      </w:r>
    </w:p>
    <w:p w:rsidR="00992B00" w:rsidRPr="0090151E" w:rsidRDefault="00992B00" w:rsidP="00992B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/>
        </w:rPr>
        <w:t>10) Информационное письмо с банковскими реквизитами Получателя субсидии для перечисления субсидии,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контактные телефоны.</w:t>
      </w:r>
    </w:p>
    <w:p w:rsidR="00992B00" w:rsidRPr="0090151E" w:rsidRDefault="00992B00" w:rsidP="00992B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11) Копии протоколов </w:t>
      </w:r>
      <w:r w:rsidRPr="0090151E">
        <w:rPr>
          <w:rFonts w:ascii="Arial" w:hAnsi="Arial" w:cs="Arial"/>
          <w:sz w:val="24"/>
          <w:szCs w:val="24"/>
        </w:rPr>
        <w:t xml:space="preserve">о принятии решения о проведении </w:t>
      </w:r>
      <w:r w:rsidR="00EF7734" w:rsidRPr="0090151E">
        <w:rPr>
          <w:rFonts w:ascii="Arial" w:hAnsi="Arial" w:cs="Arial"/>
          <w:sz w:val="24"/>
          <w:szCs w:val="24"/>
        </w:rPr>
        <w:t>ремонта подъездов</w:t>
      </w:r>
      <w:r w:rsidR="007D4EAB" w:rsidRPr="0090151E">
        <w:rPr>
          <w:rFonts w:ascii="Arial" w:hAnsi="Arial" w:cs="Arial"/>
          <w:sz w:val="24"/>
          <w:szCs w:val="24"/>
        </w:rPr>
        <w:t xml:space="preserve"> МКД</w:t>
      </w:r>
      <w:r w:rsidRPr="0090151E">
        <w:rPr>
          <w:rFonts w:ascii="Arial" w:hAnsi="Arial" w:cs="Arial"/>
          <w:sz w:val="24"/>
          <w:szCs w:val="24"/>
        </w:rPr>
        <w:t xml:space="preserve"> 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и выборе уполномоченного представителя собственников помещений МКД, (кроме Получателей субсидии – товариществ, жилищных или иных специализированных потребительских кооперативов) заверенные печатью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 организации – Получателя субсидии.</w:t>
      </w:r>
    </w:p>
    <w:p w:rsidR="00992B00" w:rsidRPr="0090151E" w:rsidRDefault="00992B00" w:rsidP="00992B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12) Оригиналы актов комиссионной приемки выполненных работ </w:t>
      </w:r>
      <w:r w:rsidR="00CD4A80" w:rsidRPr="0090151E">
        <w:rPr>
          <w:rFonts w:ascii="Arial" w:eastAsia="Courier New" w:hAnsi="Arial" w:cs="Arial"/>
          <w:sz w:val="24"/>
          <w:szCs w:val="24"/>
          <w:lang w:eastAsia="ru-RU"/>
        </w:rPr>
        <w:t>по ремонту подъездов МКД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, подписанные представителями Получателя субсидии, Администрации, уполномоченными представителями собственников (по форме согласно Приложению № 8 к настоящему Порядку).</w:t>
      </w:r>
    </w:p>
    <w:p w:rsidR="00612C32" w:rsidRPr="0090151E" w:rsidRDefault="00992B00" w:rsidP="00612C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13) </w:t>
      </w:r>
      <w:r w:rsidR="00612C32"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Оригиналы Справки-расчет о подтверждении фактических затрат, связанных с выполненным ремонтом подъездов в МКД (по форме согласно Приложению № 1 к Соглашению), </w:t>
      </w:r>
      <w:r w:rsidR="00612C32" w:rsidRPr="0090151E">
        <w:rPr>
          <w:rFonts w:ascii="Arial" w:hAnsi="Arial" w:cs="Arial"/>
          <w:sz w:val="24"/>
          <w:szCs w:val="24"/>
        </w:rPr>
        <w:t xml:space="preserve">заверенные печатью </w:t>
      </w:r>
      <w:r w:rsidR="00612C32"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612C32" w:rsidRPr="0090151E">
        <w:rPr>
          <w:rFonts w:ascii="Arial" w:hAnsi="Arial" w:cs="Arial"/>
          <w:sz w:val="24"/>
          <w:szCs w:val="24"/>
        </w:rPr>
        <w:t>и подписью руководителя организации – Получателя субсидии</w:t>
      </w:r>
      <w:r w:rsidR="00612C32" w:rsidRPr="0090151E">
        <w:rPr>
          <w:rFonts w:ascii="Arial" w:eastAsia="Courier New" w:hAnsi="Arial" w:cs="Arial"/>
          <w:sz w:val="24"/>
          <w:szCs w:val="24"/>
          <w:lang w:eastAsia="ru-RU"/>
        </w:rPr>
        <w:t>, с приложением оригиналов:</w:t>
      </w:r>
    </w:p>
    <w:p w:rsidR="00612C32" w:rsidRPr="0090151E" w:rsidRDefault="00612C32" w:rsidP="00612C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- актов приемки выполненных работ по форме КС-2 </w:t>
      </w:r>
      <w:r w:rsidRPr="0090151E">
        <w:rPr>
          <w:rFonts w:ascii="Arial" w:hAnsi="Arial" w:cs="Arial"/>
          <w:sz w:val="24"/>
          <w:szCs w:val="24"/>
        </w:rPr>
        <w:t>согласованных с уполномоченным представителем собственников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612C32" w:rsidRPr="0090151E" w:rsidRDefault="00612C32" w:rsidP="00612C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- справок о стоимости работ по форме КС-3</w:t>
      </w:r>
      <w:r w:rsidRPr="0090151E">
        <w:rPr>
          <w:rFonts w:ascii="Arial" w:hAnsi="Arial" w:cs="Arial"/>
          <w:sz w:val="24"/>
          <w:szCs w:val="24"/>
        </w:rPr>
        <w:t>, согласованных с уполномоченным представителем собственников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992B00" w:rsidRPr="0090151E" w:rsidRDefault="00612C32" w:rsidP="00612C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- локальный сметный расчет выполненных работ.</w:t>
      </w:r>
    </w:p>
    <w:p w:rsidR="00E23F5D" w:rsidRPr="0090151E" w:rsidRDefault="00A62E36" w:rsidP="00E23F5D">
      <w:pPr>
        <w:pStyle w:val="ConsPlusNormal"/>
        <w:spacing w:line="276" w:lineRule="auto"/>
        <w:ind w:firstLine="709"/>
        <w:jc w:val="both"/>
        <w:rPr>
          <w:rFonts w:ascii="Arial" w:eastAsia="Courier New" w:hAnsi="Arial" w:cs="Arial"/>
          <w:sz w:val="24"/>
          <w:szCs w:val="24"/>
          <w:lang w:bidi="ru-RU"/>
        </w:rPr>
      </w:pPr>
      <w:r w:rsidRPr="0090151E">
        <w:rPr>
          <w:rFonts w:ascii="Arial" w:eastAsia="Courier New" w:hAnsi="Arial" w:cs="Arial"/>
          <w:sz w:val="24"/>
          <w:szCs w:val="24"/>
          <w:lang w:bidi="ru-RU"/>
        </w:rPr>
        <w:t>14</w:t>
      </w:r>
      <w:r w:rsidR="00E23F5D" w:rsidRPr="0090151E">
        <w:rPr>
          <w:rFonts w:ascii="Arial" w:eastAsia="Courier New" w:hAnsi="Arial" w:cs="Arial"/>
          <w:sz w:val="24"/>
          <w:szCs w:val="24"/>
          <w:lang w:bidi="ru-RU"/>
        </w:rPr>
        <w:t xml:space="preserve">) </w:t>
      </w:r>
      <w:r w:rsidR="00E23F5D" w:rsidRPr="0090151E">
        <w:rPr>
          <w:rFonts w:ascii="Arial" w:hAnsi="Arial" w:cs="Arial"/>
          <w:sz w:val="24"/>
          <w:szCs w:val="24"/>
        </w:rPr>
        <w:t xml:space="preserve">Документы, подтверждающие оплату 100 % стоимости выполненных работ подрядными организациями в случае привлечения подрядных организаций, с приложением копий договоров с подрядными организациями заверенные печатью </w:t>
      </w:r>
      <w:r w:rsidR="00E23F5D" w:rsidRPr="0090151E">
        <w:rPr>
          <w:rFonts w:ascii="Arial" w:eastAsia="Courier New" w:hAnsi="Arial" w:cs="Arial"/>
          <w:sz w:val="24"/>
          <w:szCs w:val="24"/>
          <w:lang w:bidi="ru-RU"/>
        </w:rPr>
        <w:t xml:space="preserve">(при наличии) </w:t>
      </w:r>
      <w:r w:rsidR="00E23F5D" w:rsidRPr="0090151E">
        <w:rPr>
          <w:rFonts w:ascii="Arial" w:hAnsi="Arial" w:cs="Arial"/>
          <w:sz w:val="24"/>
          <w:szCs w:val="24"/>
        </w:rPr>
        <w:t xml:space="preserve">и подписью руководителя организации – получателя субсидии или распорядительный акт с приложением адресного перечня подъездов МКД, в которых ремонт подъездов выполнен хозяйственным способом, оформленный                                     на официальном бланке организации, заверенный печатью </w:t>
      </w:r>
      <w:r w:rsidR="007D4EAB" w:rsidRPr="0090151E">
        <w:rPr>
          <w:rFonts w:ascii="Arial" w:eastAsia="Courier New" w:hAnsi="Arial" w:cs="Arial"/>
          <w:sz w:val="24"/>
          <w:szCs w:val="24"/>
          <w:lang w:bidi="ru-RU"/>
        </w:rPr>
        <w:t xml:space="preserve">(при наличии) </w:t>
      </w:r>
      <w:r w:rsidR="00E23F5D" w:rsidRPr="0090151E">
        <w:rPr>
          <w:rFonts w:ascii="Arial" w:hAnsi="Arial" w:cs="Arial"/>
          <w:sz w:val="24"/>
          <w:szCs w:val="24"/>
        </w:rPr>
        <w:t>и подписью руководителя.</w:t>
      </w:r>
    </w:p>
    <w:p w:rsidR="00E23F5D" w:rsidRPr="0090151E" w:rsidRDefault="00E23F5D" w:rsidP="00E23F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A62E36" w:rsidRPr="0090151E">
        <w:rPr>
          <w:rFonts w:ascii="Arial" w:eastAsia="Courier New" w:hAnsi="Arial" w:cs="Arial"/>
          <w:sz w:val="24"/>
          <w:szCs w:val="24"/>
          <w:lang w:eastAsia="ru-RU" w:bidi="ru-RU"/>
        </w:rPr>
        <w:t>5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) Копию 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договора со специализированной организацией на вывоз отходов, образовавшихся в ходе работ по ремонту подъездов в многоквартирных домах, </w:t>
      </w:r>
      <w:r w:rsidRPr="0090151E">
        <w:rPr>
          <w:rFonts w:ascii="Arial" w:hAnsi="Arial" w:cs="Arial"/>
          <w:sz w:val="24"/>
          <w:szCs w:val="24"/>
        </w:rPr>
        <w:t>в том числе на вывоз строительного, крупногабаритного мусора, ТКО,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 заверенную печатью (при наличии) и подписью руководителя.</w:t>
      </w:r>
    </w:p>
    <w:p w:rsidR="00E23F5D" w:rsidRPr="0090151E" w:rsidRDefault="00A62E36" w:rsidP="00E23F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bCs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16</w:t>
      </w:r>
      <w:r w:rsidR="00E23F5D" w:rsidRPr="0090151E">
        <w:rPr>
          <w:rFonts w:ascii="Arial" w:hAnsi="Arial" w:cs="Arial"/>
          <w:sz w:val="24"/>
          <w:szCs w:val="24"/>
        </w:rPr>
        <w:t xml:space="preserve">) </w:t>
      </w:r>
      <w:r w:rsidR="00E23F5D" w:rsidRPr="0090151E">
        <w:rPr>
          <w:rFonts w:ascii="Arial" w:eastAsia="Courier New" w:hAnsi="Arial" w:cs="Arial"/>
          <w:bCs/>
          <w:sz w:val="24"/>
          <w:szCs w:val="24"/>
        </w:rPr>
        <w:t xml:space="preserve">Материалы </w:t>
      </w:r>
      <w:proofErr w:type="spellStart"/>
      <w:r w:rsidR="00E23F5D" w:rsidRPr="0090151E">
        <w:rPr>
          <w:rFonts w:ascii="Arial" w:eastAsia="Courier New" w:hAnsi="Arial" w:cs="Arial"/>
          <w:bCs/>
          <w:sz w:val="24"/>
          <w:szCs w:val="24"/>
        </w:rPr>
        <w:t>фотофиксации</w:t>
      </w:r>
      <w:proofErr w:type="spellEnd"/>
      <w:r w:rsidR="00E23F5D" w:rsidRPr="0090151E">
        <w:rPr>
          <w:rFonts w:ascii="Arial" w:eastAsia="Courier New" w:hAnsi="Arial" w:cs="Arial"/>
          <w:bCs/>
          <w:sz w:val="24"/>
          <w:szCs w:val="24"/>
        </w:rPr>
        <w:t xml:space="preserve"> выполненных работ по ремонту подъездов в МКД с указанием адреса подъезда и подписью руководителя организации.</w:t>
      </w:r>
    </w:p>
    <w:p w:rsidR="00992B00" w:rsidRPr="0090151E" w:rsidRDefault="0043293A" w:rsidP="00992B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/>
        </w:rPr>
        <w:t>3.9</w:t>
      </w:r>
      <w:r w:rsidR="00992B00"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. Рассмотрение заявки на предмет соответствия участников отбора требованиям предъявляемых к Получателям </w:t>
      </w:r>
      <w:r w:rsidRPr="0090151E">
        <w:rPr>
          <w:rFonts w:ascii="Arial" w:eastAsia="Courier New" w:hAnsi="Arial" w:cs="Arial"/>
          <w:sz w:val="24"/>
          <w:szCs w:val="24"/>
          <w:lang w:eastAsia="ru-RU"/>
        </w:rPr>
        <w:t>с</w:t>
      </w:r>
      <w:r w:rsidR="007D4EAB" w:rsidRPr="0090151E">
        <w:rPr>
          <w:rFonts w:ascii="Arial" w:eastAsia="Courier New" w:hAnsi="Arial" w:cs="Arial"/>
          <w:sz w:val="24"/>
          <w:szCs w:val="24"/>
          <w:lang w:eastAsia="ru-RU"/>
        </w:rPr>
        <w:t>убсидии, указанных в пункте 3.6</w:t>
      </w:r>
      <w:r w:rsidR="00992B00"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 настоящего Порядка и критериям отбора, указанным в пункте 1.10 Порядка, осуществляет Комиссия в течение 10 (десяти) рабочих дней со дня предоставления Заявки. </w:t>
      </w:r>
    </w:p>
    <w:p w:rsidR="00992B00" w:rsidRPr="0090151E" w:rsidRDefault="00992B00" w:rsidP="00992B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3.</w:t>
      </w:r>
      <w:r w:rsidR="00F24D5E" w:rsidRPr="0090151E">
        <w:rPr>
          <w:rFonts w:ascii="Arial" w:eastAsia="Courier New" w:hAnsi="Arial" w:cs="Arial"/>
          <w:sz w:val="24"/>
          <w:szCs w:val="24"/>
          <w:lang w:eastAsia="ru-RU" w:bidi="ru-RU"/>
        </w:rPr>
        <w:t>10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. Получатель субсидии имеет право отозвать направленную в Администрацию Заявку о предоставлении субсидии на возмещение части затрат на ремонт </w:t>
      </w:r>
      <w:r w:rsidR="007D4EAB" w:rsidRPr="0090151E">
        <w:rPr>
          <w:rFonts w:ascii="Arial" w:eastAsia="Courier New" w:hAnsi="Arial" w:cs="Arial"/>
          <w:sz w:val="24"/>
          <w:szCs w:val="24"/>
          <w:lang w:eastAsia="ru-RU" w:bidi="ru-RU"/>
        </w:rPr>
        <w:t>подъездов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 МКД либо внести изменения, направив на электронную почту Администрации уведомление в письменной форме до момента ее рассмотрения Комиссией.</w:t>
      </w:r>
    </w:p>
    <w:p w:rsidR="00992B00" w:rsidRPr="0090151E" w:rsidRDefault="00F24D5E" w:rsidP="00992B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>3.11</w:t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992B00" w:rsidRPr="0090151E">
        <w:rPr>
          <w:rFonts w:ascii="Arial" w:hAnsi="Arial" w:cs="Arial"/>
          <w:sz w:val="24"/>
          <w:szCs w:val="24"/>
        </w:rPr>
        <w:t>По результатам рассмотрения пакета документов, указанно</w:t>
      </w:r>
      <w:r w:rsidRPr="0090151E">
        <w:rPr>
          <w:rFonts w:ascii="Arial" w:hAnsi="Arial" w:cs="Arial"/>
          <w:sz w:val="24"/>
          <w:szCs w:val="24"/>
        </w:rPr>
        <w:t>го в пункте 3.8</w:t>
      </w:r>
      <w:r w:rsidR="00992B00" w:rsidRPr="0090151E">
        <w:rPr>
          <w:rFonts w:ascii="Arial" w:hAnsi="Arial" w:cs="Arial"/>
          <w:sz w:val="24"/>
          <w:szCs w:val="24"/>
        </w:rPr>
        <w:t xml:space="preserve"> настоящего Порядка,</w:t>
      </w:r>
      <w:r w:rsidR="00992B00" w:rsidRPr="0090151E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 xml:space="preserve">Комиссия принимает положительное (отрицательное) решение о результатах рассмотрения Заявки. </w:t>
      </w:r>
    </w:p>
    <w:p w:rsidR="00992B00" w:rsidRPr="0090151E" w:rsidRDefault="00992B00" w:rsidP="00992B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Для принятия положительного решения необходимо:</w:t>
      </w:r>
    </w:p>
    <w:p w:rsidR="00992B00" w:rsidRPr="0090151E" w:rsidRDefault="00992B00" w:rsidP="00992B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представление полного пакета документов;</w:t>
      </w:r>
    </w:p>
    <w:p w:rsidR="00992B00" w:rsidRPr="0090151E" w:rsidRDefault="00992B00" w:rsidP="00992B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достоверность сведений, содержащихся в Заявке;</w:t>
      </w:r>
    </w:p>
    <w:p w:rsidR="00992B00" w:rsidRPr="0090151E" w:rsidRDefault="00992B00" w:rsidP="00992B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соблюдение требований к условиям предоставления Субсидий.</w:t>
      </w:r>
    </w:p>
    <w:p w:rsidR="00992B00" w:rsidRPr="0090151E" w:rsidRDefault="00992B00" w:rsidP="00992B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Основанием для отказа в предоставлении Субсидии является:</w:t>
      </w:r>
    </w:p>
    <w:p w:rsidR="00992B00" w:rsidRPr="0090151E" w:rsidRDefault="00992B00" w:rsidP="00992B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несоответствие представленных документов ус</w:t>
      </w:r>
      <w:r w:rsidR="00F24D5E" w:rsidRPr="0090151E">
        <w:rPr>
          <w:rFonts w:ascii="Arial" w:hAnsi="Arial" w:cs="Arial"/>
          <w:sz w:val="24"/>
          <w:szCs w:val="24"/>
        </w:rPr>
        <w:t>ловиям, определенным пунктом 3.8</w:t>
      </w:r>
      <w:r w:rsidRPr="0090151E">
        <w:rPr>
          <w:rFonts w:ascii="Arial" w:hAnsi="Arial" w:cs="Arial"/>
          <w:sz w:val="24"/>
          <w:szCs w:val="24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992B00" w:rsidRPr="0090151E" w:rsidRDefault="00992B00" w:rsidP="00992B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недостоверность представленной информации;</w:t>
      </w:r>
    </w:p>
    <w:p w:rsidR="00992B00" w:rsidRPr="0090151E" w:rsidRDefault="00992B00" w:rsidP="00992B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несоответствие претендента на получение Субсидии критериям и условиям, определенным настоящим Порядком;</w:t>
      </w:r>
    </w:p>
    <w:p w:rsidR="00992B00" w:rsidRPr="0090151E" w:rsidRDefault="00992B00" w:rsidP="00992B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подача участником отбора предложения (заявки) после даты и (или) времени, определенного для подачи предложения (заявки);</w:t>
      </w:r>
    </w:p>
    <w:p w:rsidR="00992B00" w:rsidRPr="0090151E" w:rsidRDefault="00992B00" w:rsidP="00992B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отсутствие достаточного количества бюджетных средств.</w:t>
      </w:r>
    </w:p>
    <w:p w:rsidR="00992B00" w:rsidRPr="0090151E" w:rsidRDefault="00992B00" w:rsidP="00992B0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3.1</w:t>
      </w:r>
      <w:r w:rsidR="00F24D5E" w:rsidRPr="0090151E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Pr="0090151E">
        <w:rPr>
          <w:rFonts w:ascii="Arial" w:hAnsi="Arial" w:cs="Arial"/>
          <w:sz w:val="24"/>
          <w:szCs w:val="24"/>
        </w:rPr>
        <w:t>В</w:t>
      </w:r>
      <w:r w:rsidRPr="0090151E">
        <w:rPr>
          <w:rFonts w:ascii="Arial" w:hAnsi="Arial" w:cs="Arial"/>
          <w:spacing w:val="45"/>
          <w:sz w:val="24"/>
          <w:szCs w:val="24"/>
        </w:rPr>
        <w:t xml:space="preserve"> </w:t>
      </w:r>
      <w:r w:rsidRPr="0090151E">
        <w:rPr>
          <w:rFonts w:ascii="Arial" w:hAnsi="Arial" w:cs="Arial"/>
          <w:sz w:val="24"/>
          <w:szCs w:val="24"/>
        </w:rPr>
        <w:t>случае</w:t>
      </w:r>
      <w:r w:rsidRPr="0090151E">
        <w:rPr>
          <w:rFonts w:ascii="Arial" w:hAnsi="Arial" w:cs="Arial"/>
          <w:spacing w:val="114"/>
          <w:sz w:val="24"/>
          <w:szCs w:val="24"/>
        </w:rPr>
        <w:t xml:space="preserve"> </w:t>
      </w:r>
      <w:r w:rsidRPr="0090151E">
        <w:rPr>
          <w:rFonts w:ascii="Arial" w:hAnsi="Arial" w:cs="Arial"/>
          <w:sz w:val="24"/>
          <w:szCs w:val="24"/>
        </w:rPr>
        <w:t>установления</w:t>
      </w:r>
      <w:r w:rsidRPr="0090151E">
        <w:rPr>
          <w:rFonts w:ascii="Arial" w:hAnsi="Arial" w:cs="Arial"/>
          <w:spacing w:val="115"/>
          <w:sz w:val="24"/>
          <w:szCs w:val="24"/>
        </w:rPr>
        <w:t xml:space="preserve"> </w:t>
      </w:r>
      <w:r w:rsidRPr="0090151E">
        <w:rPr>
          <w:rFonts w:ascii="Arial" w:hAnsi="Arial" w:cs="Arial"/>
          <w:sz w:val="24"/>
          <w:szCs w:val="24"/>
        </w:rPr>
        <w:t xml:space="preserve">оснований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для отказа в предоставлении Субсидии</w:t>
      </w:r>
      <w:r w:rsidRPr="0090151E">
        <w:rPr>
          <w:rFonts w:ascii="Arial" w:hAnsi="Arial" w:cs="Arial"/>
          <w:sz w:val="24"/>
          <w:szCs w:val="24"/>
        </w:rPr>
        <w:t>,</w:t>
      </w:r>
      <w:r w:rsidRPr="0090151E">
        <w:rPr>
          <w:rFonts w:ascii="Arial" w:hAnsi="Arial" w:cs="Arial"/>
          <w:spacing w:val="114"/>
          <w:sz w:val="24"/>
          <w:szCs w:val="24"/>
        </w:rPr>
        <w:t xml:space="preserve"> </w:t>
      </w:r>
      <w:r w:rsidRPr="0090151E">
        <w:rPr>
          <w:rFonts w:ascii="Arial" w:hAnsi="Arial" w:cs="Arial"/>
          <w:sz w:val="24"/>
          <w:szCs w:val="24"/>
        </w:rPr>
        <w:t>предусмотренных</w:t>
      </w:r>
      <w:r w:rsidRPr="0090151E">
        <w:rPr>
          <w:rFonts w:ascii="Arial" w:hAnsi="Arial" w:cs="Arial"/>
          <w:spacing w:val="115"/>
          <w:sz w:val="24"/>
          <w:szCs w:val="24"/>
        </w:rPr>
        <w:t xml:space="preserve"> </w:t>
      </w:r>
      <w:proofErr w:type="gramStart"/>
      <w:r w:rsidRPr="0090151E">
        <w:rPr>
          <w:rFonts w:ascii="Arial" w:hAnsi="Arial" w:cs="Arial"/>
          <w:sz w:val="24"/>
          <w:szCs w:val="24"/>
        </w:rPr>
        <w:t>пунктом</w:t>
      </w:r>
      <w:r w:rsidRPr="0090151E">
        <w:rPr>
          <w:rFonts w:ascii="Arial" w:hAnsi="Arial" w:cs="Arial"/>
          <w:spacing w:val="-68"/>
          <w:sz w:val="24"/>
          <w:szCs w:val="24"/>
        </w:rPr>
        <w:t xml:space="preserve"> </w:t>
      </w:r>
      <w:r w:rsidR="00F24D5E" w:rsidRPr="0090151E">
        <w:rPr>
          <w:rFonts w:ascii="Arial" w:hAnsi="Arial" w:cs="Arial"/>
          <w:sz w:val="24"/>
          <w:szCs w:val="24"/>
        </w:rPr>
        <w:t xml:space="preserve"> 3.11</w:t>
      </w:r>
      <w:proofErr w:type="gramEnd"/>
      <w:r w:rsidRPr="0090151E">
        <w:rPr>
          <w:rFonts w:ascii="Arial" w:hAnsi="Arial" w:cs="Arial"/>
          <w:sz w:val="24"/>
          <w:szCs w:val="24"/>
        </w:rPr>
        <w:t xml:space="preserve"> настоящего Порядка, в течение 10 (десяти) рабочих дней со дня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принятия решения Комиссией об отказе в предоставлении Субсидии, заявителю предоставляется мотивированный отказ и возврат предоставленных в Администрацию документов, </w:t>
      </w:r>
      <w:r w:rsidRPr="0090151E">
        <w:rPr>
          <w:rFonts w:ascii="Arial" w:hAnsi="Arial" w:cs="Arial"/>
          <w:sz w:val="24"/>
          <w:szCs w:val="24"/>
        </w:rPr>
        <w:t>посредством</w:t>
      </w:r>
      <w:r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электронной почты</w:t>
      </w:r>
      <w:r w:rsidRPr="0090151E">
        <w:rPr>
          <w:rFonts w:ascii="Arial" w:hAnsi="Arial" w:cs="Arial"/>
          <w:sz w:val="24"/>
          <w:szCs w:val="24"/>
        </w:rPr>
        <w:t xml:space="preserve"> или</w:t>
      </w:r>
      <w:r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7D4EAB" w:rsidRPr="0090151E">
        <w:rPr>
          <w:rFonts w:ascii="Arial" w:hAnsi="Arial" w:cs="Arial"/>
          <w:sz w:val="24"/>
          <w:szCs w:val="24"/>
        </w:rPr>
        <w:t>передачи</w:t>
      </w:r>
      <w:r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Получателю субсидии</w:t>
      </w:r>
      <w:r w:rsidRPr="0090151E">
        <w:rPr>
          <w:rFonts w:ascii="Arial" w:hAnsi="Arial" w:cs="Arial"/>
          <w:sz w:val="24"/>
          <w:szCs w:val="24"/>
        </w:rPr>
        <w:t xml:space="preserve"> лично (с отметкой о вручении на втором</w:t>
      </w:r>
      <w:r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Pr="0090151E">
        <w:rPr>
          <w:rFonts w:ascii="Arial" w:hAnsi="Arial" w:cs="Arial"/>
          <w:sz w:val="24"/>
          <w:szCs w:val="24"/>
        </w:rPr>
        <w:t>экземпляре</w:t>
      </w:r>
      <w:r w:rsidRPr="0090151E">
        <w:rPr>
          <w:rFonts w:ascii="Arial" w:hAnsi="Arial" w:cs="Arial"/>
          <w:spacing w:val="-2"/>
          <w:sz w:val="24"/>
          <w:szCs w:val="24"/>
        </w:rPr>
        <w:t xml:space="preserve"> </w:t>
      </w:r>
      <w:r w:rsidRPr="0090151E">
        <w:rPr>
          <w:rFonts w:ascii="Arial" w:hAnsi="Arial" w:cs="Arial"/>
          <w:sz w:val="24"/>
          <w:szCs w:val="24"/>
        </w:rPr>
        <w:t>уведомления)</w:t>
      </w: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</w:p>
    <w:p w:rsidR="00992B00" w:rsidRPr="0090151E" w:rsidRDefault="00F24D5E" w:rsidP="00992B0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3.13</w:t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t>. После принятия положительного решения Администрация в течение 5 (пяти) рабочих дней направляет Получателю субсидии по электронной почте, указанной в Заявке, проект Соглашения.</w:t>
      </w:r>
    </w:p>
    <w:p w:rsidR="00992B00" w:rsidRPr="0090151E" w:rsidRDefault="00F24D5E" w:rsidP="00992B0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3.14</w:t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t>. В течение 5 (пяти) рабочих дней с даты отправления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с оригинальной подписью и удостоверенное печатью организации (при наличии).</w:t>
      </w:r>
    </w:p>
    <w:p w:rsidR="00992B00" w:rsidRPr="0090151E" w:rsidRDefault="00F24D5E" w:rsidP="00992B0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3.15</w:t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t>. Субсидия перечисляется согласно банковским реквизитам Получателя субсидии, в части средств бюджета городского округа Люберцы – в срок  не позднее 10 (десяти) рабочих дней после заключения Администрацией Соглашения.</w:t>
      </w:r>
    </w:p>
    <w:p w:rsidR="00992B00" w:rsidRPr="0090151E" w:rsidRDefault="00F24D5E" w:rsidP="00992B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3.16</w:t>
      </w:r>
      <w:r w:rsidR="00992B00" w:rsidRPr="0090151E">
        <w:rPr>
          <w:rFonts w:ascii="Arial" w:hAnsi="Arial" w:cs="Arial"/>
          <w:sz w:val="24"/>
          <w:szCs w:val="24"/>
        </w:rPr>
        <w:t>. Предоставление Субсидии приостанавливается в случаях: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объявления несостоятельности (банкротства), ликвидации или реорганизации Получателя субсидии;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- не предоставления Получателем субсидии отчетности, предусмотренной Соглашением; 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92B00" w:rsidRPr="0090151E" w:rsidRDefault="00992B00" w:rsidP="00992B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при наличии у Получателей субсидий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992B00" w:rsidRPr="0090151E" w:rsidRDefault="00992B00" w:rsidP="00992B0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hAnsi="Arial" w:cs="Arial"/>
          <w:sz w:val="24"/>
          <w:szCs w:val="24"/>
        </w:rPr>
        <w:t>- иных случаях, предусмотренных действующим законодательством Российской Федерации.</w:t>
      </w:r>
    </w:p>
    <w:p w:rsidR="00992B00" w:rsidRPr="0090151E" w:rsidRDefault="00F24D5E" w:rsidP="00992B00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3.17</w:t>
      </w:r>
      <w:r w:rsidR="00992B00" w:rsidRPr="0090151E">
        <w:rPr>
          <w:rFonts w:ascii="Arial" w:hAnsi="Arial" w:cs="Arial"/>
          <w:sz w:val="24"/>
          <w:szCs w:val="24"/>
        </w:rPr>
        <w:t xml:space="preserve">. </w:t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Получатель субсидии </w:t>
      </w:r>
      <w:r w:rsidR="00992B00" w:rsidRPr="0090151E">
        <w:rPr>
          <w:rFonts w:ascii="Arial" w:hAnsi="Arial" w:cs="Arial"/>
          <w:sz w:val="24"/>
          <w:szCs w:val="24"/>
        </w:rPr>
        <w:t>признается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уклонившимся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от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заключения Соглашения в случае, если в срок, установленный пунктом</w:t>
      </w:r>
      <w:r w:rsidRPr="0090151E">
        <w:rPr>
          <w:rFonts w:ascii="Arial" w:hAnsi="Arial" w:cs="Arial"/>
          <w:sz w:val="24"/>
          <w:szCs w:val="24"/>
        </w:rPr>
        <w:t xml:space="preserve"> 3.14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настоящего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Порядка,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он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не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направил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в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Администрацию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подписанное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соглашение в 2 (двух) экземплярах с приложением оригинала документа.</w:t>
      </w:r>
    </w:p>
    <w:p w:rsidR="00992B00" w:rsidRPr="0090151E" w:rsidRDefault="00F24D5E" w:rsidP="00992B0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hAnsi="Arial" w:cs="Arial"/>
          <w:sz w:val="24"/>
          <w:szCs w:val="24"/>
        </w:rPr>
        <w:lastRenderedPageBreak/>
        <w:t>3.18</w:t>
      </w:r>
      <w:r w:rsidR="00992B00" w:rsidRPr="0090151E">
        <w:rPr>
          <w:rFonts w:ascii="Arial" w:hAnsi="Arial" w:cs="Arial"/>
          <w:sz w:val="24"/>
          <w:szCs w:val="24"/>
        </w:rPr>
        <w:t xml:space="preserve">. В случае уклонения </w:t>
      </w:r>
      <w:r w:rsidR="00992B00" w:rsidRPr="0090151E">
        <w:rPr>
          <w:rFonts w:ascii="Arial" w:eastAsia="Courier New" w:hAnsi="Arial" w:cs="Arial"/>
          <w:sz w:val="24"/>
          <w:szCs w:val="24"/>
          <w:lang w:eastAsia="ru-RU" w:bidi="ru-RU"/>
        </w:rPr>
        <w:t>Получателя субсидии</w:t>
      </w:r>
      <w:r w:rsidR="00992B00" w:rsidRPr="0090151E">
        <w:rPr>
          <w:rFonts w:ascii="Arial" w:hAnsi="Arial" w:cs="Arial"/>
          <w:sz w:val="24"/>
          <w:szCs w:val="24"/>
        </w:rPr>
        <w:t xml:space="preserve"> от заключения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Соглашения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Комиссией </w:t>
      </w:r>
      <w:r w:rsidR="00992B00" w:rsidRPr="0090151E">
        <w:rPr>
          <w:rFonts w:ascii="Arial" w:hAnsi="Arial" w:cs="Arial"/>
          <w:sz w:val="24"/>
          <w:szCs w:val="24"/>
        </w:rPr>
        <w:t>принимается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решение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о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признании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его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уклонившимся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от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заключения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Соглашения,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о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чем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направляет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ему</w:t>
      </w:r>
      <w:r w:rsidR="00992B00" w:rsidRPr="0090151E">
        <w:rPr>
          <w:rFonts w:ascii="Arial" w:hAnsi="Arial" w:cs="Arial"/>
          <w:spacing w:val="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письменное</w:t>
      </w:r>
      <w:r w:rsidR="00992B00" w:rsidRPr="0090151E">
        <w:rPr>
          <w:rFonts w:ascii="Arial" w:hAnsi="Arial" w:cs="Arial"/>
          <w:spacing w:val="24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уведомление</w:t>
      </w:r>
      <w:r w:rsidR="00992B00" w:rsidRPr="0090151E">
        <w:rPr>
          <w:rFonts w:ascii="Arial" w:hAnsi="Arial" w:cs="Arial"/>
          <w:spacing w:val="21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посредством</w:t>
      </w:r>
      <w:r w:rsidR="00992B00" w:rsidRPr="0090151E">
        <w:rPr>
          <w:rFonts w:ascii="Arial" w:hAnsi="Arial" w:cs="Arial"/>
          <w:spacing w:val="22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электронной почты</w:t>
      </w:r>
      <w:r w:rsidR="00992B00" w:rsidRPr="0090151E">
        <w:rPr>
          <w:rFonts w:ascii="Arial" w:hAnsi="Arial" w:cs="Arial"/>
          <w:spacing w:val="24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или</w:t>
      </w:r>
      <w:r w:rsidR="00992B00" w:rsidRPr="0090151E">
        <w:rPr>
          <w:rFonts w:ascii="Arial" w:hAnsi="Arial" w:cs="Arial"/>
          <w:spacing w:val="23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передает</w:t>
      </w:r>
      <w:r w:rsidR="00992B00" w:rsidRPr="0090151E">
        <w:rPr>
          <w:rFonts w:ascii="Arial" w:hAnsi="Arial" w:cs="Arial"/>
          <w:spacing w:val="23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лично</w:t>
      </w:r>
      <w:r w:rsidR="00992B00" w:rsidRPr="0090151E">
        <w:rPr>
          <w:rFonts w:ascii="Arial" w:hAnsi="Arial" w:cs="Arial"/>
          <w:spacing w:val="-67"/>
          <w:sz w:val="24"/>
          <w:szCs w:val="24"/>
        </w:rPr>
        <w:t xml:space="preserve"> </w:t>
      </w:r>
      <w:r w:rsidR="0090151E">
        <w:rPr>
          <w:rFonts w:ascii="Arial" w:hAnsi="Arial" w:cs="Arial"/>
          <w:spacing w:val="-67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с</w:t>
      </w:r>
      <w:r w:rsidR="00992B00" w:rsidRPr="0090151E">
        <w:rPr>
          <w:rFonts w:ascii="Arial" w:hAnsi="Arial" w:cs="Arial"/>
          <w:spacing w:val="-2"/>
          <w:sz w:val="24"/>
          <w:szCs w:val="24"/>
        </w:rPr>
        <w:t xml:space="preserve"> </w:t>
      </w:r>
      <w:r w:rsidR="00992B00" w:rsidRPr="0090151E">
        <w:rPr>
          <w:rFonts w:ascii="Arial" w:hAnsi="Arial" w:cs="Arial"/>
          <w:sz w:val="24"/>
          <w:szCs w:val="24"/>
        </w:rPr>
        <w:t>отметкой о вручении.</w:t>
      </w:r>
    </w:p>
    <w:p w:rsidR="00992B00" w:rsidRPr="0090151E" w:rsidRDefault="00992B00" w:rsidP="00992B0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992B00" w:rsidRPr="0090151E" w:rsidRDefault="00992B00" w:rsidP="00992B0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4. Требования к отчетности</w:t>
      </w:r>
    </w:p>
    <w:p w:rsidR="00992B00" w:rsidRPr="0090151E" w:rsidRDefault="00992B00" w:rsidP="00992B0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2B00" w:rsidRPr="0090151E" w:rsidRDefault="00992B00" w:rsidP="00992B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4.1. Получатель субсидии представляет в Администрацию отчет о получении субсидии на ремонт </w:t>
      </w:r>
      <w:r w:rsidR="00F24D5E" w:rsidRPr="0090151E">
        <w:rPr>
          <w:rFonts w:ascii="Arial" w:hAnsi="Arial" w:cs="Arial"/>
          <w:sz w:val="24"/>
          <w:szCs w:val="24"/>
        </w:rPr>
        <w:t>подъездов</w:t>
      </w:r>
      <w:r w:rsidRPr="0090151E">
        <w:rPr>
          <w:rFonts w:ascii="Arial" w:hAnsi="Arial" w:cs="Arial"/>
          <w:sz w:val="24"/>
          <w:szCs w:val="24"/>
        </w:rPr>
        <w:t xml:space="preserve"> в </w:t>
      </w:r>
      <w:r w:rsidR="00F24D5E" w:rsidRPr="0090151E">
        <w:rPr>
          <w:rFonts w:ascii="Arial" w:hAnsi="Arial" w:cs="Arial"/>
          <w:sz w:val="24"/>
          <w:szCs w:val="24"/>
        </w:rPr>
        <w:t>МКД</w:t>
      </w:r>
      <w:r w:rsidRPr="0090151E">
        <w:rPr>
          <w:rFonts w:ascii="Arial" w:hAnsi="Arial" w:cs="Arial"/>
          <w:sz w:val="24"/>
          <w:szCs w:val="24"/>
        </w:rPr>
        <w:t xml:space="preserve"> по форме согласно Приложению № 2 к Соглашению в течение 14 календарных дней с момента получения из бюджета городского округа Люберцы суммы возмещения части затрат на ремонт </w:t>
      </w:r>
      <w:r w:rsidR="00F24D5E" w:rsidRPr="0090151E">
        <w:rPr>
          <w:rFonts w:ascii="Arial" w:hAnsi="Arial" w:cs="Arial"/>
          <w:sz w:val="24"/>
          <w:szCs w:val="24"/>
        </w:rPr>
        <w:t>подъездов</w:t>
      </w:r>
      <w:r w:rsidRPr="0090151E">
        <w:rPr>
          <w:rFonts w:ascii="Arial" w:hAnsi="Arial" w:cs="Arial"/>
          <w:sz w:val="24"/>
          <w:szCs w:val="24"/>
        </w:rPr>
        <w:t xml:space="preserve"> МКД.</w:t>
      </w:r>
    </w:p>
    <w:p w:rsidR="00173D66" w:rsidRPr="0090151E" w:rsidRDefault="00173D66" w:rsidP="00992B0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2B00" w:rsidRPr="0090151E" w:rsidRDefault="00992B00" w:rsidP="00992B0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5. Контроль за соблюдением порядка и условий </w:t>
      </w:r>
    </w:p>
    <w:p w:rsidR="00992B00" w:rsidRPr="0090151E" w:rsidRDefault="00992B00" w:rsidP="00992B0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получения субсидии на возмещение части затрат, связанных </w:t>
      </w:r>
      <w:r w:rsidRPr="0090151E">
        <w:rPr>
          <w:rFonts w:ascii="Arial" w:hAnsi="Arial" w:cs="Arial"/>
          <w:sz w:val="24"/>
          <w:szCs w:val="24"/>
        </w:rPr>
        <w:br/>
        <w:t xml:space="preserve">с проведением </w:t>
      </w:r>
      <w:r w:rsidR="00EF7734" w:rsidRPr="0090151E">
        <w:rPr>
          <w:rFonts w:ascii="Arial" w:hAnsi="Arial" w:cs="Arial"/>
          <w:sz w:val="24"/>
          <w:szCs w:val="24"/>
        </w:rPr>
        <w:t>ремонта подъездов</w:t>
      </w:r>
      <w:r w:rsidRPr="0090151E">
        <w:rPr>
          <w:rFonts w:ascii="Arial" w:hAnsi="Arial" w:cs="Arial"/>
          <w:sz w:val="24"/>
          <w:szCs w:val="24"/>
        </w:rPr>
        <w:t xml:space="preserve"> в многоквартирных домах </w:t>
      </w:r>
      <w:r w:rsidRPr="0090151E">
        <w:rPr>
          <w:rFonts w:ascii="Arial" w:hAnsi="Arial" w:cs="Arial"/>
          <w:sz w:val="24"/>
          <w:szCs w:val="24"/>
        </w:rPr>
        <w:br/>
        <w:t>и ответственность за их нарушение</w:t>
      </w:r>
    </w:p>
    <w:p w:rsidR="00992B00" w:rsidRPr="0090151E" w:rsidRDefault="00992B00" w:rsidP="00992B0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2B00" w:rsidRPr="0090151E" w:rsidRDefault="00992B00" w:rsidP="00992B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eastAsia="Courier New" w:hAnsi="Arial" w:cs="Arial"/>
          <w:sz w:val="24"/>
          <w:szCs w:val="24"/>
          <w:lang w:bidi="ru-RU"/>
        </w:rPr>
        <w:t xml:space="preserve">5.1. Главный распорядитель, предоставляющий субсидию и орган государственного (муниципального) финансового контроля осуществляют проверку порядка и условий предоставления субсидии </w:t>
      </w:r>
      <w:r w:rsidR="007D4EAB" w:rsidRPr="0090151E">
        <w:rPr>
          <w:rFonts w:ascii="Arial" w:eastAsia="Courier New" w:hAnsi="Arial" w:cs="Arial"/>
          <w:sz w:val="24"/>
          <w:szCs w:val="24"/>
          <w:lang w:bidi="ru-RU"/>
        </w:rPr>
        <w:t>П</w:t>
      </w:r>
      <w:r w:rsidRPr="0090151E">
        <w:rPr>
          <w:rFonts w:ascii="Arial" w:eastAsia="Courier New" w:hAnsi="Arial" w:cs="Arial"/>
          <w:sz w:val="24"/>
          <w:szCs w:val="24"/>
          <w:lang w:bidi="ru-RU"/>
        </w:rPr>
        <w:t xml:space="preserve">олучателем субсидии и при необходимости, запрашивает у </w:t>
      </w:r>
      <w:r w:rsidR="007D4EAB" w:rsidRPr="0090151E">
        <w:rPr>
          <w:rFonts w:ascii="Arial" w:eastAsia="Courier New" w:hAnsi="Arial" w:cs="Arial"/>
          <w:sz w:val="24"/>
          <w:szCs w:val="24"/>
          <w:lang w:bidi="ru-RU"/>
        </w:rPr>
        <w:t>П</w:t>
      </w:r>
      <w:r w:rsidRPr="0090151E">
        <w:rPr>
          <w:rFonts w:ascii="Arial" w:eastAsia="Courier New" w:hAnsi="Arial" w:cs="Arial"/>
          <w:sz w:val="24"/>
          <w:szCs w:val="24"/>
          <w:lang w:bidi="ru-RU"/>
        </w:rPr>
        <w:t>олучателя субсидии документы и материалы, необходимые для осуществления проверки.</w:t>
      </w:r>
    </w:p>
    <w:p w:rsidR="00992B00" w:rsidRPr="0090151E" w:rsidRDefault="00992B00" w:rsidP="00992B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5.2. Получатель субсидии несет ответственность за достоверность представленных данных, предусмотренным настоящим Порядком.</w:t>
      </w:r>
    </w:p>
    <w:p w:rsidR="00992B00" w:rsidRPr="0090151E" w:rsidRDefault="00992B00" w:rsidP="00992B00">
      <w:pPr>
        <w:pStyle w:val="ConsPlusNormal"/>
        <w:ind w:firstLine="540"/>
        <w:jc w:val="both"/>
        <w:rPr>
          <w:rFonts w:ascii="Arial" w:eastAsia="Courier New" w:hAnsi="Arial" w:cs="Arial"/>
          <w:sz w:val="24"/>
          <w:szCs w:val="24"/>
          <w:lang w:bidi="ru-RU"/>
        </w:rPr>
      </w:pPr>
      <w:r w:rsidRPr="0090151E">
        <w:rPr>
          <w:rFonts w:ascii="Arial" w:hAnsi="Arial" w:cs="Arial"/>
          <w:sz w:val="24"/>
          <w:szCs w:val="24"/>
        </w:rPr>
        <w:t xml:space="preserve">5.3. В случае установления по результатам проверок, проведенных Администрацией и органом муниципального финансового контроля фактов не перечисления средств исполнителю работ, недостоверности представленных первичных документов, на основании которых получена субсидия на возмещение части затрат на ремонт </w:t>
      </w:r>
      <w:r w:rsidR="007D4EAB" w:rsidRPr="0090151E">
        <w:rPr>
          <w:rFonts w:ascii="Arial" w:hAnsi="Arial" w:cs="Arial"/>
          <w:sz w:val="24"/>
          <w:szCs w:val="24"/>
        </w:rPr>
        <w:t>подъездов</w:t>
      </w:r>
      <w:r w:rsidRPr="0090151E">
        <w:rPr>
          <w:rFonts w:ascii="Arial" w:hAnsi="Arial" w:cs="Arial"/>
          <w:sz w:val="24"/>
          <w:szCs w:val="24"/>
        </w:rPr>
        <w:t xml:space="preserve"> МКД, субсидия подлежит возврату в бюджет городского округа Люберцы. В соответствии с бюджетным законодательством Российской Федерации на основании требования, выданного Администрацией, возврат субсидии осуществляется в течение 15 (пятнадцати) рабочих дней со дня установления данных фактов.</w:t>
      </w:r>
    </w:p>
    <w:p w:rsidR="00992B00" w:rsidRPr="0090151E" w:rsidRDefault="00992B00" w:rsidP="008B19B6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8B19B6" w:rsidRPr="0090151E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536030781"/>
    </w:p>
    <w:bookmarkEnd w:id="1"/>
    <w:p w:rsidR="008B19B6" w:rsidRPr="0090151E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90151E">
        <w:rPr>
          <w:rFonts w:ascii="Arial" w:hAnsi="Arial" w:cs="Arial"/>
          <w:i/>
          <w:sz w:val="24"/>
          <w:szCs w:val="24"/>
          <w:u w:val="single"/>
        </w:rPr>
        <w:t>Приложение №1 к Порядку</w:t>
      </w:r>
    </w:p>
    <w:p w:rsidR="008B19B6" w:rsidRPr="0090151E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sz w:val="24"/>
          <w:szCs w:val="24"/>
        </w:rPr>
      </w:pPr>
    </w:p>
    <w:p w:rsidR="008B19B6" w:rsidRPr="0090151E" w:rsidRDefault="008B19B6" w:rsidP="008B19B6">
      <w:pPr>
        <w:pStyle w:val="ConsPlusNonformat"/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Соглашение № _____</w:t>
      </w:r>
    </w:p>
    <w:p w:rsidR="008B19B6" w:rsidRPr="0090151E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о предоставлении субсидии из бюджета городского округа Люберцы </w:t>
      </w:r>
    </w:p>
    <w:p w:rsidR="008B19B6" w:rsidRPr="0090151E" w:rsidRDefault="008B19B6" w:rsidP="008B19B6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0151E">
        <w:rPr>
          <w:rFonts w:ascii="Arial" w:eastAsia="Courier New" w:hAnsi="Arial" w:cs="Arial"/>
          <w:sz w:val="24"/>
          <w:szCs w:val="24"/>
          <w:lang w:eastAsia="ru-RU" w:bidi="ru-RU"/>
        </w:rPr>
        <w:t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93218F" w:rsidRPr="0090151E">
        <w:rPr>
          <w:rFonts w:ascii="Arial" w:eastAsia="Courier New" w:hAnsi="Arial" w:cs="Arial"/>
          <w:sz w:val="24"/>
          <w:szCs w:val="24"/>
          <w:lang w:eastAsia="ru-RU" w:bidi="ru-RU"/>
        </w:rPr>
        <w:t xml:space="preserve"> в 2023 году</w:t>
      </w:r>
      <w:r w:rsidR="00BE0AED" w:rsidRPr="0090151E">
        <w:rPr>
          <w:rFonts w:ascii="Arial" w:eastAsia="Courier New" w:hAnsi="Arial" w:cs="Arial"/>
          <w:sz w:val="24"/>
          <w:szCs w:val="24"/>
          <w:lang w:eastAsia="ru-RU" w:bidi="ru-RU"/>
        </w:rPr>
        <w:t>, расположенных на территории городского округа Люберцы</w:t>
      </w:r>
    </w:p>
    <w:p w:rsidR="008B19B6" w:rsidRPr="0090151E" w:rsidRDefault="008B19B6" w:rsidP="008B19B6">
      <w:pPr>
        <w:widowControl w:val="0"/>
        <w:autoSpaceDE w:val="0"/>
        <w:autoSpaceDN w:val="0"/>
        <w:adjustRightInd w:val="0"/>
        <w:spacing w:line="245" w:lineRule="auto"/>
        <w:rPr>
          <w:rFonts w:ascii="Arial" w:hAnsi="Arial" w:cs="Arial"/>
          <w:sz w:val="24"/>
          <w:szCs w:val="24"/>
        </w:rPr>
      </w:pPr>
    </w:p>
    <w:p w:rsidR="008B19B6" w:rsidRPr="0090151E" w:rsidRDefault="008B19B6" w:rsidP="008B19B6">
      <w:pPr>
        <w:pStyle w:val="ConsPlusNonformat"/>
        <w:widowControl/>
        <w:spacing w:line="245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_______________________</w:t>
      </w:r>
      <w:r w:rsidR="0090151E">
        <w:rPr>
          <w:rFonts w:ascii="Arial" w:hAnsi="Arial" w:cs="Arial"/>
          <w:sz w:val="24"/>
          <w:szCs w:val="24"/>
        </w:rPr>
        <w:tab/>
      </w:r>
      <w:r w:rsidR="0090151E">
        <w:rPr>
          <w:rFonts w:ascii="Arial" w:hAnsi="Arial" w:cs="Arial"/>
          <w:sz w:val="24"/>
          <w:szCs w:val="24"/>
        </w:rPr>
        <w:tab/>
      </w:r>
      <w:r w:rsidR="0090151E">
        <w:rPr>
          <w:rFonts w:ascii="Arial" w:hAnsi="Arial" w:cs="Arial"/>
          <w:sz w:val="24"/>
          <w:szCs w:val="24"/>
        </w:rPr>
        <w:tab/>
      </w:r>
      <w:r w:rsidR="0090151E">
        <w:rPr>
          <w:rFonts w:ascii="Arial" w:hAnsi="Arial" w:cs="Arial"/>
          <w:sz w:val="24"/>
          <w:szCs w:val="24"/>
        </w:rPr>
        <w:tab/>
      </w:r>
      <w:r w:rsidR="0090151E">
        <w:rPr>
          <w:rFonts w:ascii="Arial" w:hAnsi="Arial" w:cs="Arial"/>
          <w:sz w:val="24"/>
          <w:szCs w:val="24"/>
        </w:rPr>
        <w:tab/>
      </w:r>
      <w:r w:rsidR="0090151E">
        <w:rPr>
          <w:rFonts w:ascii="Arial" w:hAnsi="Arial" w:cs="Arial"/>
          <w:sz w:val="24"/>
          <w:szCs w:val="24"/>
        </w:rPr>
        <w:tab/>
      </w:r>
      <w:r w:rsidR="0093218F" w:rsidRPr="0090151E">
        <w:rPr>
          <w:rFonts w:ascii="Arial" w:hAnsi="Arial" w:cs="Arial"/>
          <w:sz w:val="24"/>
          <w:szCs w:val="24"/>
        </w:rPr>
        <w:t>«___» ________ 2023</w:t>
      </w:r>
      <w:r w:rsidRPr="0090151E">
        <w:rPr>
          <w:rFonts w:ascii="Arial" w:hAnsi="Arial" w:cs="Arial"/>
          <w:sz w:val="24"/>
          <w:szCs w:val="24"/>
        </w:rPr>
        <w:t xml:space="preserve"> г.</w:t>
      </w:r>
    </w:p>
    <w:p w:rsidR="008B19B6" w:rsidRPr="0090151E" w:rsidRDefault="008B19B6" w:rsidP="008B19B6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8B19B6" w:rsidRPr="0090151E" w:rsidRDefault="008B19B6" w:rsidP="008B19B6">
      <w:pPr>
        <w:autoSpaceDE w:val="0"/>
        <w:autoSpaceDN w:val="0"/>
        <w:adjustRightInd w:val="0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Администрация муниципального образования городской округ Люберцы Московской области, именуемое в дальнейшем «Администрация», в лице __________________________________________________________________________________________________________________________________, действующего на основании _____________________________</w:t>
      </w:r>
      <w:r w:rsidR="0090151E">
        <w:rPr>
          <w:rFonts w:ascii="Arial" w:hAnsi="Arial" w:cs="Arial"/>
          <w:sz w:val="24"/>
          <w:szCs w:val="24"/>
        </w:rPr>
        <w:t>____</w:t>
      </w:r>
      <w:r w:rsidRPr="0090151E">
        <w:rPr>
          <w:rFonts w:ascii="Arial" w:hAnsi="Arial" w:cs="Arial"/>
          <w:sz w:val="24"/>
          <w:szCs w:val="24"/>
        </w:rPr>
        <w:t>__________</w:t>
      </w:r>
      <w:r w:rsidRPr="0090151E">
        <w:rPr>
          <w:rFonts w:ascii="Arial" w:hAnsi="Arial" w:cs="Arial"/>
          <w:bCs/>
          <w:sz w:val="24"/>
          <w:szCs w:val="24"/>
        </w:rPr>
        <w:t xml:space="preserve">, </w:t>
      </w:r>
      <w:r w:rsidRPr="0090151E">
        <w:rPr>
          <w:rFonts w:ascii="Arial" w:hAnsi="Arial" w:cs="Arial"/>
          <w:sz w:val="24"/>
          <w:szCs w:val="24"/>
        </w:rPr>
        <w:t xml:space="preserve">с одной </w:t>
      </w:r>
      <w:r w:rsidR="0090151E">
        <w:rPr>
          <w:rFonts w:ascii="Arial" w:hAnsi="Arial" w:cs="Arial"/>
          <w:sz w:val="24"/>
          <w:szCs w:val="24"/>
        </w:rPr>
        <w:t>стороны, и ________________________________________________________________________</w:t>
      </w:r>
      <w:r w:rsidRPr="0090151E">
        <w:rPr>
          <w:rFonts w:ascii="Arial" w:hAnsi="Arial" w:cs="Arial"/>
          <w:sz w:val="24"/>
          <w:szCs w:val="24"/>
        </w:rPr>
        <w:t>___,</w:t>
      </w:r>
    </w:p>
    <w:p w:rsidR="008B19B6" w:rsidRPr="0090151E" w:rsidRDefault="008B19B6" w:rsidP="008B19B6">
      <w:pPr>
        <w:autoSpaceDE w:val="0"/>
        <w:autoSpaceDN w:val="0"/>
        <w:adjustRightInd w:val="0"/>
        <w:ind w:right="-1" w:firstLine="426"/>
        <w:jc w:val="center"/>
        <w:rPr>
          <w:rFonts w:ascii="Arial" w:hAnsi="Arial" w:cs="Arial"/>
          <w:i/>
          <w:sz w:val="16"/>
          <w:szCs w:val="16"/>
        </w:rPr>
      </w:pPr>
      <w:bookmarkStart w:id="2" w:name="OLE_LINK12"/>
      <w:bookmarkStart w:id="3" w:name="OLE_LINK15"/>
      <w:bookmarkStart w:id="4" w:name="OLE_LINK16"/>
      <w:r w:rsidRPr="0090151E">
        <w:rPr>
          <w:rFonts w:ascii="Arial" w:hAnsi="Arial" w:cs="Arial"/>
          <w:sz w:val="16"/>
          <w:szCs w:val="16"/>
        </w:rPr>
        <w:t xml:space="preserve">     </w:t>
      </w:r>
      <w:r w:rsidRPr="0090151E">
        <w:rPr>
          <w:rFonts w:ascii="Arial" w:hAnsi="Arial" w:cs="Arial"/>
          <w:i/>
          <w:sz w:val="16"/>
          <w:szCs w:val="16"/>
        </w:rPr>
        <w:t xml:space="preserve"> (наименование управляющей организации, ИНН)</w:t>
      </w:r>
    </w:p>
    <w:bookmarkEnd w:id="2"/>
    <w:bookmarkEnd w:id="3"/>
    <w:bookmarkEnd w:id="4"/>
    <w:p w:rsidR="008B19B6" w:rsidRPr="0090151E" w:rsidRDefault="008B19B6" w:rsidP="008B19B6">
      <w:pPr>
        <w:autoSpaceDE w:val="0"/>
        <w:autoSpaceDN w:val="0"/>
        <w:adjustRightInd w:val="0"/>
        <w:ind w:right="-1"/>
        <w:rPr>
          <w:rFonts w:ascii="Arial" w:hAnsi="Arial" w:cs="Arial"/>
          <w:i/>
          <w:sz w:val="24"/>
          <w:szCs w:val="24"/>
        </w:rPr>
      </w:pPr>
      <w:proofErr w:type="gramStart"/>
      <w:r w:rsidRPr="0090151E">
        <w:rPr>
          <w:rFonts w:ascii="Arial" w:hAnsi="Arial" w:cs="Arial"/>
          <w:sz w:val="24"/>
          <w:szCs w:val="24"/>
        </w:rPr>
        <w:lastRenderedPageBreak/>
        <w:t>именуемый</w:t>
      </w:r>
      <w:proofErr w:type="gramEnd"/>
      <w:r w:rsidRPr="0090151E">
        <w:rPr>
          <w:rFonts w:ascii="Arial" w:hAnsi="Arial" w:cs="Arial"/>
          <w:sz w:val="24"/>
          <w:szCs w:val="24"/>
        </w:rPr>
        <w:t>(</w:t>
      </w:r>
      <w:proofErr w:type="spellStart"/>
      <w:r w:rsidRPr="0090151E">
        <w:rPr>
          <w:rFonts w:ascii="Arial" w:hAnsi="Arial" w:cs="Arial"/>
          <w:sz w:val="24"/>
          <w:szCs w:val="24"/>
        </w:rPr>
        <w:t>ая</w:t>
      </w:r>
      <w:proofErr w:type="spellEnd"/>
      <w:r w:rsidRPr="0090151E">
        <w:rPr>
          <w:rFonts w:ascii="Arial" w:hAnsi="Arial" w:cs="Arial"/>
          <w:sz w:val="24"/>
          <w:szCs w:val="24"/>
        </w:rPr>
        <w:t>) в дальнейшем «Получатель субсидии», в лице __________</w:t>
      </w:r>
      <w:r w:rsidR="0090151E">
        <w:rPr>
          <w:rFonts w:ascii="Arial" w:hAnsi="Arial" w:cs="Arial"/>
          <w:sz w:val="24"/>
          <w:szCs w:val="24"/>
        </w:rPr>
        <w:t>___________</w:t>
      </w:r>
      <w:r w:rsidRPr="0090151E">
        <w:rPr>
          <w:rFonts w:ascii="Arial" w:hAnsi="Arial" w:cs="Arial"/>
          <w:sz w:val="24"/>
          <w:szCs w:val="24"/>
        </w:rPr>
        <w:t>__</w:t>
      </w:r>
    </w:p>
    <w:p w:rsidR="008B19B6" w:rsidRPr="0090151E" w:rsidRDefault="008B19B6" w:rsidP="008B19B6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90151E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90151E">
        <w:rPr>
          <w:rFonts w:ascii="Arial" w:hAnsi="Arial" w:cs="Arial"/>
          <w:i/>
          <w:sz w:val="24"/>
          <w:szCs w:val="24"/>
        </w:rPr>
        <w:t>_____________________</w:t>
      </w:r>
      <w:r w:rsidRPr="0090151E">
        <w:rPr>
          <w:rFonts w:ascii="Arial" w:hAnsi="Arial" w:cs="Arial"/>
          <w:i/>
          <w:sz w:val="24"/>
          <w:szCs w:val="24"/>
        </w:rPr>
        <w:t>________________</w:t>
      </w:r>
      <w:r w:rsidRPr="0090151E">
        <w:rPr>
          <w:rFonts w:ascii="Arial" w:hAnsi="Arial" w:cs="Arial"/>
          <w:sz w:val="24"/>
          <w:szCs w:val="24"/>
        </w:rPr>
        <w:t>,</w:t>
      </w:r>
      <w:r w:rsidR="0090151E">
        <w:rPr>
          <w:rFonts w:ascii="Arial" w:hAnsi="Arial" w:cs="Arial"/>
          <w:sz w:val="24"/>
          <w:szCs w:val="24"/>
        </w:rPr>
        <w:t xml:space="preserve"> </w:t>
      </w:r>
      <w:r w:rsidRPr="0090151E">
        <w:rPr>
          <w:rFonts w:ascii="Arial" w:hAnsi="Arial" w:cs="Arial"/>
          <w:i/>
          <w:sz w:val="16"/>
          <w:szCs w:val="16"/>
        </w:rPr>
        <w:t>(должность и ФИО руководителя управляющей организации)</w:t>
      </w:r>
    </w:p>
    <w:p w:rsidR="008B19B6" w:rsidRPr="0090151E" w:rsidRDefault="008B19B6" w:rsidP="008B19B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90151E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90151E">
        <w:rPr>
          <w:rFonts w:ascii="Arial" w:hAnsi="Arial" w:cs="Arial"/>
          <w:sz w:val="24"/>
          <w:szCs w:val="24"/>
        </w:rPr>
        <w:t xml:space="preserve"> на основании ____________________________________</w:t>
      </w:r>
      <w:r w:rsidR="0090151E">
        <w:rPr>
          <w:rFonts w:ascii="Arial" w:hAnsi="Arial" w:cs="Arial"/>
          <w:sz w:val="24"/>
          <w:szCs w:val="24"/>
        </w:rPr>
        <w:t>___________</w:t>
      </w:r>
      <w:r w:rsidRPr="0090151E">
        <w:rPr>
          <w:rFonts w:ascii="Arial" w:hAnsi="Arial" w:cs="Arial"/>
          <w:sz w:val="24"/>
          <w:szCs w:val="24"/>
        </w:rPr>
        <w:t>____</w:t>
      </w:r>
      <w:r w:rsidRPr="0090151E">
        <w:rPr>
          <w:rFonts w:ascii="Arial" w:eastAsia="Calibri" w:hAnsi="Arial" w:cs="Arial"/>
          <w:sz w:val="24"/>
          <w:szCs w:val="24"/>
        </w:rPr>
        <w:t>,</w:t>
      </w:r>
      <w:r w:rsidRPr="0090151E">
        <w:rPr>
          <w:rFonts w:ascii="Arial" w:hAnsi="Arial" w:cs="Arial"/>
          <w:sz w:val="24"/>
          <w:szCs w:val="24"/>
        </w:rPr>
        <w:t xml:space="preserve"> </w:t>
      </w:r>
    </w:p>
    <w:p w:rsidR="008B19B6" w:rsidRPr="0090151E" w:rsidRDefault="008B19B6" w:rsidP="008B19B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_________________________</w:t>
      </w:r>
      <w:r w:rsidR="0090151E">
        <w:rPr>
          <w:rFonts w:ascii="Arial" w:hAnsi="Arial" w:cs="Arial"/>
          <w:sz w:val="24"/>
          <w:szCs w:val="24"/>
        </w:rPr>
        <w:t>______________________________</w:t>
      </w:r>
      <w:r w:rsidRPr="0090151E">
        <w:rPr>
          <w:rFonts w:ascii="Arial" w:hAnsi="Arial" w:cs="Arial"/>
          <w:sz w:val="24"/>
          <w:szCs w:val="24"/>
        </w:rPr>
        <w:t>_____ с другой стороны, именуемые в дальнейшем «Стороны», в соответствии с Бюджетным кодексо</w:t>
      </w:r>
      <w:r w:rsidR="00274DED" w:rsidRPr="0090151E">
        <w:rPr>
          <w:rFonts w:ascii="Arial" w:hAnsi="Arial" w:cs="Arial"/>
          <w:sz w:val="24"/>
          <w:szCs w:val="24"/>
        </w:rPr>
        <w:t>м Российской Федерации</w:t>
      </w:r>
      <w:r w:rsidRPr="0090151E">
        <w:rPr>
          <w:rFonts w:ascii="Arial" w:hAnsi="Arial" w:cs="Arial"/>
          <w:sz w:val="24"/>
          <w:szCs w:val="24"/>
        </w:rPr>
        <w:t xml:space="preserve"> </w:t>
      </w:r>
      <w:r w:rsidR="00274DED" w:rsidRPr="0090151E">
        <w:rPr>
          <w:rFonts w:ascii="Arial" w:hAnsi="Arial" w:cs="Arial"/>
          <w:sz w:val="24"/>
          <w:szCs w:val="24"/>
        </w:rPr>
        <w:t xml:space="preserve">и </w:t>
      </w:r>
      <w:r w:rsidRPr="0090151E">
        <w:rPr>
          <w:rFonts w:ascii="Arial" w:hAnsi="Arial" w:cs="Arial"/>
          <w:sz w:val="24"/>
          <w:szCs w:val="24"/>
        </w:rPr>
        <w:t xml:space="preserve">на основании Протокола </w:t>
      </w:r>
      <w:r w:rsidR="00274DED" w:rsidRPr="0090151E">
        <w:rPr>
          <w:rFonts w:ascii="Arial" w:hAnsi="Arial" w:cs="Arial"/>
          <w:sz w:val="24"/>
          <w:szCs w:val="24"/>
        </w:rPr>
        <w:t xml:space="preserve">     </w:t>
      </w:r>
      <w:r w:rsidRPr="0090151E">
        <w:rPr>
          <w:rFonts w:ascii="Arial" w:hAnsi="Arial" w:cs="Arial"/>
          <w:sz w:val="24"/>
          <w:szCs w:val="24"/>
        </w:rPr>
        <w:t>от</w:t>
      </w:r>
      <w:r w:rsidRPr="0090151E">
        <w:rPr>
          <w:rFonts w:ascii="Arial" w:hAnsi="Arial" w:cs="Arial"/>
          <w:i/>
          <w:sz w:val="24"/>
          <w:szCs w:val="24"/>
        </w:rPr>
        <w:t xml:space="preserve"> _________ № ________</w:t>
      </w:r>
      <w:r w:rsidRPr="0090151E">
        <w:rPr>
          <w:rFonts w:ascii="Arial" w:hAnsi="Arial" w:cs="Arial"/>
          <w:sz w:val="24"/>
          <w:szCs w:val="24"/>
        </w:rPr>
        <w:t xml:space="preserve"> Комиссии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</w:t>
      </w:r>
      <w:r w:rsidR="00462920" w:rsidRPr="0090151E">
        <w:rPr>
          <w:rFonts w:ascii="Arial" w:hAnsi="Arial" w:cs="Arial"/>
          <w:sz w:val="24"/>
          <w:szCs w:val="24"/>
        </w:rPr>
        <w:t>дъездов в многоквартирных домах</w:t>
      </w:r>
      <w:r w:rsidRPr="0090151E">
        <w:rPr>
          <w:rFonts w:ascii="Arial" w:hAnsi="Arial" w:cs="Arial"/>
          <w:sz w:val="24"/>
          <w:szCs w:val="24"/>
        </w:rPr>
        <w:t xml:space="preserve"> </w:t>
      </w:r>
      <w:r w:rsidR="0042620C" w:rsidRPr="0090151E">
        <w:rPr>
          <w:rFonts w:ascii="Arial" w:hAnsi="Arial" w:cs="Arial"/>
          <w:sz w:val="24"/>
          <w:szCs w:val="24"/>
        </w:rPr>
        <w:t>в 2023 году</w:t>
      </w:r>
      <w:r w:rsidR="00462920" w:rsidRPr="0090151E">
        <w:rPr>
          <w:rFonts w:ascii="Arial" w:hAnsi="Arial" w:cs="Arial"/>
          <w:sz w:val="24"/>
          <w:szCs w:val="24"/>
        </w:rPr>
        <w:t xml:space="preserve">, </w:t>
      </w:r>
      <w:r w:rsidRPr="0090151E">
        <w:rPr>
          <w:rFonts w:ascii="Arial" w:hAnsi="Arial" w:cs="Arial"/>
          <w:sz w:val="24"/>
          <w:szCs w:val="24"/>
        </w:rPr>
        <w:t>заключили настоящее Соглашение о нижеследующем:</w:t>
      </w:r>
    </w:p>
    <w:p w:rsidR="008B19B6" w:rsidRPr="0090151E" w:rsidRDefault="008B19B6" w:rsidP="008B19B6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9B6" w:rsidRPr="0090151E" w:rsidRDefault="008B19B6" w:rsidP="008B19B6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0151E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8B19B6" w:rsidRPr="0090151E" w:rsidRDefault="008B19B6" w:rsidP="008B19B6">
      <w:pPr>
        <w:pStyle w:val="ConsPlusNonformat"/>
        <w:widowControl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90151E" w:rsidRDefault="008B19B6" w:rsidP="008B19B6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1.1. Предметом настоящего Соглашения является предоставление субсидии из бюджета городского округа Люберцы Московской области на возмещение части затрат, связанных с выполненным ремонтом подъездов в многоквартирных домах (далее – Субсидия), в порядке и на условиях, определенных настоящим Соглашением</w:t>
      </w:r>
      <w:r w:rsidR="00462920" w:rsidRPr="0090151E">
        <w:rPr>
          <w:rFonts w:ascii="Arial" w:hAnsi="Arial" w:cs="Arial"/>
          <w:sz w:val="24"/>
          <w:szCs w:val="24"/>
        </w:rPr>
        <w:t>,</w:t>
      </w:r>
      <w:r w:rsidRPr="0090151E">
        <w:rPr>
          <w:rFonts w:ascii="Arial" w:hAnsi="Arial" w:cs="Arial"/>
          <w:sz w:val="24"/>
          <w:szCs w:val="24"/>
        </w:rPr>
        <w:t xml:space="preserve"> правовыми актами Правительства Московской области и </w:t>
      </w:r>
      <w:r w:rsidR="00462920" w:rsidRPr="0090151E">
        <w:rPr>
          <w:rFonts w:ascii="Arial" w:hAnsi="Arial" w:cs="Arial"/>
          <w:sz w:val="24"/>
          <w:szCs w:val="24"/>
        </w:rPr>
        <w:t>городского округа Люберцы</w:t>
      </w:r>
      <w:r w:rsidRPr="0090151E">
        <w:rPr>
          <w:rFonts w:ascii="Arial" w:hAnsi="Arial" w:cs="Arial"/>
          <w:sz w:val="24"/>
          <w:szCs w:val="24"/>
        </w:rPr>
        <w:t xml:space="preserve">. </w:t>
      </w:r>
    </w:p>
    <w:p w:rsidR="008B19B6" w:rsidRPr="0090151E" w:rsidRDefault="008B19B6" w:rsidP="008B19B6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1.2. Субсидия предоставляется из бюджета городского округа Люберцы</w:t>
      </w:r>
      <w:r w:rsidR="00274DED" w:rsidRPr="0090151E">
        <w:rPr>
          <w:rFonts w:ascii="Arial" w:hAnsi="Arial" w:cs="Arial"/>
          <w:sz w:val="24"/>
          <w:szCs w:val="24"/>
        </w:rPr>
        <w:t xml:space="preserve"> </w:t>
      </w:r>
      <w:r w:rsidR="00030711" w:rsidRPr="0090151E">
        <w:rPr>
          <w:rFonts w:ascii="Arial" w:hAnsi="Arial" w:cs="Arial"/>
          <w:sz w:val="24"/>
          <w:szCs w:val="24"/>
        </w:rPr>
        <w:t>Московской области</w:t>
      </w:r>
      <w:r w:rsidRPr="0090151E">
        <w:rPr>
          <w:rFonts w:ascii="Arial" w:hAnsi="Arial" w:cs="Arial"/>
          <w:sz w:val="24"/>
          <w:szCs w:val="24"/>
        </w:rPr>
        <w:t xml:space="preserve"> (далее - бюджетные средства).</w:t>
      </w:r>
    </w:p>
    <w:p w:rsidR="008B19B6" w:rsidRPr="0090151E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1.3. Результатом предоставления Субсидии является возмещение Получателю субсидии части затрат на ремонт подъездов в многоквартирных домах (далее - МКД), находящихся в управлении Получателя субсидии и по адресам, указанным в </w:t>
      </w:r>
      <w:r w:rsidRPr="0090151E">
        <w:rPr>
          <w:rFonts w:ascii="Arial" w:hAnsi="Arial" w:cs="Arial"/>
          <w:b/>
          <w:sz w:val="24"/>
          <w:szCs w:val="24"/>
        </w:rPr>
        <w:t xml:space="preserve">Справке-расчет № _____ </w:t>
      </w:r>
      <w:r w:rsidRPr="0090151E">
        <w:rPr>
          <w:rFonts w:ascii="Arial" w:hAnsi="Arial" w:cs="Arial"/>
          <w:sz w:val="24"/>
          <w:szCs w:val="24"/>
        </w:rPr>
        <w:t xml:space="preserve">о подтверждении фактических затрат, связанных с выполненным ремонтом подъездов в многоквартирных домах, согласно </w:t>
      </w:r>
      <w:r w:rsidRPr="0090151E">
        <w:rPr>
          <w:rFonts w:ascii="Arial" w:hAnsi="Arial" w:cs="Arial"/>
          <w:b/>
          <w:sz w:val="24"/>
          <w:szCs w:val="24"/>
        </w:rPr>
        <w:t>Приложению № 1</w:t>
      </w:r>
      <w:r w:rsidRPr="0090151E">
        <w:rPr>
          <w:rFonts w:ascii="Arial" w:hAnsi="Arial" w:cs="Arial"/>
          <w:sz w:val="24"/>
          <w:szCs w:val="24"/>
        </w:rPr>
        <w:t xml:space="preserve"> к настоящему Соглашению, являющемуся неотъемлемой частью настоящего Соглашения (далее - Справка-расчет).</w:t>
      </w:r>
    </w:p>
    <w:p w:rsidR="008B19B6" w:rsidRPr="0090151E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1.4. Сумма затрат, подлежащая возмещению </w:t>
      </w:r>
      <w:r w:rsidR="00C97FF7" w:rsidRPr="0090151E">
        <w:rPr>
          <w:rFonts w:ascii="Arial" w:hAnsi="Arial" w:cs="Arial"/>
          <w:sz w:val="24"/>
          <w:szCs w:val="24"/>
        </w:rPr>
        <w:t xml:space="preserve">за счет </w:t>
      </w:r>
      <w:r w:rsidRPr="0090151E">
        <w:rPr>
          <w:rFonts w:ascii="Arial" w:hAnsi="Arial" w:cs="Arial"/>
          <w:sz w:val="24"/>
          <w:szCs w:val="24"/>
        </w:rPr>
        <w:t>средств бюджета городского округа Люберцы ______ (______________) руб. _____ коп</w:t>
      </w:r>
      <w:r w:rsidR="00065FBA" w:rsidRPr="0090151E">
        <w:rPr>
          <w:rFonts w:ascii="Arial" w:hAnsi="Arial" w:cs="Arial"/>
          <w:sz w:val="24"/>
          <w:szCs w:val="24"/>
        </w:rPr>
        <w:t>.</w:t>
      </w:r>
    </w:p>
    <w:p w:rsidR="008B19B6" w:rsidRPr="0090151E" w:rsidRDefault="008B19B6" w:rsidP="008B19B6">
      <w:pPr>
        <w:autoSpaceDE w:val="0"/>
        <w:autoSpaceDN w:val="0"/>
        <w:adjustRightInd w:val="0"/>
        <w:spacing w:line="245" w:lineRule="auto"/>
        <w:rPr>
          <w:rFonts w:ascii="Arial" w:hAnsi="Arial" w:cs="Arial"/>
          <w:b/>
          <w:sz w:val="24"/>
          <w:szCs w:val="24"/>
        </w:rPr>
      </w:pPr>
    </w:p>
    <w:p w:rsidR="008B19B6" w:rsidRPr="0090151E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0151E">
        <w:rPr>
          <w:rFonts w:ascii="Arial" w:hAnsi="Arial" w:cs="Arial"/>
          <w:b/>
          <w:sz w:val="24"/>
          <w:szCs w:val="24"/>
        </w:rPr>
        <w:t xml:space="preserve">2. </w:t>
      </w:r>
      <w:r w:rsidR="00A1238F" w:rsidRPr="0090151E">
        <w:rPr>
          <w:rFonts w:ascii="Arial" w:hAnsi="Arial" w:cs="Arial"/>
          <w:b/>
          <w:sz w:val="24"/>
          <w:szCs w:val="24"/>
        </w:rPr>
        <w:t>Размер и п</w:t>
      </w:r>
      <w:r w:rsidRPr="0090151E">
        <w:rPr>
          <w:rFonts w:ascii="Arial" w:hAnsi="Arial" w:cs="Arial"/>
          <w:b/>
          <w:sz w:val="24"/>
          <w:szCs w:val="24"/>
        </w:rPr>
        <w:t>орядок предоставления Субсидии</w:t>
      </w:r>
    </w:p>
    <w:p w:rsidR="008B19B6" w:rsidRPr="0090151E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9B6" w:rsidRPr="0090151E" w:rsidRDefault="00A1238F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2.1. </w:t>
      </w:r>
      <w:r w:rsidR="008B19B6" w:rsidRPr="0090151E">
        <w:rPr>
          <w:rFonts w:ascii="Arial" w:hAnsi="Arial" w:cs="Arial"/>
          <w:sz w:val="24"/>
          <w:szCs w:val="24"/>
        </w:rPr>
        <w:t>Предоставление Субсидии Получателю субсидии осуществляется                               по результатам отбора, проведенного Администрацией в соответствии с Постановлением администрации муниципального образования городской округ Люберцы Московской области от ________ № _______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462920" w:rsidRPr="0090151E">
        <w:rPr>
          <w:rFonts w:ascii="Arial" w:hAnsi="Arial" w:cs="Arial"/>
          <w:sz w:val="24"/>
          <w:szCs w:val="24"/>
        </w:rPr>
        <w:t xml:space="preserve"> в 2023 году</w:t>
      </w:r>
      <w:r w:rsidR="008B19B6" w:rsidRPr="0090151E">
        <w:rPr>
          <w:rFonts w:ascii="Arial" w:hAnsi="Arial" w:cs="Arial"/>
          <w:sz w:val="24"/>
          <w:szCs w:val="24"/>
        </w:rPr>
        <w:t>» (далее – Порядок).</w:t>
      </w:r>
      <w:r w:rsidR="008B19B6" w:rsidRPr="0090151E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</w:t>
      </w:r>
    </w:p>
    <w:p w:rsidR="00C97FF7" w:rsidRPr="0090151E" w:rsidRDefault="00A1238F" w:rsidP="00C97F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bookmark14"/>
      <w:r w:rsidRPr="0090151E">
        <w:rPr>
          <w:rFonts w:ascii="Arial" w:hAnsi="Arial" w:cs="Arial"/>
          <w:sz w:val="24"/>
          <w:szCs w:val="24"/>
        </w:rPr>
        <w:t xml:space="preserve">2.2. </w:t>
      </w:r>
      <w:r w:rsidR="00C97FF7" w:rsidRPr="0090151E">
        <w:rPr>
          <w:rFonts w:ascii="Arial" w:hAnsi="Arial" w:cs="Arial"/>
          <w:sz w:val="24"/>
          <w:szCs w:val="24"/>
        </w:rPr>
        <w:t>Субсидии перечисляются по факту выполненных работ:</w:t>
      </w:r>
    </w:p>
    <w:p w:rsidR="00C97FF7" w:rsidRPr="0090151E" w:rsidRDefault="00C97FF7" w:rsidP="00C97F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lastRenderedPageBreak/>
        <w:t>- в случае выполнения работ подрядными организациями – после предоставления документов, подтверждающих оплату 100 % стоимости выполненных работ подрядной организации;</w:t>
      </w:r>
    </w:p>
    <w:p w:rsidR="00C97FF7" w:rsidRPr="0090151E" w:rsidRDefault="00C97FF7" w:rsidP="00C97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- в случае выполнения работ хозяйственным способом – после предоставления распорядительного акта на официальном бланке организации, заверенного печатью (при наличии) и подписью руководителя организации-Получателя субсидии. </w:t>
      </w:r>
    </w:p>
    <w:p w:rsidR="00C97FF7" w:rsidRPr="0090151E" w:rsidRDefault="00C97FF7" w:rsidP="00C97F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2.3. Срок перечисления Субсидии Получателю субсидии составляет</w:t>
      </w:r>
    </w:p>
    <w:p w:rsidR="00C97FF7" w:rsidRPr="0090151E" w:rsidRDefault="00C97FF7" w:rsidP="00C97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i/>
          <w:sz w:val="24"/>
          <w:szCs w:val="24"/>
        </w:rPr>
        <w:t xml:space="preserve"> не более 10 (десяти) рабочих дней с момента заключения настоящего </w:t>
      </w:r>
      <w:r w:rsidR="00081D78" w:rsidRPr="0090151E">
        <w:rPr>
          <w:rFonts w:ascii="Arial" w:hAnsi="Arial" w:cs="Arial"/>
          <w:i/>
          <w:sz w:val="24"/>
          <w:szCs w:val="24"/>
        </w:rPr>
        <w:t>Соглашения.</w:t>
      </w:r>
    </w:p>
    <w:p w:rsidR="00A1238F" w:rsidRPr="0090151E" w:rsidRDefault="00A1238F" w:rsidP="00355AF4">
      <w:pPr>
        <w:pStyle w:val="af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90151E">
        <w:rPr>
          <w:rFonts w:ascii="Arial" w:hAnsi="Arial" w:cs="Arial"/>
        </w:rPr>
        <w:t>2.</w:t>
      </w:r>
      <w:r w:rsidR="00081D78" w:rsidRPr="0090151E">
        <w:rPr>
          <w:rFonts w:ascii="Arial" w:hAnsi="Arial" w:cs="Arial"/>
        </w:rPr>
        <w:t>4</w:t>
      </w:r>
      <w:r w:rsidRPr="0090151E">
        <w:rPr>
          <w:rFonts w:ascii="Arial" w:hAnsi="Arial" w:cs="Arial"/>
        </w:rPr>
        <w:t xml:space="preserve">. Предоставление субсидии приостанавливается </w:t>
      </w:r>
      <w:bookmarkEnd w:id="5"/>
      <w:r w:rsidRPr="0090151E">
        <w:rPr>
          <w:rFonts w:ascii="Arial" w:hAnsi="Arial" w:cs="Arial"/>
        </w:rPr>
        <w:t>в случаях:</w:t>
      </w:r>
    </w:p>
    <w:p w:rsidR="00A1238F" w:rsidRPr="0090151E" w:rsidRDefault="00462920" w:rsidP="00A123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 - наличия</w:t>
      </w:r>
      <w:r w:rsidR="00A1238F" w:rsidRPr="0090151E">
        <w:rPr>
          <w:rFonts w:ascii="Arial" w:hAnsi="Arial" w:cs="Arial"/>
          <w:sz w:val="24"/>
          <w:szCs w:val="24"/>
        </w:rPr>
        <w:t xml:space="preserve">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1238F" w:rsidRPr="0090151E" w:rsidRDefault="00462920" w:rsidP="00A123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наличия</w:t>
      </w:r>
      <w:r w:rsidR="00A1238F" w:rsidRPr="0090151E">
        <w:rPr>
          <w:rFonts w:ascii="Arial" w:hAnsi="Arial" w:cs="Arial"/>
          <w:sz w:val="24"/>
          <w:szCs w:val="24"/>
        </w:rPr>
        <w:t xml:space="preserve"> у Получателей субсидий просроченной задолженности по возврату в бюджет городского округа Люберцы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Люберцы;</w:t>
      </w:r>
    </w:p>
    <w:p w:rsidR="00A1238F" w:rsidRPr="0090151E" w:rsidRDefault="00462920" w:rsidP="00A1238F">
      <w:pPr>
        <w:pStyle w:val="af3"/>
        <w:spacing w:before="0" w:beforeAutospacing="0" w:after="0" w:afterAutospacing="0"/>
        <w:jc w:val="both"/>
        <w:rPr>
          <w:rFonts w:ascii="Arial" w:hAnsi="Arial" w:cs="Arial"/>
        </w:rPr>
      </w:pPr>
      <w:r w:rsidRPr="0090151E">
        <w:rPr>
          <w:rFonts w:ascii="Arial" w:hAnsi="Arial" w:cs="Arial"/>
        </w:rPr>
        <w:tab/>
        <w:t xml:space="preserve">- </w:t>
      </w:r>
      <w:r w:rsidR="00A1238F" w:rsidRPr="0090151E">
        <w:rPr>
          <w:rFonts w:ascii="Arial" w:hAnsi="Arial" w:cs="Arial"/>
        </w:rPr>
        <w:t>проведения реорганизации, ликвидации юридического лица (прекращения физическим лицом деятельности в качестве индивидуального предпринимателя) или проведение в отношении юридического лица (индивидуального предпринимателя) процедуры банкротства.</w:t>
      </w:r>
    </w:p>
    <w:p w:rsidR="00A1238F" w:rsidRPr="0090151E" w:rsidRDefault="00A1238F" w:rsidP="00A1238F">
      <w:pPr>
        <w:pStyle w:val="4"/>
        <w:shd w:val="clear" w:color="auto" w:fill="auto"/>
        <w:tabs>
          <w:tab w:val="left" w:pos="3364"/>
        </w:tabs>
        <w:spacing w:before="0" w:line="1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8B19B6" w:rsidRPr="0090151E" w:rsidRDefault="00355AF4" w:rsidP="008B19B6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0151E">
        <w:rPr>
          <w:rFonts w:ascii="Arial" w:hAnsi="Arial" w:cs="Arial"/>
          <w:b/>
          <w:sz w:val="24"/>
          <w:szCs w:val="24"/>
        </w:rPr>
        <w:t>3</w:t>
      </w:r>
      <w:r w:rsidR="008B19B6" w:rsidRPr="0090151E">
        <w:rPr>
          <w:rFonts w:ascii="Arial" w:hAnsi="Arial" w:cs="Arial"/>
          <w:b/>
          <w:sz w:val="24"/>
          <w:szCs w:val="24"/>
        </w:rPr>
        <w:t>. Права и обязанности Сторон</w:t>
      </w:r>
    </w:p>
    <w:p w:rsidR="008B19B6" w:rsidRPr="0090151E" w:rsidRDefault="008B19B6" w:rsidP="008B19B6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90151E" w:rsidRDefault="00355AF4" w:rsidP="008B19B6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>.1. Администрация:</w:t>
      </w:r>
    </w:p>
    <w:p w:rsidR="008B19B6" w:rsidRPr="0090151E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:rsidR="008B19B6" w:rsidRPr="0090151E" w:rsidRDefault="00355AF4" w:rsidP="008B19B6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.1.2. Обеспечивает проверку наличия адресов подъездов МКД, в которых выполнен ремонт, в </w:t>
      </w:r>
      <w:r w:rsidR="00B12143" w:rsidRPr="0090151E">
        <w:rPr>
          <w:rFonts w:ascii="Arial" w:hAnsi="Arial" w:cs="Arial"/>
          <w:sz w:val="24"/>
          <w:szCs w:val="24"/>
        </w:rPr>
        <w:t xml:space="preserve">Адресном перечне подъездов МКД </w:t>
      </w:r>
      <w:r w:rsidR="008B19B6" w:rsidRPr="0090151E">
        <w:rPr>
          <w:rFonts w:ascii="Arial" w:hAnsi="Arial" w:cs="Arial"/>
          <w:sz w:val="24"/>
          <w:szCs w:val="24"/>
        </w:rPr>
        <w:t>(далее – согласованный АП).</w:t>
      </w:r>
    </w:p>
    <w:p w:rsidR="008B19B6" w:rsidRPr="0090151E" w:rsidRDefault="00355AF4" w:rsidP="008B19B6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>.1.3. Обеспечивает проверку заявленных видов и объемов работ, фактически выполненных при ремонте подъездов в МКД, на предмет их соответствия видам работ, рекомендованны</w:t>
      </w:r>
      <w:r w:rsidR="00462920" w:rsidRPr="0090151E">
        <w:rPr>
          <w:rFonts w:ascii="Arial" w:hAnsi="Arial" w:cs="Arial"/>
          <w:sz w:val="24"/>
          <w:szCs w:val="24"/>
        </w:rPr>
        <w:t>х</w:t>
      </w:r>
      <w:r w:rsidR="008B19B6" w:rsidRPr="0090151E">
        <w:rPr>
          <w:rFonts w:ascii="Arial" w:hAnsi="Arial" w:cs="Arial"/>
          <w:sz w:val="24"/>
          <w:szCs w:val="24"/>
        </w:rPr>
        <w:t xml:space="preserve"> </w:t>
      </w:r>
      <w:r w:rsidR="00462920" w:rsidRPr="0090151E">
        <w:rPr>
          <w:rFonts w:ascii="Arial" w:hAnsi="Arial" w:cs="Arial"/>
          <w:sz w:val="24"/>
          <w:szCs w:val="24"/>
        </w:rPr>
        <w:t>Порядком</w:t>
      </w:r>
      <w:r w:rsidR="008B19B6" w:rsidRPr="0090151E">
        <w:rPr>
          <w:rFonts w:ascii="Arial" w:hAnsi="Arial" w:cs="Arial"/>
          <w:sz w:val="24"/>
          <w:szCs w:val="24"/>
        </w:rPr>
        <w:t>.</w:t>
      </w:r>
    </w:p>
    <w:p w:rsidR="008B19B6" w:rsidRPr="0090151E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.1.4. Обеспечивает проверку правильности расчета Получателем субсидии фактических затрат, связанных с выполненным ремонтом подъездов в </w:t>
      </w:r>
      <w:r w:rsidR="00462920" w:rsidRPr="0090151E">
        <w:rPr>
          <w:rFonts w:ascii="Arial" w:hAnsi="Arial" w:cs="Arial"/>
          <w:sz w:val="24"/>
          <w:szCs w:val="24"/>
        </w:rPr>
        <w:t>МКД, указанных в Справке-расчет.</w:t>
      </w:r>
      <w:r w:rsidR="008B19B6" w:rsidRPr="0090151E">
        <w:rPr>
          <w:rFonts w:ascii="Arial" w:hAnsi="Arial" w:cs="Arial"/>
          <w:sz w:val="24"/>
          <w:szCs w:val="24"/>
        </w:rPr>
        <w:t xml:space="preserve"> </w:t>
      </w:r>
    </w:p>
    <w:p w:rsidR="008B19B6" w:rsidRPr="0090151E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.1.5. Возвращает Получателю субсидии документы при неудовлетворительных результатах проверок, проведенных в соответствии с п. п. </w:t>
      </w: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.1.1 - </w:t>
      </w: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>.1.4 настоящего Соглашения.</w:t>
      </w:r>
    </w:p>
    <w:p w:rsidR="008B19B6" w:rsidRPr="0090151E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.1.6.При положительных результатах проверок, проведенных в соответствии с п. п. </w:t>
      </w: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.1.1 - </w:t>
      </w: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.1.4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</w:t>
      </w:r>
      <w:r w:rsidRPr="0090151E">
        <w:rPr>
          <w:rFonts w:ascii="Arial" w:hAnsi="Arial" w:cs="Arial"/>
          <w:sz w:val="24"/>
          <w:szCs w:val="24"/>
        </w:rPr>
        <w:t>2</w:t>
      </w:r>
      <w:r w:rsidR="008B19B6" w:rsidRPr="0090151E">
        <w:rPr>
          <w:rFonts w:ascii="Arial" w:hAnsi="Arial" w:cs="Arial"/>
          <w:sz w:val="24"/>
          <w:szCs w:val="24"/>
        </w:rPr>
        <w:t>.</w:t>
      </w: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8B19B6" w:rsidRPr="0090151E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>.1.7.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8B19B6" w:rsidRPr="0090151E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.1.8. Вправе совместно с органами государственного (муниципального) финансового контроля осуществлять контроль целевого использования Получателем </w:t>
      </w:r>
      <w:r w:rsidR="008B19B6" w:rsidRPr="0090151E">
        <w:rPr>
          <w:rFonts w:ascii="Arial" w:hAnsi="Arial" w:cs="Arial"/>
          <w:sz w:val="24"/>
          <w:szCs w:val="24"/>
        </w:rPr>
        <w:lastRenderedPageBreak/>
        <w:t>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8B19B6" w:rsidRPr="0090151E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462920" w:rsidRPr="0090151E">
        <w:rPr>
          <w:rFonts w:ascii="Arial" w:hAnsi="Arial" w:cs="Arial"/>
          <w:sz w:val="24"/>
          <w:szCs w:val="24"/>
        </w:rPr>
        <w:t>.1.9. Принимает</w:t>
      </w:r>
      <w:r w:rsidR="008B19B6" w:rsidRPr="0090151E">
        <w:rPr>
          <w:rFonts w:ascii="Arial" w:hAnsi="Arial" w:cs="Arial"/>
          <w:sz w:val="24"/>
          <w:szCs w:val="24"/>
        </w:rPr>
        <w:t xml:space="preserve">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:rsidR="008B19B6" w:rsidRPr="0090151E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- неисполнения Получателем субсидии обязательств, установленных настоящим Соглашением; </w:t>
      </w:r>
    </w:p>
    <w:p w:rsidR="008B19B6" w:rsidRPr="0090151E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 xml:space="preserve">- использования Субсидии не по целевому назначению; </w:t>
      </w:r>
    </w:p>
    <w:p w:rsidR="008B19B6" w:rsidRPr="0090151E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- выявления фактов недостоверности сведений, указанных в документах для предоставления Субсидии и в отчетности, предоставляемых в Администрацию.</w:t>
      </w:r>
    </w:p>
    <w:p w:rsidR="008B19B6" w:rsidRPr="0090151E" w:rsidRDefault="00355AF4" w:rsidP="008B19B6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>.2. Получатель субсидии:</w:t>
      </w:r>
    </w:p>
    <w:p w:rsidR="008B19B6" w:rsidRPr="0090151E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.2.1. Представляет в Администрацию документы для предоставления Субсидии, предусмотренные Порядком. </w:t>
      </w:r>
    </w:p>
    <w:p w:rsidR="008B19B6" w:rsidRPr="0090151E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.2.2. Представляет </w:t>
      </w:r>
      <w:r w:rsidRPr="0090151E">
        <w:rPr>
          <w:rFonts w:ascii="Arial" w:hAnsi="Arial" w:cs="Arial"/>
          <w:sz w:val="24"/>
          <w:szCs w:val="24"/>
        </w:rPr>
        <w:t xml:space="preserve">в </w:t>
      </w:r>
      <w:r w:rsidR="008B19B6" w:rsidRPr="0090151E">
        <w:rPr>
          <w:rFonts w:ascii="Arial" w:hAnsi="Arial" w:cs="Arial"/>
          <w:sz w:val="24"/>
          <w:szCs w:val="24"/>
        </w:rPr>
        <w:t xml:space="preserve">Администрацию отчет о получении субсидии на ремонт подъездов в многоквартирных домах по форме согласно Приложению № 2 к настоящему Соглашению в течение 14 календарных дней с момента получения из бюджета городского округа Люберцы </w:t>
      </w:r>
      <w:r w:rsidRPr="0090151E">
        <w:rPr>
          <w:rFonts w:ascii="Arial" w:hAnsi="Arial" w:cs="Arial"/>
          <w:sz w:val="24"/>
          <w:szCs w:val="24"/>
        </w:rPr>
        <w:t>субсидии</w:t>
      </w:r>
      <w:r w:rsidR="008B19B6" w:rsidRPr="0090151E">
        <w:rPr>
          <w:rFonts w:ascii="Arial" w:hAnsi="Arial" w:cs="Arial"/>
          <w:sz w:val="24"/>
          <w:szCs w:val="24"/>
        </w:rPr>
        <w:t>.</w:t>
      </w:r>
    </w:p>
    <w:p w:rsidR="008B19B6" w:rsidRPr="0090151E" w:rsidRDefault="00355AF4" w:rsidP="008B19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>.2.3. Дает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:rsidR="008B19B6" w:rsidRPr="0090151E" w:rsidRDefault="00355AF4" w:rsidP="008B19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.2.4. Возвращает предоставленные за счет бюджетных средств суммы возмещения в бюджет городского округа Люберцы при получении соответствующего уведомления от Администрации. </w:t>
      </w:r>
    </w:p>
    <w:p w:rsidR="00BC587D" w:rsidRPr="0090151E" w:rsidRDefault="00BC587D" w:rsidP="008B19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B19B6" w:rsidRPr="0090151E" w:rsidRDefault="00355AF4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0151E">
        <w:rPr>
          <w:rFonts w:ascii="Arial" w:hAnsi="Arial" w:cs="Arial"/>
          <w:b/>
          <w:sz w:val="24"/>
          <w:szCs w:val="24"/>
        </w:rPr>
        <w:t>4</w:t>
      </w:r>
      <w:r w:rsidR="008B19B6" w:rsidRPr="0090151E">
        <w:rPr>
          <w:rFonts w:ascii="Arial" w:hAnsi="Arial" w:cs="Arial"/>
          <w:b/>
          <w:sz w:val="24"/>
          <w:szCs w:val="24"/>
        </w:rPr>
        <w:t>. Ответственность Сторон</w:t>
      </w:r>
    </w:p>
    <w:p w:rsidR="008B19B6" w:rsidRPr="0090151E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90151E" w:rsidRDefault="00355AF4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4</w:t>
      </w:r>
      <w:r w:rsidR="008B19B6" w:rsidRPr="0090151E">
        <w:rPr>
          <w:rFonts w:ascii="Arial" w:hAnsi="Arial" w:cs="Arial"/>
          <w:sz w:val="24"/>
          <w:szCs w:val="24"/>
        </w:rPr>
        <w:t>.1.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8B19B6" w:rsidRPr="0090151E" w:rsidRDefault="00240F44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4</w:t>
      </w:r>
      <w:r w:rsidR="008B19B6" w:rsidRPr="0090151E">
        <w:rPr>
          <w:rFonts w:ascii="Arial" w:hAnsi="Arial" w:cs="Arial"/>
          <w:sz w:val="24"/>
          <w:szCs w:val="24"/>
        </w:rPr>
        <w:t>.2. Получатель субсидии несет ответственность за достоверность сведений, указанных в документах для предоставления Субсидии и в отчетности, предоставляемых в Администрацию, в соответствии с законодательством Российской Федерации и законодательством Московской области.</w:t>
      </w:r>
    </w:p>
    <w:p w:rsidR="008B19B6" w:rsidRPr="0090151E" w:rsidRDefault="00240F44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4</w:t>
      </w:r>
      <w:r w:rsidR="008B19B6" w:rsidRPr="0090151E">
        <w:rPr>
          <w:rFonts w:ascii="Arial" w:hAnsi="Arial" w:cs="Arial"/>
          <w:sz w:val="24"/>
          <w:szCs w:val="24"/>
        </w:rPr>
        <w:t>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                          ни предвидеть, ни предотвратить.</w:t>
      </w:r>
    </w:p>
    <w:p w:rsidR="008B19B6" w:rsidRPr="0090151E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8B19B6" w:rsidRPr="0090151E" w:rsidRDefault="008B19B6" w:rsidP="008B19B6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8B19B6" w:rsidRPr="0090151E" w:rsidRDefault="00240F44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0151E">
        <w:rPr>
          <w:rFonts w:ascii="Arial" w:hAnsi="Arial" w:cs="Arial"/>
          <w:b/>
          <w:sz w:val="24"/>
          <w:szCs w:val="24"/>
        </w:rPr>
        <w:t>5</w:t>
      </w:r>
      <w:r w:rsidR="008B19B6" w:rsidRPr="0090151E">
        <w:rPr>
          <w:rFonts w:ascii="Arial" w:hAnsi="Arial" w:cs="Arial"/>
          <w:b/>
          <w:sz w:val="24"/>
          <w:szCs w:val="24"/>
        </w:rPr>
        <w:t>. Срок действия Соглашения</w:t>
      </w:r>
    </w:p>
    <w:p w:rsidR="008B19B6" w:rsidRPr="0090151E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9B6" w:rsidRPr="0090151E" w:rsidRDefault="00240F44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5</w:t>
      </w:r>
      <w:r w:rsidR="008B19B6" w:rsidRPr="0090151E">
        <w:rPr>
          <w:rFonts w:ascii="Arial" w:hAnsi="Arial" w:cs="Arial"/>
          <w:sz w:val="24"/>
          <w:szCs w:val="24"/>
        </w:rPr>
        <w:t xml:space="preserve">.1. Настоящее Соглашение вступает в силу со дня его подписания </w:t>
      </w:r>
      <w:r w:rsidR="008B19B6" w:rsidRPr="0090151E">
        <w:rPr>
          <w:rFonts w:ascii="Arial" w:hAnsi="Arial" w:cs="Arial"/>
          <w:sz w:val="24"/>
          <w:szCs w:val="24"/>
        </w:rPr>
        <w:br/>
        <w:t>и действует до 31.12.202</w:t>
      </w:r>
      <w:r w:rsidR="00AE213E"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 xml:space="preserve"> года.</w:t>
      </w:r>
    </w:p>
    <w:p w:rsidR="008B19B6" w:rsidRPr="0090151E" w:rsidRDefault="00240F44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5</w:t>
      </w:r>
      <w:r w:rsidR="008B19B6" w:rsidRPr="0090151E">
        <w:rPr>
          <w:rFonts w:ascii="Arial" w:hAnsi="Arial" w:cs="Arial"/>
          <w:sz w:val="24"/>
          <w:szCs w:val="24"/>
        </w:rPr>
        <w:t xml:space="preserve">.2. Прекращение срока действия Соглашения не влечет прекращения обязательств по представлению в Администрацию отчетности в соответствии с п. </w:t>
      </w:r>
      <w:r w:rsidRPr="0090151E">
        <w:rPr>
          <w:rFonts w:ascii="Arial" w:hAnsi="Arial" w:cs="Arial"/>
          <w:sz w:val="24"/>
          <w:szCs w:val="24"/>
        </w:rPr>
        <w:t>3</w:t>
      </w:r>
      <w:r w:rsidR="008B19B6" w:rsidRPr="0090151E">
        <w:rPr>
          <w:rFonts w:ascii="Arial" w:hAnsi="Arial" w:cs="Arial"/>
          <w:sz w:val="24"/>
          <w:szCs w:val="24"/>
        </w:rPr>
        <w:t>.2.2 настоящего Соглашения.</w:t>
      </w:r>
    </w:p>
    <w:p w:rsidR="008B19B6" w:rsidRPr="0090151E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90151E" w:rsidRDefault="006D007A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0151E">
        <w:rPr>
          <w:rFonts w:ascii="Arial" w:hAnsi="Arial" w:cs="Arial"/>
          <w:b/>
          <w:sz w:val="24"/>
          <w:szCs w:val="24"/>
        </w:rPr>
        <w:t>6</w:t>
      </w:r>
      <w:r w:rsidR="008B19B6" w:rsidRPr="0090151E">
        <w:rPr>
          <w:rFonts w:ascii="Arial" w:hAnsi="Arial" w:cs="Arial"/>
          <w:b/>
          <w:sz w:val="24"/>
          <w:szCs w:val="24"/>
        </w:rPr>
        <w:t>. Заключительные положения</w:t>
      </w:r>
    </w:p>
    <w:p w:rsidR="008B19B6" w:rsidRPr="0090151E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90151E" w:rsidRDefault="006D007A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6</w:t>
      </w:r>
      <w:r w:rsidR="008B19B6" w:rsidRPr="0090151E">
        <w:rPr>
          <w:rFonts w:ascii="Arial" w:hAnsi="Arial" w:cs="Arial"/>
          <w:sz w:val="24"/>
          <w:szCs w:val="24"/>
        </w:rPr>
        <w:t xml:space="preserve">.1. Настоящее Соглашение составлено в двух экземплярах, имеющих одинаковую юридическую силу по одному для каждой из Сторон. </w:t>
      </w:r>
    </w:p>
    <w:p w:rsidR="008B19B6" w:rsidRPr="0090151E" w:rsidRDefault="006D007A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6</w:t>
      </w:r>
      <w:r w:rsidR="008B19B6" w:rsidRPr="0090151E">
        <w:rPr>
          <w:rFonts w:ascii="Arial" w:hAnsi="Arial" w:cs="Arial"/>
          <w:sz w:val="24"/>
          <w:szCs w:val="24"/>
        </w:rPr>
        <w:t>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8B19B6" w:rsidRPr="0090151E" w:rsidRDefault="006D007A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6</w:t>
      </w:r>
      <w:r w:rsidR="008B19B6" w:rsidRPr="0090151E">
        <w:rPr>
          <w:rFonts w:ascii="Arial" w:hAnsi="Arial" w:cs="Arial"/>
          <w:sz w:val="24"/>
          <w:szCs w:val="24"/>
        </w:rPr>
        <w:t>.3. По взаимному согласию Сторон все изменения и дополнения  к Соглашению оформляются дополнительным соглашением в установленном порядке.</w:t>
      </w:r>
    </w:p>
    <w:p w:rsidR="008B19B6" w:rsidRPr="0090151E" w:rsidRDefault="006D007A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6</w:t>
      </w:r>
      <w:r w:rsidR="008B19B6" w:rsidRPr="0090151E">
        <w:rPr>
          <w:rFonts w:ascii="Arial" w:hAnsi="Arial" w:cs="Arial"/>
          <w:sz w:val="24"/>
          <w:szCs w:val="24"/>
        </w:rPr>
        <w:t>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8B19B6" w:rsidRPr="0090151E" w:rsidRDefault="006D007A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6</w:t>
      </w:r>
      <w:r w:rsidR="008B19B6" w:rsidRPr="0090151E">
        <w:rPr>
          <w:rFonts w:ascii="Arial" w:hAnsi="Arial" w:cs="Arial"/>
          <w:sz w:val="24"/>
          <w:szCs w:val="24"/>
        </w:rPr>
        <w:t xml:space="preserve">.5. При не достижении согласия Стороны вправе обратиться за защитой </w:t>
      </w:r>
      <w:r w:rsidR="008B19B6" w:rsidRPr="0090151E">
        <w:rPr>
          <w:rFonts w:ascii="Arial" w:hAnsi="Arial" w:cs="Arial"/>
          <w:sz w:val="24"/>
          <w:szCs w:val="24"/>
        </w:rPr>
        <w:br/>
        <w:t>своих прав в Арбитражный суд Московской области в соответствии</w:t>
      </w:r>
      <w:r w:rsidR="008B19B6" w:rsidRPr="0090151E">
        <w:rPr>
          <w:rFonts w:ascii="Arial" w:hAnsi="Arial" w:cs="Arial"/>
          <w:color w:val="FF0000"/>
          <w:sz w:val="24"/>
          <w:szCs w:val="24"/>
        </w:rPr>
        <w:t xml:space="preserve"> </w:t>
      </w:r>
      <w:r w:rsidR="008B19B6" w:rsidRPr="0090151E">
        <w:rPr>
          <w:rFonts w:ascii="Arial" w:hAnsi="Arial" w:cs="Arial"/>
          <w:sz w:val="24"/>
          <w:szCs w:val="24"/>
        </w:rPr>
        <w:t>с законодательством Российской Федерации и законодательством Московской области.</w:t>
      </w:r>
    </w:p>
    <w:p w:rsidR="008B19B6" w:rsidRPr="0090151E" w:rsidRDefault="006D007A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151E">
        <w:rPr>
          <w:rFonts w:ascii="Arial" w:hAnsi="Arial" w:cs="Arial"/>
          <w:sz w:val="24"/>
          <w:szCs w:val="24"/>
        </w:rPr>
        <w:t>6</w:t>
      </w:r>
      <w:r w:rsidR="008B19B6" w:rsidRPr="0090151E">
        <w:rPr>
          <w:rFonts w:ascii="Arial" w:hAnsi="Arial" w:cs="Arial"/>
          <w:sz w:val="24"/>
          <w:szCs w:val="24"/>
        </w:rPr>
        <w:t>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8B19B6" w:rsidRPr="0090151E" w:rsidRDefault="008B19B6" w:rsidP="008B19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B19B6" w:rsidRPr="0090151E" w:rsidRDefault="008B19B6" w:rsidP="008B19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B19B6" w:rsidRPr="0090151E" w:rsidRDefault="006D007A" w:rsidP="008B19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0151E">
        <w:rPr>
          <w:rFonts w:ascii="Arial" w:hAnsi="Arial" w:cs="Arial"/>
          <w:b/>
          <w:sz w:val="24"/>
          <w:szCs w:val="24"/>
        </w:rPr>
        <w:t>7</w:t>
      </w:r>
      <w:r w:rsidR="008B19B6" w:rsidRPr="0090151E">
        <w:rPr>
          <w:rFonts w:ascii="Arial" w:hAnsi="Arial" w:cs="Arial"/>
          <w:b/>
          <w:sz w:val="24"/>
          <w:szCs w:val="24"/>
        </w:rPr>
        <w:t>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E213E" w:rsidRPr="0090151E" w:rsidTr="008B19B6">
        <w:trPr>
          <w:trHeight w:val="87"/>
        </w:trPr>
        <w:tc>
          <w:tcPr>
            <w:tcW w:w="4820" w:type="dxa"/>
          </w:tcPr>
          <w:p w:rsidR="008B19B6" w:rsidRPr="0090151E" w:rsidRDefault="008B19B6" w:rsidP="008B19B6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9B6" w:rsidRPr="0090151E" w:rsidRDefault="008B19B6" w:rsidP="008B19B6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1E">
              <w:rPr>
                <w:rFonts w:ascii="Arial" w:hAnsi="Arial" w:cs="Arial"/>
                <w:b/>
                <w:sz w:val="24"/>
                <w:szCs w:val="24"/>
              </w:rPr>
              <w:t>Администрация муниципального образования городской округ Люберцы:</w:t>
            </w:r>
          </w:p>
          <w:p w:rsidR="008B19B6" w:rsidRPr="0090151E" w:rsidRDefault="008B19B6" w:rsidP="008B19B6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19B6" w:rsidRPr="0090151E" w:rsidRDefault="008B19B6" w:rsidP="008B19B6">
            <w:pPr>
              <w:pStyle w:val="ConsPlusNonformat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9B6" w:rsidRPr="0090151E" w:rsidRDefault="008B19B6" w:rsidP="008B19B6">
            <w:pPr>
              <w:pStyle w:val="ConsPlusNonformat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90151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proofErr w:type="spellStart"/>
            <w:r w:rsidRPr="0090151E">
              <w:rPr>
                <w:rFonts w:ascii="Arial" w:hAnsi="Arial" w:cs="Arial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Pr="0090151E">
              <w:rPr>
                <w:rFonts w:ascii="Arial" w:hAnsi="Arial" w:cs="Arial"/>
                <w:b/>
                <w:sz w:val="24"/>
                <w:szCs w:val="24"/>
              </w:rPr>
              <w:t xml:space="preserve"> субсидии</w:t>
            </w:r>
            <w:r w:rsidRPr="0090151E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8B19B6" w:rsidRPr="0090151E" w:rsidRDefault="008B19B6" w:rsidP="008B19B6">
            <w:pPr>
              <w:pStyle w:val="ConsPlusNonformat"/>
              <w:ind w:left="34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0151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C3314">
              <w:rPr>
                <w:rFonts w:ascii="Arial" w:hAnsi="Arial" w:cs="Arial"/>
                <w:b/>
                <w:sz w:val="24"/>
                <w:szCs w:val="24"/>
              </w:rPr>
              <w:t>Наименование:______________</w:t>
            </w:r>
            <w:r w:rsidRPr="0090151E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</w:tc>
      </w:tr>
      <w:tr w:rsidR="00AE213E" w:rsidRPr="0090151E" w:rsidTr="008B19B6">
        <w:trPr>
          <w:trHeight w:val="87"/>
        </w:trPr>
        <w:tc>
          <w:tcPr>
            <w:tcW w:w="4820" w:type="dxa"/>
          </w:tcPr>
          <w:tbl>
            <w:tblPr>
              <w:tblW w:w="4712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AE213E" w:rsidRPr="0090151E" w:rsidTr="008B19B6">
              <w:tc>
                <w:tcPr>
                  <w:tcW w:w="4712" w:type="dxa"/>
                </w:tcPr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 xml:space="preserve">Юридический адрес: 140000, Московская область, </w:t>
                  </w:r>
                  <w:proofErr w:type="spellStart"/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г.Люберцы</w:t>
                  </w:r>
                  <w:proofErr w:type="spellEnd"/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 xml:space="preserve">Почтовый адрес: 140000, Московская область, </w:t>
                  </w:r>
                  <w:proofErr w:type="spellStart"/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г.Люберцы</w:t>
                  </w:r>
                  <w:proofErr w:type="spellEnd"/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8B19B6" w:rsidRPr="0090151E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 xml:space="preserve">ИНН 5027036758 / КПП </w:t>
                  </w:r>
                  <w:r w:rsidRPr="0090151E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502701001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ОКВЭД 84.11.3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 xml:space="preserve">ОКПО </w:t>
                  </w:r>
                  <w:r w:rsidRPr="0090151E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04034252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ОГРН 1025003213179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ФУ администрации городского округа Люберцы 02483</w:t>
                  </w:r>
                  <w:r w:rsidRPr="0090151E">
                    <w:rPr>
                      <w:rFonts w:ascii="Arial" w:hAnsi="Arial" w:cs="Arial"/>
                      <w:sz w:val="24"/>
                      <w:szCs w:val="24"/>
                      <w:lang w:val="en-US" w:eastAsia="zh-CN" w:bidi="ru-RU"/>
                    </w:rPr>
                    <w:t>D</w:t>
                  </w:r>
                  <w:r w:rsidRPr="0090151E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 xml:space="preserve">65590 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(</w:t>
                  </w:r>
                  <w:proofErr w:type="gramStart"/>
                  <w:r w:rsidRPr="0090151E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л</w:t>
                  </w:r>
                  <w:proofErr w:type="gramEnd"/>
                  <w:r w:rsidRPr="0090151E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 xml:space="preserve">/с 03000270212 Администрация муниципального образования городской округ Люберцы Московской </w:t>
                  </w:r>
                  <w:r w:rsidRPr="0090151E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lastRenderedPageBreak/>
                    <w:t>области)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gramEnd"/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/с 03231643467480004800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ГУ Банка России по ЦФО</w:t>
                  </w: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//УФК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по</w:t>
                  </w:r>
                  <w:proofErr w:type="gramEnd"/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 xml:space="preserve"> Московской области, </w:t>
                  </w:r>
                  <w:proofErr w:type="spellStart"/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г.Москва</w:t>
                  </w:r>
                  <w:proofErr w:type="spellEnd"/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кор</w:t>
                  </w:r>
                  <w:proofErr w:type="spellEnd"/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./с 40102810845370000004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БИК 004525987</w:t>
                  </w:r>
                </w:p>
                <w:p w:rsidR="008B19B6" w:rsidRPr="0090151E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0151E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0151E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___________________/ ____________</w:t>
                  </w:r>
                </w:p>
                <w:p w:rsidR="008B19B6" w:rsidRPr="0090151E" w:rsidRDefault="008B19B6" w:rsidP="008B19B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8B19B6" w:rsidRPr="0090151E" w:rsidRDefault="008B19B6" w:rsidP="008B1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AE213E" w:rsidRPr="0090151E" w:rsidTr="008B19B6">
              <w:tc>
                <w:tcPr>
                  <w:tcW w:w="8709" w:type="dxa"/>
                </w:tcPr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Юридический адрес: 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ИНН____________ / КПП 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ОКВЭД_______________________________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ОКПО 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ОГРН_________________________________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Банк:__________________________________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_______________________________________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90151E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0151E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0151E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>____________________/ __________________</w:t>
                  </w:r>
                </w:p>
                <w:p w:rsidR="008B19B6" w:rsidRPr="0090151E" w:rsidRDefault="008B19B6" w:rsidP="008B19B6">
                  <w:pPr>
                    <w:pStyle w:val="32"/>
                    <w:spacing w:after="0"/>
                    <w:ind w:left="0" w:right="442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51E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8B19B6" w:rsidRPr="0090151E" w:rsidRDefault="008B19B6" w:rsidP="008B1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9B6" w:rsidRPr="00AE213E" w:rsidRDefault="008B19B6" w:rsidP="008B19B6">
      <w:pPr>
        <w:autoSpaceDE w:val="0"/>
        <w:autoSpaceDN w:val="0"/>
        <w:adjustRightInd w:val="0"/>
        <w:ind w:firstLine="567"/>
        <w:jc w:val="right"/>
        <w:outlineLvl w:val="0"/>
        <w:sectPr w:rsidR="008B19B6" w:rsidRPr="00AE213E" w:rsidSect="0090151E">
          <w:headerReference w:type="default" r:id="rId11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8B19B6" w:rsidRPr="00F22724" w:rsidRDefault="008B19B6" w:rsidP="008B19B6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B19B6" w:rsidRPr="00F22724" w:rsidRDefault="008B19B6" w:rsidP="008B19B6">
      <w:pPr>
        <w:autoSpaceDE w:val="0"/>
        <w:autoSpaceDN w:val="0"/>
        <w:adjustRightInd w:val="0"/>
        <w:ind w:left="7080"/>
        <w:jc w:val="center"/>
        <w:outlineLvl w:val="0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                                                                           к Соглашению</w:t>
      </w:r>
    </w:p>
    <w:p w:rsidR="008B19B6" w:rsidRPr="00F22724" w:rsidRDefault="00AE213E" w:rsidP="008B19B6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b/>
          <w:i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от «___» _______ 2023</w:t>
      </w:r>
      <w:r w:rsidR="008B19B6" w:rsidRPr="00F22724">
        <w:rPr>
          <w:rFonts w:ascii="Arial" w:hAnsi="Arial" w:cs="Arial"/>
          <w:sz w:val="24"/>
          <w:szCs w:val="24"/>
        </w:rPr>
        <w:t xml:space="preserve"> г. № _________</w:t>
      </w:r>
    </w:p>
    <w:p w:rsidR="008B19B6" w:rsidRPr="00F22724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8B19B6" w:rsidRPr="00F22724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22724">
        <w:rPr>
          <w:rFonts w:ascii="Arial" w:hAnsi="Arial" w:cs="Arial"/>
          <w:b/>
          <w:sz w:val="18"/>
          <w:szCs w:val="18"/>
        </w:rPr>
        <w:t>Справка-расчет № ______</w:t>
      </w:r>
    </w:p>
    <w:p w:rsidR="008B19B6" w:rsidRPr="00F22724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8B19B6" w:rsidRPr="00F22724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 xml:space="preserve">на территории муниципального образования </w:t>
      </w:r>
      <w:r w:rsidRPr="00F22724">
        <w:rPr>
          <w:rFonts w:ascii="Arial" w:hAnsi="Arial" w:cs="Arial"/>
          <w:sz w:val="18"/>
          <w:szCs w:val="18"/>
          <w:u w:val="single"/>
        </w:rPr>
        <w:t xml:space="preserve">городской округ Люберцы </w:t>
      </w:r>
      <w:r w:rsidRPr="00F22724">
        <w:rPr>
          <w:rFonts w:ascii="Arial" w:hAnsi="Arial" w:cs="Arial"/>
          <w:sz w:val="18"/>
          <w:szCs w:val="18"/>
        </w:rPr>
        <w:t>Московской области</w:t>
      </w:r>
    </w:p>
    <w:p w:rsidR="008B19B6" w:rsidRPr="00F22724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 xml:space="preserve">                                       (наименование муниципального образования)</w:t>
      </w:r>
    </w:p>
    <w:p w:rsidR="008B19B6" w:rsidRPr="00F22724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>Получатель субсидии ___________________________________________________________________________________________________________</w:t>
      </w:r>
    </w:p>
    <w:p w:rsidR="008B19B6" w:rsidRPr="00F22724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>(наименование организации, ИНН/КПП, юридический адрес)</w:t>
      </w:r>
    </w:p>
    <w:p w:rsidR="00127775" w:rsidRPr="00F22724" w:rsidRDefault="00127775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3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843"/>
        <w:gridCol w:w="992"/>
        <w:gridCol w:w="1276"/>
        <w:gridCol w:w="1134"/>
        <w:gridCol w:w="1559"/>
        <w:gridCol w:w="1679"/>
        <w:gridCol w:w="1417"/>
        <w:gridCol w:w="1418"/>
        <w:gridCol w:w="1582"/>
      </w:tblGrid>
      <w:tr w:rsidR="00AE213E" w:rsidRPr="00F22724" w:rsidTr="00A76773">
        <w:trPr>
          <w:trHeight w:val="1542"/>
          <w:jc w:val="center"/>
        </w:trPr>
        <w:tc>
          <w:tcPr>
            <w:tcW w:w="645" w:type="dxa"/>
            <w:tcBorders>
              <w:bottom w:val="single" w:sz="4" w:space="0" w:color="000000"/>
            </w:tcBorders>
            <w:shd w:val="clear" w:color="auto" w:fill="auto"/>
          </w:tcPr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Адрес многоквартирного дома, где выполнен ремонт подъездов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6773" w:rsidRPr="00F22724" w:rsidRDefault="00A76773" w:rsidP="0012777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A76773" w:rsidRPr="00F22724" w:rsidRDefault="00A76773" w:rsidP="0012777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подъезда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№ п/п адреса</w:t>
            </w:r>
          </w:p>
          <w:p w:rsidR="00A76773" w:rsidRPr="00F22724" w:rsidRDefault="00A76773" w:rsidP="00127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Предельная стоимость ремонта типового подъезда в соответствии с Порядком</w:t>
            </w:r>
          </w:p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Сумма фактических затрат</w:t>
            </w:r>
          </w:p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на ремонт подъезда</w:t>
            </w:r>
          </w:p>
          <w:p w:rsidR="00A76773" w:rsidRPr="00F22724" w:rsidRDefault="00A76773" w:rsidP="00127775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72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76773" w:rsidRPr="00F22724" w:rsidRDefault="00A76773" w:rsidP="0012777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Сумма затрат</w:t>
            </w:r>
          </w:p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за счет внебюджетных источников</w:t>
            </w:r>
          </w:p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22724">
              <w:rPr>
                <w:rFonts w:ascii="Arial" w:hAnsi="Arial" w:cs="Arial"/>
                <w:b/>
                <w:sz w:val="16"/>
                <w:szCs w:val="16"/>
              </w:rPr>
              <w:t>(гр.7*</w:t>
            </w:r>
            <w:r w:rsidR="00423C6B" w:rsidRPr="00F2272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F22724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 xml:space="preserve">Процент субсидирования из бюджета                  </w:t>
            </w:r>
            <w:proofErr w:type="spellStart"/>
            <w:r w:rsidRPr="00F22724">
              <w:rPr>
                <w:rFonts w:ascii="Arial" w:hAnsi="Arial" w:cs="Arial"/>
                <w:sz w:val="16"/>
                <w:szCs w:val="16"/>
              </w:rPr>
              <w:t>г.о</w:t>
            </w:r>
            <w:proofErr w:type="spellEnd"/>
            <w:r w:rsidRPr="00F22724">
              <w:rPr>
                <w:rFonts w:ascii="Arial" w:hAnsi="Arial" w:cs="Arial"/>
                <w:sz w:val="16"/>
                <w:szCs w:val="16"/>
              </w:rPr>
              <w:t>. Люберцы Московской области,</w:t>
            </w:r>
          </w:p>
          <w:p w:rsidR="00A76773" w:rsidRPr="00F22724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:rsidR="00A76773" w:rsidRPr="00F22724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A76773" w:rsidRPr="00F22724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22724">
              <w:rPr>
                <w:rFonts w:ascii="Arial" w:hAnsi="Arial" w:cs="Arial"/>
                <w:b/>
                <w:sz w:val="16"/>
                <w:szCs w:val="16"/>
              </w:rPr>
              <w:t>(гр.7- гр.8)</w:t>
            </w:r>
          </w:p>
          <w:p w:rsidR="00A76773" w:rsidRPr="00F22724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22724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AE213E" w:rsidRPr="00F22724" w:rsidTr="00A76773">
        <w:trPr>
          <w:trHeight w:val="78"/>
          <w:jc w:val="center"/>
        </w:trPr>
        <w:tc>
          <w:tcPr>
            <w:tcW w:w="645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76773" w:rsidRPr="00F22724" w:rsidRDefault="00A76773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76773" w:rsidRPr="00F22724" w:rsidRDefault="00A76773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6773" w:rsidRPr="00F22724" w:rsidRDefault="00A76773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76773" w:rsidRPr="00F22724" w:rsidRDefault="00A76773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79" w:type="dxa"/>
            <w:shd w:val="clear" w:color="auto" w:fill="auto"/>
          </w:tcPr>
          <w:p w:rsidR="00A76773" w:rsidRPr="00F22724" w:rsidRDefault="00A76773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76773" w:rsidRPr="00F22724" w:rsidRDefault="00A76773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76773" w:rsidRPr="00F22724" w:rsidRDefault="00D060E1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82" w:type="dxa"/>
          </w:tcPr>
          <w:p w:rsidR="00A76773" w:rsidRPr="00F22724" w:rsidRDefault="00D060E1" w:rsidP="00A7677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E213E" w:rsidRPr="00F22724" w:rsidTr="00A76773">
        <w:trPr>
          <w:trHeight w:val="283"/>
          <w:jc w:val="center"/>
        </w:trPr>
        <w:tc>
          <w:tcPr>
            <w:tcW w:w="645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:rsidR="00A76773" w:rsidRPr="00F22724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13E" w:rsidRPr="00F22724" w:rsidTr="00A76773">
        <w:trPr>
          <w:jc w:val="center"/>
        </w:trPr>
        <w:tc>
          <w:tcPr>
            <w:tcW w:w="645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:rsidR="00A76773" w:rsidRPr="00F22724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13E" w:rsidRPr="00F22724" w:rsidTr="00A76773">
        <w:trPr>
          <w:jc w:val="center"/>
        </w:trPr>
        <w:tc>
          <w:tcPr>
            <w:tcW w:w="645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:rsidR="00A76773" w:rsidRPr="00F22724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13E" w:rsidRPr="00F22724" w:rsidTr="00A76773">
        <w:trPr>
          <w:jc w:val="center"/>
        </w:trPr>
        <w:tc>
          <w:tcPr>
            <w:tcW w:w="645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22724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22724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276" w:type="dxa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22724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134" w:type="dxa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22724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22724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76773" w:rsidRPr="00F22724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22724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582" w:type="dxa"/>
          </w:tcPr>
          <w:p w:rsidR="00A76773" w:rsidRPr="00F22724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9B6" w:rsidRPr="00F22724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8B19B6" w:rsidRPr="00F22724" w:rsidRDefault="008B19B6" w:rsidP="008B19B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>Руководитель __________________________________________________     ____________________________  ________________________________</w:t>
      </w:r>
    </w:p>
    <w:p w:rsidR="008B19B6" w:rsidRPr="00F22724" w:rsidRDefault="008B19B6" w:rsidP="008B19B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 xml:space="preserve">                            (наименование организации-получателя субсидии)                (фамилия, инициалы)                                         (подпись)</w:t>
      </w:r>
    </w:p>
    <w:p w:rsidR="008B19B6" w:rsidRPr="00F22724" w:rsidRDefault="008B19B6" w:rsidP="008B19B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:rsidR="008B19B6" w:rsidRPr="00F22724" w:rsidRDefault="008B19B6" w:rsidP="008B19B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 xml:space="preserve">  МП                        </w:t>
      </w:r>
      <w:proofErr w:type="gramStart"/>
      <w:r w:rsidRPr="00F22724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F22724">
        <w:rPr>
          <w:rFonts w:ascii="Arial" w:hAnsi="Arial" w:cs="Arial"/>
          <w:sz w:val="18"/>
          <w:szCs w:val="18"/>
        </w:rPr>
        <w:t>наименование организации-получателя субсидии          (фамилия, инициалы)                                         (подпись)</w:t>
      </w:r>
    </w:p>
    <w:p w:rsidR="008B19B6" w:rsidRPr="00F22724" w:rsidRDefault="008B19B6" w:rsidP="008B19B6">
      <w:pPr>
        <w:pStyle w:val="ConsPlusNonformat"/>
        <w:widowControl/>
        <w:rPr>
          <w:rFonts w:ascii="Arial" w:hAnsi="Arial" w:cs="Arial"/>
          <w:b/>
          <w:sz w:val="18"/>
          <w:szCs w:val="18"/>
        </w:rPr>
      </w:pPr>
    </w:p>
    <w:p w:rsidR="008B19B6" w:rsidRPr="00F22724" w:rsidRDefault="008B19B6" w:rsidP="008B19B6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>Расчет проверен</w:t>
      </w:r>
      <w:r w:rsidRPr="00F22724">
        <w:rPr>
          <w:rFonts w:ascii="Arial" w:hAnsi="Arial" w:cs="Arial"/>
          <w:b/>
          <w:sz w:val="18"/>
          <w:szCs w:val="18"/>
        </w:rPr>
        <w:t xml:space="preserve"> </w:t>
      </w:r>
      <w:r w:rsidRPr="00F22724">
        <w:rPr>
          <w:rFonts w:ascii="Arial" w:hAnsi="Arial" w:cs="Arial"/>
          <w:sz w:val="18"/>
          <w:szCs w:val="18"/>
        </w:rPr>
        <w:t xml:space="preserve">муниципальным образованием       </w:t>
      </w:r>
      <w:r w:rsidRPr="00F22724">
        <w:rPr>
          <w:rFonts w:ascii="Arial" w:hAnsi="Arial" w:cs="Arial"/>
          <w:sz w:val="18"/>
          <w:szCs w:val="18"/>
          <w:u w:val="single"/>
        </w:rPr>
        <w:t>городской округ Люберцы</w:t>
      </w:r>
      <w:r w:rsidRPr="00F22724">
        <w:rPr>
          <w:rFonts w:ascii="Arial" w:hAnsi="Arial" w:cs="Arial"/>
          <w:sz w:val="18"/>
          <w:szCs w:val="18"/>
        </w:rPr>
        <w:t xml:space="preserve">      Московской области</w:t>
      </w:r>
    </w:p>
    <w:p w:rsidR="008B19B6" w:rsidRPr="00F22724" w:rsidRDefault="008B19B6" w:rsidP="008B19B6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(наименование муниципального образования) </w:t>
      </w:r>
    </w:p>
    <w:p w:rsidR="008B19B6" w:rsidRPr="00F22724" w:rsidRDefault="008B19B6" w:rsidP="008B19B6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:rsidR="008B19B6" w:rsidRPr="00F22724" w:rsidRDefault="008B19B6" w:rsidP="008B19B6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8B19B6" w:rsidRPr="00F22724" w:rsidRDefault="008B19B6" w:rsidP="008B19B6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>Главный бухгалтер                             _________________________ _________________________________________________</w:t>
      </w:r>
    </w:p>
    <w:p w:rsidR="008B19B6" w:rsidRPr="00F22724" w:rsidRDefault="008B19B6" w:rsidP="008B19B6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 xml:space="preserve">                     МП                                                                            (подпись)                                                (расшифровка подписи)</w:t>
      </w:r>
    </w:p>
    <w:p w:rsidR="008B19B6" w:rsidRPr="00F22724" w:rsidRDefault="008B19B6" w:rsidP="008B19B6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>Исполнитель (от муниципального образования) _______________________ __________________________ _________________________</w:t>
      </w:r>
    </w:p>
    <w:p w:rsidR="008B19B6" w:rsidRPr="00F22724" w:rsidRDefault="008B19B6" w:rsidP="008B19B6">
      <w:pPr>
        <w:pStyle w:val="ConsPlusNonformat"/>
        <w:widowControl/>
        <w:ind w:left="-142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(подпись)                            (ФИО полностью)                (контактный телефон)</w:t>
      </w:r>
      <w:r w:rsidRPr="00F22724">
        <w:rPr>
          <w:rFonts w:ascii="Arial" w:hAnsi="Arial" w:cs="Arial"/>
          <w:b/>
          <w:sz w:val="18"/>
          <w:szCs w:val="18"/>
        </w:rPr>
        <w:t xml:space="preserve"> </w:t>
      </w:r>
    </w:p>
    <w:p w:rsidR="00A8702D" w:rsidRDefault="00A8702D" w:rsidP="008B19B6">
      <w:pPr>
        <w:widowControl w:val="0"/>
        <w:autoSpaceDE w:val="0"/>
        <w:autoSpaceDN w:val="0"/>
        <w:adjustRightInd w:val="0"/>
        <w:ind w:left="-567" w:firstLine="11624"/>
        <w:rPr>
          <w:rFonts w:ascii="Arial" w:hAnsi="Arial" w:cs="Arial"/>
        </w:rPr>
      </w:pPr>
    </w:p>
    <w:p w:rsidR="00F22724" w:rsidRPr="00F22724" w:rsidRDefault="00F22724" w:rsidP="008B19B6">
      <w:pPr>
        <w:widowControl w:val="0"/>
        <w:autoSpaceDE w:val="0"/>
        <w:autoSpaceDN w:val="0"/>
        <w:adjustRightInd w:val="0"/>
        <w:ind w:left="-567" w:firstLine="11624"/>
        <w:rPr>
          <w:rFonts w:ascii="Arial" w:hAnsi="Arial" w:cs="Arial"/>
        </w:rPr>
      </w:pPr>
    </w:p>
    <w:p w:rsidR="008B19B6" w:rsidRPr="00F22724" w:rsidRDefault="008B19B6" w:rsidP="008B19B6">
      <w:pPr>
        <w:widowControl w:val="0"/>
        <w:autoSpaceDE w:val="0"/>
        <w:autoSpaceDN w:val="0"/>
        <w:adjustRightInd w:val="0"/>
        <w:ind w:left="-567" w:firstLine="11624"/>
        <w:jc w:val="right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8B19B6" w:rsidRPr="00F22724" w:rsidRDefault="008B19B6" w:rsidP="008B19B6">
      <w:pPr>
        <w:autoSpaceDE w:val="0"/>
        <w:autoSpaceDN w:val="0"/>
        <w:adjustRightInd w:val="0"/>
        <w:ind w:firstLine="11057"/>
        <w:jc w:val="center"/>
        <w:outlineLvl w:val="0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                            к Соглашению </w:t>
      </w:r>
    </w:p>
    <w:p w:rsidR="008B19B6" w:rsidRPr="00F22724" w:rsidRDefault="008B19B6" w:rsidP="008B19B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E213E" w:rsidRPr="00F22724">
        <w:rPr>
          <w:rFonts w:ascii="Arial" w:hAnsi="Arial" w:cs="Arial"/>
          <w:sz w:val="24"/>
          <w:szCs w:val="24"/>
        </w:rPr>
        <w:t xml:space="preserve">         от «___» _________ 2023</w:t>
      </w:r>
      <w:r w:rsidRPr="00F22724">
        <w:rPr>
          <w:rFonts w:ascii="Arial" w:hAnsi="Arial" w:cs="Arial"/>
          <w:sz w:val="24"/>
          <w:szCs w:val="24"/>
        </w:rPr>
        <w:t xml:space="preserve"> г. № ________</w:t>
      </w:r>
    </w:p>
    <w:p w:rsidR="008B19B6" w:rsidRPr="00F22724" w:rsidRDefault="008B19B6" w:rsidP="008B19B6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B19B6" w:rsidRPr="00F22724" w:rsidRDefault="008B19B6" w:rsidP="008B19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F22724">
        <w:rPr>
          <w:rFonts w:ascii="Arial" w:hAnsi="Arial" w:cs="Arial"/>
          <w:b/>
          <w:sz w:val="18"/>
          <w:szCs w:val="18"/>
        </w:rPr>
        <w:t>ОТЧЕТ</w:t>
      </w:r>
    </w:p>
    <w:p w:rsidR="008B19B6" w:rsidRPr="00F22724" w:rsidRDefault="008B19B6" w:rsidP="008B19B6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 xml:space="preserve">о получении субсидии </w:t>
      </w:r>
      <w:bookmarkStart w:id="6" w:name="OLE_LINK36"/>
      <w:r w:rsidRPr="00F22724">
        <w:rPr>
          <w:rFonts w:ascii="Arial" w:hAnsi="Arial" w:cs="Arial"/>
          <w:sz w:val="18"/>
          <w:szCs w:val="18"/>
        </w:rPr>
        <w:t xml:space="preserve">на ремонт подъездов в многоквартирных домах </w:t>
      </w:r>
    </w:p>
    <w:p w:rsidR="008B19B6" w:rsidRPr="00F22724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>на территории муниципального образования _________________________________________________________________Московской области</w:t>
      </w:r>
    </w:p>
    <w:p w:rsidR="008B19B6" w:rsidRPr="00F22724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 xml:space="preserve">           (наименование муниципального образования)</w:t>
      </w:r>
    </w:p>
    <w:p w:rsidR="008B19B6" w:rsidRPr="00F22724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>Получатель субсидии _____________________________________________________________________________________________________</w:t>
      </w:r>
    </w:p>
    <w:p w:rsidR="008B19B6" w:rsidRPr="00F22724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F22724">
        <w:rPr>
          <w:rFonts w:ascii="Arial" w:hAnsi="Arial" w:cs="Arial"/>
          <w:sz w:val="18"/>
          <w:szCs w:val="18"/>
        </w:rPr>
        <w:t>(наименование организации, ИНН/КПП, юридический адрес)</w:t>
      </w:r>
    </w:p>
    <w:p w:rsidR="008B19B6" w:rsidRPr="00F22724" w:rsidRDefault="008B19B6" w:rsidP="008B19B6">
      <w:pPr>
        <w:widowControl w:val="0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5"/>
        <w:gridCol w:w="3987"/>
        <w:gridCol w:w="4394"/>
      </w:tblGrid>
      <w:tr w:rsidR="00AE213E" w:rsidRPr="00F22724" w:rsidTr="00A8702D">
        <w:trPr>
          <w:trHeight w:val="602"/>
        </w:trPr>
        <w:tc>
          <w:tcPr>
            <w:tcW w:w="6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02D" w:rsidRPr="00F22724" w:rsidRDefault="00A8702D" w:rsidP="00A8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702D" w:rsidRPr="00F22724" w:rsidRDefault="00A8702D" w:rsidP="00A8702D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22724">
              <w:rPr>
                <w:rFonts w:ascii="Arial" w:eastAsia="Calibri" w:hAnsi="Arial" w:cs="Arial"/>
                <w:sz w:val="18"/>
                <w:szCs w:val="18"/>
              </w:rPr>
              <w:t>Наименование субсидии</w:t>
            </w:r>
          </w:p>
          <w:p w:rsidR="00A8702D" w:rsidRPr="00F22724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87" w:type="dxa"/>
          </w:tcPr>
          <w:p w:rsidR="00A8702D" w:rsidRPr="00F22724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702D" w:rsidRPr="00F22724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702D" w:rsidRPr="00F22724" w:rsidRDefault="00A8702D" w:rsidP="00A8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22724">
              <w:rPr>
                <w:rFonts w:ascii="Arial" w:eastAsia="Calibri" w:hAnsi="Arial" w:cs="Arial"/>
                <w:sz w:val="18"/>
                <w:szCs w:val="18"/>
              </w:rPr>
              <w:t>№ Справки-расчет</w:t>
            </w:r>
          </w:p>
          <w:p w:rsidR="00A8702D" w:rsidRPr="00F22724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A8702D" w:rsidRPr="00F22724" w:rsidRDefault="00A8702D" w:rsidP="00A8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22724">
              <w:rPr>
                <w:rFonts w:ascii="Arial" w:eastAsia="Calibri" w:hAnsi="Arial" w:cs="Arial"/>
                <w:sz w:val="18"/>
                <w:szCs w:val="18"/>
              </w:rPr>
              <w:t xml:space="preserve">Сумма затрат, подлежащая возмещению за счет бюджетных </w:t>
            </w:r>
            <w:proofErr w:type="gramStart"/>
            <w:r w:rsidRPr="00F22724">
              <w:rPr>
                <w:rFonts w:ascii="Arial" w:eastAsia="Calibri" w:hAnsi="Arial" w:cs="Arial"/>
                <w:sz w:val="18"/>
                <w:szCs w:val="18"/>
              </w:rPr>
              <w:t>средств,  согласно</w:t>
            </w:r>
            <w:proofErr w:type="gramEnd"/>
            <w:r w:rsidRPr="00F22724">
              <w:rPr>
                <w:rFonts w:ascii="Arial" w:eastAsia="Calibri" w:hAnsi="Arial" w:cs="Arial"/>
                <w:sz w:val="18"/>
                <w:szCs w:val="18"/>
              </w:rPr>
              <w:t xml:space="preserve"> Справки-расчет</w:t>
            </w:r>
          </w:p>
          <w:p w:rsidR="00A8702D" w:rsidRPr="00F22724" w:rsidRDefault="00A8702D" w:rsidP="00A8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22724">
              <w:rPr>
                <w:rFonts w:ascii="Arial" w:eastAsia="Calibri" w:hAnsi="Arial" w:cs="Arial"/>
                <w:sz w:val="18"/>
                <w:szCs w:val="18"/>
              </w:rPr>
              <w:t>(руб.)</w:t>
            </w:r>
          </w:p>
          <w:p w:rsidR="00A8702D" w:rsidRPr="00F22724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213E" w:rsidRPr="00F22724" w:rsidTr="00A8702D">
        <w:tc>
          <w:tcPr>
            <w:tcW w:w="6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02D" w:rsidRPr="00F22724" w:rsidRDefault="00A8702D" w:rsidP="00462920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Субсидия из бюджета </w:t>
            </w:r>
            <w:r w:rsidR="00462920" w:rsidRPr="00F2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городского округа Люберцы </w:t>
            </w:r>
            <w:r w:rsidRPr="00F2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Московской области </w:t>
            </w:r>
            <w:r w:rsidR="00462920" w:rsidRPr="00F2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юридическим лицам, индивидуальным предпринимателям, осуществляющим управление многоквартирными домами, </w:t>
            </w:r>
            <w:r w:rsidRPr="00F2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возмещение части затрат, связанных с выполненным ремонтом подъездов в многоквартирных домах</w:t>
            </w:r>
            <w:r w:rsidR="00462920" w:rsidRPr="00F2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2023 году</w:t>
            </w:r>
            <w:r w:rsidRPr="00F2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87" w:type="dxa"/>
          </w:tcPr>
          <w:p w:rsidR="00A8702D" w:rsidRPr="00F22724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A8702D" w:rsidRPr="00F22724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8B19B6" w:rsidRPr="00F22724" w:rsidRDefault="008B19B6" w:rsidP="008B19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B19B6" w:rsidRPr="00F22724" w:rsidRDefault="008B19B6" w:rsidP="008B19B6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22724"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___________________________________     ______________________    ( ______________________)</w:t>
      </w:r>
    </w:p>
    <w:p w:rsidR="008B19B6" w:rsidRPr="00F22724" w:rsidRDefault="008B19B6" w:rsidP="008B19B6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22724"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Pr="00F2272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2272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2272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2272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22724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(подпись)   </w:t>
      </w:r>
      <w:r w:rsidRPr="00F22724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 </w:t>
      </w:r>
      <w:r w:rsidRPr="00F22724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(ФИО)</w:t>
      </w:r>
    </w:p>
    <w:p w:rsidR="008B19B6" w:rsidRPr="00F22724" w:rsidRDefault="008B19B6" w:rsidP="008B19B6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22724">
        <w:rPr>
          <w:rFonts w:ascii="Arial" w:eastAsia="Times New Roman" w:hAnsi="Arial" w:cs="Arial"/>
          <w:sz w:val="18"/>
          <w:szCs w:val="18"/>
          <w:lang w:eastAsia="ru-RU"/>
        </w:rPr>
        <w:t xml:space="preserve">М.П.                     </w:t>
      </w:r>
    </w:p>
    <w:p w:rsidR="008B19B6" w:rsidRPr="00F22724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8B19B6" w:rsidRPr="00AE213E" w:rsidRDefault="008B19B6" w:rsidP="008B19B6">
      <w:pPr>
        <w:widowControl w:val="0"/>
        <w:spacing w:line="317" w:lineRule="exact"/>
        <w:jc w:val="both"/>
        <w:rPr>
          <w:rFonts w:eastAsia="Times New Roman" w:cs="Times New Roman"/>
          <w:sz w:val="18"/>
          <w:szCs w:val="18"/>
          <w:lang w:eastAsia="ru-RU" w:bidi="ru-RU"/>
        </w:rPr>
      </w:pPr>
    </w:p>
    <w:p w:rsidR="008B19B6" w:rsidRPr="00AE213E" w:rsidRDefault="008B19B6" w:rsidP="008B19B6">
      <w:pPr>
        <w:widowControl w:val="0"/>
        <w:spacing w:line="317" w:lineRule="exact"/>
        <w:jc w:val="both"/>
        <w:rPr>
          <w:rFonts w:eastAsia="Times New Roman" w:cs="Times New Roman"/>
          <w:sz w:val="18"/>
          <w:szCs w:val="18"/>
          <w:lang w:eastAsia="ru-RU" w:bidi="ru-RU"/>
        </w:rPr>
      </w:pPr>
    </w:p>
    <w:p w:rsidR="008B19B6" w:rsidRPr="00AE213E" w:rsidRDefault="008B19B6" w:rsidP="008B19B6">
      <w:pPr>
        <w:widowControl w:val="0"/>
        <w:spacing w:line="317" w:lineRule="exact"/>
        <w:jc w:val="both"/>
        <w:rPr>
          <w:rFonts w:eastAsia="Times New Roman" w:cs="Times New Roman"/>
          <w:sz w:val="18"/>
          <w:szCs w:val="18"/>
          <w:lang w:eastAsia="ru-RU" w:bidi="ru-RU"/>
        </w:rPr>
      </w:pPr>
    </w:p>
    <w:p w:rsidR="008B19B6" w:rsidRPr="0093218F" w:rsidRDefault="008B19B6" w:rsidP="008B19B6">
      <w:pPr>
        <w:autoSpaceDE w:val="0"/>
        <w:autoSpaceDN w:val="0"/>
        <w:adjustRightInd w:val="0"/>
        <w:jc w:val="center"/>
        <w:outlineLvl w:val="0"/>
        <w:rPr>
          <w:color w:val="FF0000"/>
          <w:sz w:val="18"/>
          <w:szCs w:val="18"/>
        </w:rPr>
        <w:sectPr w:rsidR="008B19B6" w:rsidRPr="0093218F" w:rsidSect="0005504E">
          <w:headerReference w:type="default" r:id="rId12"/>
          <w:pgSz w:w="16838" w:h="11906" w:orient="landscape" w:code="9"/>
          <w:pgMar w:top="567" w:right="567" w:bottom="680" w:left="851" w:header="709" w:footer="709" w:gutter="0"/>
          <w:cols w:space="708"/>
          <w:titlePg/>
          <w:docGrid w:linePitch="381"/>
        </w:sectPr>
      </w:pPr>
      <w:r w:rsidRPr="00AE213E">
        <w:rPr>
          <w:sz w:val="18"/>
          <w:szCs w:val="18"/>
        </w:rPr>
        <w:t xml:space="preserve">                 </w:t>
      </w:r>
    </w:p>
    <w:p w:rsidR="008B19B6" w:rsidRPr="00F22724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bookmarkStart w:id="7" w:name="_Hlk10625081"/>
      <w:r w:rsidRPr="00F22724">
        <w:rPr>
          <w:rFonts w:ascii="Arial" w:hAnsi="Arial" w:cs="Arial"/>
          <w:i/>
          <w:sz w:val="24"/>
          <w:szCs w:val="24"/>
          <w:u w:val="single"/>
        </w:rPr>
        <w:lastRenderedPageBreak/>
        <w:t>Приложение №2 к Порядку</w:t>
      </w:r>
    </w:p>
    <w:p w:rsidR="008B19B6" w:rsidRPr="00F22724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8B19B6" w:rsidRPr="00F22724" w:rsidRDefault="008B19B6" w:rsidP="008B19B6">
      <w:pPr>
        <w:pStyle w:val="ConsPlusNonformat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22724">
        <w:rPr>
          <w:rFonts w:ascii="Arial" w:hAnsi="Arial" w:cs="Arial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8B19B6" w:rsidRPr="00F22724" w:rsidRDefault="008B19B6" w:rsidP="008B19B6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</w:p>
    <w:p w:rsidR="008B19B6" w:rsidRPr="00F22724" w:rsidRDefault="008B19B6" w:rsidP="008B19B6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59"/>
        <w:gridCol w:w="5422"/>
      </w:tblGrid>
      <w:tr w:rsidR="008B19B6" w:rsidRPr="00F22724" w:rsidTr="008B19B6">
        <w:tc>
          <w:tcPr>
            <w:tcW w:w="5812" w:type="dxa"/>
          </w:tcPr>
          <w:p w:rsidR="008B19B6" w:rsidRPr="00F22724" w:rsidRDefault="00A62E36" w:rsidP="008B19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Исх. № ____ от __________ 2023</w:t>
            </w:r>
            <w:r w:rsidR="008B19B6" w:rsidRPr="00F2272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8B19B6" w:rsidRPr="00F22724" w:rsidRDefault="008B19B6" w:rsidP="008B19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8B19B6" w:rsidRPr="00F22724" w:rsidRDefault="008B19B6" w:rsidP="008B1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8B19B6" w:rsidRPr="00F22724" w:rsidRDefault="008B19B6" w:rsidP="008B1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В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 _____________________________________</w:t>
            </w:r>
          </w:p>
          <w:p w:rsidR="008B19B6" w:rsidRPr="00F22724" w:rsidRDefault="008B19B6" w:rsidP="008B1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8B19B6" w:rsidRPr="00F22724" w:rsidRDefault="008B19B6" w:rsidP="008B19B6">
            <w:pPr>
              <w:rPr>
                <w:rFonts w:ascii="Arial" w:hAnsi="Arial" w:cs="Arial"/>
                <w:sz w:val="18"/>
                <w:szCs w:val="18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F22724">
              <w:rPr>
                <w:rFonts w:ascii="Arial" w:hAnsi="Arial" w:cs="Arial"/>
                <w:sz w:val="18"/>
                <w:szCs w:val="18"/>
              </w:rPr>
              <w:t>наименование</w:t>
            </w:r>
            <w:proofErr w:type="gramEnd"/>
            <w:r w:rsidRPr="00F22724">
              <w:rPr>
                <w:rFonts w:ascii="Arial" w:hAnsi="Arial" w:cs="Arial"/>
                <w:sz w:val="18"/>
                <w:szCs w:val="18"/>
              </w:rPr>
              <w:t xml:space="preserve"> органа местного самоуправления</w:t>
            </w:r>
          </w:p>
          <w:p w:rsidR="008B19B6" w:rsidRPr="00F22724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18"/>
                <w:szCs w:val="18"/>
              </w:rPr>
              <w:t>муниципального образования Московской области)</w:t>
            </w:r>
          </w:p>
        </w:tc>
      </w:tr>
    </w:tbl>
    <w:p w:rsidR="008B19B6" w:rsidRPr="00F22724" w:rsidRDefault="008B19B6" w:rsidP="008B19B6">
      <w:pPr>
        <w:rPr>
          <w:rFonts w:ascii="Arial" w:hAnsi="Arial" w:cs="Arial"/>
          <w:b/>
          <w:sz w:val="24"/>
          <w:szCs w:val="24"/>
        </w:rPr>
      </w:pPr>
    </w:p>
    <w:p w:rsidR="008B19B6" w:rsidRPr="00F22724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>ЗАЯВКА НА ПРЕДОСТАВЛЕНИЕ СУБСИДИИ</w:t>
      </w:r>
    </w:p>
    <w:p w:rsidR="008B19B6" w:rsidRPr="00F22724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 xml:space="preserve">на возмещение части затрат, связанных с выполненным ремонтом </w:t>
      </w:r>
    </w:p>
    <w:p w:rsidR="008B19B6" w:rsidRPr="00F22724" w:rsidRDefault="008B19B6" w:rsidP="008B19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>подъездов в многоквартирных домах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pStyle w:val="af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Основные сведения об организации - претенденте на получение субсидии: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Полное наименование: 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B58CC">
        <w:rPr>
          <w:rFonts w:ascii="Arial" w:hAnsi="Arial" w:cs="Arial"/>
          <w:sz w:val="24"/>
          <w:szCs w:val="24"/>
        </w:rPr>
        <w:t>_____</w:t>
      </w:r>
      <w:r w:rsidRPr="00F22724">
        <w:rPr>
          <w:rFonts w:ascii="Arial" w:hAnsi="Arial" w:cs="Arial"/>
          <w:sz w:val="24"/>
          <w:szCs w:val="24"/>
        </w:rPr>
        <w:t>___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Ф.И.О. руководителя организации, должность ____________________________________________________________</w:t>
      </w:r>
      <w:r w:rsidR="00CB58CC">
        <w:rPr>
          <w:rFonts w:ascii="Arial" w:hAnsi="Arial" w:cs="Arial"/>
          <w:sz w:val="24"/>
          <w:szCs w:val="24"/>
        </w:rPr>
        <w:t>_____</w:t>
      </w:r>
      <w:r w:rsidRPr="00F22724">
        <w:rPr>
          <w:rFonts w:ascii="Arial" w:hAnsi="Arial" w:cs="Arial"/>
          <w:sz w:val="24"/>
          <w:szCs w:val="24"/>
        </w:rPr>
        <w:t>__________</w:t>
      </w: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Адрес (с почтовым индексом):</w:t>
      </w:r>
    </w:p>
    <w:p w:rsidR="008B19B6" w:rsidRPr="00F22724" w:rsidRDefault="008B19B6" w:rsidP="008B19B6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F22724">
        <w:rPr>
          <w:rFonts w:ascii="Arial" w:eastAsia="Calibri" w:hAnsi="Arial" w:cs="Arial"/>
          <w:sz w:val="24"/>
          <w:szCs w:val="24"/>
        </w:rPr>
        <w:t>- юридический: ____________________________________________</w:t>
      </w:r>
      <w:r w:rsidR="00CB58CC">
        <w:rPr>
          <w:rFonts w:ascii="Arial" w:eastAsia="Calibri" w:hAnsi="Arial" w:cs="Arial"/>
          <w:sz w:val="24"/>
          <w:szCs w:val="24"/>
        </w:rPr>
        <w:t>_____</w:t>
      </w:r>
      <w:r w:rsidRPr="00F22724">
        <w:rPr>
          <w:rFonts w:ascii="Arial" w:eastAsia="Calibri" w:hAnsi="Arial" w:cs="Arial"/>
          <w:sz w:val="24"/>
          <w:szCs w:val="24"/>
        </w:rPr>
        <w:t>_____________</w:t>
      </w:r>
    </w:p>
    <w:p w:rsidR="008B19B6" w:rsidRPr="00F22724" w:rsidRDefault="008B19B6" w:rsidP="008B19B6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F22724">
        <w:rPr>
          <w:rFonts w:ascii="Arial" w:eastAsia="Calibri" w:hAnsi="Arial" w:cs="Arial"/>
          <w:sz w:val="24"/>
          <w:szCs w:val="24"/>
        </w:rPr>
        <w:t>- фактический: ___________________________________________</w:t>
      </w:r>
      <w:r w:rsidR="00CB58CC">
        <w:rPr>
          <w:rFonts w:ascii="Arial" w:eastAsia="Calibri" w:hAnsi="Arial" w:cs="Arial"/>
          <w:sz w:val="24"/>
          <w:szCs w:val="24"/>
        </w:rPr>
        <w:t>_____</w:t>
      </w:r>
      <w:r w:rsidRPr="00F22724">
        <w:rPr>
          <w:rFonts w:ascii="Arial" w:eastAsia="Calibri" w:hAnsi="Arial" w:cs="Arial"/>
          <w:sz w:val="24"/>
          <w:szCs w:val="24"/>
        </w:rPr>
        <w:t>______________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 Телефон _________________________________ факс __________</w:t>
      </w:r>
      <w:r w:rsidR="00CB58CC">
        <w:rPr>
          <w:rFonts w:ascii="Arial" w:hAnsi="Arial" w:cs="Arial"/>
          <w:sz w:val="24"/>
          <w:szCs w:val="24"/>
        </w:rPr>
        <w:t>____</w:t>
      </w:r>
      <w:r w:rsidRPr="00F22724">
        <w:rPr>
          <w:rFonts w:ascii="Arial" w:hAnsi="Arial" w:cs="Arial"/>
          <w:sz w:val="24"/>
          <w:szCs w:val="24"/>
        </w:rPr>
        <w:t>______________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Электронный адрес ________________________________________</w:t>
      </w:r>
      <w:r w:rsidR="00CB58CC">
        <w:rPr>
          <w:rFonts w:ascii="Arial" w:hAnsi="Arial" w:cs="Arial"/>
          <w:sz w:val="24"/>
          <w:szCs w:val="24"/>
        </w:rPr>
        <w:t>_____</w:t>
      </w:r>
      <w:r w:rsidRPr="00F22724">
        <w:rPr>
          <w:rFonts w:ascii="Arial" w:hAnsi="Arial" w:cs="Arial"/>
          <w:sz w:val="24"/>
          <w:szCs w:val="24"/>
        </w:rPr>
        <w:t>_____________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6150"/>
      </w:tblGrid>
      <w:tr w:rsidR="008B19B6" w:rsidRPr="00F22724" w:rsidTr="00CB58CC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F22724" w:rsidRDefault="008B19B6" w:rsidP="008B19B6">
            <w:pPr>
              <w:pStyle w:val="ConsPlusCell"/>
              <w:rPr>
                <w:bCs/>
                <w:sz w:val="24"/>
                <w:szCs w:val="24"/>
              </w:rPr>
            </w:pPr>
            <w:r w:rsidRPr="00F22724">
              <w:rPr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F22724" w:rsidRDefault="008B19B6" w:rsidP="008B19B6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  <w:tr w:rsidR="008B19B6" w:rsidRPr="00F22724" w:rsidTr="00CB58CC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F22724" w:rsidRDefault="008B19B6" w:rsidP="008B19B6">
            <w:pPr>
              <w:pStyle w:val="ConsPlusCell"/>
              <w:rPr>
                <w:bCs/>
                <w:sz w:val="24"/>
                <w:szCs w:val="24"/>
              </w:rPr>
            </w:pPr>
            <w:r w:rsidRPr="00F22724">
              <w:rPr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F22724" w:rsidRDefault="008B19B6" w:rsidP="008B19B6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</w:tbl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 Банковские реквизиты организации ____________________________</w:t>
      </w:r>
      <w:r w:rsidR="00CB58CC">
        <w:rPr>
          <w:rFonts w:ascii="Arial" w:hAnsi="Arial" w:cs="Arial"/>
          <w:sz w:val="24"/>
          <w:szCs w:val="24"/>
        </w:rPr>
        <w:t>______</w:t>
      </w:r>
      <w:r w:rsidRPr="00F22724">
        <w:rPr>
          <w:rFonts w:ascii="Arial" w:hAnsi="Arial" w:cs="Arial"/>
          <w:sz w:val="24"/>
          <w:szCs w:val="24"/>
        </w:rPr>
        <w:t>__________ ______________________________________________________________</w:t>
      </w:r>
      <w:r w:rsidR="00CB58CC">
        <w:rPr>
          <w:rFonts w:ascii="Arial" w:hAnsi="Arial" w:cs="Arial"/>
          <w:sz w:val="24"/>
          <w:szCs w:val="24"/>
        </w:rPr>
        <w:t>____</w:t>
      </w:r>
      <w:r w:rsidRPr="00F22724">
        <w:rPr>
          <w:rFonts w:ascii="Arial" w:hAnsi="Arial" w:cs="Arial"/>
          <w:sz w:val="24"/>
          <w:szCs w:val="24"/>
        </w:rPr>
        <w:t>________</w:t>
      </w:r>
    </w:p>
    <w:p w:rsidR="008B19B6" w:rsidRPr="00F22724" w:rsidRDefault="008B19B6" w:rsidP="008B19B6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F22724">
        <w:rPr>
          <w:rFonts w:ascii="Arial" w:hAnsi="Arial" w:cs="Arial"/>
          <w:i/>
          <w:sz w:val="24"/>
          <w:szCs w:val="24"/>
        </w:rPr>
        <w:t xml:space="preserve">    </w:t>
      </w:r>
      <w:r w:rsidRPr="00F22724">
        <w:rPr>
          <w:rFonts w:ascii="Arial" w:hAnsi="Arial" w:cs="Arial"/>
          <w:i/>
          <w:sz w:val="18"/>
          <w:szCs w:val="18"/>
        </w:rPr>
        <w:t>(наименование банка, расчетный счет организации в банке, корреспондентский счет банка, БИК банка)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Главный бухгалтер организации (Ф.И.О., тел.)  __________________________________________________________________</w:t>
      </w:r>
      <w:r w:rsidR="00CB58CC">
        <w:rPr>
          <w:rFonts w:ascii="Arial" w:hAnsi="Arial" w:cs="Arial"/>
          <w:sz w:val="24"/>
          <w:szCs w:val="24"/>
        </w:rPr>
        <w:t>____</w:t>
      </w:r>
      <w:r w:rsidRPr="00F22724">
        <w:rPr>
          <w:rFonts w:ascii="Arial" w:hAnsi="Arial" w:cs="Arial"/>
          <w:sz w:val="24"/>
          <w:szCs w:val="24"/>
        </w:rPr>
        <w:t>____</w:t>
      </w:r>
    </w:p>
    <w:p w:rsidR="008B19B6" w:rsidRPr="00F22724" w:rsidRDefault="008B19B6" w:rsidP="008B19B6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8B19B6" w:rsidRPr="00F22724" w:rsidRDefault="008B19B6" w:rsidP="008B19B6">
      <w:pPr>
        <w:pStyle w:val="af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8B19B6" w:rsidRPr="00F22724" w:rsidRDefault="008B19B6" w:rsidP="008B19B6">
      <w:pPr>
        <w:pStyle w:val="af"/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3"/>
        <w:gridCol w:w="1985"/>
      </w:tblGrid>
      <w:tr w:rsidR="00A62E36" w:rsidRPr="00F22724" w:rsidTr="00CB58CC">
        <w:tc>
          <w:tcPr>
            <w:tcW w:w="567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Кол-во листов в документе</w:t>
            </w:r>
          </w:p>
        </w:tc>
      </w:tr>
      <w:tr w:rsidR="00A62E36" w:rsidRPr="00F22724" w:rsidTr="00CB58CC">
        <w:tc>
          <w:tcPr>
            <w:tcW w:w="567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Копия устава </w:t>
            </w:r>
            <w:r w:rsidRPr="00F22724">
              <w:rPr>
                <w:rFonts w:ascii="Arial" w:hAnsi="Arial" w:cs="Arial"/>
                <w:sz w:val="24"/>
                <w:szCs w:val="24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1985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>Копия свидетельства о регистрации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1985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8B19B6" w:rsidRPr="00F22724" w:rsidRDefault="008B19B6" w:rsidP="00CB58C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>Копия лицензии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предпринимателя), заверенная печатью </w:t>
            </w:r>
            <w:r w:rsidR="00462920" w:rsidRPr="00F22724">
              <w:rPr>
                <w:rFonts w:ascii="Arial" w:hAnsi="Arial" w:cs="Arial"/>
                <w:sz w:val="24"/>
                <w:szCs w:val="24"/>
              </w:rPr>
              <w:t xml:space="preserve">(при наличии) 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и подписью руководителя </w:t>
            </w:r>
          </w:p>
        </w:tc>
        <w:tc>
          <w:tcPr>
            <w:tcW w:w="1985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F227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2724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F22724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, заверенное печатью (при наличии) и подписью руководителя, 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об отсутствии </w:t>
            </w:r>
            <w:r w:rsidRPr="00F22724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, а также российских юридических лиц, в уставном (складочном) капитале которых существует доля участия иностранных юридических лиц, </w:t>
            </w:r>
            <w:r w:rsidRPr="00F22724">
              <w:rPr>
                <w:rFonts w:ascii="Arial" w:hAnsi="Arial" w:cs="Arial"/>
                <w:sz w:val="24"/>
                <w:szCs w:val="24"/>
              </w:rPr>
              <w:lastRenderedPageBreak/>
      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1985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513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F227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2724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F22724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>банкротстве</w:t>
            </w:r>
            <w:r w:rsidRPr="00F22724">
              <w:rPr>
                <w:rFonts w:ascii="Arial" w:hAnsi="Arial" w:cs="Arial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8B19B6" w:rsidRPr="00F22724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shd w:val="clear" w:color="auto" w:fill="auto"/>
          </w:tcPr>
          <w:p w:rsidR="00C6642D" w:rsidRPr="00F22724" w:rsidRDefault="00C6642D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C6642D" w:rsidRPr="00F22724" w:rsidRDefault="00C6642D" w:rsidP="000C0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F227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2724">
              <w:rPr>
                <w:rFonts w:ascii="Arial" w:hAnsi="Arial" w:cs="Arial"/>
                <w:sz w:val="24"/>
                <w:szCs w:val="24"/>
              </w:rPr>
              <w:t>организации (при наличии), заверенное печатью (при наличии) и подписью руководителя, об отсутствии у организации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 задолженности по уплате налогов</w:t>
            </w:r>
            <w:r w:rsidRPr="00F22724">
              <w:rPr>
                <w:rFonts w:ascii="Arial" w:hAnsi="Arial" w:cs="Arial"/>
                <w:sz w:val="24"/>
                <w:szCs w:val="24"/>
              </w:rPr>
              <w:t>, сборов и иных платежей, с приложением справки из ИФНС об отсутствии задолженности</w:t>
            </w:r>
          </w:p>
        </w:tc>
        <w:tc>
          <w:tcPr>
            <w:tcW w:w="1985" w:type="dxa"/>
            <w:shd w:val="clear" w:color="auto" w:fill="auto"/>
          </w:tcPr>
          <w:p w:rsidR="00C6642D" w:rsidRPr="00F22724" w:rsidRDefault="00C6642D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A62E36" w:rsidRPr="00F22724" w:rsidTr="00CB58CC">
        <w:tc>
          <w:tcPr>
            <w:tcW w:w="567" w:type="dxa"/>
            <w:shd w:val="clear" w:color="auto" w:fill="auto"/>
          </w:tcPr>
          <w:p w:rsidR="00C6642D" w:rsidRPr="00F22724" w:rsidRDefault="00C6642D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C6642D" w:rsidRPr="00F22724" w:rsidRDefault="00C6642D" w:rsidP="000C0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F227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организации(при наличии), заверенное печатью (при наличии) и подписью руководителя, 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>об отсутствии сведений в реестре дисквалифицированных лиц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</w:p>
        </w:tc>
        <w:tc>
          <w:tcPr>
            <w:tcW w:w="1985" w:type="dxa"/>
            <w:shd w:val="clear" w:color="auto" w:fill="auto"/>
          </w:tcPr>
          <w:p w:rsidR="00C6642D" w:rsidRPr="00F22724" w:rsidRDefault="00C6642D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shd w:val="clear" w:color="auto" w:fill="auto"/>
          </w:tcPr>
          <w:p w:rsidR="00C6642D" w:rsidRPr="00F22724" w:rsidRDefault="00C6642D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C6642D" w:rsidRPr="00F22724" w:rsidRDefault="00C6642D" w:rsidP="008B1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F227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об отсутствии организации в перечне организаций и физических лиц, в отношении которых имеются сведения об их 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>причастности к экстремистской деятельности или терроризму</w:t>
            </w:r>
            <w:r w:rsidRPr="00F22724">
              <w:rPr>
                <w:rFonts w:ascii="Arial" w:hAnsi="Arial" w:cs="Arial"/>
                <w:sz w:val="24"/>
                <w:szCs w:val="24"/>
              </w:rPr>
              <w:t>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1985" w:type="dxa"/>
            <w:shd w:val="clear" w:color="auto" w:fill="auto"/>
          </w:tcPr>
          <w:p w:rsidR="00C6642D" w:rsidRPr="00F22724" w:rsidRDefault="00C6642D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shd w:val="clear" w:color="auto" w:fill="auto"/>
          </w:tcPr>
          <w:p w:rsidR="00C6642D" w:rsidRPr="00F22724" w:rsidRDefault="00C6642D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C6642D" w:rsidRPr="00F22724" w:rsidRDefault="00C6642D" w:rsidP="005746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>Информационное письмо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 с банковскими реквизитами организации для перечисления субсидии, </w:t>
            </w:r>
            <w:r w:rsidRPr="00F22724">
              <w:rPr>
                <w:rFonts w:ascii="Arial" w:eastAsia="Courier New" w:hAnsi="Arial" w:cs="Arial"/>
                <w:sz w:val="24"/>
                <w:szCs w:val="24"/>
                <w:lang w:eastAsia="ru-RU"/>
              </w:rPr>
              <w:t>Ф.И.О. руководителя, Ф.И.О. главного бухгалтера, юридический и фактический адреса, контактные телефоны</w:t>
            </w:r>
          </w:p>
        </w:tc>
        <w:tc>
          <w:tcPr>
            <w:tcW w:w="1985" w:type="dxa"/>
            <w:shd w:val="clear" w:color="auto" w:fill="auto"/>
          </w:tcPr>
          <w:p w:rsidR="00C6642D" w:rsidRPr="00F22724" w:rsidRDefault="00C6642D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shd w:val="clear" w:color="auto" w:fill="auto"/>
          </w:tcPr>
          <w:p w:rsidR="00C6642D" w:rsidRPr="00F22724" w:rsidRDefault="00C6642D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7513" w:type="dxa"/>
            <w:shd w:val="clear" w:color="auto" w:fill="auto"/>
          </w:tcPr>
          <w:p w:rsidR="00C6642D" w:rsidRPr="00F22724" w:rsidRDefault="00C6642D" w:rsidP="00F20A7F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Копии протоколов 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о принятии решения 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>о проведении ремонта подъездов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 МКД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2724">
              <w:rPr>
                <w:rFonts w:ascii="Arial" w:eastAsia="Courier New" w:hAnsi="Arial" w:cs="Arial"/>
                <w:sz w:val="24"/>
                <w:szCs w:val="24"/>
              </w:rPr>
              <w:t xml:space="preserve">и выборе уполномоченного представителя собственников помещений МКД </w:t>
            </w:r>
            <w:r w:rsidRPr="00F22724">
              <w:rPr>
                <w:rFonts w:ascii="Arial" w:hAnsi="Arial" w:cs="Arial"/>
                <w:sz w:val="24"/>
                <w:szCs w:val="24"/>
              </w:rPr>
              <w:t>(кроме получателей субсидии – товариществ, жилищных или иных специализированных потребительских кооперативов), заверенные печатью и подписью руководителя организации – получателя субсидии</w:t>
            </w:r>
          </w:p>
        </w:tc>
        <w:tc>
          <w:tcPr>
            <w:tcW w:w="1985" w:type="dxa"/>
            <w:shd w:val="clear" w:color="auto" w:fill="auto"/>
          </w:tcPr>
          <w:p w:rsidR="00C6642D" w:rsidRPr="00F22724" w:rsidRDefault="00C6642D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A62E3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CB58C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>Акты комиссионной приемки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 выполненных работ по ремонту подъездов МКД, подписанные представителями получателя субсидии и Администрации, уполномоченными представителями собственников, специализированной организацией,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A62E3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1</w:t>
            </w:r>
            <w:r w:rsidR="00A62E36" w:rsidRPr="00F227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CB58C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>Справка-расчет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 о подтверждении фактических затрат, связанных с выполненным ремонтом подъездов в многоквартирных домах, заверенные печатью (при наличии) и подписью руководителя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A62E3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1</w:t>
            </w:r>
            <w:r w:rsidR="00A62E36" w:rsidRPr="00F227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CB58C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 xml:space="preserve">Акты приемки выполненных работ по форме 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>КС-2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 в соответствии с рекомендованными видами работ по ремонту подъездов, с визой уполномоченного представителя собственников и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A62E3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1</w:t>
            </w:r>
            <w:r w:rsidR="00A62E36" w:rsidRPr="00F227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CB58C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 xml:space="preserve">Справки о стоимости работ по форме 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>КС-3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 в соответствии с рекомендованными видами работ по ремонту подъездов, с визой уполномоченного представителя собственников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shd w:val="clear" w:color="auto" w:fill="auto"/>
          </w:tcPr>
          <w:p w:rsidR="00C6642D" w:rsidRPr="00F22724" w:rsidRDefault="00C6642D" w:rsidP="00A62E3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1</w:t>
            </w:r>
            <w:r w:rsidR="00A62E36" w:rsidRPr="00F227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C6642D" w:rsidRPr="00F22724" w:rsidRDefault="00C6642D" w:rsidP="00CB58C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>Локальный сметный расчет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 выполненных работ по ремонту подъездов МКД </w:t>
            </w:r>
          </w:p>
        </w:tc>
        <w:tc>
          <w:tcPr>
            <w:tcW w:w="1985" w:type="dxa"/>
            <w:shd w:val="clear" w:color="auto" w:fill="auto"/>
          </w:tcPr>
          <w:p w:rsidR="00C6642D" w:rsidRPr="00F22724" w:rsidRDefault="00C6642D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A62E3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1</w:t>
            </w:r>
            <w:r w:rsidR="00A62E36" w:rsidRPr="00F227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CB58C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в случае привлечения подрядных организаций, с приложением  копий договоров с подрядными организациями, заверенных печатью                 и подписью руководителя организации – Получателя субсидии или </w:t>
            </w:r>
            <w:r w:rsidRPr="00F22724">
              <w:rPr>
                <w:rFonts w:ascii="Arial" w:hAnsi="Arial" w:cs="Arial"/>
                <w:b/>
                <w:sz w:val="24"/>
                <w:szCs w:val="24"/>
              </w:rPr>
              <w:t xml:space="preserve">распорядительный акт </w:t>
            </w:r>
            <w:r w:rsidRPr="00F22724">
              <w:rPr>
                <w:rFonts w:ascii="Arial" w:hAnsi="Arial" w:cs="Arial"/>
                <w:sz w:val="24"/>
                <w:szCs w:val="24"/>
              </w:rPr>
              <w:t>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 – Получателя субсидии, заверенный печатью и подписью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A62E3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1</w:t>
            </w:r>
            <w:r w:rsidR="00A62E36" w:rsidRPr="00F227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8B19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272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Копия Договора со специализированной организацией на вывоз отходов</w:t>
            </w:r>
            <w:r w:rsidRPr="00F22724">
              <w:rPr>
                <w:rFonts w:ascii="Arial" w:eastAsia="Courier New" w:hAnsi="Arial" w:cs="Arial"/>
                <w:sz w:val="24"/>
                <w:szCs w:val="24"/>
              </w:rPr>
              <w:t>, образовавшихся в ходе работ по ремонту подъездов в многоквартирных домах,</w:t>
            </w:r>
            <w:r w:rsidRPr="00F22724">
              <w:rPr>
                <w:rFonts w:ascii="Arial" w:hAnsi="Arial" w:cs="Arial"/>
                <w:sz w:val="24"/>
                <w:szCs w:val="24"/>
              </w:rPr>
              <w:t xml:space="preserve"> в том числе на вывоз строительного, крупногабаритного мусора, ТКО,</w:t>
            </w:r>
            <w:r w:rsidRPr="00F22724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Pr="00F22724">
              <w:rPr>
                <w:rFonts w:ascii="Arial" w:hAnsi="Arial" w:cs="Arial"/>
                <w:sz w:val="24"/>
                <w:szCs w:val="24"/>
              </w:rPr>
              <w:t>заверенная печатью (при наличии) и подписью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E36" w:rsidRPr="00F22724" w:rsidTr="00CB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A62E3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1</w:t>
            </w:r>
            <w:r w:rsidR="00A62E36" w:rsidRPr="00F227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8B19B6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F2272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Материалы </w:t>
            </w:r>
            <w:proofErr w:type="spellStart"/>
            <w:r w:rsidRPr="00F2272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фотофиксации</w:t>
            </w:r>
            <w:proofErr w:type="spellEnd"/>
            <w:r w:rsidRPr="00F2272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 выполненных работ </w:t>
            </w:r>
            <w:r w:rsidRPr="00F22724">
              <w:rPr>
                <w:rFonts w:ascii="Arial" w:eastAsia="Courier New" w:hAnsi="Arial" w:cs="Arial"/>
                <w:bCs/>
                <w:sz w:val="24"/>
                <w:szCs w:val="24"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2D" w:rsidRPr="00F22724" w:rsidRDefault="00C6642D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9B6" w:rsidRPr="00F22724" w:rsidRDefault="008B19B6" w:rsidP="008B19B6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pStyle w:val="af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Ремонт подъездов выполнен в многоквартирных домах, находящихся в управлении Организации и расположенных по адресам, указанным в Справке-расчет.</w:t>
      </w:r>
    </w:p>
    <w:p w:rsidR="008B19B6" w:rsidRPr="00F22724" w:rsidRDefault="008B19B6" w:rsidP="008B19B6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Размер запрашиваемой субсидии (согласно Справки-расчет):</w:t>
      </w:r>
    </w:p>
    <w:p w:rsidR="008B19B6" w:rsidRPr="00F22724" w:rsidRDefault="008B19B6" w:rsidP="008B19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_____________________ (_____________________________________________</w:t>
      </w:r>
      <w:r w:rsidR="00CB58CC">
        <w:rPr>
          <w:rFonts w:ascii="Arial" w:hAnsi="Arial" w:cs="Arial"/>
          <w:sz w:val="24"/>
          <w:szCs w:val="24"/>
        </w:rPr>
        <w:t>______</w:t>
      </w:r>
      <w:r w:rsidRPr="00F22724">
        <w:rPr>
          <w:rFonts w:ascii="Arial" w:hAnsi="Arial" w:cs="Arial"/>
          <w:sz w:val="24"/>
          <w:szCs w:val="24"/>
        </w:rPr>
        <w:t>___)</w:t>
      </w:r>
    </w:p>
    <w:p w:rsidR="008B19B6" w:rsidRPr="00F22724" w:rsidRDefault="008B19B6" w:rsidP="008B19B6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F22724">
        <w:rPr>
          <w:rFonts w:ascii="Arial" w:hAnsi="Arial" w:cs="Arial"/>
          <w:i/>
          <w:sz w:val="24"/>
          <w:szCs w:val="24"/>
          <w:vertAlign w:val="superscript"/>
        </w:rPr>
        <w:lastRenderedPageBreak/>
        <w:t xml:space="preserve">                    (сумма цифрами)                                                                                       (сумма прописью)</w:t>
      </w:r>
      <w:r w:rsidRPr="00F22724">
        <w:rPr>
          <w:rFonts w:ascii="Arial" w:hAnsi="Arial" w:cs="Arial"/>
          <w:i/>
          <w:sz w:val="24"/>
          <w:szCs w:val="24"/>
        </w:rPr>
        <w:t xml:space="preserve">           </w:t>
      </w:r>
    </w:p>
    <w:p w:rsidR="008B19B6" w:rsidRPr="00F22724" w:rsidRDefault="008B19B6" w:rsidP="008B19B6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Документы предоставлены нарочно, на бумажном носителе, в администрацию городского округа Люберцы Московской области.</w:t>
      </w:r>
      <w:r w:rsidRPr="00F22724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</w:p>
    <w:p w:rsidR="008B19B6" w:rsidRPr="00F22724" w:rsidRDefault="008B19B6" w:rsidP="008B19B6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="00CB58CC">
        <w:rPr>
          <w:rFonts w:ascii="Arial" w:hAnsi="Arial" w:cs="Arial"/>
          <w:sz w:val="24"/>
          <w:szCs w:val="24"/>
        </w:rPr>
        <w:t xml:space="preserve"> </w:t>
      </w:r>
      <w:r w:rsidRPr="00F22724">
        <w:rPr>
          <w:rFonts w:ascii="Arial" w:hAnsi="Arial" w:cs="Arial"/>
          <w:sz w:val="24"/>
          <w:szCs w:val="24"/>
        </w:rPr>
        <w:t>в администрацию городского округа Люберцы Московской области.</w:t>
      </w:r>
    </w:p>
    <w:p w:rsidR="008B19B6" w:rsidRPr="00F22724" w:rsidRDefault="008B19B6" w:rsidP="008B19B6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Руководитель организации   __________________ (_________________________)</w:t>
      </w:r>
    </w:p>
    <w:p w:rsidR="008B19B6" w:rsidRPr="00F22724" w:rsidRDefault="008B19B6" w:rsidP="008B19B6">
      <w:pPr>
        <w:pStyle w:val="ConsPlusNonformat"/>
        <w:rPr>
          <w:rFonts w:ascii="Arial" w:hAnsi="Arial" w:cs="Arial"/>
          <w:i/>
          <w:sz w:val="24"/>
          <w:szCs w:val="24"/>
          <w:vertAlign w:val="superscript"/>
        </w:rPr>
      </w:pPr>
      <w:r w:rsidRPr="00F22724"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  <w:r w:rsidRPr="00F22724">
        <w:rPr>
          <w:rFonts w:ascii="Arial" w:hAnsi="Arial" w:cs="Arial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М.П.  </w:t>
      </w: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8B19B6" w:rsidRPr="00F22724" w:rsidTr="008B19B6">
        <w:tc>
          <w:tcPr>
            <w:tcW w:w="5068" w:type="dxa"/>
          </w:tcPr>
          <w:p w:rsidR="008B19B6" w:rsidRPr="00F22724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8B19B6" w:rsidRPr="00F22724" w:rsidRDefault="008B19B6" w:rsidP="008B19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B19B6" w:rsidRPr="00F22724" w:rsidTr="008B19B6">
        <w:tc>
          <w:tcPr>
            <w:tcW w:w="5068" w:type="dxa"/>
          </w:tcPr>
          <w:p w:rsidR="008B19B6" w:rsidRPr="00F22724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  <w:r w:rsidRPr="00F22724">
              <w:rPr>
                <w:rFonts w:ascii="Arial" w:hAnsi="Arial" w:cs="Arial"/>
                <w:sz w:val="24"/>
                <w:szCs w:val="24"/>
              </w:rPr>
              <w:t>Дата принятия заявки</w:t>
            </w:r>
          </w:p>
        </w:tc>
        <w:tc>
          <w:tcPr>
            <w:tcW w:w="5069" w:type="dxa"/>
          </w:tcPr>
          <w:p w:rsidR="008B19B6" w:rsidRPr="00F22724" w:rsidRDefault="008B19B6" w:rsidP="008B19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6"/>
    </w:tbl>
    <w:p w:rsidR="00163110" w:rsidRDefault="00163110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8B19B6" w:rsidRPr="00F22724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F22724">
        <w:rPr>
          <w:rFonts w:ascii="Arial" w:hAnsi="Arial" w:cs="Arial"/>
          <w:i/>
          <w:sz w:val="24"/>
          <w:szCs w:val="24"/>
          <w:u w:val="single"/>
        </w:rPr>
        <w:t>Приложение №3 к Порядку</w:t>
      </w:r>
    </w:p>
    <w:p w:rsidR="008B19B6" w:rsidRPr="00F22724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F22724" w:rsidRDefault="008B19B6" w:rsidP="008B19B6">
      <w:pPr>
        <w:rPr>
          <w:rFonts w:ascii="Arial" w:hAnsi="Arial" w:cs="Arial"/>
          <w:b/>
          <w:sz w:val="24"/>
          <w:szCs w:val="24"/>
        </w:rPr>
      </w:pPr>
    </w:p>
    <w:p w:rsidR="008B19B6" w:rsidRPr="00F22724" w:rsidRDefault="008B19B6" w:rsidP="008B19B6">
      <w:pPr>
        <w:rPr>
          <w:rFonts w:ascii="Arial" w:hAnsi="Arial" w:cs="Arial"/>
          <w:b/>
          <w:sz w:val="24"/>
          <w:szCs w:val="24"/>
        </w:rPr>
      </w:pPr>
    </w:p>
    <w:p w:rsidR="008B19B6" w:rsidRPr="00F22724" w:rsidRDefault="008B19B6" w:rsidP="008B19B6">
      <w:pPr>
        <w:rPr>
          <w:rFonts w:ascii="Arial" w:hAnsi="Arial" w:cs="Arial"/>
          <w:b/>
          <w:sz w:val="24"/>
          <w:szCs w:val="24"/>
        </w:rPr>
      </w:pPr>
    </w:p>
    <w:p w:rsidR="008B19B6" w:rsidRPr="00F22724" w:rsidRDefault="008B19B6" w:rsidP="008B19B6">
      <w:pPr>
        <w:rPr>
          <w:rFonts w:ascii="Arial" w:hAnsi="Arial" w:cs="Arial"/>
          <w:b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8B19B6" w:rsidRPr="00CB58CC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CB58CC">
        <w:rPr>
          <w:rFonts w:ascii="Arial" w:hAnsi="Arial" w:cs="Arial"/>
          <w:sz w:val="18"/>
          <w:szCs w:val="18"/>
        </w:rPr>
        <w:t>(наименование организации-претендента на получение субсидии)</w:t>
      </w:r>
    </w:p>
    <w:p w:rsidR="008B19B6" w:rsidRPr="00F22724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сообщает </w:t>
      </w:r>
      <w:r w:rsidRPr="00F22724">
        <w:rPr>
          <w:rFonts w:ascii="Arial" w:hAnsi="Arial" w:cs="Arial"/>
          <w:b/>
          <w:sz w:val="24"/>
          <w:szCs w:val="24"/>
        </w:rPr>
        <w:t>об отсутствии</w:t>
      </w:r>
      <w:r w:rsidRPr="00F22724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8B19B6" w:rsidRPr="00CB58CC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CB58CC">
        <w:rPr>
          <w:rFonts w:ascii="Arial" w:hAnsi="Arial" w:cs="Arial"/>
          <w:sz w:val="18"/>
          <w:szCs w:val="18"/>
        </w:rPr>
        <w:t xml:space="preserve">                                                                  (</w:t>
      </w:r>
      <w:proofErr w:type="gramStart"/>
      <w:r w:rsidRPr="00CB58CC">
        <w:rPr>
          <w:rFonts w:ascii="Arial" w:hAnsi="Arial" w:cs="Arial"/>
          <w:sz w:val="18"/>
          <w:szCs w:val="18"/>
        </w:rPr>
        <w:t>наименование</w:t>
      </w:r>
      <w:proofErr w:type="gramEnd"/>
      <w:r w:rsidRPr="00CB58CC">
        <w:rPr>
          <w:rFonts w:ascii="Arial" w:hAnsi="Arial" w:cs="Arial"/>
          <w:sz w:val="18"/>
          <w:szCs w:val="18"/>
        </w:rPr>
        <w:t xml:space="preserve"> организации- претендента на получение субсидии)</w:t>
      </w:r>
    </w:p>
    <w:p w:rsidR="008B19B6" w:rsidRPr="00F22724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</w:p>
    <w:p w:rsidR="008B19B6" w:rsidRPr="00F22724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______________________ (__________________________)</w:t>
      </w: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F22724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F2272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F22724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(ФИО)                                   </w:t>
      </w: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</w:p>
    <w:bookmarkEnd w:id="7"/>
    <w:p w:rsidR="008B19B6" w:rsidRPr="00F22724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F22724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F22724">
        <w:rPr>
          <w:rFonts w:ascii="Arial" w:hAnsi="Arial" w:cs="Arial"/>
          <w:i/>
          <w:sz w:val="24"/>
          <w:szCs w:val="24"/>
          <w:u w:val="single"/>
        </w:rPr>
        <w:t>Приложение №4 к Порядку</w:t>
      </w:r>
    </w:p>
    <w:p w:rsidR="008B19B6" w:rsidRPr="00F22724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F22724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8B19B6" w:rsidRPr="00CB58CC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CB58CC">
        <w:rPr>
          <w:rFonts w:ascii="Arial" w:hAnsi="Arial" w:cs="Arial"/>
          <w:sz w:val="18"/>
          <w:szCs w:val="18"/>
        </w:rPr>
        <w:t>(наименование организации-претендента на получение субсидии)</w:t>
      </w:r>
    </w:p>
    <w:p w:rsidR="008B19B6" w:rsidRPr="00F22724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сообщает </w:t>
      </w:r>
      <w:r w:rsidRPr="00F22724">
        <w:rPr>
          <w:rFonts w:ascii="Arial" w:hAnsi="Arial" w:cs="Arial"/>
          <w:b/>
          <w:sz w:val="24"/>
          <w:szCs w:val="24"/>
        </w:rPr>
        <w:t>об отсутствии</w:t>
      </w:r>
      <w:r w:rsidRPr="00F22724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8B19B6" w:rsidRPr="00CB58CC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CB58CC">
        <w:rPr>
          <w:rFonts w:ascii="Arial" w:hAnsi="Arial" w:cs="Arial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8B19B6" w:rsidRPr="00F22724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eastAsia="Courier New" w:hAnsi="Arial" w:cs="Arial"/>
          <w:sz w:val="24"/>
          <w:szCs w:val="24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lastRenderedPageBreak/>
        <w:t xml:space="preserve"> </w:t>
      </w:r>
      <w:r w:rsidRPr="00F22724">
        <w:rPr>
          <w:rFonts w:ascii="Arial" w:hAnsi="Arial" w:cs="Arial"/>
          <w:sz w:val="24"/>
          <w:szCs w:val="24"/>
        </w:rPr>
        <w:tab/>
      </w:r>
      <w:r w:rsidRPr="00F22724">
        <w:rPr>
          <w:rFonts w:ascii="Arial" w:hAnsi="Arial" w:cs="Arial"/>
          <w:sz w:val="24"/>
          <w:szCs w:val="24"/>
        </w:rPr>
        <w:tab/>
      </w:r>
      <w:r w:rsidRPr="00F22724">
        <w:rPr>
          <w:rFonts w:ascii="Arial" w:hAnsi="Arial" w:cs="Arial"/>
          <w:sz w:val="24"/>
          <w:szCs w:val="24"/>
        </w:rPr>
        <w:tab/>
      </w:r>
      <w:r w:rsidRPr="00F22724">
        <w:rPr>
          <w:rFonts w:ascii="Arial" w:hAnsi="Arial" w:cs="Arial"/>
          <w:sz w:val="24"/>
          <w:szCs w:val="24"/>
        </w:rPr>
        <w:tab/>
        <w:t xml:space="preserve"> ______________________ (__________________________)</w:t>
      </w: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F22724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F22724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F22724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F22724" w:rsidRDefault="00A62E3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F22724">
        <w:rPr>
          <w:rFonts w:ascii="Arial" w:hAnsi="Arial" w:cs="Arial"/>
          <w:i/>
          <w:sz w:val="24"/>
          <w:szCs w:val="24"/>
          <w:u w:val="single"/>
        </w:rPr>
        <w:t>Приложение №5</w:t>
      </w:r>
      <w:r w:rsidR="008B19B6" w:rsidRPr="00F22724">
        <w:rPr>
          <w:rFonts w:ascii="Arial" w:hAnsi="Arial" w:cs="Arial"/>
          <w:i/>
          <w:sz w:val="24"/>
          <w:szCs w:val="24"/>
          <w:u w:val="single"/>
        </w:rPr>
        <w:t xml:space="preserve"> к Порядку</w:t>
      </w:r>
    </w:p>
    <w:p w:rsidR="008B19B6" w:rsidRPr="00F22724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F22724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8B19B6" w:rsidRPr="00CB58CC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CB58CC">
        <w:rPr>
          <w:rFonts w:ascii="Arial" w:hAnsi="Arial" w:cs="Arial"/>
          <w:sz w:val="18"/>
          <w:szCs w:val="18"/>
        </w:rPr>
        <w:t>(наименование организации-претендента на получение субсидии)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сообщает </w:t>
      </w:r>
      <w:r w:rsidRPr="00F22724">
        <w:rPr>
          <w:rFonts w:ascii="Arial" w:hAnsi="Arial" w:cs="Arial"/>
          <w:b/>
          <w:sz w:val="24"/>
          <w:szCs w:val="24"/>
        </w:rPr>
        <w:t>об отсутствии</w:t>
      </w:r>
      <w:r w:rsidRPr="00F22724">
        <w:rPr>
          <w:rFonts w:ascii="Arial" w:hAnsi="Arial" w:cs="Arial"/>
          <w:sz w:val="24"/>
          <w:szCs w:val="24"/>
        </w:rPr>
        <w:t xml:space="preserve"> у _______________________________________________</w:t>
      </w:r>
      <w:r w:rsidR="00CB58CC">
        <w:rPr>
          <w:rFonts w:ascii="Arial" w:hAnsi="Arial" w:cs="Arial"/>
          <w:sz w:val="24"/>
          <w:szCs w:val="24"/>
        </w:rPr>
        <w:t>__</w:t>
      </w:r>
      <w:r w:rsidRPr="00F22724">
        <w:rPr>
          <w:rFonts w:ascii="Arial" w:hAnsi="Arial" w:cs="Arial"/>
          <w:sz w:val="24"/>
          <w:szCs w:val="24"/>
        </w:rPr>
        <w:t>_</w:t>
      </w:r>
    </w:p>
    <w:p w:rsidR="008B19B6" w:rsidRPr="00CB58CC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CB58CC">
        <w:rPr>
          <w:rFonts w:ascii="Arial" w:hAnsi="Arial" w:cs="Arial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8B19B6" w:rsidRPr="00F22724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задолженности по уплате налогов, сборов и иных платежей.</w:t>
      </w:r>
    </w:p>
    <w:p w:rsidR="008B19B6" w:rsidRPr="00F22724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Приложение: </w:t>
      </w:r>
    </w:p>
    <w:p w:rsidR="008B19B6" w:rsidRPr="00F22724" w:rsidRDefault="008B19B6" w:rsidP="008B19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Справка ИФНС. </w:t>
      </w:r>
    </w:p>
    <w:p w:rsidR="008B19B6" w:rsidRPr="00F22724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______________________ (__________________________)</w:t>
      </w: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F22724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F2272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F22724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F22724" w:rsidRDefault="00A62E3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F22724">
        <w:rPr>
          <w:rFonts w:ascii="Arial" w:hAnsi="Arial" w:cs="Arial"/>
          <w:i/>
          <w:sz w:val="24"/>
          <w:szCs w:val="24"/>
          <w:u w:val="single"/>
        </w:rPr>
        <w:t>Приложение №6</w:t>
      </w:r>
      <w:r w:rsidR="008B19B6" w:rsidRPr="00F22724">
        <w:rPr>
          <w:rFonts w:ascii="Arial" w:hAnsi="Arial" w:cs="Arial"/>
          <w:i/>
          <w:sz w:val="24"/>
          <w:szCs w:val="24"/>
          <w:u w:val="single"/>
        </w:rPr>
        <w:t xml:space="preserve"> к Порядку</w:t>
      </w:r>
    </w:p>
    <w:p w:rsidR="008B19B6" w:rsidRPr="00F22724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F22724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8B19B6" w:rsidRPr="00CB58CC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CB58CC">
        <w:rPr>
          <w:rFonts w:ascii="Arial" w:hAnsi="Arial" w:cs="Arial"/>
          <w:sz w:val="18"/>
          <w:szCs w:val="18"/>
        </w:rPr>
        <w:t>(наименование организации-претендента на получение субсидии)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сообщает </w:t>
      </w:r>
      <w:r w:rsidRPr="00F22724">
        <w:rPr>
          <w:rFonts w:ascii="Arial" w:hAnsi="Arial" w:cs="Arial"/>
          <w:b/>
          <w:sz w:val="24"/>
          <w:szCs w:val="24"/>
        </w:rPr>
        <w:t>об отсутствии</w:t>
      </w:r>
      <w:r w:rsidRPr="00F22724">
        <w:rPr>
          <w:rFonts w:ascii="Arial" w:hAnsi="Arial" w:cs="Arial"/>
          <w:sz w:val="24"/>
          <w:szCs w:val="24"/>
        </w:rPr>
        <w:t xml:space="preserve"> у _____________________________________________</w:t>
      </w:r>
      <w:r w:rsidR="00CB58CC">
        <w:rPr>
          <w:rFonts w:ascii="Arial" w:hAnsi="Arial" w:cs="Arial"/>
          <w:sz w:val="24"/>
          <w:szCs w:val="24"/>
        </w:rPr>
        <w:t>___</w:t>
      </w:r>
      <w:r w:rsidRPr="00F22724">
        <w:rPr>
          <w:rFonts w:ascii="Arial" w:hAnsi="Arial" w:cs="Arial"/>
          <w:sz w:val="24"/>
          <w:szCs w:val="24"/>
        </w:rPr>
        <w:t>___</w:t>
      </w:r>
    </w:p>
    <w:p w:rsidR="008B19B6" w:rsidRPr="00CB58CC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CB58CC">
        <w:rPr>
          <w:rFonts w:ascii="Arial" w:hAnsi="Arial" w:cs="Arial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8B19B6" w:rsidRPr="00F22724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8B19B6" w:rsidRPr="00F22724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jc w:val="center"/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F22724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F2272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F22724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F2272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F22724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F22724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F20A7F" w:rsidRPr="00F22724" w:rsidRDefault="00F20A7F" w:rsidP="00F20A7F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F22724">
        <w:rPr>
          <w:rFonts w:ascii="Arial" w:hAnsi="Arial" w:cs="Arial"/>
          <w:i/>
          <w:sz w:val="24"/>
          <w:szCs w:val="24"/>
          <w:u w:val="single"/>
        </w:rPr>
        <w:t>Приложение №7 к Порядку</w:t>
      </w:r>
    </w:p>
    <w:p w:rsidR="00F20A7F" w:rsidRPr="00F22724" w:rsidRDefault="00F20A7F" w:rsidP="00F20A7F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F20A7F" w:rsidRPr="00F22724" w:rsidRDefault="00F20A7F" w:rsidP="00F20A7F">
      <w:pPr>
        <w:jc w:val="center"/>
        <w:rPr>
          <w:rFonts w:ascii="Arial" w:hAnsi="Arial" w:cs="Arial"/>
          <w:b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F20A7F" w:rsidRPr="00CB58CC" w:rsidRDefault="00F20A7F" w:rsidP="00F20A7F">
      <w:pPr>
        <w:jc w:val="center"/>
        <w:rPr>
          <w:rFonts w:ascii="Arial" w:hAnsi="Arial" w:cs="Arial"/>
          <w:sz w:val="18"/>
          <w:szCs w:val="18"/>
        </w:rPr>
      </w:pPr>
      <w:r w:rsidRPr="00CB58CC">
        <w:rPr>
          <w:rFonts w:ascii="Arial" w:hAnsi="Arial" w:cs="Arial"/>
          <w:sz w:val="18"/>
          <w:szCs w:val="18"/>
        </w:rPr>
        <w:t>(наименование организации-претендента на получение субсидии)</w:t>
      </w:r>
    </w:p>
    <w:p w:rsidR="00F20A7F" w:rsidRPr="00F22724" w:rsidRDefault="00F20A7F" w:rsidP="00F20A7F">
      <w:pPr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сообщает </w:t>
      </w:r>
      <w:r w:rsidRPr="00F22724">
        <w:rPr>
          <w:rFonts w:ascii="Arial" w:hAnsi="Arial" w:cs="Arial"/>
          <w:b/>
          <w:sz w:val="24"/>
          <w:szCs w:val="24"/>
        </w:rPr>
        <w:t>об отсутствии</w:t>
      </w:r>
      <w:r w:rsidRPr="00F22724">
        <w:rPr>
          <w:rFonts w:ascii="Arial" w:hAnsi="Arial" w:cs="Arial"/>
          <w:sz w:val="24"/>
          <w:szCs w:val="24"/>
        </w:rPr>
        <w:t xml:space="preserve">  _______________________________________________</w:t>
      </w:r>
    </w:p>
    <w:p w:rsidR="00F20A7F" w:rsidRPr="00CB58CC" w:rsidRDefault="00F20A7F" w:rsidP="00F20A7F">
      <w:pPr>
        <w:jc w:val="center"/>
        <w:rPr>
          <w:rFonts w:ascii="Arial" w:hAnsi="Arial" w:cs="Arial"/>
          <w:sz w:val="18"/>
          <w:szCs w:val="18"/>
        </w:rPr>
      </w:pPr>
      <w:r w:rsidRPr="00CB58CC">
        <w:rPr>
          <w:rFonts w:ascii="Arial" w:hAnsi="Arial" w:cs="Arial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20A7F" w:rsidRPr="00F22724" w:rsidRDefault="00F20A7F" w:rsidP="00F20A7F">
      <w:pPr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F20A7F" w:rsidRPr="00F22724" w:rsidRDefault="00F20A7F" w:rsidP="00F20A7F">
      <w:pPr>
        <w:jc w:val="both"/>
        <w:rPr>
          <w:rFonts w:ascii="Arial" w:hAnsi="Arial" w:cs="Arial"/>
          <w:sz w:val="24"/>
          <w:szCs w:val="24"/>
        </w:rPr>
      </w:pPr>
    </w:p>
    <w:p w:rsidR="00F20A7F" w:rsidRPr="00F22724" w:rsidRDefault="00F20A7F" w:rsidP="00F20A7F">
      <w:pPr>
        <w:jc w:val="center"/>
        <w:rPr>
          <w:rFonts w:ascii="Arial" w:hAnsi="Arial" w:cs="Arial"/>
          <w:sz w:val="24"/>
          <w:szCs w:val="24"/>
        </w:rPr>
      </w:pPr>
    </w:p>
    <w:p w:rsidR="00F20A7F" w:rsidRPr="00F22724" w:rsidRDefault="00F20A7F" w:rsidP="00F20A7F">
      <w:pPr>
        <w:pStyle w:val="ConsPlusNonformat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______________________________________ (______________________</w:t>
      </w:r>
      <w:r w:rsidR="00CB58CC">
        <w:rPr>
          <w:rFonts w:ascii="Arial" w:hAnsi="Arial" w:cs="Arial"/>
          <w:sz w:val="24"/>
          <w:szCs w:val="24"/>
        </w:rPr>
        <w:t>_______</w:t>
      </w:r>
      <w:r w:rsidRPr="00F22724">
        <w:rPr>
          <w:rFonts w:ascii="Arial" w:hAnsi="Arial" w:cs="Arial"/>
          <w:sz w:val="24"/>
          <w:szCs w:val="24"/>
        </w:rPr>
        <w:t>____)</w:t>
      </w:r>
    </w:p>
    <w:p w:rsidR="00F20A7F" w:rsidRPr="00F22724" w:rsidRDefault="00F20A7F" w:rsidP="00F20A7F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F22724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F2272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F22724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20A7F" w:rsidRPr="00F22724" w:rsidRDefault="00F20A7F" w:rsidP="00F20A7F">
      <w:pPr>
        <w:pStyle w:val="ConsPlusNonformat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F20A7F" w:rsidRPr="00F22724" w:rsidRDefault="00F20A7F" w:rsidP="00F20A7F">
      <w:pPr>
        <w:rPr>
          <w:rFonts w:ascii="Arial" w:hAnsi="Arial" w:cs="Arial"/>
          <w:sz w:val="24"/>
          <w:szCs w:val="24"/>
        </w:rPr>
      </w:pPr>
    </w:p>
    <w:p w:rsidR="00F20A7F" w:rsidRPr="00F22724" w:rsidRDefault="00F20A7F" w:rsidP="00F20A7F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F22724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F22724">
        <w:rPr>
          <w:rFonts w:ascii="Arial" w:hAnsi="Arial" w:cs="Arial"/>
          <w:i/>
          <w:sz w:val="24"/>
          <w:szCs w:val="24"/>
          <w:u w:val="single"/>
        </w:rPr>
        <w:t>Приложение №8 к Порядку</w:t>
      </w:r>
    </w:p>
    <w:p w:rsidR="008B19B6" w:rsidRPr="00F22724" w:rsidRDefault="008B19B6" w:rsidP="008B19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19B6" w:rsidRPr="00F22724" w:rsidRDefault="008B19B6" w:rsidP="008B19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 xml:space="preserve">АКТ </w:t>
      </w:r>
    </w:p>
    <w:p w:rsidR="008B19B6" w:rsidRPr="00F22724" w:rsidRDefault="008B19B6" w:rsidP="008B19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>комиссионной приемки</w:t>
      </w:r>
    </w:p>
    <w:p w:rsidR="008B19B6" w:rsidRPr="00F22724" w:rsidRDefault="008B19B6" w:rsidP="008B19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выполненных работ по ремонту подъезда № ______  </w:t>
      </w:r>
    </w:p>
    <w:p w:rsidR="008B19B6" w:rsidRPr="00F22724" w:rsidRDefault="008B19B6" w:rsidP="008B19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многоквартирного дома по адресу: </w:t>
      </w:r>
    </w:p>
    <w:p w:rsidR="008B19B6" w:rsidRPr="00F22724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B19B6" w:rsidRPr="00F22724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 </w:t>
      </w: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от «___»___________</w:t>
      </w:r>
      <w:r w:rsidR="00BC587D" w:rsidRPr="00F22724">
        <w:rPr>
          <w:rFonts w:ascii="Arial" w:hAnsi="Arial" w:cs="Arial"/>
          <w:sz w:val="24"/>
          <w:szCs w:val="24"/>
        </w:rPr>
        <w:t>2023</w:t>
      </w:r>
    </w:p>
    <w:p w:rsidR="00B67FB7" w:rsidRPr="00F22724" w:rsidRDefault="00B67FB7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0B14" w:rsidRPr="00F22724" w:rsidRDefault="000F0B14" w:rsidP="000F0B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>Комиссия в составе</w:t>
      </w:r>
      <w:r w:rsidRPr="00F22724">
        <w:rPr>
          <w:rFonts w:ascii="Arial" w:hAnsi="Arial" w:cs="Arial"/>
          <w:sz w:val="24"/>
          <w:szCs w:val="24"/>
        </w:rPr>
        <w:t xml:space="preserve">: </w:t>
      </w: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- представитель администрации _______________</w:t>
      </w:r>
      <w:r w:rsidR="00CB58CC">
        <w:rPr>
          <w:rFonts w:ascii="Arial" w:hAnsi="Arial" w:cs="Arial"/>
          <w:sz w:val="24"/>
          <w:szCs w:val="24"/>
        </w:rPr>
        <w:t>____________________________</w:t>
      </w:r>
      <w:r w:rsidRPr="00F22724">
        <w:rPr>
          <w:rFonts w:ascii="Arial" w:hAnsi="Arial" w:cs="Arial"/>
          <w:sz w:val="24"/>
          <w:szCs w:val="24"/>
        </w:rPr>
        <w:t xml:space="preserve">____  </w:t>
      </w:r>
      <w:r w:rsidRPr="00F22724">
        <w:rPr>
          <w:rFonts w:ascii="Arial" w:hAnsi="Arial" w:cs="Arial"/>
          <w:i/>
          <w:sz w:val="24"/>
          <w:szCs w:val="24"/>
        </w:rPr>
        <w:t xml:space="preserve">                    </w:t>
      </w:r>
    </w:p>
    <w:p w:rsidR="000F0B14" w:rsidRPr="00CB58CC" w:rsidRDefault="000F0B14" w:rsidP="000F0B14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58CC">
        <w:rPr>
          <w:rFonts w:ascii="Arial" w:hAnsi="Arial" w:cs="Arial"/>
          <w:i/>
          <w:sz w:val="18"/>
          <w:szCs w:val="18"/>
        </w:rPr>
        <w:t xml:space="preserve">                                          </w:t>
      </w:r>
      <w:r w:rsidR="00CB58CC">
        <w:rPr>
          <w:rFonts w:ascii="Arial" w:hAnsi="Arial" w:cs="Arial"/>
          <w:i/>
          <w:sz w:val="18"/>
          <w:szCs w:val="18"/>
        </w:rPr>
        <w:t xml:space="preserve">            </w:t>
      </w:r>
      <w:r w:rsidRPr="00CB58CC">
        <w:rPr>
          <w:rFonts w:ascii="Arial" w:hAnsi="Arial" w:cs="Arial"/>
          <w:i/>
          <w:sz w:val="18"/>
          <w:szCs w:val="18"/>
        </w:rPr>
        <w:t xml:space="preserve">                           (наименование муниципального образования Московской области)</w:t>
      </w: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Московской области _______________________</w:t>
      </w:r>
      <w:r w:rsidR="00CB58CC">
        <w:rPr>
          <w:rFonts w:ascii="Arial" w:hAnsi="Arial" w:cs="Arial"/>
          <w:sz w:val="24"/>
          <w:szCs w:val="24"/>
        </w:rPr>
        <w:t>______________________________</w:t>
      </w:r>
      <w:r w:rsidRPr="00F22724">
        <w:rPr>
          <w:rFonts w:ascii="Arial" w:hAnsi="Arial" w:cs="Arial"/>
          <w:sz w:val="24"/>
          <w:szCs w:val="24"/>
        </w:rPr>
        <w:t>___,</w:t>
      </w:r>
    </w:p>
    <w:p w:rsidR="000F0B14" w:rsidRPr="00CB58CC" w:rsidRDefault="000F0B14" w:rsidP="000F0B14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F22724">
        <w:rPr>
          <w:rFonts w:ascii="Arial" w:hAnsi="Arial" w:cs="Arial"/>
          <w:i/>
          <w:sz w:val="24"/>
          <w:szCs w:val="24"/>
        </w:rPr>
        <w:t xml:space="preserve">                                (</w:t>
      </w:r>
      <w:r w:rsidRPr="00CB58CC">
        <w:rPr>
          <w:rFonts w:ascii="Arial" w:hAnsi="Arial" w:cs="Arial"/>
          <w:i/>
          <w:sz w:val="18"/>
          <w:szCs w:val="18"/>
        </w:rPr>
        <w:t>должность, ФИО представителя)</w:t>
      </w: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- представитель Совета многоквартирного дома / уполномоченный представитель собственников помещений многоквартирного дома</w:t>
      </w: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CB58CC">
        <w:rPr>
          <w:rFonts w:ascii="Arial" w:hAnsi="Arial" w:cs="Arial"/>
          <w:sz w:val="24"/>
          <w:szCs w:val="24"/>
        </w:rPr>
        <w:t>________________________</w:t>
      </w:r>
      <w:r w:rsidRPr="00F22724">
        <w:rPr>
          <w:rFonts w:ascii="Arial" w:hAnsi="Arial" w:cs="Arial"/>
          <w:sz w:val="24"/>
          <w:szCs w:val="24"/>
        </w:rPr>
        <w:t>___,</w:t>
      </w:r>
    </w:p>
    <w:p w:rsidR="000F0B14" w:rsidRPr="00CB58CC" w:rsidRDefault="000F0B14" w:rsidP="000F0B14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CB58CC">
        <w:rPr>
          <w:rFonts w:ascii="Arial" w:hAnsi="Arial" w:cs="Arial"/>
          <w:i/>
          <w:sz w:val="18"/>
          <w:szCs w:val="18"/>
        </w:rPr>
        <w:t>(должность в совете, ФИО, № телефона)</w:t>
      </w: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- представитель организации, осуществляющей управление многоквартирным домом,</w:t>
      </w:r>
    </w:p>
    <w:p w:rsidR="000F0B14" w:rsidRPr="00F22724" w:rsidRDefault="00CB58CC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</w:t>
      </w:r>
      <w:r w:rsidR="000F0B14" w:rsidRPr="00F22724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F0B14" w:rsidRPr="00CB58CC" w:rsidRDefault="000F0B14" w:rsidP="000F0B14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CB58CC">
        <w:rPr>
          <w:rFonts w:ascii="Arial" w:hAnsi="Arial" w:cs="Arial"/>
          <w:i/>
          <w:sz w:val="18"/>
          <w:szCs w:val="18"/>
        </w:rPr>
        <w:t>(наименование организации, ИНН)</w:t>
      </w:r>
    </w:p>
    <w:p w:rsidR="000F0B14" w:rsidRPr="00F22724" w:rsidRDefault="00CB58CC" w:rsidP="000F0B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0F0B14" w:rsidRPr="00F22724">
        <w:rPr>
          <w:rFonts w:ascii="Arial" w:hAnsi="Arial" w:cs="Arial"/>
          <w:sz w:val="24"/>
          <w:szCs w:val="24"/>
        </w:rPr>
        <w:t>______________________________________________________________,</w:t>
      </w:r>
    </w:p>
    <w:p w:rsidR="000F0B14" w:rsidRPr="00CB58CC" w:rsidRDefault="000F0B14" w:rsidP="000F0B14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CB58CC">
        <w:rPr>
          <w:rFonts w:ascii="Arial" w:hAnsi="Arial" w:cs="Arial"/>
          <w:i/>
          <w:sz w:val="18"/>
          <w:szCs w:val="18"/>
        </w:rPr>
        <w:t>(должность, ФИО представителя)</w:t>
      </w: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>провела проверку выполненных работ по ремонту подъезда № _______</w:t>
      </w:r>
    </w:p>
    <w:p w:rsidR="000F0B14" w:rsidRPr="00F22724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многоквартирного дома по адресу: _______________________________________________</w:t>
      </w:r>
      <w:r w:rsidR="00CB58CC">
        <w:rPr>
          <w:rFonts w:ascii="Arial" w:hAnsi="Arial" w:cs="Arial"/>
          <w:sz w:val="24"/>
          <w:szCs w:val="24"/>
        </w:rPr>
        <w:t>______________________</w:t>
      </w:r>
      <w:r w:rsidRPr="00F22724">
        <w:rPr>
          <w:rFonts w:ascii="Arial" w:hAnsi="Arial" w:cs="Arial"/>
          <w:sz w:val="24"/>
          <w:szCs w:val="24"/>
        </w:rPr>
        <w:t>______</w:t>
      </w:r>
    </w:p>
    <w:p w:rsidR="000F0B14" w:rsidRPr="00F22724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______</w:t>
      </w:r>
      <w:r w:rsidR="00CB58CC">
        <w:rPr>
          <w:rFonts w:ascii="Arial" w:hAnsi="Arial" w:cs="Arial"/>
          <w:sz w:val="24"/>
          <w:szCs w:val="24"/>
        </w:rPr>
        <w:t>_______________________</w:t>
      </w:r>
      <w:r w:rsidRPr="00F22724">
        <w:rPr>
          <w:rFonts w:ascii="Arial" w:hAnsi="Arial" w:cs="Arial"/>
          <w:sz w:val="24"/>
          <w:szCs w:val="24"/>
        </w:rPr>
        <w:t>_______</w:t>
      </w:r>
      <w:r w:rsidR="00CB58CC">
        <w:rPr>
          <w:rFonts w:ascii="Arial" w:hAnsi="Arial" w:cs="Arial"/>
          <w:sz w:val="24"/>
          <w:szCs w:val="24"/>
        </w:rPr>
        <w:t>_</w:t>
      </w:r>
      <w:r w:rsidRPr="00F22724">
        <w:rPr>
          <w:rFonts w:ascii="Arial" w:hAnsi="Arial" w:cs="Arial"/>
          <w:sz w:val="24"/>
          <w:szCs w:val="24"/>
        </w:rPr>
        <w:t>______________________________________.</w:t>
      </w:r>
    </w:p>
    <w:p w:rsidR="000F0B14" w:rsidRPr="00F22724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</w:p>
    <w:p w:rsidR="000F0B14" w:rsidRPr="00F22724" w:rsidRDefault="000F0B14" w:rsidP="000F0B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>Комиссией</w:t>
      </w:r>
      <w:r w:rsidRPr="00F22724">
        <w:rPr>
          <w:rFonts w:ascii="Arial" w:hAnsi="Arial" w:cs="Arial"/>
          <w:sz w:val="24"/>
          <w:szCs w:val="24"/>
        </w:rPr>
        <w:t xml:space="preserve"> установлено: _</w:t>
      </w:r>
      <w:r w:rsidR="00CB58CC">
        <w:rPr>
          <w:rFonts w:ascii="Arial" w:hAnsi="Arial" w:cs="Arial"/>
          <w:sz w:val="24"/>
          <w:szCs w:val="24"/>
        </w:rPr>
        <w:t>________________________</w:t>
      </w:r>
      <w:r w:rsidRPr="00F22724">
        <w:rPr>
          <w:rFonts w:ascii="Arial" w:hAnsi="Arial" w:cs="Arial"/>
          <w:sz w:val="24"/>
          <w:szCs w:val="24"/>
        </w:rPr>
        <w:t>_______________________</w:t>
      </w:r>
    </w:p>
    <w:p w:rsidR="000F0B14" w:rsidRPr="00F22724" w:rsidRDefault="000F0B14" w:rsidP="000F0B1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_______</w:t>
      </w:r>
      <w:r w:rsidR="00CB58CC">
        <w:rPr>
          <w:rFonts w:ascii="Arial" w:hAnsi="Arial" w:cs="Arial"/>
          <w:sz w:val="24"/>
          <w:szCs w:val="24"/>
        </w:rPr>
        <w:t>_______________________</w:t>
      </w:r>
      <w:r w:rsidRPr="00F22724">
        <w:rPr>
          <w:rFonts w:ascii="Arial" w:hAnsi="Arial" w:cs="Arial"/>
          <w:sz w:val="24"/>
          <w:szCs w:val="24"/>
        </w:rPr>
        <w:t>_____________________________________________</w:t>
      </w:r>
    </w:p>
    <w:p w:rsidR="000F0B14" w:rsidRPr="00F22724" w:rsidRDefault="000F0B14" w:rsidP="000F0B1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F0B14" w:rsidRPr="00F22724" w:rsidRDefault="000F0B14" w:rsidP="000F0B1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22724">
        <w:rPr>
          <w:rFonts w:ascii="Arial" w:hAnsi="Arial" w:cs="Arial"/>
          <w:b/>
          <w:sz w:val="24"/>
          <w:szCs w:val="24"/>
        </w:rPr>
        <w:t>Подписи членов комиссии:</w:t>
      </w:r>
    </w:p>
    <w:p w:rsidR="000F0B14" w:rsidRPr="00F22724" w:rsidRDefault="000F0B14" w:rsidP="000F0B1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Представитель администрации </w:t>
      </w: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____________</w:t>
      </w:r>
      <w:r w:rsidR="00CB58CC">
        <w:rPr>
          <w:rFonts w:ascii="Arial" w:hAnsi="Arial" w:cs="Arial"/>
          <w:sz w:val="24"/>
          <w:szCs w:val="24"/>
        </w:rPr>
        <w:t>____</w:t>
      </w:r>
      <w:r w:rsidRPr="00F22724">
        <w:rPr>
          <w:rFonts w:ascii="Arial" w:hAnsi="Arial" w:cs="Arial"/>
          <w:sz w:val="24"/>
          <w:szCs w:val="24"/>
        </w:rPr>
        <w:t>__</w:t>
      </w: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F22724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</w:t>
      </w:r>
      <w:r w:rsidRPr="00F22724">
        <w:rPr>
          <w:rFonts w:ascii="Arial" w:hAnsi="Arial" w:cs="Arial"/>
          <w:b/>
          <w:i/>
          <w:sz w:val="24"/>
          <w:szCs w:val="24"/>
          <w:vertAlign w:val="superscript"/>
        </w:rPr>
        <w:t>М.П</w:t>
      </w:r>
      <w:r w:rsidRPr="00F22724">
        <w:rPr>
          <w:rFonts w:ascii="Arial" w:hAnsi="Arial" w:cs="Arial"/>
          <w:i/>
          <w:sz w:val="24"/>
          <w:szCs w:val="24"/>
          <w:vertAlign w:val="superscript"/>
        </w:rPr>
        <w:t>.                                      (ФИО)</w:t>
      </w: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>Представитель Совета МКД /</w:t>
      </w:r>
    </w:p>
    <w:p w:rsidR="000F0B14" w:rsidRPr="00F22724" w:rsidRDefault="000F0B14" w:rsidP="000F0B14">
      <w:pPr>
        <w:tabs>
          <w:tab w:val="left" w:pos="69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уполномоченный представитель                                                            </w:t>
      </w:r>
      <w:r w:rsidR="00CB58CC">
        <w:rPr>
          <w:rFonts w:ascii="Arial" w:hAnsi="Arial" w:cs="Arial"/>
          <w:sz w:val="24"/>
          <w:szCs w:val="24"/>
        </w:rPr>
        <w:t>______________</w:t>
      </w:r>
      <w:r w:rsidRPr="00F22724">
        <w:rPr>
          <w:rFonts w:ascii="Arial" w:hAnsi="Arial" w:cs="Arial"/>
          <w:sz w:val="24"/>
          <w:szCs w:val="24"/>
        </w:rPr>
        <w:t xml:space="preserve">____ </w:t>
      </w: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F22724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                                               (ФИО)</w:t>
      </w: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Представитель </w:t>
      </w:r>
    </w:p>
    <w:p w:rsidR="000F0B14" w:rsidRPr="00F22724" w:rsidRDefault="000F0B14" w:rsidP="000F0B14">
      <w:pPr>
        <w:tabs>
          <w:tab w:val="left" w:pos="93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724">
        <w:rPr>
          <w:rFonts w:ascii="Arial" w:hAnsi="Arial" w:cs="Arial"/>
          <w:sz w:val="24"/>
          <w:szCs w:val="24"/>
        </w:rPr>
        <w:t xml:space="preserve">управляющей организации                                                                     </w:t>
      </w:r>
      <w:r w:rsidR="00CB58CC">
        <w:rPr>
          <w:rFonts w:ascii="Arial" w:hAnsi="Arial" w:cs="Arial"/>
          <w:sz w:val="24"/>
          <w:szCs w:val="24"/>
        </w:rPr>
        <w:t>____________</w:t>
      </w:r>
      <w:r w:rsidRPr="00F22724">
        <w:rPr>
          <w:rFonts w:ascii="Arial" w:hAnsi="Arial" w:cs="Arial"/>
          <w:sz w:val="24"/>
          <w:szCs w:val="24"/>
        </w:rPr>
        <w:t xml:space="preserve">______      </w:t>
      </w:r>
    </w:p>
    <w:p w:rsidR="000F0B14" w:rsidRPr="00F22724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F22724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F22724">
        <w:rPr>
          <w:rFonts w:ascii="Arial" w:hAnsi="Arial" w:cs="Arial"/>
          <w:b/>
          <w:i/>
          <w:sz w:val="24"/>
          <w:szCs w:val="24"/>
          <w:vertAlign w:val="superscript"/>
        </w:rPr>
        <w:t>М.П.</w:t>
      </w:r>
      <w:r w:rsidRPr="00F22724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(ФИО)</w:t>
      </w:r>
      <w:bookmarkStart w:id="8" w:name="_GoBack"/>
      <w:bookmarkEnd w:id="8"/>
    </w:p>
    <w:sectPr w:rsidR="000F0B14" w:rsidRPr="00F22724" w:rsidSect="00C42581">
      <w:headerReference w:type="default" r:id="rId13"/>
      <w:pgSz w:w="11906" w:h="16838" w:code="9"/>
      <w:pgMar w:top="567" w:right="68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03" w:rsidRDefault="00C46103" w:rsidP="00750CCF">
      <w:pPr>
        <w:spacing w:line="240" w:lineRule="auto"/>
      </w:pPr>
      <w:r>
        <w:separator/>
      </w:r>
    </w:p>
  </w:endnote>
  <w:endnote w:type="continuationSeparator" w:id="0">
    <w:p w:rsidR="00C46103" w:rsidRDefault="00C46103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03" w:rsidRDefault="00C46103" w:rsidP="00750CCF">
      <w:pPr>
        <w:spacing w:line="240" w:lineRule="auto"/>
      </w:pPr>
      <w:r>
        <w:separator/>
      </w:r>
    </w:p>
  </w:footnote>
  <w:footnote w:type="continuationSeparator" w:id="0">
    <w:p w:rsidR="00C46103" w:rsidRDefault="00C46103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314" w:rsidRDefault="002C3314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314" w:rsidRDefault="002C3314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314" w:rsidRDefault="002C331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060"/>
    <w:multiLevelType w:val="hybridMultilevel"/>
    <w:tmpl w:val="3A7048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018C"/>
    <w:multiLevelType w:val="hybridMultilevel"/>
    <w:tmpl w:val="736ECE9E"/>
    <w:lvl w:ilvl="0" w:tplc="DC7AEA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92A16"/>
    <w:multiLevelType w:val="multilevel"/>
    <w:tmpl w:val="B7525A7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57"/>
    <w:rsid w:val="00000238"/>
    <w:rsid w:val="00003B5A"/>
    <w:rsid w:val="00005DC3"/>
    <w:rsid w:val="00010588"/>
    <w:rsid w:val="00011326"/>
    <w:rsid w:val="0001444F"/>
    <w:rsid w:val="0001692E"/>
    <w:rsid w:val="00023EE7"/>
    <w:rsid w:val="00027D6C"/>
    <w:rsid w:val="00030711"/>
    <w:rsid w:val="00030CF0"/>
    <w:rsid w:val="00035878"/>
    <w:rsid w:val="00035930"/>
    <w:rsid w:val="000362C4"/>
    <w:rsid w:val="00037DE6"/>
    <w:rsid w:val="00040131"/>
    <w:rsid w:val="000405C0"/>
    <w:rsid w:val="00043370"/>
    <w:rsid w:val="000461C4"/>
    <w:rsid w:val="00046C82"/>
    <w:rsid w:val="00050101"/>
    <w:rsid w:val="00052202"/>
    <w:rsid w:val="0005504E"/>
    <w:rsid w:val="00056498"/>
    <w:rsid w:val="00056F0B"/>
    <w:rsid w:val="00061345"/>
    <w:rsid w:val="00064226"/>
    <w:rsid w:val="00065690"/>
    <w:rsid w:val="00065FBA"/>
    <w:rsid w:val="0006697E"/>
    <w:rsid w:val="000730C3"/>
    <w:rsid w:val="00075F51"/>
    <w:rsid w:val="00081D78"/>
    <w:rsid w:val="0008500D"/>
    <w:rsid w:val="00085D68"/>
    <w:rsid w:val="00086896"/>
    <w:rsid w:val="00092FDB"/>
    <w:rsid w:val="00093799"/>
    <w:rsid w:val="00094248"/>
    <w:rsid w:val="00094F43"/>
    <w:rsid w:val="00096CE6"/>
    <w:rsid w:val="000972F7"/>
    <w:rsid w:val="0009744E"/>
    <w:rsid w:val="000A2BF8"/>
    <w:rsid w:val="000A4524"/>
    <w:rsid w:val="000A46CB"/>
    <w:rsid w:val="000B2B69"/>
    <w:rsid w:val="000B4741"/>
    <w:rsid w:val="000B4E5B"/>
    <w:rsid w:val="000B5154"/>
    <w:rsid w:val="000B729A"/>
    <w:rsid w:val="000C001C"/>
    <w:rsid w:val="000C052A"/>
    <w:rsid w:val="000C1881"/>
    <w:rsid w:val="000C27E3"/>
    <w:rsid w:val="000C2E34"/>
    <w:rsid w:val="000C433E"/>
    <w:rsid w:val="000C45CD"/>
    <w:rsid w:val="000C78C1"/>
    <w:rsid w:val="000C7C4E"/>
    <w:rsid w:val="000C7EA7"/>
    <w:rsid w:val="000D352B"/>
    <w:rsid w:val="000D359D"/>
    <w:rsid w:val="000D4DCB"/>
    <w:rsid w:val="000D5FFE"/>
    <w:rsid w:val="000D7932"/>
    <w:rsid w:val="000E1C91"/>
    <w:rsid w:val="000E4C57"/>
    <w:rsid w:val="000F0B14"/>
    <w:rsid w:val="000F2380"/>
    <w:rsid w:val="000F257C"/>
    <w:rsid w:val="000F6BA2"/>
    <w:rsid w:val="000F7C5F"/>
    <w:rsid w:val="001129CB"/>
    <w:rsid w:val="001145B1"/>
    <w:rsid w:val="00114DAA"/>
    <w:rsid w:val="00117294"/>
    <w:rsid w:val="00120412"/>
    <w:rsid w:val="001204E4"/>
    <w:rsid w:val="00121650"/>
    <w:rsid w:val="00123B97"/>
    <w:rsid w:val="001269D5"/>
    <w:rsid w:val="00127775"/>
    <w:rsid w:val="00127E71"/>
    <w:rsid w:val="00130454"/>
    <w:rsid w:val="00134AC7"/>
    <w:rsid w:val="00137B4D"/>
    <w:rsid w:val="00143187"/>
    <w:rsid w:val="00145D67"/>
    <w:rsid w:val="0014706C"/>
    <w:rsid w:val="001472F2"/>
    <w:rsid w:val="00147550"/>
    <w:rsid w:val="00152019"/>
    <w:rsid w:val="001523A7"/>
    <w:rsid w:val="00161202"/>
    <w:rsid w:val="00162C88"/>
    <w:rsid w:val="00163110"/>
    <w:rsid w:val="001662D8"/>
    <w:rsid w:val="001663A6"/>
    <w:rsid w:val="00170D9A"/>
    <w:rsid w:val="00171468"/>
    <w:rsid w:val="00172B45"/>
    <w:rsid w:val="00173D66"/>
    <w:rsid w:val="001753D1"/>
    <w:rsid w:val="001801CF"/>
    <w:rsid w:val="00181237"/>
    <w:rsid w:val="0018138C"/>
    <w:rsid w:val="0018192E"/>
    <w:rsid w:val="001826B9"/>
    <w:rsid w:val="00186980"/>
    <w:rsid w:val="00194A6C"/>
    <w:rsid w:val="00196E88"/>
    <w:rsid w:val="001A4500"/>
    <w:rsid w:val="001B0781"/>
    <w:rsid w:val="001B200B"/>
    <w:rsid w:val="001B2C5F"/>
    <w:rsid w:val="001B3D7C"/>
    <w:rsid w:val="001B5D7F"/>
    <w:rsid w:val="001C1024"/>
    <w:rsid w:val="001C1566"/>
    <w:rsid w:val="001D25C5"/>
    <w:rsid w:val="001D2893"/>
    <w:rsid w:val="001D3186"/>
    <w:rsid w:val="001D4C40"/>
    <w:rsid w:val="001D64DB"/>
    <w:rsid w:val="001E0C7D"/>
    <w:rsid w:val="001E4739"/>
    <w:rsid w:val="001E50EF"/>
    <w:rsid w:val="001E511D"/>
    <w:rsid w:val="001E65FB"/>
    <w:rsid w:val="001E67AB"/>
    <w:rsid w:val="001E6B0B"/>
    <w:rsid w:val="001F13FA"/>
    <w:rsid w:val="001F4892"/>
    <w:rsid w:val="001F4C41"/>
    <w:rsid w:val="001F4DE6"/>
    <w:rsid w:val="001F4F75"/>
    <w:rsid w:val="001F5531"/>
    <w:rsid w:val="001F6B91"/>
    <w:rsid w:val="001F739F"/>
    <w:rsid w:val="00203C5F"/>
    <w:rsid w:val="00204FA0"/>
    <w:rsid w:val="0021049A"/>
    <w:rsid w:val="002123A6"/>
    <w:rsid w:val="00213138"/>
    <w:rsid w:val="00213D20"/>
    <w:rsid w:val="002148DE"/>
    <w:rsid w:val="00222706"/>
    <w:rsid w:val="00222E68"/>
    <w:rsid w:val="00224019"/>
    <w:rsid w:val="00224EE8"/>
    <w:rsid w:val="00230EA4"/>
    <w:rsid w:val="0023234C"/>
    <w:rsid w:val="002349B9"/>
    <w:rsid w:val="00235AED"/>
    <w:rsid w:val="00236506"/>
    <w:rsid w:val="00240651"/>
    <w:rsid w:val="00240F44"/>
    <w:rsid w:val="002426C6"/>
    <w:rsid w:val="00243E6A"/>
    <w:rsid w:val="002454C7"/>
    <w:rsid w:val="002454F8"/>
    <w:rsid w:val="00246A79"/>
    <w:rsid w:val="00250C70"/>
    <w:rsid w:val="00252A29"/>
    <w:rsid w:val="00253053"/>
    <w:rsid w:val="0025463B"/>
    <w:rsid w:val="00255641"/>
    <w:rsid w:val="002641BC"/>
    <w:rsid w:val="00265356"/>
    <w:rsid w:val="00265CCB"/>
    <w:rsid w:val="002677D5"/>
    <w:rsid w:val="00270A45"/>
    <w:rsid w:val="00274DED"/>
    <w:rsid w:val="002756A0"/>
    <w:rsid w:val="00275810"/>
    <w:rsid w:val="002769CE"/>
    <w:rsid w:val="00283585"/>
    <w:rsid w:val="00284C5D"/>
    <w:rsid w:val="00285195"/>
    <w:rsid w:val="0028519B"/>
    <w:rsid w:val="0028569F"/>
    <w:rsid w:val="00286974"/>
    <w:rsid w:val="00286BC5"/>
    <w:rsid w:val="00286E51"/>
    <w:rsid w:val="00287086"/>
    <w:rsid w:val="00287371"/>
    <w:rsid w:val="002915B8"/>
    <w:rsid w:val="00292B38"/>
    <w:rsid w:val="00293961"/>
    <w:rsid w:val="00293EAD"/>
    <w:rsid w:val="00294D03"/>
    <w:rsid w:val="002951A6"/>
    <w:rsid w:val="00297960"/>
    <w:rsid w:val="002A00F9"/>
    <w:rsid w:val="002A0DD0"/>
    <w:rsid w:val="002B2A22"/>
    <w:rsid w:val="002B2DDD"/>
    <w:rsid w:val="002B3ECA"/>
    <w:rsid w:val="002B5FFB"/>
    <w:rsid w:val="002C23D9"/>
    <w:rsid w:val="002C3314"/>
    <w:rsid w:val="002C488A"/>
    <w:rsid w:val="002C4D56"/>
    <w:rsid w:val="002C63E0"/>
    <w:rsid w:val="002C6C1A"/>
    <w:rsid w:val="002C746B"/>
    <w:rsid w:val="002C789F"/>
    <w:rsid w:val="002D1644"/>
    <w:rsid w:val="002D1B51"/>
    <w:rsid w:val="002D288D"/>
    <w:rsid w:val="002D49C1"/>
    <w:rsid w:val="002D79A8"/>
    <w:rsid w:val="002E084A"/>
    <w:rsid w:val="002E11E3"/>
    <w:rsid w:val="002E1243"/>
    <w:rsid w:val="002E2383"/>
    <w:rsid w:val="002E609B"/>
    <w:rsid w:val="002E6503"/>
    <w:rsid w:val="002E6556"/>
    <w:rsid w:val="002E7BA3"/>
    <w:rsid w:val="002F159A"/>
    <w:rsid w:val="002F4057"/>
    <w:rsid w:val="002F5B03"/>
    <w:rsid w:val="002F6FA6"/>
    <w:rsid w:val="002F70AB"/>
    <w:rsid w:val="00300F0C"/>
    <w:rsid w:val="00302D00"/>
    <w:rsid w:val="003032D7"/>
    <w:rsid w:val="00303520"/>
    <w:rsid w:val="003107B7"/>
    <w:rsid w:val="00311147"/>
    <w:rsid w:val="00312C5D"/>
    <w:rsid w:val="00314DE9"/>
    <w:rsid w:val="00320402"/>
    <w:rsid w:val="003209C2"/>
    <w:rsid w:val="00322F30"/>
    <w:rsid w:val="003247E2"/>
    <w:rsid w:val="003252A9"/>
    <w:rsid w:val="00325D4D"/>
    <w:rsid w:val="00326AC5"/>
    <w:rsid w:val="00327277"/>
    <w:rsid w:val="00327707"/>
    <w:rsid w:val="00327EDD"/>
    <w:rsid w:val="00330406"/>
    <w:rsid w:val="00330669"/>
    <w:rsid w:val="00330B8C"/>
    <w:rsid w:val="00330C29"/>
    <w:rsid w:val="003321FD"/>
    <w:rsid w:val="0033240B"/>
    <w:rsid w:val="00332569"/>
    <w:rsid w:val="00332825"/>
    <w:rsid w:val="003342DC"/>
    <w:rsid w:val="00335331"/>
    <w:rsid w:val="00335CBF"/>
    <w:rsid w:val="00335D4D"/>
    <w:rsid w:val="00336A5B"/>
    <w:rsid w:val="0033737F"/>
    <w:rsid w:val="00340FD2"/>
    <w:rsid w:val="0034156F"/>
    <w:rsid w:val="00341BCF"/>
    <w:rsid w:val="003443DF"/>
    <w:rsid w:val="00344699"/>
    <w:rsid w:val="003465EE"/>
    <w:rsid w:val="0035068E"/>
    <w:rsid w:val="00351124"/>
    <w:rsid w:val="00352B74"/>
    <w:rsid w:val="003545F5"/>
    <w:rsid w:val="00355A5F"/>
    <w:rsid w:val="00355AF4"/>
    <w:rsid w:val="003566B6"/>
    <w:rsid w:val="00356CAB"/>
    <w:rsid w:val="00357BDE"/>
    <w:rsid w:val="003617A4"/>
    <w:rsid w:val="00363A28"/>
    <w:rsid w:val="00365294"/>
    <w:rsid w:val="00371E7C"/>
    <w:rsid w:val="00373CB3"/>
    <w:rsid w:val="00374659"/>
    <w:rsid w:val="00375FC8"/>
    <w:rsid w:val="003766E4"/>
    <w:rsid w:val="003772D4"/>
    <w:rsid w:val="00380422"/>
    <w:rsid w:val="00380A65"/>
    <w:rsid w:val="00384A0A"/>
    <w:rsid w:val="0038790E"/>
    <w:rsid w:val="0039004C"/>
    <w:rsid w:val="00391B27"/>
    <w:rsid w:val="00392B49"/>
    <w:rsid w:val="00392B54"/>
    <w:rsid w:val="0039348D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C88"/>
    <w:rsid w:val="003B168C"/>
    <w:rsid w:val="003B19B8"/>
    <w:rsid w:val="003B4D86"/>
    <w:rsid w:val="003B72A5"/>
    <w:rsid w:val="003C2406"/>
    <w:rsid w:val="003C312E"/>
    <w:rsid w:val="003C6F17"/>
    <w:rsid w:val="003C7629"/>
    <w:rsid w:val="003D0751"/>
    <w:rsid w:val="003D1284"/>
    <w:rsid w:val="003D46B5"/>
    <w:rsid w:val="003D544E"/>
    <w:rsid w:val="003D57A9"/>
    <w:rsid w:val="003D6684"/>
    <w:rsid w:val="003D75F0"/>
    <w:rsid w:val="003E0C74"/>
    <w:rsid w:val="003E10D3"/>
    <w:rsid w:val="003E13B5"/>
    <w:rsid w:val="003E1441"/>
    <w:rsid w:val="003E1A6A"/>
    <w:rsid w:val="003E2617"/>
    <w:rsid w:val="003E2CB7"/>
    <w:rsid w:val="003E5E56"/>
    <w:rsid w:val="003E5FE3"/>
    <w:rsid w:val="003E6623"/>
    <w:rsid w:val="003E7EB6"/>
    <w:rsid w:val="003F2D10"/>
    <w:rsid w:val="003F2D79"/>
    <w:rsid w:val="003F433D"/>
    <w:rsid w:val="003F551C"/>
    <w:rsid w:val="004020F4"/>
    <w:rsid w:val="0040232C"/>
    <w:rsid w:val="004033D8"/>
    <w:rsid w:val="0040356E"/>
    <w:rsid w:val="00403996"/>
    <w:rsid w:val="00403C08"/>
    <w:rsid w:val="0040441F"/>
    <w:rsid w:val="00406813"/>
    <w:rsid w:val="00410E00"/>
    <w:rsid w:val="00412DBE"/>
    <w:rsid w:val="00413429"/>
    <w:rsid w:val="00417943"/>
    <w:rsid w:val="00417D74"/>
    <w:rsid w:val="00417EDE"/>
    <w:rsid w:val="00423C6B"/>
    <w:rsid w:val="0042620C"/>
    <w:rsid w:val="00430DBB"/>
    <w:rsid w:val="004320F0"/>
    <w:rsid w:val="00432737"/>
    <w:rsid w:val="00432749"/>
    <w:rsid w:val="0043293A"/>
    <w:rsid w:val="004364CC"/>
    <w:rsid w:val="00437639"/>
    <w:rsid w:val="0044126D"/>
    <w:rsid w:val="004433ED"/>
    <w:rsid w:val="0044692F"/>
    <w:rsid w:val="00450604"/>
    <w:rsid w:val="00451021"/>
    <w:rsid w:val="004525E0"/>
    <w:rsid w:val="0045269B"/>
    <w:rsid w:val="00452D0B"/>
    <w:rsid w:val="00453ED2"/>
    <w:rsid w:val="00455A7A"/>
    <w:rsid w:val="004611A6"/>
    <w:rsid w:val="004619F5"/>
    <w:rsid w:val="00462854"/>
    <w:rsid w:val="00462920"/>
    <w:rsid w:val="00462E71"/>
    <w:rsid w:val="00465573"/>
    <w:rsid w:val="00470FD7"/>
    <w:rsid w:val="004717AC"/>
    <w:rsid w:val="0047281A"/>
    <w:rsid w:val="00472C40"/>
    <w:rsid w:val="004733E5"/>
    <w:rsid w:val="004738FD"/>
    <w:rsid w:val="0047500A"/>
    <w:rsid w:val="00476D85"/>
    <w:rsid w:val="00477523"/>
    <w:rsid w:val="00477E92"/>
    <w:rsid w:val="00484178"/>
    <w:rsid w:val="00484616"/>
    <w:rsid w:val="0049315F"/>
    <w:rsid w:val="004972D2"/>
    <w:rsid w:val="00497A91"/>
    <w:rsid w:val="004A221B"/>
    <w:rsid w:val="004A34BB"/>
    <w:rsid w:val="004A3D55"/>
    <w:rsid w:val="004A5BEF"/>
    <w:rsid w:val="004A7340"/>
    <w:rsid w:val="004A796C"/>
    <w:rsid w:val="004B015F"/>
    <w:rsid w:val="004B7658"/>
    <w:rsid w:val="004C1E73"/>
    <w:rsid w:val="004C20C5"/>
    <w:rsid w:val="004C5C19"/>
    <w:rsid w:val="004C730F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547"/>
    <w:rsid w:val="004E08F9"/>
    <w:rsid w:val="004E0AFE"/>
    <w:rsid w:val="004E1037"/>
    <w:rsid w:val="004E15A8"/>
    <w:rsid w:val="004E1B7D"/>
    <w:rsid w:val="004E2850"/>
    <w:rsid w:val="004E3AE0"/>
    <w:rsid w:val="004E66C9"/>
    <w:rsid w:val="004E7E85"/>
    <w:rsid w:val="004F1BB2"/>
    <w:rsid w:val="004F33F1"/>
    <w:rsid w:val="004F37CE"/>
    <w:rsid w:val="004F3A27"/>
    <w:rsid w:val="004F4860"/>
    <w:rsid w:val="00501148"/>
    <w:rsid w:val="00503681"/>
    <w:rsid w:val="00503DBB"/>
    <w:rsid w:val="00504715"/>
    <w:rsid w:val="00504F78"/>
    <w:rsid w:val="005065E5"/>
    <w:rsid w:val="0050755F"/>
    <w:rsid w:val="00510F5E"/>
    <w:rsid w:val="0051183B"/>
    <w:rsid w:val="00513112"/>
    <w:rsid w:val="005173CF"/>
    <w:rsid w:val="0052092C"/>
    <w:rsid w:val="00521EE7"/>
    <w:rsid w:val="0052285A"/>
    <w:rsid w:val="005246C8"/>
    <w:rsid w:val="00524752"/>
    <w:rsid w:val="00525F2A"/>
    <w:rsid w:val="0053002F"/>
    <w:rsid w:val="0053023B"/>
    <w:rsid w:val="0053076A"/>
    <w:rsid w:val="00531651"/>
    <w:rsid w:val="0053218E"/>
    <w:rsid w:val="00536950"/>
    <w:rsid w:val="00536B58"/>
    <w:rsid w:val="00536D68"/>
    <w:rsid w:val="005371FE"/>
    <w:rsid w:val="005405FF"/>
    <w:rsid w:val="005415A5"/>
    <w:rsid w:val="00547050"/>
    <w:rsid w:val="005474FD"/>
    <w:rsid w:val="00551ACA"/>
    <w:rsid w:val="00551EEE"/>
    <w:rsid w:val="0055264B"/>
    <w:rsid w:val="005534F7"/>
    <w:rsid w:val="00553BB4"/>
    <w:rsid w:val="00553FB8"/>
    <w:rsid w:val="0055602D"/>
    <w:rsid w:val="0055722E"/>
    <w:rsid w:val="0056064F"/>
    <w:rsid w:val="00560A71"/>
    <w:rsid w:val="00561AD6"/>
    <w:rsid w:val="00561D2F"/>
    <w:rsid w:val="00562BEC"/>
    <w:rsid w:val="005651AB"/>
    <w:rsid w:val="005668DB"/>
    <w:rsid w:val="005679CE"/>
    <w:rsid w:val="00567E86"/>
    <w:rsid w:val="00567FEB"/>
    <w:rsid w:val="00572F5D"/>
    <w:rsid w:val="005746E1"/>
    <w:rsid w:val="00576C83"/>
    <w:rsid w:val="00583068"/>
    <w:rsid w:val="00585555"/>
    <w:rsid w:val="005855E7"/>
    <w:rsid w:val="00585AC9"/>
    <w:rsid w:val="005867B6"/>
    <w:rsid w:val="0058707C"/>
    <w:rsid w:val="005905E9"/>
    <w:rsid w:val="005926A3"/>
    <w:rsid w:val="0059337A"/>
    <w:rsid w:val="00594AE4"/>
    <w:rsid w:val="00594F99"/>
    <w:rsid w:val="00595DFE"/>
    <w:rsid w:val="00596610"/>
    <w:rsid w:val="00597E37"/>
    <w:rsid w:val="005A23A8"/>
    <w:rsid w:val="005A2B17"/>
    <w:rsid w:val="005A3F4B"/>
    <w:rsid w:val="005A3FCF"/>
    <w:rsid w:val="005A495A"/>
    <w:rsid w:val="005A573C"/>
    <w:rsid w:val="005A6B67"/>
    <w:rsid w:val="005A757E"/>
    <w:rsid w:val="005B03CD"/>
    <w:rsid w:val="005B0DC2"/>
    <w:rsid w:val="005B2885"/>
    <w:rsid w:val="005B437D"/>
    <w:rsid w:val="005B59D2"/>
    <w:rsid w:val="005B6B69"/>
    <w:rsid w:val="005B7EC0"/>
    <w:rsid w:val="005C0D5C"/>
    <w:rsid w:val="005C5439"/>
    <w:rsid w:val="005C7A99"/>
    <w:rsid w:val="005D0440"/>
    <w:rsid w:val="005D2523"/>
    <w:rsid w:val="005D4121"/>
    <w:rsid w:val="005D5B9C"/>
    <w:rsid w:val="005D68DF"/>
    <w:rsid w:val="005D6B95"/>
    <w:rsid w:val="005D7703"/>
    <w:rsid w:val="005D7BA0"/>
    <w:rsid w:val="005E19D2"/>
    <w:rsid w:val="005E436D"/>
    <w:rsid w:val="005E7157"/>
    <w:rsid w:val="005E77CB"/>
    <w:rsid w:val="005F03FD"/>
    <w:rsid w:val="005F3E11"/>
    <w:rsid w:val="005F4C5A"/>
    <w:rsid w:val="005F4E39"/>
    <w:rsid w:val="005F4FEB"/>
    <w:rsid w:val="005F506B"/>
    <w:rsid w:val="00600B79"/>
    <w:rsid w:val="00604A8A"/>
    <w:rsid w:val="006074A0"/>
    <w:rsid w:val="00607AD0"/>
    <w:rsid w:val="00610D80"/>
    <w:rsid w:val="0061270E"/>
    <w:rsid w:val="0061292E"/>
    <w:rsid w:val="00612C32"/>
    <w:rsid w:val="006207BA"/>
    <w:rsid w:val="00620972"/>
    <w:rsid w:val="00621D6A"/>
    <w:rsid w:val="006235B9"/>
    <w:rsid w:val="006243ED"/>
    <w:rsid w:val="00631145"/>
    <w:rsid w:val="006327EE"/>
    <w:rsid w:val="006356DF"/>
    <w:rsid w:val="00641D66"/>
    <w:rsid w:val="00642DE2"/>
    <w:rsid w:val="00644769"/>
    <w:rsid w:val="0064637F"/>
    <w:rsid w:val="0064758F"/>
    <w:rsid w:val="006475B3"/>
    <w:rsid w:val="006521D9"/>
    <w:rsid w:val="00653AC3"/>
    <w:rsid w:val="00657CBF"/>
    <w:rsid w:val="00660D24"/>
    <w:rsid w:val="00666291"/>
    <w:rsid w:val="00667946"/>
    <w:rsid w:val="006724A8"/>
    <w:rsid w:val="00674470"/>
    <w:rsid w:val="00674D2A"/>
    <w:rsid w:val="00675FA9"/>
    <w:rsid w:val="00677BA0"/>
    <w:rsid w:val="00680FC8"/>
    <w:rsid w:val="0068580E"/>
    <w:rsid w:val="00686915"/>
    <w:rsid w:val="00692B76"/>
    <w:rsid w:val="00692FB5"/>
    <w:rsid w:val="00696C77"/>
    <w:rsid w:val="00696CB5"/>
    <w:rsid w:val="006A37D8"/>
    <w:rsid w:val="006A4269"/>
    <w:rsid w:val="006A48A1"/>
    <w:rsid w:val="006A4A5D"/>
    <w:rsid w:val="006A51EA"/>
    <w:rsid w:val="006A73BE"/>
    <w:rsid w:val="006B0D7A"/>
    <w:rsid w:val="006B1600"/>
    <w:rsid w:val="006B22CF"/>
    <w:rsid w:val="006B2A9A"/>
    <w:rsid w:val="006B4D08"/>
    <w:rsid w:val="006B767A"/>
    <w:rsid w:val="006B79CC"/>
    <w:rsid w:val="006C2CB7"/>
    <w:rsid w:val="006D007A"/>
    <w:rsid w:val="006D02FD"/>
    <w:rsid w:val="006D1EC8"/>
    <w:rsid w:val="006D3511"/>
    <w:rsid w:val="006D3969"/>
    <w:rsid w:val="006D3A34"/>
    <w:rsid w:val="006D6684"/>
    <w:rsid w:val="006D7933"/>
    <w:rsid w:val="006E012D"/>
    <w:rsid w:val="006E1BBA"/>
    <w:rsid w:val="006E1F2A"/>
    <w:rsid w:val="006E4D93"/>
    <w:rsid w:val="006F07C0"/>
    <w:rsid w:val="006F3804"/>
    <w:rsid w:val="006F748F"/>
    <w:rsid w:val="006F790D"/>
    <w:rsid w:val="00704412"/>
    <w:rsid w:val="00706804"/>
    <w:rsid w:val="00707221"/>
    <w:rsid w:val="007115BF"/>
    <w:rsid w:val="00713243"/>
    <w:rsid w:val="00714291"/>
    <w:rsid w:val="00721765"/>
    <w:rsid w:val="00721958"/>
    <w:rsid w:val="007229F8"/>
    <w:rsid w:val="00722E2A"/>
    <w:rsid w:val="007231CB"/>
    <w:rsid w:val="00724B86"/>
    <w:rsid w:val="00724ECD"/>
    <w:rsid w:val="0072579A"/>
    <w:rsid w:val="00727EAB"/>
    <w:rsid w:val="00732A1E"/>
    <w:rsid w:val="0073307E"/>
    <w:rsid w:val="00733460"/>
    <w:rsid w:val="00740DE5"/>
    <w:rsid w:val="007418AB"/>
    <w:rsid w:val="00741D56"/>
    <w:rsid w:val="007427E9"/>
    <w:rsid w:val="00746079"/>
    <w:rsid w:val="007504C0"/>
    <w:rsid w:val="00750A7B"/>
    <w:rsid w:val="00750CCF"/>
    <w:rsid w:val="0075131D"/>
    <w:rsid w:val="00752A44"/>
    <w:rsid w:val="00753954"/>
    <w:rsid w:val="007559C4"/>
    <w:rsid w:val="00756B0B"/>
    <w:rsid w:val="00763500"/>
    <w:rsid w:val="00766E0A"/>
    <w:rsid w:val="0076730F"/>
    <w:rsid w:val="00771182"/>
    <w:rsid w:val="0077485D"/>
    <w:rsid w:val="00780355"/>
    <w:rsid w:val="00780665"/>
    <w:rsid w:val="0078514A"/>
    <w:rsid w:val="00786D88"/>
    <w:rsid w:val="00786EC4"/>
    <w:rsid w:val="0079284F"/>
    <w:rsid w:val="00792F0B"/>
    <w:rsid w:val="007A4D71"/>
    <w:rsid w:val="007A6AC4"/>
    <w:rsid w:val="007B17ED"/>
    <w:rsid w:val="007B1F53"/>
    <w:rsid w:val="007B2E1A"/>
    <w:rsid w:val="007B3371"/>
    <w:rsid w:val="007B3914"/>
    <w:rsid w:val="007B3995"/>
    <w:rsid w:val="007B3C28"/>
    <w:rsid w:val="007B4B71"/>
    <w:rsid w:val="007C17AC"/>
    <w:rsid w:val="007C2B40"/>
    <w:rsid w:val="007C4C4C"/>
    <w:rsid w:val="007C595D"/>
    <w:rsid w:val="007C6465"/>
    <w:rsid w:val="007C7B92"/>
    <w:rsid w:val="007D1D0A"/>
    <w:rsid w:val="007D3F57"/>
    <w:rsid w:val="007D4EAB"/>
    <w:rsid w:val="007D6A57"/>
    <w:rsid w:val="007D6F3B"/>
    <w:rsid w:val="007E0DB0"/>
    <w:rsid w:val="007E192A"/>
    <w:rsid w:val="007E1C20"/>
    <w:rsid w:val="007E2275"/>
    <w:rsid w:val="007E2F3F"/>
    <w:rsid w:val="007E30F9"/>
    <w:rsid w:val="007E6123"/>
    <w:rsid w:val="007E7947"/>
    <w:rsid w:val="007E7B47"/>
    <w:rsid w:val="007F0F84"/>
    <w:rsid w:val="007F3254"/>
    <w:rsid w:val="007F6C54"/>
    <w:rsid w:val="007F7EE6"/>
    <w:rsid w:val="00802FC3"/>
    <w:rsid w:val="008049E5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35F"/>
    <w:rsid w:val="00835948"/>
    <w:rsid w:val="00840809"/>
    <w:rsid w:val="00842521"/>
    <w:rsid w:val="008425F1"/>
    <w:rsid w:val="00842717"/>
    <w:rsid w:val="00845636"/>
    <w:rsid w:val="008460D1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70BA5"/>
    <w:rsid w:val="008720F1"/>
    <w:rsid w:val="0087289B"/>
    <w:rsid w:val="00875E55"/>
    <w:rsid w:val="00876DD6"/>
    <w:rsid w:val="00880180"/>
    <w:rsid w:val="00882433"/>
    <w:rsid w:val="00886A6B"/>
    <w:rsid w:val="008871B1"/>
    <w:rsid w:val="00890732"/>
    <w:rsid w:val="0089357E"/>
    <w:rsid w:val="00893704"/>
    <w:rsid w:val="008961C3"/>
    <w:rsid w:val="00896250"/>
    <w:rsid w:val="008978DF"/>
    <w:rsid w:val="00897963"/>
    <w:rsid w:val="00897A9A"/>
    <w:rsid w:val="008A09B8"/>
    <w:rsid w:val="008A2910"/>
    <w:rsid w:val="008A3F9C"/>
    <w:rsid w:val="008A42CD"/>
    <w:rsid w:val="008A6044"/>
    <w:rsid w:val="008A6092"/>
    <w:rsid w:val="008B02CA"/>
    <w:rsid w:val="008B0AC8"/>
    <w:rsid w:val="008B19B6"/>
    <w:rsid w:val="008B4B21"/>
    <w:rsid w:val="008B4D24"/>
    <w:rsid w:val="008B749A"/>
    <w:rsid w:val="008C0FBB"/>
    <w:rsid w:val="008C12F6"/>
    <w:rsid w:val="008C50C8"/>
    <w:rsid w:val="008C5BBF"/>
    <w:rsid w:val="008C78E0"/>
    <w:rsid w:val="008C7C89"/>
    <w:rsid w:val="008D169D"/>
    <w:rsid w:val="008D1D63"/>
    <w:rsid w:val="008D2553"/>
    <w:rsid w:val="008D2BA4"/>
    <w:rsid w:val="008D7369"/>
    <w:rsid w:val="008E184E"/>
    <w:rsid w:val="008E3543"/>
    <w:rsid w:val="008E47C9"/>
    <w:rsid w:val="008E552A"/>
    <w:rsid w:val="008E5D33"/>
    <w:rsid w:val="008F13F3"/>
    <w:rsid w:val="008F6781"/>
    <w:rsid w:val="008F7F32"/>
    <w:rsid w:val="0090037F"/>
    <w:rsid w:val="0090151E"/>
    <w:rsid w:val="00922798"/>
    <w:rsid w:val="009257DF"/>
    <w:rsid w:val="0092786F"/>
    <w:rsid w:val="00931A2C"/>
    <w:rsid w:val="0093218F"/>
    <w:rsid w:val="00933B94"/>
    <w:rsid w:val="00934573"/>
    <w:rsid w:val="00937889"/>
    <w:rsid w:val="00937A5B"/>
    <w:rsid w:val="00937D50"/>
    <w:rsid w:val="0094065D"/>
    <w:rsid w:val="00941460"/>
    <w:rsid w:val="009428FA"/>
    <w:rsid w:val="00943DE3"/>
    <w:rsid w:val="00944624"/>
    <w:rsid w:val="009450AF"/>
    <w:rsid w:val="00946A06"/>
    <w:rsid w:val="00947A03"/>
    <w:rsid w:val="009508B2"/>
    <w:rsid w:val="00950C14"/>
    <w:rsid w:val="00956FA0"/>
    <w:rsid w:val="00957B95"/>
    <w:rsid w:val="00960821"/>
    <w:rsid w:val="0096195D"/>
    <w:rsid w:val="00961981"/>
    <w:rsid w:val="00964F53"/>
    <w:rsid w:val="009657E9"/>
    <w:rsid w:val="00966EB7"/>
    <w:rsid w:val="009677E7"/>
    <w:rsid w:val="00967DD4"/>
    <w:rsid w:val="00975919"/>
    <w:rsid w:val="00976D63"/>
    <w:rsid w:val="00976EFE"/>
    <w:rsid w:val="009806B7"/>
    <w:rsid w:val="00983FBF"/>
    <w:rsid w:val="00990906"/>
    <w:rsid w:val="00992B00"/>
    <w:rsid w:val="009951DA"/>
    <w:rsid w:val="00995A29"/>
    <w:rsid w:val="00996825"/>
    <w:rsid w:val="009A5A4B"/>
    <w:rsid w:val="009A6A73"/>
    <w:rsid w:val="009A6E84"/>
    <w:rsid w:val="009B02F0"/>
    <w:rsid w:val="009B1ADA"/>
    <w:rsid w:val="009B66CB"/>
    <w:rsid w:val="009B6928"/>
    <w:rsid w:val="009B778C"/>
    <w:rsid w:val="009B7A1B"/>
    <w:rsid w:val="009B7AF5"/>
    <w:rsid w:val="009C1DB1"/>
    <w:rsid w:val="009C2F6F"/>
    <w:rsid w:val="009C4E49"/>
    <w:rsid w:val="009C5690"/>
    <w:rsid w:val="009C73FB"/>
    <w:rsid w:val="009D1858"/>
    <w:rsid w:val="009D5620"/>
    <w:rsid w:val="009D75E4"/>
    <w:rsid w:val="009E66C3"/>
    <w:rsid w:val="009F2572"/>
    <w:rsid w:val="009F3659"/>
    <w:rsid w:val="009F501D"/>
    <w:rsid w:val="009F5350"/>
    <w:rsid w:val="00A01344"/>
    <w:rsid w:val="00A023B9"/>
    <w:rsid w:val="00A0290F"/>
    <w:rsid w:val="00A031BA"/>
    <w:rsid w:val="00A04DC4"/>
    <w:rsid w:val="00A06282"/>
    <w:rsid w:val="00A06A12"/>
    <w:rsid w:val="00A07DA5"/>
    <w:rsid w:val="00A11721"/>
    <w:rsid w:val="00A1238F"/>
    <w:rsid w:val="00A12746"/>
    <w:rsid w:val="00A16061"/>
    <w:rsid w:val="00A20173"/>
    <w:rsid w:val="00A21580"/>
    <w:rsid w:val="00A230D7"/>
    <w:rsid w:val="00A24153"/>
    <w:rsid w:val="00A2535A"/>
    <w:rsid w:val="00A26AE7"/>
    <w:rsid w:val="00A27500"/>
    <w:rsid w:val="00A306AD"/>
    <w:rsid w:val="00A33133"/>
    <w:rsid w:val="00A3421C"/>
    <w:rsid w:val="00A36388"/>
    <w:rsid w:val="00A40C6B"/>
    <w:rsid w:val="00A42D4D"/>
    <w:rsid w:val="00A460DB"/>
    <w:rsid w:val="00A47C3E"/>
    <w:rsid w:val="00A50749"/>
    <w:rsid w:val="00A5293D"/>
    <w:rsid w:val="00A537B1"/>
    <w:rsid w:val="00A5495D"/>
    <w:rsid w:val="00A60D9F"/>
    <w:rsid w:val="00A60FD4"/>
    <w:rsid w:val="00A61156"/>
    <w:rsid w:val="00A62E36"/>
    <w:rsid w:val="00A63CA7"/>
    <w:rsid w:val="00A63D67"/>
    <w:rsid w:val="00A65B4A"/>
    <w:rsid w:val="00A701D6"/>
    <w:rsid w:val="00A71E49"/>
    <w:rsid w:val="00A72DC5"/>
    <w:rsid w:val="00A76773"/>
    <w:rsid w:val="00A80CE5"/>
    <w:rsid w:val="00A81A88"/>
    <w:rsid w:val="00A81C6C"/>
    <w:rsid w:val="00A85F23"/>
    <w:rsid w:val="00A86480"/>
    <w:rsid w:val="00A8702D"/>
    <w:rsid w:val="00A94AB3"/>
    <w:rsid w:val="00A96695"/>
    <w:rsid w:val="00A973FC"/>
    <w:rsid w:val="00A97A28"/>
    <w:rsid w:val="00AA3AA2"/>
    <w:rsid w:val="00AB07EE"/>
    <w:rsid w:val="00AB1586"/>
    <w:rsid w:val="00AB1B52"/>
    <w:rsid w:val="00AB1CD8"/>
    <w:rsid w:val="00AB1FC0"/>
    <w:rsid w:val="00AB3FD1"/>
    <w:rsid w:val="00AC31FC"/>
    <w:rsid w:val="00AC3C86"/>
    <w:rsid w:val="00AC5F2E"/>
    <w:rsid w:val="00AD1775"/>
    <w:rsid w:val="00AD581E"/>
    <w:rsid w:val="00AD6291"/>
    <w:rsid w:val="00AE0145"/>
    <w:rsid w:val="00AE20BB"/>
    <w:rsid w:val="00AE213E"/>
    <w:rsid w:val="00AE4A05"/>
    <w:rsid w:val="00AE6311"/>
    <w:rsid w:val="00AF0913"/>
    <w:rsid w:val="00AF1256"/>
    <w:rsid w:val="00AF585E"/>
    <w:rsid w:val="00B00DB1"/>
    <w:rsid w:val="00B037CA"/>
    <w:rsid w:val="00B03C96"/>
    <w:rsid w:val="00B05B29"/>
    <w:rsid w:val="00B06B4D"/>
    <w:rsid w:val="00B07935"/>
    <w:rsid w:val="00B115F0"/>
    <w:rsid w:val="00B12143"/>
    <w:rsid w:val="00B12C6E"/>
    <w:rsid w:val="00B13009"/>
    <w:rsid w:val="00B131C1"/>
    <w:rsid w:val="00B158D0"/>
    <w:rsid w:val="00B17EAC"/>
    <w:rsid w:val="00B27258"/>
    <w:rsid w:val="00B311B7"/>
    <w:rsid w:val="00B33053"/>
    <w:rsid w:val="00B33388"/>
    <w:rsid w:val="00B36CC9"/>
    <w:rsid w:val="00B42937"/>
    <w:rsid w:val="00B42CC6"/>
    <w:rsid w:val="00B43D04"/>
    <w:rsid w:val="00B43F41"/>
    <w:rsid w:val="00B4553A"/>
    <w:rsid w:val="00B47396"/>
    <w:rsid w:val="00B516A9"/>
    <w:rsid w:val="00B51CC9"/>
    <w:rsid w:val="00B61501"/>
    <w:rsid w:val="00B64590"/>
    <w:rsid w:val="00B661BF"/>
    <w:rsid w:val="00B67F82"/>
    <w:rsid w:val="00B67FB7"/>
    <w:rsid w:val="00B70CA1"/>
    <w:rsid w:val="00B7266E"/>
    <w:rsid w:val="00B732A2"/>
    <w:rsid w:val="00B7452E"/>
    <w:rsid w:val="00B76738"/>
    <w:rsid w:val="00B76910"/>
    <w:rsid w:val="00B921A6"/>
    <w:rsid w:val="00B962F1"/>
    <w:rsid w:val="00B9644F"/>
    <w:rsid w:val="00B96A8F"/>
    <w:rsid w:val="00B96E7D"/>
    <w:rsid w:val="00BA1D55"/>
    <w:rsid w:val="00BA52C5"/>
    <w:rsid w:val="00BA593D"/>
    <w:rsid w:val="00BB166E"/>
    <w:rsid w:val="00BB1E48"/>
    <w:rsid w:val="00BB381B"/>
    <w:rsid w:val="00BB39A0"/>
    <w:rsid w:val="00BB5284"/>
    <w:rsid w:val="00BB79C3"/>
    <w:rsid w:val="00BC08C8"/>
    <w:rsid w:val="00BC26D8"/>
    <w:rsid w:val="00BC51D3"/>
    <w:rsid w:val="00BC587D"/>
    <w:rsid w:val="00BC5AFC"/>
    <w:rsid w:val="00BC5AFF"/>
    <w:rsid w:val="00BC6698"/>
    <w:rsid w:val="00BC6990"/>
    <w:rsid w:val="00BD59E8"/>
    <w:rsid w:val="00BE0AAC"/>
    <w:rsid w:val="00BE0AED"/>
    <w:rsid w:val="00BE1AB7"/>
    <w:rsid w:val="00BE3B90"/>
    <w:rsid w:val="00BE4F97"/>
    <w:rsid w:val="00BE62F0"/>
    <w:rsid w:val="00BF7FD9"/>
    <w:rsid w:val="00C017BE"/>
    <w:rsid w:val="00C04061"/>
    <w:rsid w:val="00C061FA"/>
    <w:rsid w:val="00C115E7"/>
    <w:rsid w:val="00C135E4"/>
    <w:rsid w:val="00C14BF4"/>
    <w:rsid w:val="00C1576C"/>
    <w:rsid w:val="00C17445"/>
    <w:rsid w:val="00C176F7"/>
    <w:rsid w:val="00C21243"/>
    <w:rsid w:val="00C212C4"/>
    <w:rsid w:val="00C26165"/>
    <w:rsid w:val="00C27BCE"/>
    <w:rsid w:val="00C30490"/>
    <w:rsid w:val="00C30ABB"/>
    <w:rsid w:val="00C32519"/>
    <w:rsid w:val="00C32BCF"/>
    <w:rsid w:val="00C343A3"/>
    <w:rsid w:val="00C34D3B"/>
    <w:rsid w:val="00C37343"/>
    <w:rsid w:val="00C3735E"/>
    <w:rsid w:val="00C414AF"/>
    <w:rsid w:val="00C422A7"/>
    <w:rsid w:val="00C42581"/>
    <w:rsid w:val="00C437C4"/>
    <w:rsid w:val="00C43D12"/>
    <w:rsid w:val="00C46103"/>
    <w:rsid w:val="00C51620"/>
    <w:rsid w:val="00C52B21"/>
    <w:rsid w:val="00C54F07"/>
    <w:rsid w:val="00C56AC6"/>
    <w:rsid w:val="00C57227"/>
    <w:rsid w:val="00C575B9"/>
    <w:rsid w:val="00C604A8"/>
    <w:rsid w:val="00C60E62"/>
    <w:rsid w:val="00C61E22"/>
    <w:rsid w:val="00C63112"/>
    <w:rsid w:val="00C641E1"/>
    <w:rsid w:val="00C6590C"/>
    <w:rsid w:val="00C6642D"/>
    <w:rsid w:val="00C71006"/>
    <w:rsid w:val="00C72E40"/>
    <w:rsid w:val="00C72E65"/>
    <w:rsid w:val="00C76E45"/>
    <w:rsid w:val="00C83AF2"/>
    <w:rsid w:val="00C8717C"/>
    <w:rsid w:val="00C9365C"/>
    <w:rsid w:val="00C93AAA"/>
    <w:rsid w:val="00C949E6"/>
    <w:rsid w:val="00C95F1C"/>
    <w:rsid w:val="00C96E42"/>
    <w:rsid w:val="00C97FF7"/>
    <w:rsid w:val="00CA3712"/>
    <w:rsid w:val="00CB1247"/>
    <w:rsid w:val="00CB16BB"/>
    <w:rsid w:val="00CB27D4"/>
    <w:rsid w:val="00CB3F9F"/>
    <w:rsid w:val="00CB58CC"/>
    <w:rsid w:val="00CB694B"/>
    <w:rsid w:val="00CB7E07"/>
    <w:rsid w:val="00CC248E"/>
    <w:rsid w:val="00CC3326"/>
    <w:rsid w:val="00CC3888"/>
    <w:rsid w:val="00CC68C5"/>
    <w:rsid w:val="00CD092A"/>
    <w:rsid w:val="00CD3B63"/>
    <w:rsid w:val="00CD4A80"/>
    <w:rsid w:val="00CD7937"/>
    <w:rsid w:val="00CE181D"/>
    <w:rsid w:val="00CE3815"/>
    <w:rsid w:val="00CE7BAF"/>
    <w:rsid w:val="00CF0205"/>
    <w:rsid w:val="00CF21DD"/>
    <w:rsid w:val="00CF5D23"/>
    <w:rsid w:val="00D01E33"/>
    <w:rsid w:val="00D02DAF"/>
    <w:rsid w:val="00D05CAC"/>
    <w:rsid w:val="00D06096"/>
    <w:rsid w:val="00D060E1"/>
    <w:rsid w:val="00D07563"/>
    <w:rsid w:val="00D11C25"/>
    <w:rsid w:val="00D14312"/>
    <w:rsid w:val="00D161CC"/>
    <w:rsid w:val="00D2060C"/>
    <w:rsid w:val="00D215F3"/>
    <w:rsid w:val="00D23447"/>
    <w:rsid w:val="00D23544"/>
    <w:rsid w:val="00D236BC"/>
    <w:rsid w:val="00D26C35"/>
    <w:rsid w:val="00D334C9"/>
    <w:rsid w:val="00D33CA9"/>
    <w:rsid w:val="00D420BD"/>
    <w:rsid w:val="00D50C86"/>
    <w:rsid w:val="00D5299E"/>
    <w:rsid w:val="00D53844"/>
    <w:rsid w:val="00D54F5D"/>
    <w:rsid w:val="00D5652A"/>
    <w:rsid w:val="00D606F2"/>
    <w:rsid w:val="00D6304B"/>
    <w:rsid w:val="00D64326"/>
    <w:rsid w:val="00D67C4A"/>
    <w:rsid w:val="00D70759"/>
    <w:rsid w:val="00D74CBB"/>
    <w:rsid w:val="00D76C98"/>
    <w:rsid w:val="00D77664"/>
    <w:rsid w:val="00D81073"/>
    <w:rsid w:val="00D8380A"/>
    <w:rsid w:val="00D8434C"/>
    <w:rsid w:val="00D84D4C"/>
    <w:rsid w:val="00D866A6"/>
    <w:rsid w:val="00D90476"/>
    <w:rsid w:val="00D90522"/>
    <w:rsid w:val="00D90F44"/>
    <w:rsid w:val="00D90FED"/>
    <w:rsid w:val="00D911D0"/>
    <w:rsid w:val="00D9166F"/>
    <w:rsid w:val="00D9291E"/>
    <w:rsid w:val="00D936D3"/>
    <w:rsid w:val="00D93D22"/>
    <w:rsid w:val="00D97940"/>
    <w:rsid w:val="00D97D0E"/>
    <w:rsid w:val="00DA2E6F"/>
    <w:rsid w:val="00DA371C"/>
    <w:rsid w:val="00DB2BC1"/>
    <w:rsid w:val="00DB2CAC"/>
    <w:rsid w:val="00DB60C9"/>
    <w:rsid w:val="00DB7CA3"/>
    <w:rsid w:val="00DC2BBB"/>
    <w:rsid w:val="00DC39D6"/>
    <w:rsid w:val="00DC3B49"/>
    <w:rsid w:val="00DC48B1"/>
    <w:rsid w:val="00DC543C"/>
    <w:rsid w:val="00DC6265"/>
    <w:rsid w:val="00DD0156"/>
    <w:rsid w:val="00DD4754"/>
    <w:rsid w:val="00DE2F59"/>
    <w:rsid w:val="00DE31B6"/>
    <w:rsid w:val="00DE4BD3"/>
    <w:rsid w:val="00DE6529"/>
    <w:rsid w:val="00DE7E8F"/>
    <w:rsid w:val="00DF2096"/>
    <w:rsid w:val="00DF3C57"/>
    <w:rsid w:val="00DF4167"/>
    <w:rsid w:val="00E022C2"/>
    <w:rsid w:val="00E069FF"/>
    <w:rsid w:val="00E07312"/>
    <w:rsid w:val="00E10108"/>
    <w:rsid w:val="00E1054C"/>
    <w:rsid w:val="00E10C15"/>
    <w:rsid w:val="00E170CC"/>
    <w:rsid w:val="00E21E8C"/>
    <w:rsid w:val="00E2275B"/>
    <w:rsid w:val="00E23F5D"/>
    <w:rsid w:val="00E24A15"/>
    <w:rsid w:val="00E27DB4"/>
    <w:rsid w:val="00E3290E"/>
    <w:rsid w:val="00E341C6"/>
    <w:rsid w:val="00E352F5"/>
    <w:rsid w:val="00E35C04"/>
    <w:rsid w:val="00E37090"/>
    <w:rsid w:val="00E378F6"/>
    <w:rsid w:val="00E407ED"/>
    <w:rsid w:val="00E44944"/>
    <w:rsid w:val="00E44B3C"/>
    <w:rsid w:val="00E44CDA"/>
    <w:rsid w:val="00E5018B"/>
    <w:rsid w:val="00E5182F"/>
    <w:rsid w:val="00E52A98"/>
    <w:rsid w:val="00E53EA6"/>
    <w:rsid w:val="00E55F7D"/>
    <w:rsid w:val="00E569D1"/>
    <w:rsid w:val="00E56E51"/>
    <w:rsid w:val="00E609AA"/>
    <w:rsid w:val="00E61318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31BF"/>
    <w:rsid w:val="00E8555E"/>
    <w:rsid w:val="00E856A4"/>
    <w:rsid w:val="00E85A97"/>
    <w:rsid w:val="00E868B3"/>
    <w:rsid w:val="00E87865"/>
    <w:rsid w:val="00E91865"/>
    <w:rsid w:val="00E92DC6"/>
    <w:rsid w:val="00E9466B"/>
    <w:rsid w:val="00E95C9C"/>
    <w:rsid w:val="00E96153"/>
    <w:rsid w:val="00E978A9"/>
    <w:rsid w:val="00EA09CF"/>
    <w:rsid w:val="00EA2737"/>
    <w:rsid w:val="00EA2ECB"/>
    <w:rsid w:val="00EA3ACE"/>
    <w:rsid w:val="00EA74AB"/>
    <w:rsid w:val="00EA7E8A"/>
    <w:rsid w:val="00EB0B5D"/>
    <w:rsid w:val="00EB16FF"/>
    <w:rsid w:val="00EB4637"/>
    <w:rsid w:val="00EB6E50"/>
    <w:rsid w:val="00EC1142"/>
    <w:rsid w:val="00EC1A5A"/>
    <w:rsid w:val="00EC2DD9"/>
    <w:rsid w:val="00EC3091"/>
    <w:rsid w:val="00EC3FCB"/>
    <w:rsid w:val="00EC7552"/>
    <w:rsid w:val="00ED031F"/>
    <w:rsid w:val="00ED50D0"/>
    <w:rsid w:val="00ED5B68"/>
    <w:rsid w:val="00ED635F"/>
    <w:rsid w:val="00EE4529"/>
    <w:rsid w:val="00EE6576"/>
    <w:rsid w:val="00EF66F7"/>
    <w:rsid w:val="00EF7734"/>
    <w:rsid w:val="00F008E5"/>
    <w:rsid w:val="00F02618"/>
    <w:rsid w:val="00F02ACF"/>
    <w:rsid w:val="00F0478C"/>
    <w:rsid w:val="00F04C38"/>
    <w:rsid w:val="00F0537C"/>
    <w:rsid w:val="00F05EBE"/>
    <w:rsid w:val="00F0646B"/>
    <w:rsid w:val="00F10783"/>
    <w:rsid w:val="00F13693"/>
    <w:rsid w:val="00F141EF"/>
    <w:rsid w:val="00F14C41"/>
    <w:rsid w:val="00F170B8"/>
    <w:rsid w:val="00F179FE"/>
    <w:rsid w:val="00F17E2B"/>
    <w:rsid w:val="00F20A7F"/>
    <w:rsid w:val="00F20C13"/>
    <w:rsid w:val="00F20F1C"/>
    <w:rsid w:val="00F22724"/>
    <w:rsid w:val="00F24684"/>
    <w:rsid w:val="00F24D5E"/>
    <w:rsid w:val="00F26DE9"/>
    <w:rsid w:val="00F26EE3"/>
    <w:rsid w:val="00F2748C"/>
    <w:rsid w:val="00F35C46"/>
    <w:rsid w:val="00F35DD4"/>
    <w:rsid w:val="00F3713D"/>
    <w:rsid w:val="00F37F31"/>
    <w:rsid w:val="00F414C4"/>
    <w:rsid w:val="00F416FB"/>
    <w:rsid w:val="00F41A2A"/>
    <w:rsid w:val="00F4208D"/>
    <w:rsid w:val="00F437E5"/>
    <w:rsid w:val="00F463E8"/>
    <w:rsid w:val="00F4671C"/>
    <w:rsid w:val="00F47C15"/>
    <w:rsid w:val="00F60111"/>
    <w:rsid w:val="00F60192"/>
    <w:rsid w:val="00F63C1D"/>
    <w:rsid w:val="00F64A98"/>
    <w:rsid w:val="00F65CF3"/>
    <w:rsid w:val="00F67478"/>
    <w:rsid w:val="00F674C3"/>
    <w:rsid w:val="00F67DC4"/>
    <w:rsid w:val="00F757B3"/>
    <w:rsid w:val="00F75ADC"/>
    <w:rsid w:val="00F76B4B"/>
    <w:rsid w:val="00F8042F"/>
    <w:rsid w:val="00F80ED6"/>
    <w:rsid w:val="00F82D0B"/>
    <w:rsid w:val="00F8335C"/>
    <w:rsid w:val="00F833AC"/>
    <w:rsid w:val="00F8433A"/>
    <w:rsid w:val="00F87075"/>
    <w:rsid w:val="00F903D4"/>
    <w:rsid w:val="00F90F7E"/>
    <w:rsid w:val="00F910F2"/>
    <w:rsid w:val="00F953BE"/>
    <w:rsid w:val="00F95750"/>
    <w:rsid w:val="00F95848"/>
    <w:rsid w:val="00F96E5E"/>
    <w:rsid w:val="00FA0EEF"/>
    <w:rsid w:val="00FA1000"/>
    <w:rsid w:val="00FA1540"/>
    <w:rsid w:val="00FA2377"/>
    <w:rsid w:val="00FA525B"/>
    <w:rsid w:val="00FA5C1F"/>
    <w:rsid w:val="00FB090F"/>
    <w:rsid w:val="00FB17C2"/>
    <w:rsid w:val="00FB201E"/>
    <w:rsid w:val="00FB26E4"/>
    <w:rsid w:val="00FB2A52"/>
    <w:rsid w:val="00FB3E0A"/>
    <w:rsid w:val="00FB3F9A"/>
    <w:rsid w:val="00FB70A2"/>
    <w:rsid w:val="00FB76DF"/>
    <w:rsid w:val="00FC14F2"/>
    <w:rsid w:val="00FC2F29"/>
    <w:rsid w:val="00FC314D"/>
    <w:rsid w:val="00FD0AAC"/>
    <w:rsid w:val="00FD2B41"/>
    <w:rsid w:val="00FD2D35"/>
    <w:rsid w:val="00FD5B30"/>
    <w:rsid w:val="00FD619B"/>
    <w:rsid w:val="00FE06BE"/>
    <w:rsid w:val="00FE0859"/>
    <w:rsid w:val="00FE3FD1"/>
    <w:rsid w:val="00FE7BEC"/>
    <w:rsid w:val="00FF09DE"/>
    <w:rsid w:val="00FF16AB"/>
    <w:rsid w:val="00FF202B"/>
    <w:rsid w:val="00FF42C2"/>
    <w:rsid w:val="00FF539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0F7D2-046A-4F4A-9EF8-23655C78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2;&#1073;&#1077;&#1088;&#1094;&#1099;.&#1088;&#1092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0B30A67C12B449BA9C91BC32C42F13B4A24CAA79F386A978342FF40136A145A63D4EA6731233F25FD7A2C185C40360BB8DBFD04BFD97AA9DVCkC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@lubreg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10D22"/>
    <w:rsid w:val="00016229"/>
    <w:rsid w:val="0002718A"/>
    <w:rsid w:val="00074911"/>
    <w:rsid w:val="0008337F"/>
    <w:rsid w:val="000D6614"/>
    <w:rsid w:val="00103CA5"/>
    <w:rsid w:val="001156A9"/>
    <w:rsid w:val="00117431"/>
    <w:rsid w:val="001351B0"/>
    <w:rsid w:val="001472B0"/>
    <w:rsid w:val="001472BC"/>
    <w:rsid w:val="00185854"/>
    <w:rsid w:val="00191BED"/>
    <w:rsid w:val="001A40C6"/>
    <w:rsid w:val="001C6C2C"/>
    <w:rsid w:val="001E3A73"/>
    <w:rsid w:val="00261A01"/>
    <w:rsid w:val="00274553"/>
    <w:rsid w:val="002A37CA"/>
    <w:rsid w:val="002B6E07"/>
    <w:rsid w:val="002C5A07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50ED3"/>
    <w:rsid w:val="0036392C"/>
    <w:rsid w:val="00375941"/>
    <w:rsid w:val="003777BA"/>
    <w:rsid w:val="003B0377"/>
    <w:rsid w:val="003B4394"/>
    <w:rsid w:val="003B498F"/>
    <w:rsid w:val="003D717C"/>
    <w:rsid w:val="004013FA"/>
    <w:rsid w:val="00461EEF"/>
    <w:rsid w:val="00466047"/>
    <w:rsid w:val="0049781C"/>
    <w:rsid w:val="004A5834"/>
    <w:rsid w:val="004B54E5"/>
    <w:rsid w:val="004C05F8"/>
    <w:rsid w:val="004C2256"/>
    <w:rsid w:val="004C28FA"/>
    <w:rsid w:val="004F618B"/>
    <w:rsid w:val="005044B2"/>
    <w:rsid w:val="00527F01"/>
    <w:rsid w:val="00534A51"/>
    <w:rsid w:val="0056561B"/>
    <w:rsid w:val="005D1C3F"/>
    <w:rsid w:val="005D77BA"/>
    <w:rsid w:val="005F5B32"/>
    <w:rsid w:val="006360F0"/>
    <w:rsid w:val="00636137"/>
    <w:rsid w:val="006508A9"/>
    <w:rsid w:val="0066620D"/>
    <w:rsid w:val="00694214"/>
    <w:rsid w:val="006D2BC2"/>
    <w:rsid w:val="006D30A9"/>
    <w:rsid w:val="006E21C3"/>
    <w:rsid w:val="00702D73"/>
    <w:rsid w:val="00712061"/>
    <w:rsid w:val="0072055C"/>
    <w:rsid w:val="00721542"/>
    <w:rsid w:val="007339D1"/>
    <w:rsid w:val="007641FD"/>
    <w:rsid w:val="007A17F0"/>
    <w:rsid w:val="007B3BB6"/>
    <w:rsid w:val="007C7B40"/>
    <w:rsid w:val="007D72D2"/>
    <w:rsid w:val="007F3DD1"/>
    <w:rsid w:val="007F59AF"/>
    <w:rsid w:val="0083741B"/>
    <w:rsid w:val="00841B04"/>
    <w:rsid w:val="0086500A"/>
    <w:rsid w:val="0087180E"/>
    <w:rsid w:val="008762E9"/>
    <w:rsid w:val="008767B8"/>
    <w:rsid w:val="00881A7D"/>
    <w:rsid w:val="00886C41"/>
    <w:rsid w:val="008C7B1D"/>
    <w:rsid w:val="00932C06"/>
    <w:rsid w:val="0093405D"/>
    <w:rsid w:val="0096164A"/>
    <w:rsid w:val="00976686"/>
    <w:rsid w:val="009A47F0"/>
    <w:rsid w:val="009B4216"/>
    <w:rsid w:val="009D29D8"/>
    <w:rsid w:val="009F189E"/>
    <w:rsid w:val="00A0156A"/>
    <w:rsid w:val="00A06147"/>
    <w:rsid w:val="00A07B71"/>
    <w:rsid w:val="00A41B0E"/>
    <w:rsid w:val="00A42662"/>
    <w:rsid w:val="00A516C8"/>
    <w:rsid w:val="00A90CF5"/>
    <w:rsid w:val="00AA4E05"/>
    <w:rsid w:val="00AB0416"/>
    <w:rsid w:val="00AB763F"/>
    <w:rsid w:val="00AF3FB8"/>
    <w:rsid w:val="00B005B9"/>
    <w:rsid w:val="00B04377"/>
    <w:rsid w:val="00B3297D"/>
    <w:rsid w:val="00B71BF5"/>
    <w:rsid w:val="00BB7C0F"/>
    <w:rsid w:val="00BC290B"/>
    <w:rsid w:val="00BF0BE8"/>
    <w:rsid w:val="00C01A42"/>
    <w:rsid w:val="00C16931"/>
    <w:rsid w:val="00C536BB"/>
    <w:rsid w:val="00C63439"/>
    <w:rsid w:val="00C9094C"/>
    <w:rsid w:val="00CA127B"/>
    <w:rsid w:val="00CE509B"/>
    <w:rsid w:val="00CE669D"/>
    <w:rsid w:val="00CF4A57"/>
    <w:rsid w:val="00D01622"/>
    <w:rsid w:val="00D24AD3"/>
    <w:rsid w:val="00D255A7"/>
    <w:rsid w:val="00D35F7D"/>
    <w:rsid w:val="00D567E0"/>
    <w:rsid w:val="00DA4C99"/>
    <w:rsid w:val="00DB2CBE"/>
    <w:rsid w:val="00DC44D8"/>
    <w:rsid w:val="00DD1CAE"/>
    <w:rsid w:val="00DE743C"/>
    <w:rsid w:val="00DF4C3A"/>
    <w:rsid w:val="00DF5603"/>
    <w:rsid w:val="00E10DB2"/>
    <w:rsid w:val="00E15008"/>
    <w:rsid w:val="00E17D8B"/>
    <w:rsid w:val="00E33380"/>
    <w:rsid w:val="00E642DB"/>
    <w:rsid w:val="00E67C84"/>
    <w:rsid w:val="00E73310"/>
    <w:rsid w:val="00EA1532"/>
    <w:rsid w:val="00EC2405"/>
    <w:rsid w:val="00EC636C"/>
    <w:rsid w:val="00F24A54"/>
    <w:rsid w:val="00F24DD2"/>
    <w:rsid w:val="00F26E95"/>
    <w:rsid w:val="00F30D67"/>
    <w:rsid w:val="00F324E6"/>
    <w:rsid w:val="00F54B87"/>
    <w:rsid w:val="00F567D1"/>
    <w:rsid w:val="00F6021A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3B7E-DBD3-43C0-8EF2-96F02F05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1</TotalTime>
  <Pages>25</Pages>
  <Words>10041</Words>
  <Characters>57234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2</cp:revision>
  <cp:lastPrinted>2023-05-25T11:46:00Z</cp:lastPrinted>
  <dcterms:created xsi:type="dcterms:W3CDTF">2023-06-06T14:32:00Z</dcterms:created>
  <dcterms:modified xsi:type="dcterms:W3CDTF">2023-06-06T14:32:00Z</dcterms:modified>
</cp:coreProperties>
</file>