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92F8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92F8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92F8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ГОРОДСКОЙ ОКРУГ ЛЮБЕРЦЫ</w:t>
                  </w:r>
                  <w:r w:rsidRPr="00792F8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br/>
                    <w:t>МОСКОВСКОЙ ОБЛАСТИ</w:t>
                  </w: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92F8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06.07.</w:t>
                  </w:r>
                  <w:r w:rsidRPr="00792F8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№ 2</w:t>
                  </w:r>
                  <w:r w:rsidRPr="00792F8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</w:t>
                  </w:r>
                  <w:r w:rsidRPr="00792F8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-ПА</w:t>
                  </w: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7669C" w:rsidRPr="00792F80" w:rsidRDefault="0067669C" w:rsidP="0067669C">
                  <w:pPr>
                    <w:autoSpaceDE w:val="0"/>
                    <w:autoSpaceDN w:val="0"/>
                    <w:adjustRightInd w:val="0"/>
                    <w:ind w:left="-142" w:right="-284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92F8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 Люберцы</w:t>
                  </w:r>
                </w:p>
                <w:p w:rsidR="0067669C" w:rsidRPr="00792F80" w:rsidRDefault="0067669C" w:rsidP="006766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25E0" w:rsidRPr="00604A8A" w:rsidRDefault="00795C2E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C27E3" w:rsidRPr="00BB5EF7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0C27E3" w:rsidRPr="00BB5EF7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792F80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.07.</w:t>
      </w:r>
      <w:r w:rsidRPr="00792F80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№ 2</w:t>
      </w:r>
      <w:r w:rsidRPr="00792F8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97</w:t>
      </w:r>
      <w:r w:rsidRPr="00792F80">
        <w:rPr>
          <w:rFonts w:ascii="Arial" w:hAnsi="Arial" w:cs="Arial"/>
          <w:color w:val="000000"/>
          <w:sz w:val="24"/>
          <w:szCs w:val="24"/>
        </w:rPr>
        <w:t>-ПА</w:t>
      </w: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7669C" w:rsidRPr="00792F80" w:rsidRDefault="0067669C" w:rsidP="0067669C">
      <w:pPr>
        <w:autoSpaceDE w:val="0"/>
        <w:autoSpaceDN w:val="0"/>
        <w:adjustRightInd w:val="0"/>
        <w:spacing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792F80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67669C" w:rsidRPr="00792F80" w:rsidRDefault="0067669C" w:rsidP="0067669C">
      <w:pPr>
        <w:rPr>
          <w:rFonts w:ascii="Arial" w:hAnsi="Arial" w:cs="Arial"/>
          <w:sz w:val="24"/>
          <w:szCs w:val="24"/>
        </w:rPr>
      </w:pPr>
    </w:p>
    <w:p w:rsidR="00BB5EF7" w:rsidRDefault="00293EAD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BB5EF7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от </w:t>
      </w:r>
      <w:r w:rsidR="00876DD6" w:rsidRPr="00BB5EF7">
        <w:rPr>
          <w:rFonts w:ascii="Arial" w:hAnsi="Arial" w:cs="Arial"/>
          <w:b/>
          <w:bCs/>
          <w:sz w:val="24"/>
          <w:szCs w:val="24"/>
        </w:rPr>
        <w:t>08.04.2021</w:t>
      </w:r>
      <w:r w:rsidR="00BB5EF7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D6" w:rsidRPr="00BB5EF7">
        <w:rPr>
          <w:rFonts w:ascii="Arial" w:hAnsi="Arial" w:cs="Arial"/>
          <w:b/>
          <w:bCs/>
          <w:sz w:val="24"/>
          <w:szCs w:val="24"/>
        </w:rPr>
        <w:t>№ 1101</w:t>
      </w:r>
      <w:r w:rsidRPr="00BB5EF7">
        <w:rPr>
          <w:rFonts w:ascii="Arial" w:hAnsi="Arial" w:cs="Arial"/>
          <w:b/>
          <w:bCs/>
          <w:sz w:val="24"/>
          <w:szCs w:val="24"/>
        </w:rPr>
        <w:t xml:space="preserve">-ПА </w:t>
      </w:r>
    </w:p>
    <w:p w:rsidR="00876DD6" w:rsidRPr="00BB5EF7" w:rsidRDefault="00293EAD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EF7">
        <w:rPr>
          <w:rFonts w:ascii="Arial" w:hAnsi="Arial" w:cs="Arial"/>
          <w:b/>
          <w:bCs/>
          <w:sz w:val="24"/>
          <w:szCs w:val="24"/>
        </w:rPr>
        <w:t>«</w:t>
      </w:r>
      <w:r w:rsidR="00876DD6" w:rsidRPr="00BB5EF7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субсидии </w:t>
      </w:r>
    </w:p>
    <w:p w:rsidR="00876DD6" w:rsidRPr="00BB5EF7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EF7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</w:p>
    <w:p w:rsidR="00876DD6" w:rsidRPr="00BB5EF7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EF7">
        <w:rPr>
          <w:rFonts w:ascii="Arial" w:hAnsi="Arial" w:cs="Arial"/>
          <w:b/>
          <w:bCs/>
          <w:sz w:val="24"/>
          <w:szCs w:val="24"/>
        </w:rPr>
        <w:t xml:space="preserve"> юридическим лицам, индивидуальным предпринимателям,</w:t>
      </w:r>
    </w:p>
    <w:p w:rsidR="00876DD6" w:rsidRPr="00BB5EF7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5EF7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BB5EF7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:rsidR="00876DD6" w:rsidRPr="00BB5EF7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EF7">
        <w:rPr>
          <w:rFonts w:ascii="Arial" w:hAnsi="Arial" w:cs="Arial"/>
          <w:b/>
          <w:bCs/>
          <w:sz w:val="24"/>
          <w:szCs w:val="24"/>
        </w:rPr>
        <w:t>на возмещение части затрат, связанных с выполненным ремонтом</w:t>
      </w:r>
    </w:p>
    <w:p w:rsidR="00293EAD" w:rsidRPr="00BB5EF7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EF7">
        <w:rPr>
          <w:rFonts w:ascii="Arial" w:hAnsi="Arial" w:cs="Arial"/>
          <w:b/>
          <w:bCs/>
          <w:sz w:val="24"/>
          <w:szCs w:val="24"/>
        </w:rPr>
        <w:t>подъездов в многоквартирных домах в 2021 году</w:t>
      </w:r>
      <w:r w:rsidR="00293EAD" w:rsidRPr="00BB5EF7">
        <w:rPr>
          <w:rFonts w:ascii="Arial" w:hAnsi="Arial" w:cs="Arial"/>
          <w:b/>
          <w:bCs/>
          <w:sz w:val="24"/>
          <w:szCs w:val="24"/>
        </w:rPr>
        <w:t>»</w:t>
      </w:r>
    </w:p>
    <w:p w:rsidR="00293EAD" w:rsidRPr="00BB5EF7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293EAD" w:rsidRPr="00BB5EF7" w:rsidRDefault="00876DD6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</w:t>
      </w:r>
    </w:p>
    <w:p w:rsidR="00293EAD" w:rsidRPr="00BB5EF7" w:rsidRDefault="00293EAD" w:rsidP="009C73FB">
      <w:pPr>
        <w:pStyle w:val="af"/>
        <w:numPr>
          <w:ilvl w:val="0"/>
          <w:numId w:val="1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 xml:space="preserve">Внести </w:t>
      </w:r>
      <w:r w:rsidR="00F37F31" w:rsidRPr="00BB5EF7">
        <w:rPr>
          <w:rFonts w:ascii="Arial" w:eastAsia="Times New Roman" w:hAnsi="Arial" w:cs="Arial"/>
          <w:bCs/>
          <w:sz w:val="24"/>
          <w:szCs w:val="24"/>
        </w:rPr>
        <w:t xml:space="preserve">следующие </w:t>
      </w:r>
      <w:r w:rsidR="00680FC8" w:rsidRPr="00BB5EF7">
        <w:rPr>
          <w:rFonts w:ascii="Arial" w:eastAsia="Times New Roman" w:hAnsi="Arial" w:cs="Arial"/>
          <w:bCs/>
          <w:sz w:val="24"/>
          <w:szCs w:val="24"/>
        </w:rPr>
        <w:t xml:space="preserve">изменения </w:t>
      </w:r>
      <w:r w:rsidR="00F37F31" w:rsidRPr="00BB5EF7">
        <w:rPr>
          <w:rFonts w:ascii="Arial" w:eastAsia="Times New Roman" w:hAnsi="Arial" w:cs="Arial"/>
          <w:bCs/>
          <w:sz w:val="24"/>
          <w:szCs w:val="24"/>
        </w:rPr>
        <w:t xml:space="preserve">в Постановление администрации городского округа Люберцы от </w:t>
      </w:r>
      <w:r w:rsidR="008B19B6" w:rsidRPr="00BB5EF7">
        <w:rPr>
          <w:rFonts w:ascii="Arial" w:eastAsia="Times New Roman" w:hAnsi="Arial" w:cs="Arial"/>
          <w:bCs/>
          <w:sz w:val="24"/>
          <w:szCs w:val="24"/>
        </w:rPr>
        <w:t>08</w:t>
      </w:r>
      <w:r w:rsidR="00F37F31" w:rsidRPr="00BB5EF7">
        <w:rPr>
          <w:rFonts w:ascii="Arial" w:eastAsia="Times New Roman" w:hAnsi="Arial" w:cs="Arial"/>
          <w:bCs/>
          <w:sz w:val="24"/>
          <w:szCs w:val="24"/>
        </w:rPr>
        <w:t>.0</w:t>
      </w:r>
      <w:r w:rsidR="008B19B6" w:rsidRPr="00BB5EF7">
        <w:rPr>
          <w:rFonts w:ascii="Arial" w:eastAsia="Times New Roman" w:hAnsi="Arial" w:cs="Arial"/>
          <w:bCs/>
          <w:sz w:val="24"/>
          <w:szCs w:val="24"/>
        </w:rPr>
        <w:t>4.2021</w:t>
      </w:r>
      <w:r w:rsidR="00F37F31" w:rsidRPr="00BB5EF7">
        <w:rPr>
          <w:rFonts w:ascii="Arial" w:eastAsia="Times New Roman" w:hAnsi="Arial" w:cs="Arial"/>
          <w:bCs/>
          <w:sz w:val="24"/>
          <w:szCs w:val="24"/>
        </w:rPr>
        <w:t xml:space="preserve"> №</w:t>
      </w:r>
      <w:r w:rsidR="008B19B6" w:rsidRPr="00BB5EF7">
        <w:rPr>
          <w:rFonts w:ascii="Arial" w:eastAsia="Times New Roman" w:hAnsi="Arial" w:cs="Arial"/>
          <w:bCs/>
          <w:sz w:val="24"/>
          <w:szCs w:val="24"/>
        </w:rPr>
        <w:t>1101</w:t>
      </w:r>
      <w:r w:rsidR="00F37F31" w:rsidRPr="00BB5EF7">
        <w:rPr>
          <w:rFonts w:ascii="Arial" w:eastAsia="Times New Roman" w:hAnsi="Arial" w:cs="Arial"/>
          <w:bCs/>
          <w:sz w:val="24"/>
          <w:szCs w:val="24"/>
        </w:rPr>
        <w:t xml:space="preserve">-ПА «Об утверждении </w:t>
      </w:r>
      <w:r w:rsidRPr="00BB5EF7">
        <w:rPr>
          <w:rFonts w:ascii="Arial" w:hAnsi="Arial" w:cs="Arial"/>
          <w:sz w:val="24"/>
          <w:szCs w:val="24"/>
        </w:rPr>
        <w:t>Порядк</w:t>
      </w:r>
      <w:r w:rsidR="00F37F31" w:rsidRPr="00BB5EF7">
        <w:rPr>
          <w:rFonts w:ascii="Arial" w:hAnsi="Arial" w:cs="Arial"/>
          <w:sz w:val="24"/>
          <w:szCs w:val="24"/>
        </w:rPr>
        <w:t>а</w:t>
      </w:r>
      <w:r w:rsidRPr="00BB5EF7">
        <w:rPr>
          <w:rFonts w:ascii="Arial" w:hAnsi="Arial" w:cs="Arial"/>
          <w:sz w:val="24"/>
          <w:szCs w:val="24"/>
        </w:rPr>
        <w:t xml:space="preserve"> предоставления субсидии из бюджета городского окр</w:t>
      </w:r>
      <w:r w:rsidR="00F37F31" w:rsidRPr="00BB5EF7">
        <w:rPr>
          <w:rFonts w:ascii="Arial" w:hAnsi="Arial" w:cs="Arial"/>
          <w:sz w:val="24"/>
          <w:szCs w:val="24"/>
        </w:rPr>
        <w:t xml:space="preserve">уга Люберцы Московской области </w:t>
      </w:r>
      <w:r w:rsidRPr="00BB5EF7">
        <w:rPr>
          <w:rFonts w:ascii="Arial" w:hAnsi="Arial" w:cs="Arial"/>
          <w:sz w:val="24"/>
          <w:szCs w:val="24"/>
        </w:rPr>
        <w:t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8B19B6" w:rsidRPr="00BB5EF7">
        <w:rPr>
          <w:rFonts w:ascii="Arial" w:hAnsi="Arial" w:cs="Arial"/>
          <w:sz w:val="24"/>
          <w:szCs w:val="24"/>
        </w:rPr>
        <w:t xml:space="preserve"> в 2021 году</w:t>
      </w:r>
      <w:r w:rsidR="00680FC8" w:rsidRPr="00BB5EF7">
        <w:rPr>
          <w:rFonts w:ascii="Arial" w:hAnsi="Arial" w:cs="Arial"/>
          <w:sz w:val="24"/>
          <w:szCs w:val="24"/>
        </w:rPr>
        <w:t>»</w:t>
      </w:r>
      <w:r w:rsidR="00023EE7" w:rsidRPr="00BB5EF7">
        <w:rPr>
          <w:rFonts w:ascii="Arial" w:hAnsi="Arial" w:cs="Arial"/>
          <w:sz w:val="24"/>
          <w:szCs w:val="24"/>
        </w:rPr>
        <w:t xml:space="preserve"> (далее-Постановление)</w:t>
      </w:r>
      <w:r w:rsidR="00F37F31" w:rsidRPr="00BB5EF7">
        <w:rPr>
          <w:rFonts w:ascii="Arial" w:hAnsi="Arial" w:cs="Arial"/>
          <w:sz w:val="24"/>
          <w:szCs w:val="24"/>
        </w:rPr>
        <w:t>:</w:t>
      </w:r>
    </w:p>
    <w:p w:rsidR="00023EE7" w:rsidRPr="00BB5EF7" w:rsidRDefault="00706804" w:rsidP="00023EE7">
      <w:pPr>
        <w:pStyle w:val="af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1.1</w:t>
      </w:r>
      <w:r w:rsidR="00F37F31" w:rsidRPr="00BB5EF7">
        <w:rPr>
          <w:rFonts w:ascii="Arial" w:hAnsi="Arial" w:cs="Arial"/>
          <w:sz w:val="24"/>
          <w:szCs w:val="24"/>
        </w:rPr>
        <w:t xml:space="preserve">. </w:t>
      </w:r>
      <w:r w:rsidR="00023EE7" w:rsidRPr="00BB5EF7">
        <w:rPr>
          <w:rFonts w:ascii="Arial" w:hAnsi="Arial" w:cs="Arial"/>
          <w:sz w:val="24"/>
          <w:szCs w:val="24"/>
        </w:rPr>
        <w:t>Преамбулу Постановления изложить в новой редакции:</w:t>
      </w:r>
    </w:p>
    <w:p w:rsidR="00023EE7" w:rsidRPr="00BB5EF7" w:rsidRDefault="00023EE7" w:rsidP="00023EE7">
      <w:pPr>
        <w:pStyle w:val="af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«В соответствии с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EF7">
        <w:rPr>
          <w:rFonts w:ascii="Arial" w:hAnsi="Arial" w:cs="Arial"/>
          <w:sz w:val="24"/>
          <w:szCs w:val="24"/>
        </w:rPr>
        <w:t xml:space="preserve">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среды», Распоряжением Министерства экономики и финансов Московской области от 15.05.2020                 № 25РВ-102 «Об утверждении предельных уровней </w:t>
      </w:r>
      <w:proofErr w:type="spellStart"/>
      <w:r w:rsidRPr="00BB5EF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2021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EF7">
        <w:rPr>
          <w:rFonts w:ascii="Arial" w:hAnsi="Arial" w:cs="Arial"/>
          <w:sz w:val="24"/>
          <w:szCs w:val="24"/>
        </w:rPr>
        <w:t xml:space="preserve">год и на плановый период 2022 и 2023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</w:t>
      </w:r>
      <w:r w:rsidRPr="00BB5EF7">
        <w:rPr>
          <w:rFonts w:ascii="Arial" w:hAnsi="Arial" w:cs="Arial"/>
          <w:sz w:val="24"/>
          <w:szCs w:val="24"/>
        </w:rPr>
        <w:lastRenderedPageBreak/>
        <w:t xml:space="preserve">02.12.2020 </w:t>
      </w:r>
      <w:r w:rsidR="00AE6311" w:rsidRPr="00BB5EF7">
        <w:rPr>
          <w:rFonts w:ascii="Arial" w:hAnsi="Arial" w:cs="Arial"/>
          <w:sz w:val="24"/>
          <w:szCs w:val="24"/>
        </w:rPr>
        <w:t xml:space="preserve">  </w:t>
      </w:r>
      <w:r w:rsidRPr="00BB5EF7">
        <w:rPr>
          <w:rFonts w:ascii="Arial" w:hAnsi="Arial" w:cs="Arial"/>
          <w:sz w:val="24"/>
          <w:szCs w:val="24"/>
        </w:rPr>
        <w:t>№ 395/56 «О бюджете муниципального образования городской округ Люберцы Московской области на 2021 год и плановый период 2022 и 2023 годов», постановляю:»</w:t>
      </w:r>
      <w:r w:rsidR="00AE6311" w:rsidRPr="00BB5EF7">
        <w:rPr>
          <w:rFonts w:ascii="Arial" w:hAnsi="Arial" w:cs="Arial"/>
          <w:sz w:val="24"/>
          <w:szCs w:val="24"/>
        </w:rPr>
        <w:t>.</w:t>
      </w:r>
      <w:proofErr w:type="gramEnd"/>
    </w:p>
    <w:p w:rsidR="00F37F31" w:rsidRPr="00BB5EF7" w:rsidRDefault="00023EE7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1.2. </w:t>
      </w:r>
      <w:r w:rsidR="00F37F31" w:rsidRPr="00BB5EF7">
        <w:rPr>
          <w:rFonts w:ascii="Arial" w:hAnsi="Arial" w:cs="Arial"/>
          <w:sz w:val="24"/>
          <w:szCs w:val="24"/>
        </w:rPr>
        <w:t xml:space="preserve">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  <w:r w:rsidR="008B19B6" w:rsidRPr="00BB5EF7">
        <w:rPr>
          <w:rFonts w:ascii="Arial" w:hAnsi="Arial" w:cs="Arial"/>
          <w:sz w:val="24"/>
          <w:szCs w:val="24"/>
        </w:rPr>
        <w:t>в 2021 году</w:t>
      </w:r>
      <w:r w:rsidR="00AE6311" w:rsidRPr="00BB5EF7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Люберцы от 08.04.2021 № 1101-ПА,</w:t>
      </w:r>
      <w:r w:rsidR="008B19B6" w:rsidRPr="00BB5EF7">
        <w:rPr>
          <w:rFonts w:ascii="Arial" w:hAnsi="Arial" w:cs="Arial"/>
          <w:sz w:val="24"/>
          <w:szCs w:val="24"/>
        </w:rPr>
        <w:t xml:space="preserve"> </w:t>
      </w:r>
      <w:r w:rsidR="00F37F31" w:rsidRPr="00BB5EF7">
        <w:rPr>
          <w:rFonts w:ascii="Arial" w:hAnsi="Arial" w:cs="Arial"/>
          <w:sz w:val="24"/>
          <w:szCs w:val="24"/>
        </w:rPr>
        <w:t>утвердить в новой редакции (прилагается).</w:t>
      </w:r>
    </w:p>
    <w:p w:rsidR="00293EAD" w:rsidRPr="00BB5EF7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2</w:t>
      </w:r>
      <w:r w:rsidR="00293EAD" w:rsidRPr="00BB5EF7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93EAD" w:rsidRPr="00BB5EF7" w:rsidRDefault="00F37F3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</w:t>
      </w:r>
      <w:r w:rsidR="00293EAD" w:rsidRPr="00BB5E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3EAD" w:rsidRPr="00BB5EF7">
        <w:rPr>
          <w:rFonts w:ascii="Arial" w:hAnsi="Arial" w:cs="Arial"/>
          <w:sz w:val="24"/>
          <w:szCs w:val="24"/>
        </w:rPr>
        <w:t>Контроль за</w:t>
      </w:r>
      <w:proofErr w:type="gramEnd"/>
      <w:r w:rsidR="00293EAD" w:rsidRPr="00BB5EF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293EAD" w:rsidRPr="00BB5EF7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BB5EF7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 w:rsidRPr="00BB5EF7">
        <w:rPr>
          <w:rFonts w:ascii="Arial" w:hAnsi="Arial" w:cs="Arial"/>
          <w:sz w:val="24"/>
          <w:szCs w:val="24"/>
        </w:rPr>
        <w:t>Ружицкий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 </w:t>
      </w: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BB5EF7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                </w:t>
      </w:r>
    </w:p>
    <w:p w:rsidR="008B19B6" w:rsidRPr="00BB5EF7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B5EF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B5EF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B5EF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BB5E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 w:rsidR="0067669C">
        <w:rPr>
          <w:rFonts w:ascii="Arial" w:eastAsia="Times New Roman" w:hAnsi="Arial" w:cs="Arial"/>
          <w:sz w:val="24"/>
          <w:szCs w:val="24"/>
          <w:lang w:eastAsia="ru-RU"/>
        </w:rPr>
        <w:t>07.07.2021 № 2297-ПА</w:t>
      </w: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proofErr w:type="gramStart"/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осуществляющим</w:t>
      </w:r>
      <w:proofErr w:type="gramEnd"/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b/>
          <w:sz w:val="24"/>
          <w:szCs w:val="24"/>
          <w:lang w:eastAsia="ru-RU" w:bidi="ru-RU"/>
        </w:rPr>
        <w:t>подъездов в многоквартирных домах в 2021 году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1.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Получателями субсидии из бюджета городского округа Люберцы Московской области на возмещение затрат, связанных с выполненным ремонтом подъездов в многоквартирных домах в 2021 году (далее – Получатели субсидии, Субсидия) являются юридические лица и индивидуальные предприниматели, осуществляющие управление многоквартирными домами (далее – МКД, управляющие МКД), подъезды которых включены в </w:t>
      </w:r>
      <w:bookmarkStart w:id="1" w:name="_Hlk536023260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Адресный перечень подъездов МКД, требующих текущего ремонта</w:t>
      </w:r>
      <w:bookmarkEnd w:id="1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, утвержденный администрацией городского округа Люберцы и согласованные с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согласованный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АП).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2.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Настоящий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 в 2021 году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Порядком.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3. Целью предоставления Субсидии является возмещение Получателям субсидии части затрат, связанных с выполненными в 2021 году работами по ремонту подъездов в МКД по адресам, включенным в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согласованный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АП.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4. Субсидия предоставляется из бюджета городского округа Люберцы Московской области (далее – бюджет городского округа Люберцы) за счет средств бюджета Московской области и собственных средств бюджета городского округа Люберцы (далее – бюджетные средства).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5. Субсидия носит целевой характер и не может быть использована на иные цели.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6.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Люберцы на соответствующий финансовый год, утвержденных решением Совета депутатов городского округа Люберцы, - администрация городского округа Люберцы (далее – Администрация).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7. Финансирование работ по ремонту подъездов осуществляется в следующих пропорциях: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не менее 52,5 % - внебюджетные источники (средства, поступающие к управляющим МКД в рамках статьи «содержание жилого помещения»);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B5EF7">
        <w:rPr>
          <w:rFonts w:ascii="Arial" w:eastAsia="Times New Roman" w:hAnsi="Arial" w:cs="Arial"/>
          <w:bCs/>
          <w:sz w:val="24"/>
          <w:szCs w:val="24"/>
        </w:rPr>
        <w:t xml:space="preserve">не более 47,5 % - субсидия из бюджетов Московской области и городского округа Люберцы, </w:t>
      </w:r>
      <w:bookmarkStart w:id="2" w:name="_Hlk8025820"/>
      <w:r w:rsidRPr="00BB5EF7">
        <w:rPr>
          <w:rFonts w:ascii="Arial" w:eastAsia="Times New Roman" w:hAnsi="Arial" w:cs="Arial"/>
          <w:bCs/>
          <w:sz w:val="24"/>
          <w:szCs w:val="24"/>
        </w:rPr>
        <w:t xml:space="preserve">предусмотренных распоряжением Министерства экономики и финансов Московской области </w:t>
      </w:r>
      <w:r w:rsidRPr="00BB5EF7">
        <w:rPr>
          <w:rFonts w:ascii="Arial" w:hAnsi="Arial" w:cs="Arial"/>
          <w:sz w:val="24"/>
          <w:szCs w:val="24"/>
        </w:rPr>
        <w:t xml:space="preserve">от 15.05.2020 № 25РВ-102 «Об утверждении предельных уровней </w:t>
      </w:r>
      <w:proofErr w:type="spellStart"/>
      <w:r w:rsidRPr="00BB5EF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</w:t>
      </w:r>
      <w:r w:rsidRPr="00BB5EF7">
        <w:rPr>
          <w:rFonts w:ascii="Arial" w:eastAsia="Times New Roman" w:hAnsi="Arial" w:cs="Arial"/>
          <w:bCs/>
          <w:sz w:val="24"/>
          <w:szCs w:val="24"/>
        </w:rPr>
        <w:t xml:space="preserve">, в </w:t>
      </w:r>
      <w:proofErr w:type="spellStart"/>
      <w:r w:rsidRPr="00BB5EF7">
        <w:rPr>
          <w:rFonts w:ascii="Arial" w:eastAsia="Times New Roman" w:hAnsi="Arial" w:cs="Arial"/>
          <w:bCs/>
          <w:sz w:val="24"/>
          <w:szCs w:val="24"/>
        </w:rPr>
        <w:t>т.ч</w:t>
      </w:r>
      <w:bookmarkEnd w:id="2"/>
      <w:proofErr w:type="spellEnd"/>
      <w:r w:rsidRPr="00BB5EF7">
        <w:rPr>
          <w:rFonts w:ascii="Arial" w:eastAsia="Times New Roman" w:hAnsi="Arial" w:cs="Arial"/>
          <w:bCs/>
          <w:sz w:val="24"/>
          <w:szCs w:val="24"/>
        </w:rPr>
        <w:t>.:</w:t>
      </w:r>
      <w:proofErr w:type="gramEnd"/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64,7 % - средства бюджета Московской области,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35,3 % - средства бюджета городского округа Люберцы Московской области.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 xml:space="preserve">8. Предельная стоимость ремонта одного типового подъезда (по категориям этажности МКД):  </w:t>
      </w:r>
    </w:p>
    <w:p w:rsidR="008B19B6" w:rsidRPr="00BB5EF7" w:rsidRDefault="008B19B6" w:rsidP="008B19B6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2 – 5 - этажные многоквартирные дома - 480 000 руб.</w:t>
      </w:r>
    </w:p>
    <w:p w:rsidR="008B19B6" w:rsidRPr="00BB5EF7" w:rsidRDefault="008B19B6" w:rsidP="008B19B6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6 – 9 - этажные многоквартирные дома – 1 300 000 руб.</w:t>
      </w:r>
    </w:p>
    <w:p w:rsidR="008B19B6" w:rsidRPr="00BB5EF7" w:rsidRDefault="008B19B6" w:rsidP="008B19B6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10 – 12 - этажные многоквартирные дома и выше – 2 000 000 руб.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В случае если фактическая стоимость ремонта одного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5EF7">
        <w:rPr>
          <w:rFonts w:ascii="Arial" w:eastAsia="Times New Roman" w:hAnsi="Arial" w:cs="Arial"/>
          <w:bCs/>
          <w:sz w:val="24"/>
          <w:szCs w:val="24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9. Субсидия выделяется для возмещения части затрат Получателям субсидии, связанных с выполненными при ремонте подъездов видами работ: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969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976"/>
        <w:gridCol w:w="6259"/>
      </w:tblGrid>
      <w:tr w:rsidR="008B19B6" w:rsidRPr="00BB5EF7" w:rsidTr="00D50C86">
        <w:trPr>
          <w:jc w:val="center"/>
        </w:trPr>
        <w:tc>
          <w:tcPr>
            <w:tcW w:w="734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козырька и окраска козырька (навеса)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козырька (при отсутствии)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 с устройством пандусов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энергосберегающих светильников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входных дверей на </w:t>
            </w:r>
            <w:proofErr w:type="gramStart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металлические</w:t>
            </w:r>
            <w:proofErr w:type="gramEnd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окраска металлических дверей</w:t>
            </w:r>
          </w:p>
        </w:tc>
      </w:tr>
      <w:tr w:rsidR="008B19B6" w:rsidRPr="00BB5EF7" w:rsidTr="00D50C86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B19B6" w:rsidRPr="00BB5EF7" w:rsidRDefault="00D50C86" w:rsidP="00D50C8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</w:t>
            </w:r>
            <w:r w:rsidR="008B19B6"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восстановлением плиточного покрытия, ремонт стен и потолков, замена почтовых ящиков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:rsidR="008B19B6" w:rsidRPr="00BB5EF7" w:rsidRDefault="008B19B6" w:rsidP="00D50C8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(устройство) покрытий полов 1-ого этажа из керамических плиток 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D50C8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и потолков с окраской водоэмульсионными составами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окраска полов деревянных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торцов лестничных маршей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почтовых ящиков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 w:val="restart"/>
            <w:tcBorders>
              <w:bottom w:val="nil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светильников на </w:t>
            </w:r>
            <w:proofErr w:type="gramStart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энергосберегающие</w:t>
            </w:r>
            <w:proofErr w:type="gramEnd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коробо</w:t>
            </w:r>
            <w:r w:rsidR="00D50C86"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пластмассовых</w:t>
            </w:r>
          </w:p>
        </w:tc>
      </w:tr>
      <w:tr w:rsidR="008B19B6" w:rsidRPr="00BB5EF7" w:rsidTr="00D50C86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nil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кабелей (проводов) в короба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 w:val="restart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gramStart"/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энергосберегающие</w:t>
            </w:r>
            <w:proofErr w:type="gramEnd"/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  <w:vMerge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откосов по штукатурке</w:t>
            </w:r>
          </w:p>
        </w:tc>
      </w:tr>
      <w:tr w:rsidR="008B19B6" w:rsidRPr="00BB5EF7" w:rsidTr="00D50C86">
        <w:trPr>
          <w:jc w:val="center"/>
        </w:trPr>
        <w:tc>
          <w:tcPr>
            <w:tcW w:w="734" w:type="dxa"/>
          </w:tcPr>
          <w:p w:rsidR="008B19B6" w:rsidRPr="00BB5EF7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E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5EF7">
              <w:rPr>
                <w:rFonts w:ascii="Arial" w:hAnsi="Arial" w:cs="Arial"/>
                <w:sz w:val="20"/>
                <w:szCs w:val="20"/>
              </w:rPr>
              <w:t>Погрузка и вывоз мусора</w:t>
            </w:r>
          </w:p>
          <w:p w:rsidR="008B19B6" w:rsidRPr="00BB5EF7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5EF7">
              <w:rPr>
                <w:rFonts w:ascii="Arial" w:hAnsi="Arial" w:cs="Arial"/>
                <w:sz w:val="20"/>
                <w:szCs w:val="20"/>
              </w:rPr>
              <w:t>Вывоз отходов, образовавшихся в ходе работ по ремонту подъездов в многоквартирном доме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16"/>
          <w:szCs w:val="16"/>
          <w:lang w:eastAsia="ru-RU" w:bidi="ru-RU"/>
        </w:rPr>
      </w:pP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10. Перечень и объем работ, выполняемых при ремонт</w:t>
      </w:r>
      <w:r w:rsidRPr="00BB5EF7">
        <w:rPr>
          <w:rFonts w:ascii="Arial" w:eastAsia="Courier New" w:hAnsi="Arial" w:cs="Arial"/>
          <w:sz w:val="24"/>
          <w:szCs w:val="24"/>
          <w:lang w:bidi="ru-RU"/>
        </w:rPr>
        <w:t xml:space="preserve">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их проведение. </w:t>
      </w:r>
    </w:p>
    <w:p w:rsidR="00011326" w:rsidRPr="00BB5EF7" w:rsidRDefault="0001132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11. Услуги по разработке проектно-сметной документац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ии и ее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экспертизе, а также услуги по осуществлению строительного контроля финансируются за счет внебюджетного источника и не подлежат возмещению за счет субсидии</w:t>
      </w:r>
      <w:r w:rsidRPr="00BB5EF7">
        <w:rPr>
          <w:rFonts w:ascii="Arial" w:hAnsi="Arial" w:cs="Arial"/>
          <w:sz w:val="24"/>
          <w:szCs w:val="24"/>
        </w:rPr>
        <w:t xml:space="preserve">, из бюджета городского округа  Люберцы Московской области. </w:t>
      </w:r>
    </w:p>
    <w:p w:rsidR="008B19B6" w:rsidRPr="00BB5EF7" w:rsidRDefault="0001132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12</w:t>
      </w:r>
      <w:r w:rsidR="008B19B6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8B19B6" w:rsidRPr="00BB5EF7">
        <w:rPr>
          <w:rFonts w:ascii="Arial" w:hAnsi="Arial" w:cs="Arial"/>
          <w:sz w:val="24"/>
          <w:szCs w:val="24"/>
        </w:rPr>
        <w:t xml:space="preserve">Предоставление субсидии Получателям субсидии осуществляется по результатам отбора, проведенного Комиссией по отбору Получателей субсидии, из бюджета городского округа  Люберцы Московской области, </w:t>
      </w:r>
      <w:r w:rsidR="008B19B6" w:rsidRPr="00BB5EF7">
        <w:rPr>
          <w:rFonts w:ascii="Arial" w:eastAsia="Courier New" w:hAnsi="Arial" w:cs="Arial"/>
          <w:sz w:val="24"/>
          <w:szCs w:val="24"/>
          <w:lang w:eastAsia="ru-RU" w:bidi="ru-RU"/>
        </w:rPr>
        <w:t>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</w:t>
      </w:r>
      <w:r w:rsidR="008B19B6" w:rsidRPr="00BB5EF7">
        <w:rPr>
          <w:rFonts w:ascii="Arial" w:hAnsi="Arial" w:cs="Arial"/>
          <w:sz w:val="24"/>
          <w:szCs w:val="24"/>
        </w:rPr>
        <w:t>.</w:t>
      </w:r>
    </w:p>
    <w:p w:rsidR="008B19B6" w:rsidRPr="00BB5EF7" w:rsidRDefault="0001132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13</w:t>
      </w:r>
      <w:r w:rsidR="008B19B6" w:rsidRPr="00BB5EF7">
        <w:rPr>
          <w:rFonts w:ascii="Arial" w:hAnsi="Arial" w:cs="Arial"/>
          <w:sz w:val="24"/>
          <w:szCs w:val="24"/>
        </w:rPr>
        <w:t xml:space="preserve">. Решение о предоставлении субсидии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</w:t>
      </w:r>
      <w:proofErr w:type="gramStart"/>
      <w:r w:rsidR="008B19B6" w:rsidRPr="00BB5EF7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8B19B6" w:rsidRPr="00BB5EF7">
        <w:rPr>
          <w:rFonts w:ascii="Arial" w:hAnsi="Arial" w:cs="Arial"/>
          <w:sz w:val="24"/>
          <w:szCs w:val="24"/>
        </w:rPr>
        <w:t xml:space="preserve"> настоящего Порядка  в средствах массовой информации (далее-Объявление о проведении отбора) и до 10.12.2021. 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Заявки на предоставление субсидии принимаются в Администрации по адресу: </w:t>
      </w:r>
      <w:r w:rsidRPr="00BB5EF7">
        <w:rPr>
          <w:rFonts w:ascii="Arial" w:hAnsi="Arial" w:cs="Arial"/>
          <w:sz w:val="24"/>
          <w:szCs w:val="24"/>
        </w:rPr>
        <w:lastRenderedPageBreak/>
        <w:t xml:space="preserve">140000, Московская область, </w:t>
      </w:r>
      <w:proofErr w:type="spellStart"/>
      <w:r w:rsidRPr="00BB5EF7">
        <w:rPr>
          <w:rFonts w:ascii="Arial" w:hAnsi="Arial" w:cs="Arial"/>
          <w:sz w:val="24"/>
          <w:szCs w:val="24"/>
        </w:rPr>
        <w:t>г.о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. Люберцы, г. Люберцы, Октябрьский пр-т, д.190, кабинет 229, адрес электронной почты: </w:t>
      </w:r>
      <w:proofErr w:type="spellStart"/>
      <w:r w:rsidRPr="00BB5EF7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BB5EF7">
        <w:rPr>
          <w:rFonts w:ascii="Arial" w:hAnsi="Arial" w:cs="Arial"/>
          <w:sz w:val="24"/>
          <w:szCs w:val="24"/>
        </w:rPr>
        <w:t>@</w:t>
      </w:r>
      <w:proofErr w:type="spellStart"/>
      <w:r w:rsidRPr="00BB5EF7">
        <w:rPr>
          <w:rFonts w:ascii="Arial" w:hAnsi="Arial" w:cs="Arial"/>
          <w:sz w:val="24"/>
          <w:szCs w:val="24"/>
          <w:lang w:val="en-US"/>
        </w:rPr>
        <w:t>lubreg</w:t>
      </w:r>
      <w:proofErr w:type="spellEnd"/>
      <w:r w:rsidRPr="00BB5EF7">
        <w:rPr>
          <w:rFonts w:ascii="Arial" w:hAnsi="Arial" w:cs="Arial"/>
          <w:sz w:val="24"/>
          <w:szCs w:val="24"/>
        </w:rPr>
        <w:t>.</w:t>
      </w:r>
      <w:proofErr w:type="spellStart"/>
      <w:r w:rsidRPr="00BB5EF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 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Объявление о проведении отбора должно быть размещено на едином портале бюджетной системы Российской Федерации, а также на официальном сайте Администрации в информационно-телекоммуникационной сети «Интернет» - </w:t>
      </w:r>
      <w:r w:rsidRPr="00BB5EF7">
        <w:rPr>
          <w:rFonts w:ascii="Arial" w:hAnsi="Arial" w:cs="Arial"/>
          <w:sz w:val="24"/>
          <w:szCs w:val="24"/>
          <w:lang w:val="en-US"/>
        </w:rPr>
        <w:t>www</w:t>
      </w:r>
      <w:r w:rsidRPr="00BB5EF7">
        <w:rPr>
          <w:rFonts w:ascii="Arial" w:hAnsi="Arial" w:cs="Arial"/>
          <w:sz w:val="24"/>
          <w:szCs w:val="24"/>
        </w:rPr>
        <w:t>.</w:t>
      </w:r>
      <w:proofErr w:type="spellStart"/>
      <w:r w:rsidRPr="00BB5EF7">
        <w:rPr>
          <w:rFonts w:ascii="Arial" w:hAnsi="Arial" w:cs="Arial"/>
          <w:sz w:val="24"/>
          <w:szCs w:val="24"/>
        </w:rPr>
        <w:t>люберцы.рф</w:t>
      </w:r>
      <w:proofErr w:type="spellEnd"/>
      <w:r w:rsidRPr="00BB5EF7">
        <w:rPr>
          <w:rFonts w:ascii="Arial" w:hAnsi="Arial" w:cs="Arial"/>
          <w:sz w:val="24"/>
          <w:szCs w:val="24"/>
        </w:rPr>
        <w:t>.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В объявлении указываются: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сроки проведения отбора (дата и время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 (при необходимости);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наименование, места нахождения, почтового адреса, адреса электронной почты Администрации;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цели предоставления субсидии; 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доменное имя, и (или) сетевого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 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BB5EF7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(договор) о предоставлении субсидии  (в случае предоставления субсидий на финансовое обеспечение затрат в связи с производством (реализацией) товаров, выполнением работ, оказанием услуг; 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условия признания победителя (победителей) отбора </w:t>
      </w:r>
      <w:proofErr w:type="gramStart"/>
      <w:r w:rsidRPr="00BB5EF7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8B19B6" w:rsidRPr="00BB5EF7" w:rsidRDefault="0001132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14</w:t>
      </w:r>
      <w:r w:rsidR="008B19B6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bookmarkStart w:id="3" w:name="_Hlk10101071"/>
      <w:r w:rsidR="008B19B6" w:rsidRPr="00BB5EF7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 к отбору, которым он должен  соответствовать на дату подачи заявки: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BB5EF7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              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</w:t>
      </w:r>
      <w:r w:rsidRPr="00BB5EF7">
        <w:rPr>
          <w:rFonts w:ascii="Arial" w:hAnsi="Arial" w:cs="Arial"/>
          <w:sz w:val="24"/>
          <w:szCs w:val="24"/>
        </w:rPr>
        <w:lastRenderedPageBreak/>
        <w:t>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- участник отбора - юридическое лицо не должно находиться в процессе реорганизации,</w:t>
      </w:r>
      <w:r w:rsidR="00D67C4A" w:rsidRPr="00BB5EF7">
        <w:rPr>
          <w:rFonts w:ascii="Arial" w:hAnsi="Arial" w:cs="Arial"/>
          <w:sz w:val="24"/>
          <w:szCs w:val="24"/>
        </w:rPr>
        <w:t xml:space="preserve"> за исключением реорганизации в форме присоединения к юридическому лицу, являющ</w:t>
      </w:r>
      <w:r w:rsidR="00C51620" w:rsidRPr="00BB5EF7">
        <w:rPr>
          <w:rFonts w:ascii="Arial" w:hAnsi="Arial" w:cs="Arial"/>
          <w:sz w:val="24"/>
          <w:szCs w:val="24"/>
        </w:rPr>
        <w:t>е</w:t>
      </w:r>
      <w:r w:rsidR="00D67C4A" w:rsidRPr="00BB5EF7">
        <w:rPr>
          <w:rFonts w:ascii="Arial" w:hAnsi="Arial" w:cs="Arial"/>
          <w:sz w:val="24"/>
          <w:szCs w:val="24"/>
        </w:rPr>
        <w:t>мся</w:t>
      </w:r>
      <w:r w:rsidR="00C51620" w:rsidRPr="00BB5EF7">
        <w:rPr>
          <w:rFonts w:ascii="Arial" w:hAnsi="Arial" w:cs="Arial"/>
          <w:sz w:val="24"/>
          <w:szCs w:val="24"/>
        </w:rPr>
        <w:t xml:space="preserve"> участником отбора, другого юридического лица,</w:t>
      </w:r>
      <w:r w:rsidRPr="00BB5EF7">
        <w:rPr>
          <w:rFonts w:ascii="Arial" w:hAnsi="Arial" w:cs="Arial"/>
          <w:sz w:val="24"/>
          <w:szCs w:val="24"/>
        </w:rPr>
        <w:t xml:space="preserve">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   и предоставления информации при проведении финансовых операций (офшорные зоны</w:t>
      </w:r>
      <w:proofErr w:type="gramEnd"/>
      <w:r w:rsidRPr="00BB5EF7">
        <w:rPr>
          <w:rFonts w:ascii="Arial" w:hAnsi="Arial" w:cs="Arial"/>
          <w:sz w:val="24"/>
          <w:szCs w:val="24"/>
        </w:rPr>
        <w:t>), в совокупности превышает 50 процентов;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отсутствие у участника отбора просроченной задолженности перед </w:t>
      </w:r>
      <w:proofErr w:type="spellStart"/>
      <w:r w:rsidRPr="00BB5EF7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 xml:space="preserve">- наличие у участника отбора субсидии заявки </w:t>
      </w:r>
      <w:r w:rsidR="00F87075" w:rsidRPr="00BB5EF7">
        <w:rPr>
          <w:rFonts w:ascii="Arial" w:hAnsi="Arial" w:cs="Arial"/>
          <w:sz w:val="24"/>
          <w:szCs w:val="24"/>
        </w:rPr>
        <w:t xml:space="preserve">(письма) </w:t>
      </w:r>
      <w:r w:rsidRPr="00BB5EF7">
        <w:rPr>
          <w:rFonts w:ascii="Arial" w:hAnsi="Arial" w:cs="Arial"/>
          <w:sz w:val="24"/>
          <w:szCs w:val="24"/>
        </w:rPr>
        <w:t>на предоставление субсидии с приложением расчета заявленной суммы, подтвержденной актами приемки выполненных работ по форме КС-2</w:t>
      </w:r>
      <w:r w:rsidR="004C1E73" w:rsidRPr="00BB5EF7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 и отметкой специализированной организации, осуществляющей услуги по строительному контролю, а также</w:t>
      </w:r>
      <w:r w:rsidRPr="00BB5EF7">
        <w:rPr>
          <w:rFonts w:ascii="Arial" w:hAnsi="Arial" w:cs="Arial"/>
          <w:sz w:val="24"/>
          <w:szCs w:val="24"/>
        </w:rPr>
        <w:t xml:space="preserve"> справками о стоимости работ по форме КС-3</w:t>
      </w:r>
      <w:r w:rsidR="004C1E73" w:rsidRPr="00BB5EF7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BB5EF7">
        <w:rPr>
          <w:rFonts w:ascii="Arial" w:hAnsi="Arial" w:cs="Arial"/>
          <w:sz w:val="24"/>
          <w:szCs w:val="24"/>
        </w:rPr>
        <w:t>;</w:t>
      </w:r>
      <w:proofErr w:type="gramEnd"/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наличие адресов подъездов МКД, в которых выполнен ремонт, в </w:t>
      </w:r>
      <w:proofErr w:type="gramStart"/>
      <w:r w:rsidRPr="00BB5EF7">
        <w:rPr>
          <w:rFonts w:ascii="Arial" w:hAnsi="Arial" w:cs="Arial"/>
          <w:sz w:val="24"/>
          <w:szCs w:val="24"/>
        </w:rPr>
        <w:t>согласованном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АП;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8B19B6" w:rsidRPr="00BB5EF7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наличие актов комиссионной приемки выполненных работ по ремонту подъездов, </w:t>
      </w:r>
      <w:r w:rsidR="008C7C89" w:rsidRPr="00BB5EF7">
        <w:rPr>
          <w:rFonts w:ascii="Arial" w:hAnsi="Arial" w:cs="Arial"/>
          <w:sz w:val="24"/>
          <w:szCs w:val="24"/>
        </w:rPr>
        <w:t xml:space="preserve">в том числе </w:t>
      </w:r>
      <w:r w:rsidRPr="00BB5EF7">
        <w:rPr>
          <w:rFonts w:ascii="Arial" w:hAnsi="Arial" w:cs="Arial"/>
          <w:sz w:val="24"/>
          <w:szCs w:val="24"/>
        </w:rPr>
        <w:t>с участием членов советов МКД или уполномоченных представителей собственников помещений МКД</w:t>
      </w:r>
      <w:r w:rsidR="008C7C89" w:rsidRPr="00BB5EF7">
        <w:rPr>
          <w:rFonts w:ascii="Arial" w:hAnsi="Arial" w:cs="Arial"/>
          <w:sz w:val="24"/>
          <w:szCs w:val="24"/>
        </w:rPr>
        <w:t xml:space="preserve">, сотрудниками Администрации, и </w:t>
      </w:r>
      <w:r w:rsidR="004C1E73" w:rsidRPr="00BB5EF7">
        <w:rPr>
          <w:rFonts w:ascii="Arial" w:hAnsi="Arial" w:cs="Arial"/>
          <w:sz w:val="24"/>
          <w:szCs w:val="24"/>
        </w:rPr>
        <w:t>с</w:t>
      </w:r>
      <w:r w:rsidR="008C7C89" w:rsidRPr="00BB5EF7">
        <w:rPr>
          <w:rFonts w:ascii="Arial" w:hAnsi="Arial" w:cs="Arial"/>
          <w:sz w:val="24"/>
          <w:szCs w:val="24"/>
        </w:rPr>
        <w:t xml:space="preserve">пециалистами организации, </w:t>
      </w:r>
      <w:r w:rsidR="006A4A5D" w:rsidRPr="00BB5EF7">
        <w:rPr>
          <w:rFonts w:ascii="Arial" w:hAnsi="Arial" w:cs="Arial"/>
          <w:sz w:val="24"/>
          <w:szCs w:val="24"/>
        </w:rPr>
        <w:t>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</w:r>
      <w:r w:rsidRPr="00BB5EF7">
        <w:rPr>
          <w:rFonts w:ascii="Arial" w:hAnsi="Arial" w:cs="Arial"/>
          <w:sz w:val="24"/>
          <w:szCs w:val="24"/>
        </w:rPr>
        <w:t>;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bookmarkEnd w:id="3"/>
      <w:r w:rsidR="00F87075" w:rsidRPr="00BB5EF7">
        <w:rPr>
          <w:rFonts w:ascii="Arial" w:hAnsi="Arial" w:cs="Arial"/>
          <w:sz w:val="24"/>
          <w:szCs w:val="24"/>
        </w:rPr>
        <w:t>, в том числе на вывоз строительного, крупногабаритного мусора, ТКО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;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- </w:t>
      </w:r>
      <w:r w:rsidR="005B03CD" w:rsidRPr="00BB5EF7">
        <w:rPr>
          <w:rFonts w:ascii="Arial" w:hAnsi="Arial" w:cs="Arial"/>
          <w:sz w:val="24"/>
          <w:szCs w:val="24"/>
        </w:rPr>
        <w:t xml:space="preserve">наличие договора со специализированным учреждением, уполномоченным проводить экспертизу сметной документации, </w:t>
      </w:r>
      <w:r w:rsidR="005B03CD" w:rsidRPr="00BB5EF7">
        <w:rPr>
          <w:rFonts w:ascii="Arial" w:eastAsia="Courier New" w:hAnsi="Arial" w:cs="Arial"/>
          <w:bCs/>
          <w:sz w:val="24"/>
          <w:szCs w:val="24"/>
        </w:rPr>
        <w:t xml:space="preserve">на проведение экспертизы сметной </w:t>
      </w:r>
      <w:r w:rsidR="005B03CD" w:rsidRPr="00BB5EF7">
        <w:rPr>
          <w:rFonts w:ascii="Arial" w:eastAsia="Courier New" w:hAnsi="Arial" w:cs="Arial"/>
          <w:bCs/>
          <w:sz w:val="24"/>
          <w:szCs w:val="24"/>
        </w:rPr>
        <w:lastRenderedPageBreak/>
        <w:t>документации и</w:t>
      </w:r>
      <w:r w:rsidR="005B03CD" w:rsidRPr="00BB5EF7">
        <w:rPr>
          <w:rFonts w:ascii="Arial" w:hAnsi="Arial" w:cs="Arial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наличие положительного заключения, содержащего сметную стоимость на р</w:t>
      </w:r>
      <w:r w:rsidR="005B03CD" w:rsidRPr="00BB5EF7">
        <w:rPr>
          <w:rFonts w:ascii="Arial" w:hAnsi="Arial" w:cs="Arial"/>
          <w:sz w:val="24"/>
          <w:szCs w:val="24"/>
        </w:rPr>
        <w:t>еализацию указанных мероприятий</w:t>
      </w:r>
      <w:r w:rsidRPr="00BB5EF7">
        <w:rPr>
          <w:rFonts w:ascii="Arial" w:hAnsi="Arial" w:cs="Arial"/>
          <w:sz w:val="24"/>
          <w:szCs w:val="24"/>
        </w:rPr>
        <w:t>;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hAnsi="Arial" w:cs="Arial"/>
          <w:sz w:val="24"/>
          <w:szCs w:val="24"/>
        </w:rPr>
        <w:t xml:space="preserve">- наличие </w:t>
      </w:r>
      <w:r w:rsidR="00F87075" w:rsidRPr="00BB5EF7">
        <w:rPr>
          <w:rFonts w:ascii="Arial" w:hAnsi="Arial" w:cs="Arial"/>
          <w:sz w:val="24"/>
          <w:szCs w:val="24"/>
        </w:rPr>
        <w:t>договора со специализированной организацией, осуществляющей услуги</w:t>
      </w:r>
      <w:r w:rsidR="009E66C3" w:rsidRPr="00BB5EF7">
        <w:rPr>
          <w:rFonts w:ascii="Arial" w:hAnsi="Arial" w:cs="Arial"/>
          <w:sz w:val="24"/>
          <w:szCs w:val="24"/>
        </w:rPr>
        <w:t xml:space="preserve"> по проведению строительного контроля,</w:t>
      </w:r>
      <w:r w:rsidR="00F87075" w:rsidRPr="00BB5EF7">
        <w:rPr>
          <w:rFonts w:ascii="Arial" w:hAnsi="Arial" w:cs="Arial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контроля.</w:t>
      </w:r>
    </w:p>
    <w:p w:rsidR="008B19B6" w:rsidRPr="00BB5EF7" w:rsidRDefault="00011326" w:rsidP="008B19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>15</w:t>
      </w:r>
      <w:r w:rsidR="008B19B6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. Предоставление субсидии получателю субсидии осуществляется на основании Соглашения о предоставлении субсидии из бюджета городского округа Люберцы Московской области на возмещение части затрат, связанных с выполненным в 2021 году ремонтом подъездов МКД, заключенного между Администрацией и получателем субсидии (далее Соглашение, форма – Приложение №1 к Порядку). </w:t>
      </w:r>
    </w:p>
    <w:p w:rsidR="008B19B6" w:rsidRPr="00BB5EF7" w:rsidRDefault="00011326" w:rsidP="008B19B6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BB5EF7">
        <w:rPr>
          <w:rFonts w:ascii="Arial" w:hAnsi="Arial" w:cs="Arial"/>
          <w:sz w:val="24"/>
          <w:szCs w:val="24"/>
          <w:lang w:eastAsia="ru-RU" w:bidi="ru-RU"/>
        </w:rPr>
        <w:t>16</w:t>
      </w:r>
      <w:r w:rsidR="008B19B6" w:rsidRPr="00BB5EF7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8B19B6" w:rsidRPr="00BB5EF7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BB5EF7">
        <w:rPr>
          <w:rFonts w:ascii="Arial" w:eastAsia="Times New Roman" w:hAnsi="Arial" w:cs="Arial"/>
          <w:sz w:val="24"/>
          <w:szCs w:val="24"/>
          <w:lang w:eastAsia="ru-RU" w:bidi="ru-RU"/>
        </w:rPr>
        <w:t>предоставлении субсидии на возмещение затрат</w:t>
      </w:r>
      <w:r w:rsidR="007B3914" w:rsidRPr="00BB5EF7">
        <w:rPr>
          <w:rFonts w:ascii="Arial" w:eastAsia="Times New Roman" w:hAnsi="Arial" w:cs="Arial"/>
          <w:sz w:val="24"/>
          <w:szCs w:val="24"/>
          <w:lang w:eastAsia="ru-RU" w:bidi="ru-RU"/>
        </w:rPr>
        <w:t>, связанных с выполненным</w:t>
      </w:r>
      <w:r w:rsidRPr="00BB5E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ремонт</w:t>
      </w:r>
      <w:r w:rsidR="007B3914" w:rsidRPr="00BB5EF7">
        <w:rPr>
          <w:rFonts w:ascii="Arial" w:eastAsia="Times New Roman" w:hAnsi="Arial" w:cs="Arial"/>
          <w:sz w:val="24"/>
          <w:szCs w:val="24"/>
          <w:lang w:eastAsia="ru-RU" w:bidi="ru-RU"/>
        </w:rPr>
        <w:t>ом</w:t>
      </w:r>
      <w:r w:rsidRPr="00BB5E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подъездов в МКД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(форма – Приложение № 2 к настоящему Порядку), оформленную на официальном бланке юридического лица</w:t>
      </w:r>
      <w:r w:rsidR="007B3914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; 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2) Копию устава организации, заверенную печатью </w:t>
      </w:r>
      <w:bookmarkStart w:id="4" w:name="_Hlk536600281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bookmarkEnd w:id="4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руководителя;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руководителя;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4) Копию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заверенную печатью (при наличии) и подписью руководителя.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5) Информационное письмо на официальном бланке организации</w:t>
      </w:r>
      <w:r w:rsidR="007B3914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Pr="00BB5EF7">
        <w:rPr>
          <w:rFonts w:ascii="Arial" w:hAnsi="Arial" w:cs="Arial"/>
          <w:sz w:val="24"/>
          <w:szCs w:val="24"/>
        </w:rPr>
        <w:t xml:space="preserve">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- Приложение № 3 к настоящему Порядку)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на официальном бланке организации</w:t>
      </w:r>
      <w:r w:rsidR="007B3914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, заверенное печатью (при наличии) и подписью руководителя,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4 к настоящему Порядку).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>7) Информационное письмо на официальном бланке организации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7B3914" w:rsidRPr="00BB5EF7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/>
        </w:rPr>
        <w:t>ии у о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рганизации просроченной задолженности перед </w:t>
      </w:r>
      <w:proofErr w:type="spellStart"/>
      <w:r w:rsidRPr="00BB5EF7">
        <w:rPr>
          <w:rFonts w:ascii="Arial" w:eastAsia="Courier New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5 к настоящему Порядку).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>8) Информационное письмо на официальном бланке организации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7B3914" w:rsidRPr="00BB5EF7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об отсутствии задолженности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6 к настоящему Порядку).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9)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Информационное письмо на официальном бланке организации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7B3914" w:rsidRPr="00BB5EF7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</w:t>
      </w:r>
      <w:r w:rsidRPr="00BB5EF7">
        <w:rPr>
          <w:rFonts w:ascii="Arial" w:hAnsi="Arial" w:cs="Arial"/>
          <w:sz w:val="24"/>
          <w:szCs w:val="24"/>
        </w:rPr>
        <w:t xml:space="preserve"> сведений в реестре дисквалифицированных лиц о дисквалифицированных </w:t>
      </w:r>
      <w:r w:rsidRPr="00BB5EF7">
        <w:rPr>
          <w:rFonts w:ascii="Arial" w:hAnsi="Arial" w:cs="Arial"/>
          <w:sz w:val="24"/>
          <w:szCs w:val="24"/>
        </w:rPr>
        <w:lastRenderedPageBreak/>
        <w:t>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отбора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7 к настоящему Порядку)</w:t>
      </w:r>
      <w:r w:rsidRPr="00BB5EF7">
        <w:rPr>
          <w:rFonts w:ascii="Arial" w:hAnsi="Arial" w:cs="Arial"/>
          <w:sz w:val="24"/>
          <w:szCs w:val="24"/>
        </w:rPr>
        <w:t>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>10) Информационное письмо с банковскими реквизитами Получателя субсидии для перечисления субсидии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>, Ф.И.О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.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руководителя Получателя субсидии, Ф.И.О.</w:t>
      </w:r>
      <w:r w:rsidR="00046C82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главного бухгалтера Получателя субсидии, юридический и фактический адреса Получателя субсидии, контактные телефоны.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11) Копии протоколов о выборе совета МКД или уполномоченных представителей собственников помещений МКД, </w:t>
      </w:r>
      <w:r w:rsidR="007B3914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(кроме Получателей субсидии – товариществ, жилищных или иных специализированных потребительских кооперативов)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заверенные печатью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 организации – Получателя субсидии.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12) </w:t>
      </w:r>
      <w:r w:rsidRPr="00BB5EF7">
        <w:rPr>
          <w:rFonts w:ascii="Arial" w:hAnsi="Arial" w:cs="Arial"/>
          <w:sz w:val="24"/>
          <w:szCs w:val="24"/>
        </w:rPr>
        <w:t>Копии протоколов общих собраний собственников помещений МКД о принятии решения о выполнении ремонта подъездов</w:t>
      </w:r>
      <w:r w:rsidR="00F0537C" w:rsidRPr="00BB5EF7">
        <w:rPr>
          <w:rFonts w:ascii="Arial" w:hAnsi="Arial" w:cs="Arial"/>
          <w:sz w:val="24"/>
          <w:szCs w:val="24"/>
        </w:rPr>
        <w:t xml:space="preserve"> МКД</w:t>
      </w:r>
      <w:r w:rsidRPr="00BB5EF7">
        <w:rPr>
          <w:rFonts w:ascii="Arial" w:hAnsi="Arial" w:cs="Arial"/>
          <w:sz w:val="24"/>
          <w:szCs w:val="24"/>
        </w:rPr>
        <w:t xml:space="preserve">, заверенные печатью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BB5EF7">
        <w:rPr>
          <w:rFonts w:ascii="Arial" w:hAnsi="Arial" w:cs="Arial"/>
          <w:sz w:val="24"/>
          <w:szCs w:val="24"/>
        </w:rPr>
        <w:t xml:space="preserve">и подписью руководителя организации – </w:t>
      </w:r>
      <w:r w:rsidR="007B3914" w:rsidRPr="00BB5EF7">
        <w:rPr>
          <w:rFonts w:ascii="Arial" w:hAnsi="Arial" w:cs="Arial"/>
          <w:sz w:val="24"/>
          <w:szCs w:val="24"/>
        </w:rPr>
        <w:t>П</w:t>
      </w:r>
      <w:r w:rsidRPr="00BB5EF7">
        <w:rPr>
          <w:rFonts w:ascii="Arial" w:hAnsi="Arial" w:cs="Arial"/>
          <w:sz w:val="24"/>
          <w:szCs w:val="24"/>
        </w:rPr>
        <w:t>олучателя субсидии.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13) Оригиналы актов комиссионной приемки выполненных работ по ремонту подъездов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МКД, подписанные представителями Получателя субсидии, Администрации, уполномоченными</w:t>
      </w:r>
      <w:r w:rsidR="006A4A5D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представителями собственников</w:t>
      </w:r>
      <w:r w:rsidR="006A4A5D" w:rsidRPr="00BB5EF7">
        <w:rPr>
          <w:rFonts w:ascii="Arial" w:hAnsi="Arial" w:cs="Arial"/>
          <w:sz w:val="24"/>
          <w:szCs w:val="24"/>
        </w:rPr>
        <w:t>, согласованных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</w:r>
      <w:r w:rsidR="006A4A5D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(по форме согласно Приложению № 8 к Порядку).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14) Оригиналы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/>
        </w:rPr>
        <w:t>Справки-расчет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ремонтом подъездов в МКД (по форме согласно Приложению № 1 к Соглашению)</w:t>
      </w:r>
      <w:r w:rsidR="00D161CC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, </w:t>
      </w:r>
      <w:r w:rsidR="00D161CC" w:rsidRPr="00BB5EF7">
        <w:rPr>
          <w:rFonts w:ascii="Arial" w:hAnsi="Arial" w:cs="Arial"/>
          <w:sz w:val="24"/>
          <w:szCs w:val="24"/>
        </w:rPr>
        <w:t xml:space="preserve">заверенные печатью </w:t>
      </w:r>
      <w:r w:rsidR="00D161CC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D161CC" w:rsidRPr="00BB5EF7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актов приемки выполненных работ по форме КС-2</w:t>
      </w:r>
      <w:r w:rsidR="006A4A5D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6A4A5D" w:rsidRPr="00BB5EF7">
        <w:rPr>
          <w:rFonts w:ascii="Arial" w:hAnsi="Arial" w:cs="Arial"/>
          <w:sz w:val="24"/>
          <w:szCs w:val="24"/>
        </w:rPr>
        <w:t>согласованных с уполномоченным представителем собственников и отметкой специализированной организации, осуществляющей услуги по строительному контролю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="006A4A5D" w:rsidRPr="00BB5EF7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8B19B6" w:rsidRPr="00BB5EF7" w:rsidRDefault="008B19B6" w:rsidP="008B19B6">
      <w:pPr>
        <w:pStyle w:val="ConsPlusNormal"/>
        <w:spacing w:line="276" w:lineRule="auto"/>
        <w:ind w:firstLine="709"/>
        <w:jc w:val="both"/>
        <w:rPr>
          <w:rFonts w:ascii="Arial" w:eastAsia="Courier New" w:hAnsi="Arial" w:cs="Arial"/>
          <w:sz w:val="24"/>
          <w:szCs w:val="24"/>
          <w:lang w:bidi="ru-RU"/>
        </w:rPr>
      </w:pPr>
      <w:proofErr w:type="gramStart"/>
      <w:r w:rsidRPr="00BB5EF7">
        <w:rPr>
          <w:rFonts w:ascii="Arial" w:eastAsia="Courier New" w:hAnsi="Arial" w:cs="Arial"/>
          <w:sz w:val="24"/>
          <w:szCs w:val="24"/>
          <w:lang w:bidi="ru-RU"/>
        </w:rPr>
        <w:t xml:space="preserve">15) </w:t>
      </w:r>
      <w:r w:rsidRPr="00BB5EF7">
        <w:rPr>
          <w:rFonts w:ascii="Arial" w:hAnsi="Arial" w:cs="Arial"/>
          <w:sz w:val="24"/>
          <w:szCs w:val="24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Pr="00BB5EF7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Pr="00BB5EF7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организации, заверенный печатью и подписью руководителя.</w:t>
      </w:r>
      <w:proofErr w:type="gramEnd"/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16) Копию 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="005B03CD" w:rsidRPr="00BB5EF7">
        <w:rPr>
          <w:rFonts w:ascii="Arial" w:hAnsi="Arial" w:cs="Arial"/>
          <w:sz w:val="24"/>
          <w:szCs w:val="24"/>
        </w:rPr>
        <w:t>в том числе на вывоз строительного, крупногабаритного мусора, ТКО,</w:t>
      </w:r>
      <w:r w:rsidR="005B03CD"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заверенную печатью (при наличии) и подписью руководителя.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17) </w:t>
      </w:r>
      <w:r w:rsidRPr="00BB5EF7">
        <w:rPr>
          <w:rFonts w:ascii="Arial" w:hAnsi="Arial" w:cs="Arial"/>
          <w:sz w:val="24"/>
          <w:szCs w:val="24"/>
        </w:rPr>
        <w:t xml:space="preserve">Копию </w:t>
      </w:r>
      <w:r w:rsidRPr="00BB5EF7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на проведение экспертизы сметной документации, копию </w:t>
      </w:r>
      <w:r w:rsidRPr="00BB5EF7">
        <w:rPr>
          <w:rFonts w:ascii="Arial" w:hAnsi="Arial" w:cs="Arial"/>
          <w:sz w:val="24"/>
          <w:szCs w:val="24"/>
        </w:rPr>
        <w:t>положительного заключения, содержащего сметную стоимость на реализацию указанных мероприятий, выданные организацией, уполномоченной проводить экспертизу сметной документации, заверенные печатью (при наличии) и подписью руководителя организации.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18) Копию </w:t>
      </w:r>
      <w:r w:rsidRPr="00BB5EF7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по проведению строительного </w:t>
      </w:r>
      <w:proofErr w:type="gramStart"/>
      <w:r w:rsidRPr="00BB5EF7">
        <w:rPr>
          <w:rFonts w:ascii="Arial" w:eastAsia="Courier New" w:hAnsi="Arial" w:cs="Arial"/>
          <w:bCs/>
          <w:sz w:val="24"/>
          <w:szCs w:val="24"/>
        </w:rPr>
        <w:t>контроля</w:t>
      </w:r>
      <w:r w:rsidRPr="00BB5EF7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реализацией указанных мероприятий, акт приемки, </w:t>
      </w:r>
      <w:r w:rsidRPr="00BB5EF7">
        <w:rPr>
          <w:rFonts w:ascii="Arial" w:hAnsi="Arial" w:cs="Arial"/>
          <w:sz w:val="24"/>
          <w:szCs w:val="24"/>
        </w:rPr>
        <w:lastRenderedPageBreak/>
        <w:t>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hAnsi="Arial" w:cs="Arial"/>
          <w:sz w:val="24"/>
          <w:szCs w:val="24"/>
        </w:rPr>
        <w:t xml:space="preserve">19) </w:t>
      </w:r>
      <w:r w:rsidRPr="00BB5EF7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Pr="00BB5EF7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Pr="00BB5EF7">
        <w:rPr>
          <w:rFonts w:ascii="Arial" w:eastAsia="Courier New" w:hAnsi="Arial" w:cs="Arial"/>
          <w:bCs/>
          <w:sz w:val="24"/>
          <w:szCs w:val="24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8B19B6" w:rsidRPr="00BB5EF7" w:rsidRDefault="00576C83" w:rsidP="008B19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/>
        </w:rPr>
        <w:t>17</w:t>
      </w:r>
      <w:r w:rsidR="008B19B6" w:rsidRPr="00BB5EF7">
        <w:rPr>
          <w:rFonts w:ascii="Arial" w:eastAsia="Courier New" w:hAnsi="Arial" w:cs="Arial"/>
          <w:sz w:val="24"/>
          <w:szCs w:val="24"/>
          <w:lang w:eastAsia="ru-RU"/>
        </w:rPr>
        <w:t>. Рассмотрение заявки на предмет соответствия заявителя требованиям предъявляемых к получателям субсидии, указанных в пункте 1</w:t>
      </w:r>
      <w:r w:rsidRPr="00BB5EF7">
        <w:rPr>
          <w:rFonts w:ascii="Arial" w:eastAsia="Courier New" w:hAnsi="Arial" w:cs="Arial"/>
          <w:sz w:val="24"/>
          <w:szCs w:val="24"/>
          <w:lang w:eastAsia="ru-RU"/>
        </w:rPr>
        <w:t>4</w:t>
      </w:r>
      <w:r w:rsidR="008B19B6" w:rsidRPr="00BB5EF7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Порядка, осуществляет Комиссия в течение 10 (десяти) рабочих дней со дня предоставления Заявки.  </w:t>
      </w:r>
    </w:p>
    <w:p w:rsidR="008B19B6" w:rsidRPr="00BB5EF7" w:rsidRDefault="00576C83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18</w:t>
      </w:r>
      <w:r w:rsidR="008B19B6" w:rsidRPr="00BB5EF7">
        <w:rPr>
          <w:rFonts w:ascii="Arial" w:eastAsia="Courier New" w:hAnsi="Arial" w:cs="Arial"/>
          <w:sz w:val="24"/>
          <w:szCs w:val="24"/>
          <w:lang w:eastAsia="ru-RU" w:bidi="ru-RU"/>
        </w:rPr>
        <w:t>. По результатам рассмотрения Заявки, Комиссией принимается решение о возможности заключения Соглашения с получателем субсидии.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Основаниями для принятия положительного решения являются: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соответствие Получателя субсидии критериям отбора Получателей субсидии;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представление полного пакета документов, соответствующего требованиям пункта 1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настоящего Порядка;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достоверность сведений, содержащихся в Заявке;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Основаниями для отказа в предоставлении Субсидии являются: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несоответствие Получателя субсидии критериям отбора получателей субсидии;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непредставление (предоставление не в полном объеме) пакета документов и/или несоответствие представленных документов требованиям, указанным в пункте 1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настоящего Порядка;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- недостоверность сведений, содержащихся в Заявке.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BB5EF7">
        <w:rPr>
          <w:rFonts w:ascii="Arial" w:hAnsi="Arial" w:cs="Arial"/>
          <w:sz w:val="24"/>
          <w:szCs w:val="24"/>
        </w:rPr>
        <w:t>В</w:t>
      </w:r>
      <w:r w:rsidRPr="00BB5EF7">
        <w:rPr>
          <w:rFonts w:ascii="Arial" w:hAnsi="Arial" w:cs="Arial"/>
          <w:spacing w:val="45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случае</w:t>
      </w:r>
      <w:r w:rsidRPr="00BB5EF7">
        <w:rPr>
          <w:rFonts w:ascii="Arial" w:hAnsi="Arial" w:cs="Arial"/>
          <w:spacing w:val="114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установления</w:t>
      </w:r>
      <w:r w:rsidRPr="00BB5EF7">
        <w:rPr>
          <w:rFonts w:ascii="Arial" w:hAnsi="Arial" w:cs="Arial"/>
          <w:spacing w:val="115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 xml:space="preserve">оснований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Pr="00BB5EF7">
        <w:rPr>
          <w:rFonts w:ascii="Arial" w:hAnsi="Arial" w:cs="Arial"/>
          <w:sz w:val="24"/>
          <w:szCs w:val="24"/>
        </w:rPr>
        <w:t>,</w:t>
      </w:r>
      <w:r w:rsidRPr="00BB5EF7">
        <w:rPr>
          <w:rFonts w:ascii="Arial" w:hAnsi="Arial" w:cs="Arial"/>
          <w:spacing w:val="114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предусмотренных</w:t>
      </w:r>
      <w:r w:rsidRPr="00BB5EF7">
        <w:rPr>
          <w:rFonts w:ascii="Arial" w:hAnsi="Arial" w:cs="Arial"/>
          <w:spacing w:val="115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пунктом</w:t>
      </w:r>
      <w:r w:rsidRPr="00BB5EF7">
        <w:rPr>
          <w:rFonts w:ascii="Arial" w:hAnsi="Arial" w:cs="Arial"/>
          <w:spacing w:val="-68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 xml:space="preserve"> 1</w:t>
      </w:r>
      <w:r w:rsidR="00576C83" w:rsidRPr="00BB5EF7">
        <w:rPr>
          <w:rFonts w:ascii="Arial" w:hAnsi="Arial" w:cs="Arial"/>
          <w:sz w:val="24"/>
          <w:szCs w:val="24"/>
        </w:rPr>
        <w:t>8</w:t>
      </w:r>
      <w:r w:rsidRPr="00BB5EF7">
        <w:rPr>
          <w:rFonts w:ascii="Arial" w:hAnsi="Arial" w:cs="Arial"/>
          <w:sz w:val="24"/>
          <w:szCs w:val="24"/>
        </w:rPr>
        <w:t xml:space="preserve"> настоящего Порядка, секретарь Комиссии в течение 10 (десяти) рабочих дней со дня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получения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Соглашения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направляет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победителю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конкурсного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отбора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мотивированное уведомление об отказе в заключени</w:t>
      </w:r>
      <w:proofErr w:type="gramStart"/>
      <w:r w:rsidRPr="00BB5EF7">
        <w:rPr>
          <w:rFonts w:ascii="Arial" w:hAnsi="Arial" w:cs="Arial"/>
          <w:sz w:val="24"/>
          <w:szCs w:val="24"/>
        </w:rPr>
        <w:t>и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соглашения (далее -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уведомление),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оба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экземпляра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Соглашения,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подписанного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победителем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конкурсного отбора, и оригинал документа, подтверждающий обеспечение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исполнения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обязательств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Соглашению,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посредством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почтовой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связи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(заказным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отправлением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уведомлением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вручении)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или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передает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победителю конкурсного отбора лично (с отметкой о вручении на втором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экземпляре</w:t>
      </w:r>
      <w:r w:rsidRPr="00BB5EF7">
        <w:rPr>
          <w:rFonts w:ascii="Arial" w:hAnsi="Arial" w:cs="Arial"/>
          <w:spacing w:val="-2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уведомления)</w:t>
      </w:r>
    </w:p>
    <w:p w:rsidR="008B19B6" w:rsidRPr="00BB5EF7" w:rsidRDefault="00576C83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hAnsi="Arial" w:cs="Arial"/>
          <w:sz w:val="24"/>
          <w:szCs w:val="24"/>
        </w:rPr>
        <w:t>20</w:t>
      </w:r>
      <w:r w:rsidR="008B19B6" w:rsidRPr="00BB5EF7">
        <w:rPr>
          <w:rFonts w:ascii="Arial" w:hAnsi="Arial" w:cs="Arial"/>
          <w:sz w:val="24"/>
          <w:szCs w:val="24"/>
        </w:rPr>
        <w:t xml:space="preserve">. Администрация предоставляет получателям субсидии разъяснения положений объявления о проведении </w:t>
      </w:r>
      <w:r w:rsidR="008B19B6" w:rsidRPr="00BB5E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период сроков проведения отбора в виде</w:t>
      </w:r>
      <w:r w:rsidR="008B19B6" w:rsidRPr="00BB5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19B6" w:rsidRPr="00BB5E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консультации сотрудниками Управления жилищно-коммунального хозяйства администрации. 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BB5EF7">
        <w:rPr>
          <w:rFonts w:ascii="Arial" w:hAnsi="Arial" w:cs="Arial"/>
          <w:sz w:val="24"/>
          <w:szCs w:val="24"/>
        </w:rPr>
        <w:t>Администрация размещает результаты отбора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proofErr w:type="gramStart"/>
      <w:r w:rsidRPr="00BB5EF7">
        <w:rPr>
          <w:rFonts w:ascii="Arial" w:hAnsi="Arial" w:cs="Arial"/>
          <w:sz w:val="24"/>
          <w:szCs w:val="24"/>
        </w:rPr>
        <w:t>В</w:t>
      </w:r>
      <w:r w:rsidRPr="00BB5EF7">
        <w:rPr>
          <w:rFonts w:ascii="Arial" w:hAnsi="Arial" w:cs="Arial"/>
          <w:spacing w:val="45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случае</w:t>
      </w:r>
      <w:r w:rsidRPr="00BB5EF7">
        <w:rPr>
          <w:rFonts w:ascii="Arial" w:hAnsi="Arial" w:cs="Arial"/>
          <w:spacing w:val="114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установления</w:t>
      </w:r>
      <w:r w:rsidRPr="00BB5EF7">
        <w:rPr>
          <w:rFonts w:ascii="Arial" w:hAnsi="Arial" w:cs="Arial"/>
          <w:spacing w:val="115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 xml:space="preserve">оснований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Pr="00BB5EF7">
        <w:rPr>
          <w:rFonts w:ascii="Arial" w:hAnsi="Arial" w:cs="Arial"/>
          <w:sz w:val="24"/>
          <w:szCs w:val="24"/>
        </w:rPr>
        <w:t>,</w:t>
      </w:r>
      <w:r w:rsidRPr="00BB5EF7">
        <w:rPr>
          <w:rFonts w:ascii="Arial" w:hAnsi="Arial" w:cs="Arial"/>
          <w:spacing w:val="114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предусмотренных</w:t>
      </w:r>
      <w:r w:rsidRPr="00BB5EF7">
        <w:rPr>
          <w:rFonts w:ascii="Arial" w:hAnsi="Arial" w:cs="Arial"/>
          <w:spacing w:val="115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пунктом</w:t>
      </w:r>
      <w:r w:rsidRPr="00BB5EF7">
        <w:rPr>
          <w:rFonts w:ascii="Arial" w:hAnsi="Arial" w:cs="Arial"/>
          <w:spacing w:val="-68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 xml:space="preserve"> 1</w:t>
      </w:r>
      <w:r w:rsidR="00576C83" w:rsidRPr="00BB5EF7">
        <w:rPr>
          <w:rFonts w:ascii="Arial" w:hAnsi="Arial" w:cs="Arial"/>
          <w:sz w:val="24"/>
          <w:szCs w:val="24"/>
        </w:rPr>
        <w:t>8</w:t>
      </w:r>
      <w:r w:rsidRPr="00BB5EF7">
        <w:rPr>
          <w:rFonts w:ascii="Arial" w:hAnsi="Arial" w:cs="Arial"/>
          <w:sz w:val="24"/>
          <w:szCs w:val="24"/>
        </w:rPr>
        <w:t xml:space="preserve"> настоящего Порядка, в течение 10 (десяти) рабочих дней со дня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 в предоставлении Субсидии, заявителю предоставляется мотивированный отказ и возврат предоставленных в Администрацию документов, </w:t>
      </w:r>
      <w:r w:rsidRPr="00BB5EF7">
        <w:rPr>
          <w:rFonts w:ascii="Arial" w:hAnsi="Arial" w:cs="Arial"/>
          <w:sz w:val="24"/>
          <w:szCs w:val="24"/>
        </w:rPr>
        <w:t>посредством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электронной почты</w:t>
      </w:r>
      <w:r w:rsidRPr="00BB5EF7">
        <w:rPr>
          <w:rFonts w:ascii="Arial" w:hAnsi="Arial" w:cs="Arial"/>
          <w:sz w:val="24"/>
          <w:szCs w:val="24"/>
        </w:rPr>
        <w:t xml:space="preserve"> или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передает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Pr="00BB5EF7">
        <w:rPr>
          <w:rFonts w:ascii="Arial" w:hAnsi="Arial" w:cs="Arial"/>
          <w:sz w:val="24"/>
          <w:szCs w:val="24"/>
        </w:rPr>
        <w:t xml:space="preserve"> лично (с отметкой о вручении на втором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экземпляре</w:t>
      </w:r>
      <w:r w:rsidRPr="00BB5EF7">
        <w:rPr>
          <w:rFonts w:ascii="Arial" w:hAnsi="Arial" w:cs="Arial"/>
          <w:spacing w:val="-2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уведомления)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proofErr w:type="gramEnd"/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. После принятия положительного решения Администрация в течение 10 (десяти рабочих) дней направляет Получателю субсидии по электронной почте, указанной в Заявке, проект Соглашения.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В течение 5 (пяти) рабочих дней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с даты отправления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 (при наличии).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Субсидия перечисляется согласно банковским реквизитам Получателя субсидии, в части средств бюджета городского округа Люберцы – в срок  не позднее 10 (десяти) рабочих дней после заключения Администрацией Соглашения, а в части средств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бюджета Московской области - по мере поступления средств из бюджета Московской области в бюджет городского округа Люберцы.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. Получатель субсидии имеет право отозвать направленную в Администрацию Заявку о предоставлении субсидии на возмещение затрат на ремонт подъездов либо внести изменения, направив на электронную почту Администрации уведомление в письменной форме.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2</w:t>
      </w:r>
      <w:r w:rsidR="00576C83" w:rsidRPr="00BB5EF7">
        <w:rPr>
          <w:rFonts w:ascii="Arial" w:hAnsi="Arial" w:cs="Arial"/>
          <w:sz w:val="24"/>
          <w:szCs w:val="24"/>
        </w:rPr>
        <w:t>7</w:t>
      </w:r>
      <w:r w:rsidRPr="00BB5EF7">
        <w:rPr>
          <w:rFonts w:ascii="Arial" w:hAnsi="Arial" w:cs="Arial"/>
          <w:sz w:val="24"/>
          <w:szCs w:val="24"/>
        </w:rPr>
        <w:t xml:space="preserve">.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Pr="00BB5EF7">
        <w:rPr>
          <w:rFonts w:ascii="Arial" w:hAnsi="Arial" w:cs="Arial"/>
          <w:sz w:val="24"/>
          <w:szCs w:val="24"/>
        </w:rPr>
        <w:t>признается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уклонившимся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от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заключения Соглашения в случае, если в срок, установленный пунктом 2</w:t>
      </w:r>
      <w:r w:rsidR="00576C83" w:rsidRPr="00BB5EF7">
        <w:rPr>
          <w:rFonts w:ascii="Arial" w:hAnsi="Arial" w:cs="Arial"/>
          <w:sz w:val="24"/>
          <w:szCs w:val="24"/>
        </w:rPr>
        <w:t>4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настоящего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Порядка,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он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не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направил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в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Администрацию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подписанное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соглашение в 2 (двух) экземплярах с приложением оригинала документа.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hAnsi="Arial" w:cs="Arial"/>
          <w:sz w:val="24"/>
          <w:szCs w:val="24"/>
        </w:rPr>
        <w:t>2</w:t>
      </w:r>
      <w:r w:rsidR="00576C83" w:rsidRPr="00BB5EF7">
        <w:rPr>
          <w:rFonts w:ascii="Arial" w:hAnsi="Arial" w:cs="Arial"/>
          <w:sz w:val="24"/>
          <w:szCs w:val="24"/>
        </w:rPr>
        <w:t>8</w:t>
      </w:r>
      <w:r w:rsidRPr="00BB5EF7">
        <w:rPr>
          <w:rFonts w:ascii="Arial" w:hAnsi="Arial" w:cs="Arial"/>
          <w:sz w:val="24"/>
          <w:szCs w:val="24"/>
        </w:rPr>
        <w:t xml:space="preserve">. В случае уклонения 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Pr="00BB5EF7">
        <w:rPr>
          <w:rFonts w:ascii="Arial" w:hAnsi="Arial" w:cs="Arial"/>
          <w:sz w:val="24"/>
          <w:szCs w:val="24"/>
        </w:rPr>
        <w:t xml:space="preserve"> от заключения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Соглашения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Комиссией </w:t>
      </w:r>
      <w:r w:rsidRPr="00BB5EF7">
        <w:rPr>
          <w:rFonts w:ascii="Arial" w:hAnsi="Arial" w:cs="Arial"/>
          <w:sz w:val="24"/>
          <w:szCs w:val="24"/>
        </w:rPr>
        <w:t>принимается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решение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признании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его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уклонившимся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от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заключения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Соглашения,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чем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направляет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ему</w:t>
      </w:r>
      <w:r w:rsidRPr="00BB5EF7">
        <w:rPr>
          <w:rFonts w:ascii="Arial" w:hAnsi="Arial" w:cs="Arial"/>
          <w:spacing w:val="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письменное</w:t>
      </w:r>
      <w:r w:rsidRPr="00BB5EF7">
        <w:rPr>
          <w:rFonts w:ascii="Arial" w:hAnsi="Arial" w:cs="Arial"/>
          <w:spacing w:val="24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уведомление</w:t>
      </w:r>
      <w:r w:rsidRPr="00BB5EF7">
        <w:rPr>
          <w:rFonts w:ascii="Arial" w:hAnsi="Arial" w:cs="Arial"/>
          <w:spacing w:val="21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посредством</w:t>
      </w:r>
      <w:r w:rsidRPr="00BB5EF7">
        <w:rPr>
          <w:rFonts w:ascii="Arial" w:hAnsi="Arial" w:cs="Arial"/>
          <w:spacing w:val="22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электронной почты</w:t>
      </w:r>
      <w:r w:rsidRPr="00BB5EF7">
        <w:rPr>
          <w:rFonts w:ascii="Arial" w:hAnsi="Arial" w:cs="Arial"/>
          <w:spacing w:val="24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или</w:t>
      </w:r>
      <w:r w:rsidRPr="00BB5EF7">
        <w:rPr>
          <w:rFonts w:ascii="Arial" w:hAnsi="Arial" w:cs="Arial"/>
          <w:spacing w:val="23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передает</w:t>
      </w:r>
      <w:r w:rsidRPr="00BB5EF7">
        <w:rPr>
          <w:rFonts w:ascii="Arial" w:hAnsi="Arial" w:cs="Arial"/>
          <w:spacing w:val="23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лично</w:t>
      </w:r>
      <w:r w:rsidRPr="00BB5EF7">
        <w:rPr>
          <w:rFonts w:ascii="Arial" w:hAnsi="Arial" w:cs="Arial"/>
          <w:spacing w:val="-67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с</w:t>
      </w:r>
      <w:r w:rsidRPr="00BB5EF7">
        <w:rPr>
          <w:rFonts w:ascii="Arial" w:hAnsi="Arial" w:cs="Arial"/>
          <w:spacing w:val="-2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>отметкой о вручении.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в</w:t>
      </w:r>
      <w:proofErr w:type="gramEnd"/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согласованном АП. </w:t>
      </w:r>
    </w:p>
    <w:p w:rsidR="008B19B6" w:rsidRPr="00BB5EF7" w:rsidRDefault="00576C83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30</w:t>
      </w:r>
      <w:r w:rsidR="008B19B6" w:rsidRPr="00BB5EF7">
        <w:rPr>
          <w:rFonts w:ascii="Arial" w:eastAsia="Courier New" w:hAnsi="Arial" w:cs="Arial"/>
          <w:sz w:val="24"/>
          <w:szCs w:val="24"/>
          <w:lang w:eastAsia="ru-RU" w:bidi="ru-RU"/>
        </w:rPr>
        <w:t>. Рассмотрение новой Заявки и заключение нового Соглашения осуществляется в аналогичном порядке.</w:t>
      </w:r>
    </w:p>
    <w:p w:rsidR="008B19B6" w:rsidRPr="00BB5EF7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576C83" w:rsidRPr="00BB5EF7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. Главный распорядитель, предоставляющий субсидию и орган государственного (муниципального) финансового контроля вправе проводить проверку целевого использования предоставленной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536030781"/>
    </w:p>
    <w:p w:rsidR="008B19B6" w:rsidRPr="00BB5EF7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7A9" w:rsidRPr="00BB5EF7" w:rsidRDefault="003D57A9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"/>
    <w:p w:rsidR="008B19B6" w:rsidRPr="00BB5EF7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B5EF7">
        <w:rPr>
          <w:rFonts w:ascii="Arial" w:hAnsi="Arial" w:cs="Arial"/>
          <w:i/>
          <w:sz w:val="24"/>
          <w:szCs w:val="24"/>
          <w:u w:val="single"/>
        </w:rPr>
        <w:t>Приложение №1 к Порядку</w:t>
      </w:r>
    </w:p>
    <w:p w:rsidR="008B19B6" w:rsidRPr="00BB5EF7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Соглашение № _____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8B19B6" w:rsidRPr="00BB5EF7" w:rsidRDefault="008B19B6" w:rsidP="008B19B6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B5EF7">
        <w:rPr>
          <w:rFonts w:ascii="Arial" w:eastAsia="Courier New" w:hAnsi="Arial" w:cs="Arial"/>
          <w:sz w:val="24"/>
          <w:szCs w:val="24"/>
          <w:lang w:eastAsia="ru-RU" w:bidi="ru-RU"/>
        </w:rPr>
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2021 году</w:t>
      </w:r>
    </w:p>
    <w:p w:rsidR="008B19B6" w:rsidRPr="00BB5EF7" w:rsidRDefault="008B19B6" w:rsidP="008B19B6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_______________________                                                 «___» ________ 2021 г.</w:t>
      </w:r>
    </w:p>
    <w:p w:rsidR="008B19B6" w:rsidRPr="00BB5EF7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области, именуемое в дальнейшем «Администрация», в лице _</w:t>
      </w:r>
      <w:r w:rsidR="00BB5EF7">
        <w:rPr>
          <w:rFonts w:ascii="Arial" w:hAnsi="Arial" w:cs="Arial"/>
          <w:sz w:val="24"/>
          <w:szCs w:val="24"/>
        </w:rPr>
        <w:t>________</w:t>
      </w:r>
      <w:r w:rsidRPr="00BB5EF7">
        <w:rPr>
          <w:rFonts w:ascii="Arial" w:hAnsi="Arial" w:cs="Arial"/>
          <w:sz w:val="24"/>
          <w:szCs w:val="24"/>
        </w:rPr>
        <w:t>________________________________________</w:t>
      </w:r>
      <w:r w:rsidR="00350AC1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BB5EF7">
        <w:rPr>
          <w:rFonts w:ascii="Arial" w:hAnsi="Arial" w:cs="Arial"/>
          <w:sz w:val="24"/>
          <w:szCs w:val="24"/>
        </w:rPr>
        <w:t>_________________________, действующего на основании ______________________________________</w:t>
      </w:r>
      <w:r w:rsidR="00350AC1">
        <w:rPr>
          <w:rFonts w:ascii="Arial" w:hAnsi="Arial" w:cs="Arial"/>
          <w:sz w:val="24"/>
          <w:szCs w:val="24"/>
        </w:rPr>
        <w:t>____________</w:t>
      </w:r>
      <w:r w:rsidRPr="00BB5EF7">
        <w:rPr>
          <w:rFonts w:ascii="Arial" w:hAnsi="Arial" w:cs="Arial"/>
          <w:sz w:val="24"/>
          <w:szCs w:val="24"/>
        </w:rPr>
        <w:t>_</w:t>
      </w:r>
      <w:r w:rsidRPr="00BB5EF7">
        <w:rPr>
          <w:rFonts w:ascii="Arial" w:hAnsi="Arial" w:cs="Arial"/>
          <w:bCs/>
          <w:sz w:val="24"/>
          <w:szCs w:val="24"/>
        </w:rPr>
        <w:t xml:space="preserve">, </w:t>
      </w:r>
      <w:r w:rsidRPr="00BB5EF7">
        <w:rPr>
          <w:rFonts w:ascii="Arial" w:hAnsi="Arial" w:cs="Arial"/>
          <w:sz w:val="24"/>
          <w:szCs w:val="24"/>
        </w:rPr>
        <w:t>с одной стороны, и ______________________________</w:t>
      </w:r>
      <w:r w:rsidR="00350AC1">
        <w:rPr>
          <w:rFonts w:ascii="Arial" w:hAnsi="Arial" w:cs="Arial"/>
          <w:sz w:val="24"/>
          <w:szCs w:val="24"/>
        </w:rPr>
        <w:t>___________</w:t>
      </w:r>
      <w:r w:rsidRPr="00BB5EF7">
        <w:rPr>
          <w:rFonts w:ascii="Arial" w:hAnsi="Arial" w:cs="Arial"/>
          <w:sz w:val="24"/>
          <w:szCs w:val="24"/>
        </w:rPr>
        <w:t>__________________,</w:t>
      </w:r>
    </w:p>
    <w:p w:rsidR="008B19B6" w:rsidRPr="00BB5EF7" w:rsidRDefault="008B19B6" w:rsidP="008B19B6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18"/>
          <w:szCs w:val="18"/>
        </w:rPr>
      </w:pPr>
      <w:bookmarkStart w:id="6" w:name="OLE_LINK12"/>
      <w:bookmarkStart w:id="7" w:name="OLE_LINK15"/>
      <w:bookmarkStart w:id="8" w:name="OLE_LINK16"/>
      <w:r w:rsidRPr="00BB5EF7">
        <w:rPr>
          <w:rFonts w:ascii="Arial" w:hAnsi="Arial" w:cs="Arial"/>
        </w:rPr>
        <w:t xml:space="preserve">     </w:t>
      </w:r>
      <w:r w:rsidRPr="00BB5EF7">
        <w:rPr>
          <w:rFonts w:ascii="Arial" w:hAnsi="Arial" w:cs="Arial"/>
          <w:i/>
          <w:sz w:val="18"/>
          <w:szCs w:val="18"/>
        </w:rPr>
        <w:t xml:space="preserve"> (наименование управляющей организации, ИНН)</w:t>
      </w:r>
    </w:p>
    <w:bookmarkEnd w:id="6"/>
    <w:bookmarkEnd w:id="7"/>
    <w:bookmarkEnd w:id="8"/>
    <w:p w:rsidR="008B19B6" w:rsidRPr="00BB5EF7" w:rsidRDefault="008B19B6" w:rsidP="008B19B6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именуемы</w:t>
      </w:r>
      <w:proofErr w:type="gramStart"/>
      <w:r w:rsidRPr="00BB5EF7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B5EF7">
        <w:rPr>
          <w:rFonts w:ascii="Arial" w:hAnsi="Arial" w:cs="Arial"/>
          <w:sz w:val="24"/>
          <w:szCs w:val="24"/>
        </w:rPr>
        <w:t>ая</w:t>
      </w:r>
      <w:proofErr w:type="spellEnd"/>
      <w:r w:rsidRPr="00BB5EF7">
        <w:rPr>
          <w:rFonts w:ascii="Arial" w:hAnsi="Arial" w:cs="Arial"/>
          <w:sz w:val="24"/>
          <w:szCs w:val="24"/>
        </w:rPr>
        <w:t>) в дальнейшем «Получатель субсидии», в лице __________</w:t>
      </w:r>
      <w:r w:rsidR="00350AC1">
        <w:rPr>
          <w:rFonts w:ascii="Arial" w:hAnsi="Arial" w:cs="Arial"/>
          <w:sz w:val="24"/>
          <w:szCs w:val="24"/>
        </w:rPr>
        <w:t>__________</w:t>
      </w:r>
      <w:r w:rsidRPr="00BB5EF7">
        <w:rPr>
          <w:rFonts w:ascii="Arial" w:hAnsi="Arial" w:cs="Arial"/>
          <w:sz w:val="24"/>
          <w:szCs w:val="24"/>
        </w:rPr>
        <w:t>__</w:t>
      </w:r>
    </w:p>
    <w:p w:rsidR="008B19B6" w:rsidRPr="00BB5EF7" w:rsidRDefault="008B19B6" w:rsidP="008B19B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BB5EF7">
        <w:rPr>
          <w:rFonts w:ascii="Arial" w:hAnsi="Arial" w:cs="Arial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  <w:r w:rsidR="00350AC1">
        <w:rPr>
          <w:rFonts w:ascii="Arial" w:hAnsi="Arial" w:cs="Arial"/>
          <w:i/>
          <w:sz w:val="24"/>
          <w:szCs w:val="24"/>
        </w:rPr>
        <w:t>_________</w:t>
      </w:r>
      <w:r w:rsidRPr="00BB5EF7">
        <w:rPr>
          <w:rFonts w:ascii="Arial" w:hAnsi="Arial" w:cs="Arial"/>
          <w:i/>
          <w:sz w:val="24"/>
          <w:szCs w:val="24"/>
        </w:rPr>
        <w:t>____</w:t>
      </w:r>
      <w:r w:rsidRPr="00350AC1">
        <w:rPr>
          <w:rFonts w:ascii="Arial" w:hAnsi="Arial" w:cs="Arial"/>
          <w:i/>
          <w:sz w:val="24"/>
          <w:szCs w:val="24"/>
        </w:rPr>
        <w:t>____</w:t>
      </w:r>
      <w:r w:rsidRPr="00350AC1">
        <w:rPr>
          <w:rFonts w:ascii="Arial" w:hAnsi="Arial" w:cs="Arial"/>
          <w:sz w:val="24"/>
          <w:szCs w:val="24"/>
        </w:rPr>
        <w:t>,</w:t>
      </w:r>
      <w:r w:rsidR="00350AC1">
        <w:rPr>
          <w:rFonts w:ascii="Arial" w:hAnsi="Arial" w:cs="Arial"/>
        </w:rPr>
        <w:t xml:space="preserve"> </w:t>
      </w:r>
      <w:r w:rsidRPr="00BB5EF7">
        <w:rPr>
          <w:rFonts w:ascii="Arial" w:hAnsi="Arial" w:cs="Arial"/>
          <w:i/>
          <w:sz w:val="18"/>
          <w:szCs w:val="18"/>
        </w:rPr>
        <w:t>(должность и ФИО руководителя управляющей организации)</w:t>
      </w:r>
    </w:p>
    <w:p w:rsidR="008B19B6" w:rsidRPr="00BB5EF7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на основании ___________________</w:t>
      </w:r>
      <w:r w:rsidR="00350AC1">
        <w:rPr>
          <w:rFonts w:ascii="Arial" w:hAnsi="Arial" w:cs="Arial"/>
          <w:sz w:val="24"/>
          <w:szCs w:val="24"/>
        </w:rPr>
        <w:t>___________</w:t>
      </w:r>
      <w:r w:rsidRPr="00BB5EF7">
        <w:rPr>
          <w:rFonts w:ascii="Arial" w:hAnsi="Arial" w:cs="Arial"/>
          <w:sz w:val="24"/>
          <w:szCs w:val="24"/>
        </w:rPr>
        <w:t>_____________________</w:t>
      </w:r>
      <w:r w:rsidRPr="00BB5EF7">
        <w:rPr>
          <w:rFonts w:ascii="Arial" w:eastAsia="Calibri" w:hAnsi="Arial" w:cs="Arial"/>
          <w:sz w:val="24"/>
          <w:szCs w:val="24"/>
        </w:rPr>
        <w:t>,</w:t>
      </w:r>
      <w:r w:rsidRPr="00BB5EF7">
        <w:rPr>
          <w:rFonts w:ascii="Arial" w:hAnsi="Arial" w:cs="Arial"/>
          <w:sz w:val="24"/>
          <w:szCs w:val="24"/>
        </w:rPr>
        <w:t xml:space="preserve"> </w:t>
      </w:r>
    </w:p>
    <w:p w:rsidR="008B19B6" w:rsidRPr="00BB5EF7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__________________________________________________________</w:t>
      </w:r>
      <w:r w:rsidR="00350AC1">
        <w:rPr>
          <w:rFonts w:ascii="Arial" w:hAnsi="Arial" w:cs="Arial"/>
          <w:sz w:val="24"/>
          <w:szCs w:val="24"/>
        </w:rPr>
        <w:t>______________</w:t>
      </w:r>
      <w:r w:rsidRPr="00BB5EF7">
        <w:rPr>
          <w:rFonts w:ascii="Arial" w:hAnsi="Arial" w:cs="Arial"/>
          <w:sz w:val="24"/>
          <w:szCs w:val="24"/>
        </w:rPr>
        <w:t>____ с другой стороны, именуемые в дальнейшем «Стороны», в соответствии с Бюджетным кодексом Российской Федерации,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среды», (далее – Госпрограмма), и на основании Протокола от</w:t>
      </w:r>
      <w:r w:rsidRPr="00BB5EF7">
        <w:rPr>
          <w:rFonts w:ascii="Arial" w:hAnsi="Arial" w:cs="Arial"/>
          <w:i/>
          <w:sz w:val="24"/>
          <w:szCs w:val="24"/>
        </w:rPr>
        <w:t xml:space="preserve"> _________ № ________</w:t>
      </w:r>
      <w:r w:rsidRPr="00BB5EF7">
        <w:rPr>
          <w:rFonts w:ascii="Arial" w:hAnsi="Arial" w:cs="Arial"/>
          <w:sz w:val="24"/>
          <w:szCs w:val="24"/>
        </w:rPr>
        <w:t xml:space="preserve">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</w:t>
      </w:r>
      <w:proofErr w:type="gramEnd"/>
      <w:r w:rsidRPr="00BB5EF7">
        <w:rPr>
          <w:rFonts w:ascii="Arial" w:hAnsi="Arial" w:cs="Arial"/>
          <w:sz w:val="24"/>
          <w:szCs w:val="24"/>
        </w:rPr>
        <w:t>, на возмещение части затрат, связанных с выполненным ремонтом подъездов в многоквартирных домах, заключил</w:t>
      </w:r>
      <w:r w:rsidR="00350AC1">
        <w:rPr>
          <w:rFonts w:ascii="Arial" w:hAnsi="Arial" w:cs="Arial"/>
          <w:sz w:val="24"/>
          <w:szCs w:val="24"/>
        </w:rPr>
        <w:t xml:space="preserve">и настоящее Соглашение </w:t>
      </w:r>
      <w:r w:rsidRPr="00BB5EF7">
        <w:rPr>
          <w:rFonts w:ascii="Arial" w:hAnsi="Arial" w:cs="Arial"/>
          <w:sz w:val="24"/>
          <w:szCs w:val="24"/>
        </w:rPr>
        <w:t>о нижеследующем:</w:t>
      </w:r>
    </w:p>
    <w:p w:rsidR="008B19B6" w:rsidRPr="00BB5EF7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8B19B6" w:rsidRPr="00BB5EF7" w:rsidRDefault="008B19B6" w:rsidP="008B19B6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B5EF7">
        <w:rPr>
          <w:rFonts w:ascii="Arial" w:hAnsi="Arial" w:cs="Arial"/>
          <w:sz w:val="24"/>
          <w:szCs w:val="24"/>
        </w:rPr>
        <w:t xml:space="preserve">Предметом настоящего Соглашения является предоставление субсидии из бюджета городского округа Люберцы Московской области на возмещение части затрат, связанных с выполненным в 2021 году 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органами местного самоуправления. </w:t>
      </w:r>
      <w:proofErr w:type="gramEnd"/>
    </w:p>
    <w:p w:rsidR="008B19B6" w:rsidRPr="00BB5EF7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B5EF7">
        <w:rPr>
          <w:rFonts w:ascii="Arial" w:hAnsi="Arial" w:cs="Arial"/>
          <w:sz w:val="24"/>
          <w:szCs w:val="24"/>
        </w:rPr>
        <w:t xml:space="preserve">Субсидия предоставляется из бюджета городского округа Люберцы за счет средств бюджета Московской области и собственных средств бюджета городского округа Люберцы в пропорциях, предусмотренных Распоряжением Министерства экономики и финансов Московской области от 15.05.2020 № 25РВ-102 «Об утверждении предельных уровней </w:t>
      </w:r>
      <w:proofErr w:type="spellStart"/>
      <w:r w:rsidRPr="00BB5EF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B5EF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 (далее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- бюджетные средства).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B5EF7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BB5EF7">
        <w:rPr>
          <w:rFonts w:ascii="Arial" w:hAnsi="Arial" w:cs="Arial"/>
          <w:b/>
          <w:sz w:val="24"/>
          <w:szCs w:val="24"/>
        </w:rPr>
        <w:t xml:space="preserve">Справке-расчет № _____ </w:t>
      </w:r>
      <w:r w:rsidRPr="00BB5EF7">
        <w:rPr>
          <w:rFonts w:ascii="Arial" w:hAnsi="Arial" w:cs="Arial"/>
          <w:sz w:val="24"/>
          <w:szCs w:val="24"/>
        </w:rPr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BB5EF7">
        <w:rPr>
          <w:rFonts w:ascii="Arial" w:hAnsi="Arial" w:cs="Arial"/>
          <w:b/>
          <w:sz w:val="24"/>
          <w:szCs w:val="24"/>
        </w:rPr>
        <w:t>Приложению № 1</w:t>
      </w:r>
      <w:r w:rsidRPr="00BB5EF7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  <w:proofErr w:type="gramEnd"/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1.4. Сумма затрат, подлежащая возмещению за счет бюджетных средств согласно </w:t>
      </w:r>
      <w:proofErr w:type="gramStart"/>
      <w:r w:rsidRPr="00BB5EF7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составляет ___</w:t>
      </w:r>
      <w:r w:rsidR="00350AC1">
        <w:rPr>
          <w:rFonts w:ascii="Arial" w:hAnsi="Arial" w:cs="Arial"/>
          <w:sz w:val="24"/>
          <w:szCs w:val="24"/>
        </w:rPr>
        <w:t>___</w:t>
      </w:r>
      <w:r w:rsidRPr="00BB5EF7">
        <w:rPr>
          <w:rFonts w:ascii="Arial" w:hAnsi="Arial" w:cs="Arial"/>
          <w:sz w:val="24"/>
          <w:szCs w:val="24"/>
        </w:rPr>
        <w:t>___ (______</w:t>
      </w:r>
      <w:r w:rsidR="00350AC1">
        <w:rPr>
          <w:rFonts w:ascii="Arial" w:hAnsi="Arial" w:cs="Arial"/>
          <w:sz w:val="24"/>
          <w:szCs w:val="24"/>
        </w:rPr>
        <w:t>___________</w:t>
      </w:r>
      <w:r w:rsidRPr="00BB5EF7">
        <w:rPr>
          <w:rFonts w:ascii="Arial" w:hAnsi="Arial" w:cs="Arial"/>
          <w:sz w:val="24"/>
          <w:szCs w:val="24"/>
        </w:rPr>
        <w:t>________) руб. _</w:t>
      </w:r>
      <w:r w:rsidR="00350AC1">
        <w:rPr>
          <w:rFonts w:ascii="Arial" w:hAnsi="Arial" w:cs="Arial"/>
          <w:sz w:val="24"/>
          <w:szCs w:val="24"/>
        </w:rPr>
        <w:t>____</w:t>
      </w:r>
      <w:r w:rsidRPr="00BB5EF7">
        <w:rPr>
          <w:rFonts w:ascii="Arial" w:hAnsi="Arial" w:cs="Arial"/>
          <w:sz w:val="24"/>
          <w:szCs w:val="24"/>
        </w:rPr>
        <w:t xml:space="preserve">___ коп., в том числе: за счет собственных средств бюджета городского округа Люберцы </w:t>
      </w:r>
      <w:r w:rsidR="00350AC1" w:rsidRPr="00BB5EF7">
        <w:rPr>
          <w:rFonts w:ascii="Arial" w:hAnsi="Arial" w:cs="Arial"/>
          <w:sz w:val="24"/>
          <w:szCs w:val="24"/>
        </w:rPr>
        <w:t>___</w:t>
      </w:r>
      <w:r w:rsidR="00350AC1">
        <w:rPr>
          <w:rFonts w:ascii="Arial" w:hAnsi="Arial" w:cs="Arial"/>
          <w:sz w:val="24"/>
          <w:szCs w:val="24"/>
        </w:rPr>
        <w:t>___</w:t>
      </w:r>
      <w:r w:rsidR="00350AC1" w:rsidRPr="00BB5EF7">
        <w:rPr>
          <w:rFonts w:ascii="Arial" w:hAnsi="Arial" w:cs="Arial"/>
          <w:sz w:val="24"/>
          <w:szCs w:val="24"/>
        </w:rPr>
        <w:t>___ (______</w:t>
      </w:r>
      <w:r w:rsidR="00350AC1">
        <w:rPr>
          <w:rFonts w:ascii="Arial" w:hAnsi="Arial" w:cs="Arial"/>
          <w:sz w:val="24"/>
          <w:szCs w:val="24"/>
        </w:rPr>
        <w:t>___________</w:t>
      </w:r>
      <w:r w:rsidR="00350AC1" w:rsidRPr="00BB5EF7">
        <w:rPr>
          <w:rFonts w:ascii="Arial" w:hAnsi="Arial" w:cs="Arial"/>
          <w:sz w:val="24"/>
          <w:szCs w:val="24"/>
        </w:rPr>
        <w:t>________) руб. _</w:t>
      </w:r>
      <w:r w:rsidR="00350AC1">
        <w:rPr>
          <w:rFonts w:ascii="Arial" w:hAnsi="Arial" w:cs="Arial"/>
          <w:sz w:val="24"/>
          <w:szCs w:val="24"/>
        </w:rPr>
        <w:t>____</w:t>
      </w:r>
      <w:r w:rsidR="00350AC1" w:rsidRPr="00BB5EF7">
        <w:rPr>
          <w:rFonts w:ascii="Arial" w:hAnsi="Arial" w:cs="Arial"/>
          <w:sz w:val="24"/>
          <w:szCs w:val="24"/>
        </w:rPr>
        <w:t xml:space="preserve">___ </w:t>
      </w:r>
      <w:r w:rsidRPr="00BB5EF7">
        <w:rPr>
          <w:rFonts w:ascii="Arial" w:hAnsi="Arial" w:cs="Arial"/>
          <w:sz w:val="24"/>
          <w:szCs w:val="24"/>
        </w:rPr>
        <w:t xml:space="preserve">коп., за счет средств бюджета Московской области </w:t>
      </w:r>
      <w:r w:rsidR="00350AC1" w:rsidRPr="00BB5EF7">
        <w:rPr>
          <w:rFonts w:ascii="Arial" w:hAnsi="Arial" w:cs="Arial"/>
          <w:sz w:val="24"/>
          <w:szCs w:val="24"/>
        </w:rPr>
        <w:t>___</w:t>
      </w:r>
      <w:r w:rsidR="00350AC1">
        <w:rPr>
          <w:rFonts w:ascii="Arial" w:hAnsi="Arial" w:cs="Arial"/>
          <w:sz w:val="24"/>
          <w:szCs w:val="24"/>
        </w:rPr>
        <w:t>___</w:t>
      </w:r>
      <w:r w:rsidR="00350AC1" w:rsidRPr="00BB5EF7">
        <w:rPr>
          <w:rFonts w:ascii="Arial" w:hAnsi="Arial" w:cs="Arial"/>
          <w:sz w:val="24"/>
          <w:szCs w:val="24"/>
        </w:rPr>
        <w:t>___ (______</w:t>
      </w:r>
      <w:r w:rsidR="00350AC1">
        <w:rPr>
          <w:rFonts w:ascii="Arial" w:hAnsi="Arial" w:cs="Arial"/>
          <w:sz w:val="24"/>
          <w:szCs w:val="24"/>
        </w:rPr>
        <w:t>___________</w:t>
      </w:r>
      <w:r w:rsidR="00350AC1" w:rsidRPr="00BB5EF7">
        <w:rPr>
          <w:rFonts w:ascii="Arial" w:hAnsi="Arial" w:cs="Arial"/>
          <w:sz w:val="24"/>
          <w:szCs w:val="24"/>
        </w:rPr>
        <w:t>________) руб. _</w:t>
      </w:r>
      <w:r w:rsidR="00350AC1">
        <w:rPr>
          <w:rFonts w:ascii="Arial" w:hAnsi="Arial" w:cs="Arial"/>
          <w:sz w:val="24"/>
          <w:szCs w:val="24"/>
        </w:rPr>
        <w:t>____</w:t>
      </w:r>
      <w:r w:rsidR="00350AC1" w:rsidRPr="00BB5EF7">
        <w:rPr>
          <w:rFonts w:ascii="Arial" w:hAnsi="Arial" w:cs="Arial"/>
          <w:sz w:val="24"/>
          <w:szCs w:val="24"/>
        </w:rPr>
        <w:t xml:space="preserve">___ </w:t>
      </w:r>
      <w:r w:rsidRPr="00BB5EF7">
        <w:rPr>
          <w:rFonts w:ascii="Arial" w:hAnsi="Arial" w:cs="Arial"/>
          <w:sz w:val="24"/>
          <w:szCs w:val="24"/>
        </w:rPr>
        <w:t>коп.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lastRenderedPageBreak/>
        <w:t>2. Порядок предоставления Субсидии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2.1.  Субсидии перечисляются по факту выполненных работ: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 (при наличии) и подписью руководителя организации-Получателя субсидии. 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5EF7">
        <w:rPr>
          <w:rFonts w:ascii="Arial" w:hAnsi="Arial" w:cs="Arial"/>
          <w:sz w:val="24"/>
          <w:szCs w:val="24"/>
        </w:rPr>
        <w:t>Предоставление Субсидии Получателю субсидии осуществляется по результатам отбора, проведенного Администрацией в соответствии с Постановлением администрации муниципального образования городской округ Люберцы Московской области от ________ № _______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2021 году» (далее – Порядок).</w:t>
      </w:r>
      <w:r w:rsidRPr="00BB5EF7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  <w:proofErr w:type="gramEnd"/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2.2. Срок перечисления Субсидии Получателю субсидии составляет: 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в части средств бюджета городского округа Люберцы - </w:t>
      </w:r>
      <w:r w:rsidRPr="00BB5EF7">
        <w:rPr>
          <w:rFonts w:ascii="Arial" w:hAnsi="Arial" w:cs="Arial"/>
          <w:i/>
          <w:sz w:val="24"/>
          <w:szCs w:val="24"/>
        </w:rPr>
        <w:t>в срок не более 10 (десяти) рабочих дней с момента заключения настоящего Соглашения;</w:t>
      </w:r>
    </w:p>
    <w:p w:rsidR="008B19B6" w:rsidRPr="00BB5EF7" w:rsidRDefault="008B19B6" w:rsidP="008B19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в части средств бюджета Московской области - </w:t>
      </w:r>
      <w:r w:rsidRPr="00BB5EF7">
        <w:rPr>
          <w:rFonts w:ascii="Arial" w:hAnsi="Arial" w:cs="Arial"/>
          <w:i/>
          <w:sz w:val="24"/>
          <w:szCs w:val="24"/>
        </w:rPr>
        <w:t xml:space="preserve">по мере поступления средств из бюджета Московской области в бюджет </w:t>
      </w:r>
      <w:r w:rsidRPr="00BB5EF7">
        <w:rPr>
          <w:rFonts w:ascii="Arial" w:hAnsi="Arial" w:cs="Arial"/>
          <w:sz w:val="24"/>
          <w:szCs w:val="24"/>
        </w:rPr>
        <w:t>городского округа Люберцы.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8B19B6" w:rsidRPr="00BB5EF7" w:rsidRDefault="008B19B6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3.1. Администрация: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8B19B6" w:rsidRPr="00BB5EF7" w:rsidRDefault="008B19B6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3.1.2. Обеспечивает проверку наличия адресов подъездов МКД, в которых выполнен ремонт, в Адресном перечне подъездов МКД, предусмотренном Госпрограммой (далее – согласованный АП).</w:t>
      </w:r>
    </w:p>
    <w:p w:rsidR="008B19B6" w:rsidRPr="00BB5EF7" w:rsidRDefault="008B19B6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gramStart"/>
      <w:r w:rsidRPr="00BB5EF7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; 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3.1.5. Возвращает Получателю субсидии документы при неудовлетворительных результатах проверок, проведенных в соответствии с п. п. 3.1.1 - 3.1.4 настоящего Соглашения.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3.1.6.При положительных результатах проверок, проведенных в соответствии </w:t>
      </w:r>
      <w:r w:rsidR="00851AA4" w:rsidRPr="00BB5EF7">
        <w:rPr>
          <w:rFonts w:ascii="Arial" w:hAnsi="Arial" w:cs="Arial"/>
          <w:sz w:val="24"/>
          <w:szCs w:val="24"/>
        </w:rPr>
        <w:br/>
      </w:r>
      <w:r w:rsidRPr="00BB5EF7">
        <w:rPr>
          <w:rFonts w:ascii="Arial" w:hAnsi="Arial" w:cs="Arial"/>
          <w:sz w:val="24"/>
          <w:szCs w:val="24"/>
        </w:rPr>
        <w:t>с п. п. 3.1.1 - 3.1.4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 настоящего Соглашения.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3.1.7. Вправе досрочно в одностороннем порядке расторгнуть настоящее Соглашение в случае объявления Получателя субсидии несостоятельным (банкротом) в </w:t>
      </w:r>
      <w:r w:rsidRPr="00BB5EF7">
        <w:rPr>
          <w:rFonts w:ascii="Arial" w:hAnsi="Arial" w:cs="Arial"/>
          <w:sz w:val="24"/>
          <w:szCs w:val="24"/>
        </w:rPr>
        <w:lastRenderedPageBreak/>
        <w:t>установленном законодательством Российской Федерации и законодательством Московской области порядке.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</w:t>
      </w:r>
      <w:r w:rsidR="00350AC1">
        <w:rPr>
          <w:rFonts w:ascii="Arial" w:hAnsi="Arial" w:cs="Arial"/>
          <w:sz w:val="24"/>
          <w:szCs w:val="24"/>
        </w:rPr>
        <w:t>бсидии дополнительные документы</w:t>
      </w:r>
      <w:r w:rsidRPr="00BB5EF7">
        <w:rPr>
          <w:rFonts w:ascii="Arial" w:hAnsi="Arial" w:cs="Arial"/>
          <w:sz w:val="24"/>
          <w:szCs w:val="24"/>
        </w:rPr>
        <w:t xml:space="preserve"> и материалы, необходимые для осуществления проверок.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:rsidR="008B19B6" w:rsidRPr="00BB5EF7" w:rsidRDefault="008B19B6" w:rsidP="008B19B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3.2. Получатель субсидии: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3.2.1. Представляет в Администрацию муниципального образования документы для предоставления Субсидии, предусмотренные Порядком. </w:t>
      </w:r>
    </w:p>
    <w:p w:rsidR="008B19B6" w:rsidRPr="00BB5EF7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3.2.2. Представляет Администрацию отчет о получении субсидии на ремонт подъездов в многоквартирных домах по </w:t>
      </w:r>
      <w:r w:rsidRPr="00BB5EF7">
        <w:rPr>
          <w:rFonts w:ascii="Arial" w:hAnsi="Arial" w:cs="Arial"/>
          <w:b/>
          <w:sz w:val="24"/>
          <w:szCs w:val="24"/>
        </w:rPr>
        <w:t xml:space="preserve">форме </w:t>
      </w:r>
      <w:r w:rsidRPr="00BB5EF7">
        <w:rPr>
          <w:rFonts w:ascii="Arial" w:hAnsi="Arial" w:cs="Arial"/>
          <w:sz w:val="24"/>
          <w:szCs w:val="24"/>
        </w:rPr>
        <w:t xml:space="preserve">согласно </w:t>
      </w:r>
      <w:r w:rsidRPr="00BB5EF7">
        <w:rPr>
          <w:rFonts w:ascii="Arial" w:hAnsi="Arial" w:cs="Arial"/>
          <w:b/>
          <w:sz w:val="24"/>
          <w:szCs w:val="24"/>
        </w:rPr>
        <w:t>Приложению № 2</w:t>
      </w:r>
      <w:r w:rsidRPr="00BB5EF7">
        <w:rPr>
          <w:rFonts w:ascii="Arial" w:hAnsi="Arial" w:cs="Arial"/>
          <w:sz w:val="24"/>
          <w:szCs w:val="24"/>
        </w:rPr>
        <w:t xml:space="preserve"> </w:t>
      </w:r>
      <w:r w:rsidR="00851AA4" w:rsidRPr="00BB5EF7">
        <w:rPr>
          <w:rFonts w:ascii="Arial" w:hAnsi="Arial" w:cs="Arial"/>
          <w:sz w:val="24"/>
          <w:szCs w:val="24"/>
        </w:rPr>
        <w:br/>
      </w:r>
      <w:r w:rsidRPr="00BB5EF7">
        <w:rPr>
          <w:rFonts w:ascii="Arial" w:hAnsi="Arial" w:cs="Arial"/>
          <w:sz w:val="24"/>
          <w:szCs w:val="24"/>
        </w:rPr>
        <w:t>к настоящему Соглашению в течение 14 календарных дней с момента получения из бюджета городского округа Люберцы суммы возмещения в части средств бюджета Московской области.</w:t>
      </w:r>
    </w:p>
    <w:p w:rsidR="008B19B6" w:rsidRPr="00BB5EF7" w:rsidRDefault="008B19B6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8B19B6" w:rsidRPr="00BB5EF7" w:rsidRDefault="008B19B6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3.2.4. Возвращает предоставленные за счет бюджетных средств суммы возмещения в бюджет городского округа Люберцы при получении соответствующего уведомления от Администрации. 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</w:t>
      </w:r>
      <w:r w:rsidRPr="00BB5EF7">
        <w:rPr>
          <w:rFonts w:ascii="Arial" w:hAnsi="Arial" w:cs="Arial"/>
          <w:sz w:val="24"/>
          <w:szCs w:val="24"/>
        </w:rPr>
        <w:lastRenderedPageBreak/>
        <w:t>известить о них другую Сторону с приложением документов, подтверждающих наличие таких обстоятельств.</w:t>
      </w:r>
    </w:p>
    <w:p w:rsidR="008B19B6" w:rsidRPr="00BB5EF7" w:rsidRDefault="008B19B6" w:rsidP="008B19B6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5.1. Настоящее Соглашение вступает в силу со дня его подписания </w:t>
      </w:r>
      <w:r w:rsidRPr="00BB5EF7">
        <w:rPr>
          <w:rFonts w:ascii="Arial" w:hAnsi="Arial" w:cs="Arial"/>
          <w:sz w:val="24"/>
          <w:szCs w:val="24"/>
        </w:rPr>
        <w:br/>
        <w:t>и действует до 31.12.2021 года.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5.2. Прекращение срока действия Соглашения не влечет прекращения обязательств по представлению в Администрацию отчетности в соответствии с п. 3.2.2 настоящего Соглашения.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6.5. При не достижении согласия Стороны вправе обратиться за защитой </w:t>
      </w:r>
      <w:r w:rsidRPr="00BB5EF7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8B19B6" w:rsidRPr="00BB5EF7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8B19B6" w:rsidRPr="00BB5EF7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B19B6" w:rsidRPr="00BB5EF7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B19B6" w:rsidRPr="00BB5EF7" w:rsidTr="008B19B6">
        <w:trPr>
          <w:trHeight w:val="87"/>
        </w:trPr>
        <w:tc>
          <w:tcPr>
            <w:tcW w:w="4820" w:type="dxa"/>
          </w:tcPr>
          <w:p w:rsidR="008B19B6" w:rsidRPr="00BB5EF7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BB5EF7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EF7"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городской округ Люберцы:</w:t>
            </w:r>
          </w:p>
          <w:p w:rsidR="008B19B6" w:rsidRPr="00BB5EF7" w:rsidRDefault="008B19B6" w:rsidP="008B19B6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19B6" w:rsidRPr="00BB5EF7" w:rsidRDefault="008B19B6" w:rsidP="008B19B6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BB5EF7" w:rsidRDefault="008B19B6" w:rsidP="008B19B6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B5E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5EF7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BB5EF7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BB5EF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8B19B6" w:rsidRPr="00BB5EF7" w:rsidRDefault="00851AA4" w:rsidP="008B19B6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Наименование:___</w:t>
            </w:r>
            <w:r w:rsidR="008B19B6" w:rsidRPr="00BB5EF7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</w:tc>
      </w:tr>
      <w:tr w:rsidR="008B19B6" w:rsidRPr="00BB5EF7" w:rsidTr="008B19B6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8B19B6" w:rsidRPr="00BB5EF7" w:rsidTr="008B19B6">
              <w:tc>
                <w:tcPr>
                  <w:tcW w:w="4712" w:type="dxa"/>
                </w:tcPr>
                <w:p w:rsidR="00851AA4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140000, Московская область, </w:t>
                  </w:r>
                  <w:proofErr w:type="spell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</w:t>
                  </w:r>
                  <w:r w:rsidR="00851AA4"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51AA4" w:rsidRPr="00BB5EF7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 дом 190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BB5EF7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ФУ администрации городского округа </w:t>
                  </w: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lastRenderedPageBreak/>
                    <w:t>Люберцы 02483</w:t>
                  </w: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65590 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/с 03000270212 Администрация муниципального образования городской округ Люберцы Московской области)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по Московской области, </w:t>
                  </w:r>
                  <w:proofErr w:type="spell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осква</w:t>
                  </w:r>
                  <w:proofErr w:type="spell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51AA4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</w:t>
                  </w:r>
                  <w:r w:rsidR="008B19B6" w:rsidRPr="00BB5EF7">
                    <w:rPr>
                      <w:rFonts w:ascii="Arial" w:hAnsi="Arial" w:cs="Arial"/>
                      <w:sz w:val="24"/>
                      <w:szCs w:val="24"/>
                    </w:rPr>
                    <w:t>__/ ________________</w:t>
                  </w:r>
                </w:p>
                <w:p w:rsidR="008B19B6" w:rsidRPr="00BB5EF7" w:rsidRDefault="008B19B6" w:rsidP="008B19B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BB5EF7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8B19B6" w:rsidRPr="00BB5EF7" w:rsidTr="008B19B6">
              <w:tc>
                <w:tcPr>
                  <w:tcW w:w="8709" w:type="dxa"/>
                </w:tcPr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Юридический адрес: 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  <w:r w:rsidR="00851AA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</w:t>
                  </w: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ОКПО 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ОГРН_________________________________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  <w:r w:rsidR="00851AA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</w:t>
                  </w: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BB5EF7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BB5EF7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__________________</w:t>
                  </w:r>
                </w:p>
                <w:p w:rsidR="008B19B6" w:rsidRPr="00BB5EF7" w:rsidRDefault="008B19B6" w:rsidP="008B19B6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5EF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BB5EF7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9B6" w:rsidRPr="00BB5EF7" w:rsidRDefault="008B19B6" w:rsidP="008B19B6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color w:val="FF0000"/>
        </w:rPr>
        <w:sectPr w:rsidR="008B19B6" w:rsidRPr="00BB5EF7" w:rsidSect="00BB5EF7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19B6" w:rsidRPr="00A77892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A7789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B19B6" w:rsidRPr="00A77892" w:rsidRDefault="008B19B6" w:rsidP="008B19B6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A778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Соглашению</w:t>
      </w:r>
    </w:p>
    <w:p w:rsidR="008B19B6" w:rsidRPr="00A77892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A77892">
        <w:rPr>
          <w:rFonts w:ascii="Arial" w:hAnsi="Arial" w:cs="Arial"/>
          <w:sz w:val="24"/>
          <w:szCs w:val="24"/>
        </w:rPr>
        <w:t>от «___» _______ 2021 г. № _________</w:t>
      </w:r>
    </w:p>
    <w:p w:rsidR="008B19B6" w:rsidRPr="00A77892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8B19B6" w:rsidRPr="00A77892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77892">
        <w:rPr>
          <w:rFonts w:ascii="Arial" w:hAnsi="Arial" w:cs="Arial"/>
          <w:b/>
          <w:sz w:val="20"/>
          <w:szCs w:val="20"/>
        </w:rPr>
        <w:t>Справка-расчет № ______</w:t>
      </w:r>
    </w:p>
    <w:p w:rsidR="008B19B6" w:rsidRPr="00A77892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77892">
        <w:rPr>
          <w:rFonts w:ascii="Arial" w:hAnsi="Arial" w:cs="Arial"/>
          <w:sz w:val="20"/>
          <w:szCs w:val="20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B19B6" w:rsidRPr="00A77892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77892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  <w:r w:rsidRPr="00A77892">
        <w:rPr>
          <w:rFonts w:ascii="Arial" w:hAnsi="Arial" w:cs="Arial"/>
          <w:sz w:val="20"/>
          <w:szCs w:val="20"/>
          <w:u w:val="single"/>
        </w:rPr>
        <w:t>городской округ Люберцы Московской области</w:t>
      </w:r>
    </w:p>
    <w:p w:rsidR="008B19B6" w:rsidRPr="00A77892" w:rsidRDefault="008B19B6" w:rsidP="00A7789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                 </w:t>
      </w:r>
      <w:r w:rsidR="00A77892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A77892">
        <w:rPr>
          <w:rFonts w:ascii="Arial" w:hAnsi="Arial" w:cs="Arial"/>
          <w:sz w:val="16"/>
          <w:szCs w:val="16"/>
        </w:rPr>
        <w:t xml:space="preserve">                     (наименование муниципального образования)</w:t>
      </w:r>
    </w:p>
    <w:p w:rsidR="008B19B6" w:rsidRPr="00A77892" w:rsidRDefault="008B19B6" w:rsidP="00A7789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A77892">
        <w:rPr>
          <w:rFonts w:ascii="Arial" w:hAnsi="Arial" w:cs="Arial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8B19B6" w:rsidRPr="00A77892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8B19B6" w:rsidRPr="00BB5EF7" w:rsidTr="008B19B6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BB5EF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B5EF7">
              <w:rPr>
                <w:rFonts w:ascii="Arial" w:hAnsi="Arial" w:cs="Arial"/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BB5EF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B5EF7">
              <w:rPr>
                <w:rFonts w:ascii="Arial" w:hAnsi="Arial" w:cs="Arial"/>
                <w:sz w:val="16"/>
                <w:szCs w:val="16"/>
              </w:rPr>
              <w:t>/п адреса</w:t>
            </w:r>
          </w:p>
          <w:p w:rsidR="008B19B6" w:rsidRPr="00BB5EF7" w:rsidRDefault="008B19B6" w:rsidP="008B19B6">
            <w:pPr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Сумма фактических затрат 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на ремонт подъезда</w:t>
            </w:r>
          </w:p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Сумма затрат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за счет внебюджетных источников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b/>
                <w:sz w:val="16"/>
                <w:szCs w:val="16"/>
              </w:rPr>
              <w:t>(гр.7*52,5%)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b/>
                <w:sz w:val="16"/>
                <w:szCs w:val="16"/>
              </w:rPr>
              <w:t>(гр.7- гр.8)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Сумма возмещения</w:t>
            </w:r>
          </w:p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8B19B6" w:rsidRPr="00BB5EF7" w:rsidTr="008B19B6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8B19B6" w:rsidRPr="00BB5EF7" w:rsidRDefault="008B19B6" w:rsidP="008B19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b/>
                <w:sz w:val="16"/>
                <w:szCs w:val="16"/>
              </w:rPr>
              <w:t>(гр.9*гр.10)</w:t>
            </w:r>
          </w:p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за счет средств бюджета Московской области</w:t>
            </w:r>
          </w:p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b/>
                <w:sz w:val="16"/>
                <w:szCs w:val="16"/>
              </w:rPr>
              <w:t>(гр.9-гр.12)</w:t>
            </w:r>
          </w:p>
          <w:p w:rsidR="008B19B6" w:rsidRPr="00BB5EF7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F7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8B19B6" w:rsidRPr="00BB5EF7" w:rsidTr="008B19B6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B19B6" w:rsidRPr="00BB5EF7" w:rsidTr="008B19B6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9B6" w:rsidRPr="00BB5EF7" w:rsidTr="008B19B6">
        <w:trPr>
          <w:jc w:val="center"/>
        </w:trPr>
        <w:tc>
          <w:tcPr>
            <w:tcW w:w="42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9B6" w:rsidRPr="00BB5EF7" w:rsidTr="008B19B6">
        <w:trPr>
          <w:jc w:val="center"/>
        </w:trPr>
        <w:tc>
          <w:tcPr>
            <w:tcW w:w="42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9B6" w:rsidRPr="00BB5EF7" w:rsidTr="008B19B6">
        <w:trPr>
          <w:jc w:val="center"/>
        </w:trPr>
        <w:tc>
          <w:tcPr>
            <w:tcW w:w="42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7789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A77892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9B6" w:rsidRPr="00A77892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8"/>
          <w:szCs w:val="8"/>
        </w:rPr>
      </w:pPr>
    </w:p>
    <w:p w:rsidR="008B19B6" w:rsidRPr="00A77892" w:rsidRDefault="008B19B6" w:rsidP="008B1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7892">
        <w:rPr>
          <w:rFonts w:ascii="Arial" w:hAnsi="Arial" w:cs="Arial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8B19B6" w:rsidRPr="00A77892" w:rsidRDefault="008B19B6" w:rsidP="008B19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                       </w:t>
      </w:r>
      <w:r w:rsidR="00A77892">
        <w:rPr>
          <w:rFonts w:ascii="Arial" w:hAnsi="Arial" w:cs="Arial"/>
          <w:sz w:val="16"/>
          <w:szCs w:val="16"/>
        </w:rPr>
        <w:t xml:space="preserve">              </w:t>
      </w:r>
      <w:r w:rsidRPr="00A77892">
        <w:rPr>
          <w:rFonts w:ascii="Arial" w:hAnsi="Arial" w:cs="Arial"/>
          <w:sz w:val="16"/>
          <w:szCs w:val="16"/>
        </w:rPr>
        <w:t xml:space="preserve">    (наименование организации-получателя субсидии)             </w:t>
      </w:r>
      <w:r w:rsidR="00A77892">
        <w:rPr>
          <w:rFonts w:ascii="Arial" w:hAnsi="Arial" w:cs="Arial"/>
          <w:sz w:val="16"/>
          <w:szCs w:val="16"/>
        </w:rPr>
        <w:t xml:space="preserve">                                      </w:t>
      </w:r>
      <w:r w:rsidRPr="00A77892">
        <w:rPr>
          <w:rFonts w:ascii="Arial" w:hAnsi="Arial" w:cs="Arial"/>
          <w:sz w:val="16"/>
          <w:szCs w:val="16"/>
        </w:rPr>
        <w:t xml:space="preserve">   (фамилия, инициалы)                                         (подпись)</w:t>
      </w:r>
    </w:p>
    <w:p w:rsidR="008B19B6" w:rsidRPr="00A77892" w:rsidRDefault="008B19B6" w:rsidP="008B1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7892">
        <w:rPr>
          <w:rFonts w:ascii="Arial" w:hAnsi="Arial" w:cs="Arial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8B19B6" w:rsidRPr="00A77892" w:rsidRDefault="008B19B6" w:rsidP="008B19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</w:t>
      </w:r>
      <w:r w:rsidR="00A77892">
        <w:rPr>
          <w:rFonts w:ascii="Arial" w:hAnsi="Arial" w:cs="Arial"/>
          <w:sz w:val="16"/>
          <w:szCs w:val="16"/>
        </w:rPr>
        <w:t xml:space="preserve">                           </w:t>
      </w:r>
      <w:r w:rsidRPr="00A7789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77892">
        <w:rPr>
          <w:rFonts w:ascii="Arial" w:hAnsi="Arial" w:cs="Arial"/>
          <w:sz w:val="16"/>
          <w:szCs w:val="16"/>
        </w:rPr>
        <w:t xml:space="preserve">МП                           (наименование организации-получателя субсидии     </w:t>
      </w:r>
      <w:r w:rsidR="00A77892">
        <w:rPr>
          <w:rFonts w:ascii="Arial" w:hAnsi="Arial" w:cs="Arial"/>
          <w:sz w:val="16"/>
          <w:szCs w:val="16"/>
        </w:rPr>
        <w:t xml:space="preserve">                            </w:t>
      </w:r>
      <w:r w:rsidRPr="00A77892">
        <w:rPr>
          <w:rFonts w:ascii="Arial" w:hAnsi="Arial" w:cs="Arial"/>
          <w:sz w:val="16"/>
          <w:szCs w:val="16"/>
        </w:rPr>
        <w:t xml:space="preserve">     (фамилия, инициалы)                                         (подпись)</w:t>
      </w:r>
      <w:proofErr w:type="gramEnd"/>
    </w:p>
    <w:p w:rsidR="008B19B6" w:rsidRPr="00A77892" w:rsidRDefault="008B19B6" w:rsidP="008B19B6">
      <w:pPr>
        <w:pStyle w:val="ConsPlusNonformat"/>
        <w:widowControl/>
        <w:rPr>
          <w:rFonts w:ascii="Arial" w:hAnsi="Arial" w:cs="Arial"/>
          <w:b/>
          <w:sz w:val="16"/>
          <w:szCs w:val="16"/>
        </w:rPr>
      </w:pPr>
    </w:p>
    <w:p w:rsidR="008B19B6" w:rsidRPr="00A77892" w:rsidRDefault="008B19B6" w:rsidP="008B19B6">
      <w:pPr>
        <w:pStyle w:val="ConsPlusNonformat"/>
        <w:widowControl/>
        <w:rPr>
          <w:rFonts w:ascii="Arial" w:hAnsi="Arial" w:cs="Arial"/>
        </w:rPr>
      </w:pPr>
      <w:r w:rsidRPr="00A77892">
        <w:rPr>
          <w:rFonts w:ascii="Arial" w:hAnsi="Arial" w:cs="Arial"/>
        </w:rPr>
        <w:t>Расчет проверен</w:t>
      </w:r>
      <w:r w:rsidRPr="00A77892">
        <w:rPr>
          <w:rFonts w:ascii="Arial" w:hAnsi="Arial" w:cs="Arial"/>
          <w:b/>
        </w:rPr>
        <w:t xml:space="preserve"> </w:t>
      </w:r>
      <w:r w:rsidRPr="00A77892">
        <w:rPr>
          <w:rFonts w:ascii="Arial" w:hAnsi="Arial" w:cs="Arial"/>
        </w:rPr>
        <w:t xml:space="preserve">муниципальным образованием       </w:t>
      </w:r>
      <w:r w:rsidRPr="00A77892">
        <w:rPr>
          <w:rFonts w:ascii="Arial" w:hAnsi="Arial" w:cs="Arial"/>
          <w:u w:val="single"/>
        </w:rPr>
        <w:t>городской округ Люберцы Московской области</w:t>
      </w:r>
    </w:p>
    <w:p w:rsidR="008B19B6" w:rsidRPr="00A77892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A77892">
        <w:rPr>
          <w:rFonts w:ascii="Arial" w:hAnsi="Arial" w:cs="Arial"/>
          <w:sz w:val="16"/>
          <w:szCs w:val="16"/>
        </w:rPr>
        <w:t xml:space="preserve">                          </w:t>
      </w:r>
      <w:r w:rsidRPr="00A77892">
        <w:rPr>
          <w:rFonts w:ascii="Arial" w:hAnsi="Arial" w:cs="Arial"/>
          <w:sz w:val="16"/>
          <w:szCs w:val="16"/>
        </w:rPr>
        <w:t xml:space="preserve">                       (наименование муниципального образования) </w:t>
      </w:r>
    </w:p>
    <w:p w:rsidR="008B19B6" w:rsidRPr="00A77892" w:rsidRDefault="008B19B6" w:rsidP="008B19B6">
      <w:pPr>
        <w:pStyle w:val="ConsPlusNonformat"/>
        <w:widowControl/>
        <w:rPr>
          <w:rFonts w:ascii="Arial" w:hAnsi="Arial" w:cs="Arial"/>
        </w:rPr>
      </w:pPr>
      <w:r w:rsidRPr="00A77892">
        <w:rPr>
          <w:rFonts w:ascii="Arial" w:hAnsi="Arial" w:cs="Arial"/>
        </w:rPr>
        <w:t>Руководитель муниципального образования _________________________ __________________________________________</w:t>
      </w:r>
    </w:p>
    <w:p w:rsidR="008B19B6" w:rsidRPr="00A77892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A77892">
        <w:rPr>
          <w:rFonts w:ascii="Arial" w:hAnsi="Arial" w:cs="Arial"/>
          <w:sz w:val="16"/>
          <w:szCs w:val="16"/>
        </w:rPr>
        <w:t xml:space="preserve">                             </w:t>
      </w:r>
      <w:r w:rsidRPr="00A77892">
        <w:rPr>
          <w:rFonts w:ascii="Arial" w:hAnsi="Arial" w:cs="Arial"/>
          <w:sz w:val="16"/>
          <w:szCs w:val="16"/>
        </w:rPr>
        <w:t xml:space="preserve">                                     (подпись)                                      (расшифровка подписи)</w:t>
      </w:r>
    </w:p>
    <w:p w:rsidR="008B19B6" w:rsidRPr="00A77892" w:rsidRDefault="008B19B6" w:rsidP="008B19B6">
      <w:pPr>
        <w:pStyle w:val="ConsPlusNonformat"/>
        <w:widowControl/>
        <w:rPr>
          <w:rFonts w:ascii="Arial" w:hAnsi="Arial" w:cs="Arial"/>
        </w:rPr>
      </w:pPr>
      <w:r w:rsidRPr="00A77892">
        <w:rPr>
          <w:rFonts w:ascii="Arial" w:hAnsi="Arial" w:cs="Arial"/>
        </w:rPr>
        <w:t>Главный бухгалтер                             _________________________ _________________________________________________</w:t>
      </w:r>
    </w:p>
    <w:p w:rsidR="008B19B6" w:rsidRPr="00A77892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          </w:t>
      </w:r>
      <w:r w:rsidR="00A77892">
        <w:rPr>
          <w:rFonts w:ascii="Arial" w:hAnsi="Arial" w:cs="Arial"/>
          <w:sz w:val="16"/>
          <w:szCs w:val="16"/>
        </w:rPr>
        <w:t xml:space="preserve">                                       </w:t>
      </w:r>
      <w:r w:rsidRPr="00A77892">
        <w:rPr>
          <w:rFonts w:ascii="Arial" w:hAnsi="Arial" w:cs="Arial"/>
          <w:sz w:val="16"/>
          <w:szCs w:val="16"/>
        </w:rPr>
        <w:t xml:space="preserve">          МП                                                                            (подпись)                                                (расшифровка подписи)</w:t>
      </w:r>
    </w:p>
    <w:p w:rsidR="008B19B6" w:rsidRPr="00A77892" w:rsidRDefault="008B19B6" w:rsidP="008B19B6">
      <w:pPr>
        <w:pStyle w:val="ConsPlusNonformat"/>
        <w:widowControl/>
        <w:rPr>
          <w:rFonts w:ascii="Arial" w:hAnsi="Arial" w:cs="Arial"/>
        </w:rPr>
      </w:pPr>
      <w:r w:rsidRPr="00A77892">
        <w:rPr>
          <w:rFonts w:ascii="Arial" w:hAnsi="Arial" w:cs="Arial"/>
        </w:rPr>
        <w:t>Исполнитель (от муниципального образования) _______________________ __________________________ _________________________</w:t>
      </w:r>
    </w:p>
    <w:p w:rsidR="008B19B6" w:rsidRPr="00A77892" w:rsidRDefault="008B19B6" w:rsidP="008B19B6">
      <w:pPr>
        <w:pStyle w:val="ConsPlusNonformat"/>
        <w:widowControl/>
        <w:ind w:left="-142"/>
        <w:rPr>
          <w:rFonts w:ascii="Arial" w:hAnsi="Arial" w:cs="Arial"/>
          <w:sz w:val="16"/>
          <w:szCs w:val="16"/>
        </w:rPr>
      </w:pPr>
      <w:r w:rsidRPr="00A77892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A77892">
        <w:rPr>
          <w:rFonts w:ascii="Arial" w:hAnsi="Arial" w:cs="Arial"/>
          <w:sz w:val="16"/>
          <w:szCs w:val="16"/>
        </w:rPr>
        <w:t xml:space="preserve">                          </w:t>
      </w:r>
      <w:r w:rsidRPr="00A77892">
        <w:rPr>
          <w:rFonts w:ascii="Arial" w:hAnsi="Arial" w:cs="Arial"/>
          <w:sz w:val="16"/>
          <w:szCs w:val="16"/>
        </w:rPr>
        <w:t xml:space="preserve">                                                 (подпись)                       </w:t>
      </w:r>
      <w:r w:rsidR="00A77892">
        <w:rPr>
          <w:rFonts w:ascii="Arial" w:hAnsi="Arial" w:cs="Arial"/>
          <w:sz w:val="16"/>
          <w:szCs w:val="16"/>
        </w:rPr>
        <w:t xml:space="preserve">                  </w:t>
      </w:r>
      <w:r w:rsidRPr="00A77892">
        <w:rPr>
          <w:rFonts w:ascii="Arial" w:hAnsi="Arial" w:cs="Arial"/>
          <w:sz w:val="16"/>
          <w:szCs w:val="16"/>
        </w:rPr>
        <w:t xml:space="preserve">     (ФИО полностью)         </w:t>
      </w:r>
      <w:r w:rsidR="00A77892">
        <w:rPr>
          <w:rFonts w:ascii="Arial" w:hAnsi="Arial" w:cs="Arial"/>
          <w:sz w:val="16"/>
          <w:szCs w:val="16"/>
        </w:rPr>
        <w:t xml:space="preserve">          </w:t>
      </w:r>
      <w:r w:rsidRPr="00A77892">
        <w:rPr>
          <w:rFonts w:ascii="Arial" w:hAnsi="Arial" w:cs="Arial"/>
          <w:sz w:val="16"/>
          <w:szCs w:val="16"/>
        </w:rPr>
        <w:t xml:space="preserve">       (контактный телефон)</w:t>
      </w:r>
      <w:r w:rsidRPr="00A77892">
        <w:rPr>
          <w:rFonts w:ascii="Arial" w:hAnsi="Arial" w:cs="Arial"/>
          <w:b/>
          <w:sz w:val="16"/>
          <w:szCs w:val="16"/>
        </w:rPr>
        <w:t xml:space="preserve"> </w:t>
      </w:r>
    </w:p>
    <w:p w:rsidR="00907AD4" w:rsidRDefault="00907AD4" w:rsidP="008B19B6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color w:val="FF0000"/>
        </w:rPr>
        <w:sectPr w:rsidR="00907AD4" w:rsidSect="00907AD4">
          <w:headerReference w:type="default" r:id="rId10"/>
          <w:pgSz w:w="16838" w:h="11906" w:orient="landscape" w:code="9"/>
          <w:pgMar w:top="851" w:right="567" w:bottom="1134" w:left="1134" w:header="709" w:footer="709" w:gutter="0"/>
          <w:cols w:space="708"/>
          <w:titlePg/>
          <w:docGrid w:linePitch="381"/>
        </w:sectPr>
      </w:pPr>
    </w:p>
    <w:p w:rsidR="008B19B6" w:rsidRPr="00907AD4" w:rsidRDefault="008B19B6" w:rsidP="008B19B6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907AD4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8B19B6" w:rsidRPr="00907AD4" w:rsidRDefault="008B19B6" w:rsidP="008B19B6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907AD4">
        <w:rPr>
          <w:rFonts w:ascii="Arial" w:hAnsi="Arial" w:cs="Arial"/>
          <w:sz w:val="24"/>
          <w:szCs w:val="24"/>
        </w:rPr>
        <w:t xml:space="preserve">                            к Соглашению </w:t>
      </w:r>
    </w:p>
    <w:p w:rsidR="008B19B6" w:rsidRPr="00907AD4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907A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от «___» _________ 2021 г. № ________</w:t>
      </w:r>
    </w:p>
    <w:p w:rsidR="008B19B6" w:rsidRPr="00BB5EF7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B19B6" w:rsidRPr="00BB5EF7" w:rsidRDefault="008B19B6" w:rsidP="008B19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BB5EF7">
        <w:rPr>
          <w:rFonts w:ascii="Arial" w:hAnsi="Arial" w:cs="Arial"/>
          <w:b/>
          <w:sz w:val="18"/>
          <w:szCs w:val="18"/>
        </w:rPr>
        <w:t>ОТЧЕТ</w:t>
      </w:r>
    </w:p>
    <w:p w:rsidR="008B19B6" w:rsidRPr="00BB5EF7" w:rsidRDefault="008B19B6" w:rsidP="008B19B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B5EF7">
        <w:rPr>
          <w:rFonts w:ascii="Arial" w:hAnsi="Arial" w:cs="Arial"/>
          <w:sz w:val="18"/>
          <w:szCs w:val="18"/>
        </w:rPr>
        <w:t xml:space="preserve">о получении субсидии </w:t>
      </w:r>
      <w:bookmarkStart w:id="9" w:name="OLE_LINK36"/>
      <w:r w:rsidRPr="00BB5EF7">
        <w:rPr>
          <w:rFonts w:ascii="Arial" w:hAnsi="Arial" w:cs="Arial"/>
          <w:sz w:val="18"/>
          <w:szCs w:val="18"/>
        </w:rPr>
        <w:t xml:space="preserve">на ремонт подъездов в многоквартирных домах </w:t>
      </w:r>
    </w:p>
    <w:p w:rsidR="008B19B6" w:rsidRPr="00BB5EF7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BB5EF7">
        <w:rPr>
          <w:rFonts w:ascii="Arial" w:hAnsi="Arial" w:cs="Arial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8B19B6" w:rsidRPr="00BB5EF7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BB5EF7">
        <w:rPr>
          <w:rFonts w:ascii="Arial" w:hAnsi="Arial" w:cs="Arial"/>
          <w:sz w:val="18"/>
          <w:szCs w:val="18"/>
        </w:rPr>
        <w:t xml:space="preserve">           (наименование муниципального образования)</w:t>
      </w:r>
    </w:p>
    <w:p w:rsidR="008B19B6" w:rsidRPr="00BB5EF7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BB5EF7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8B19B6" w:rsidRPr="00BB5EF7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BB5EF7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8B19B6" w:rsidRPr="00BB5EF7" w:rsidRDefault="008B19B6" w:rsidP="008B19B6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8B19B6" w:rsidRPr="00BB5EF7" w:rsidTr="008B19B6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>Наименование субсидии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 xml:space="preserve">№ </w:t>
            </w:r>
            <w:proofErr w:type="gramStart"/>
            <w:r w:rsidRPr="00BB5EF7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 xml:space="preserve">Сумма затрат, подлежащая возмещению за счет бюджетных средств,  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 xml:space="preserve">согласно 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BB5EF7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Получены суммы возмещения 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(руб.)</w:t>
            </w:r>
          </w:p>
        </w:tc>
      </w:tr>
      <w:tr w:rsidR="008B19B6" w:rsidRPr="00BB5EF7" w:rsidTr="008B19B6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b/>
                <w:sz w:val="18"/>
                <w:szCs w:val="18"/>
              </w:rPr>
              <w:t>ВСЕГО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B5EF7">
              <w:rPr>
                <w:rFonts w:ascii="Arial" w:eastAsia="Calibri" w:hAnsi="Arial" w:cs="Arial"/>
                <w:sz w:val="18"/>
                <w:szCs w:val="18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8B19B6" w:rsidRPr="00BB5EF7" w:rsidTr="008B19B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8B19B6" w:rsidRPr="00BB5EF7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5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BB5EF7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B19B6" w:rsidRPr="00BB5EF7" w:rsidRDefault="008B19B6" w:rsidP="008B19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19B6" w:rsidRPr="00BB5EF7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B5EF7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8B19B6" w:rsidRPr="00BB5EF7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B5EF7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907AD4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(подпись)   </w:t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</w:t>
      </w:r>
      <w:r w:rsidRPr="00BB5EF7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(ФИО)</w:t>
      </w:r>
    </w:p>
    <w:p w:rsidR="008B19B6" w:rsidRPr="00BB5EF7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B5EF7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8B19B6" w:rsidRPr="00BB5EF7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BB5EF7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BB5EF7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BB5EF7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BB5EF7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  <w:sectPr w:rsidR="008B19B6" w:rsidRPr="00BB5EF7" w:rsidSect="00BB5EF7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BB5EF7">
        <w:rPr>
          <w:rFonts w:ascii="Arial" w:hAnsi="Arial" w:cs="Arial"/>
          <w:sz w:val="18"/>
          <w:szCs w:val="18"/>
        </w:rPr>
        <w:t xml:space="preserve">                 </w:t>
      </w:r>
    </w:p>
    <w:p w:rsidR="008B19B6" w:rsidRPr="009239A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10" w:name="_Hlk10625081"/>
      <w:r w:rsidRPr="009239A4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№2 к Порядку</w:t>
      </w:r>
    </w:p>
    <w:p w:rsidR="008B19B6" w:rsidRPr="009239A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9239A4" w:rsidRDefault="008B19B6" w:rsidP="008B19B6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9239A4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8B19B6" w:rsidRPr="009239A4" w:rsidRDefault="008B19B6" w:rsidP="008B19B6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</w:p>
    <w:p w:rsidR="008B19B6" w:rsidRPr="009239A4" w:rsidRDefault="008B19B6" w:rsidP="008B19B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59"/>
        <w:gridCol w:w="5422"/>
      </w:tblGrid>
      <w:tr w:rsidR="008B19B6" w:rsidRPr="009239A4" w:rsidTr="008B19B6">
        <w:tc>
          <w:tcPr>
            <w:tcW w:w="5812" w:type="dxa"/>
          </w:tcPr>
          <w:p w:rsidR="008B19B6" w:rsidRPr="009239A4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Исх. № ____ от __________ 2021 г.</w:t>
            </w:r>
          </w:p>
          <w:p w:rsidR="008B19B6" w:rsidRPr="009239A4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B19B6" w:rsidRPr="009239A4" w:rsidRDefault="008B19B6" w:rsidP="008B1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8B19B6" w:rsidRPr="009239A4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В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_____________________________________</w:t>
            </w:r>
          </w:p>
          <w:p w:rsidR="008B19B6" w:rsidRPr="009239A4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8B19B6" w:rsidRPr="009239A4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39A4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8B19B6" w:rsidRPr="009239A4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8B19B6" w:rsidRPr="00BB5EF7" w:rsidRDefault="008B19B6" w:rsidP="008B19B6">
      <w:pPr>
        <w:rPr>
          <w:rFonts w:ascii="Arial" w:hAnsi="Arial" w:cs="Arial"/>
          <w:b/>
          <w:szCs w:val="28"/>
        </w:rPr>
      </w:pPr>
    </w:p>
    <w:p w:rsidR="008B19B6" w:rsidRPr="009239A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9239A4">
        <w:rPr>
          <w:rFonts w:ascii="Arial" w:hAnsi="Arial" w:cs="Arial"/>
          <w:b/>
          <w:sz w:val="24"/>
          <w:szCs w:val="24"/>
        </w:rPr>
        <w:t>ЗАЯВКА НА ПРЕДОСТАВЛЕНИЕ СУБСИДИИ</w:t>
      </w:r>
    </w:p>
    <w:p w:rsidR="008B19B6" w:rsidRPr="009239A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9239A4">
        <w:rPr>
          <w:rFonts w:ascii="Arial" w:hAnsi="Arial" w:cs="Arial"/>
          <w:b/>
          <w:sz w:val="24"/>
          <w:szCs w:val="24"/>
        </w:rPr>
        <w:t xml:space="preserve">на возмещение части затрат, связанных с выполненным ремонтом </w:t>
      </w:r>
    </w:p>
    <w:p w:rsidR="008B19B6" w:rsidRPr="009239A4" w:rsidRDefault="008B19B6" w:rsidP="008B1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39A4">
        <w:rPr>
          <w:rFonts w:ascii="Arial" w:hAnsi="Arial" w:cs="Arial"/>
          <w:b/>
          <w:sz w:val="24"/>
          <w:szCs w:val="24"/>
        </w:rPr>
        <w:t>подъездов в многоквартирных домах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239A4">
        <w:rPr>
          <w:rFonts w:ascii="Arial" w:hAnsi="Arial" w:cs="Arial"/>
          <w:sz w:val="24"/>
          <w:szCs w:val="24"/>
        </w:rPr>
        <w:t>_____</w:t>
      </w:r>
      <w:r w:rsidRPr="009239A4">
        <w:rPr>
          <w:rFonts w:ascii="Arial" w:hAnsi="Arial" w:cs="Arial"/>
          <w:sz w:val="24"/>
          <w:szCs w:val="24"/>
        </w:rPr>
        <w:t>_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________________________________________________________________</w:t>
      </w:r>
      <w:r w:rsidR="009239A4">
        <w:rPr>
          <w:rFonts w:ascii="Arial" w:hAnsi="Arial" w:cs="Arial"/>
          <w:sz w:val="24"/>
          <w:szCs w:val="24"/>
        </w:rPr>
        <w:t>____</w:t>
      </w:r>
      <w:r w:rsidRPr="009239A4">
        <w:rPr>
          <w:rFonts w:ascii="Arial" w:hAnsi="Arial" w:cs="Arial"/>
          <w:sz w:val="24"/>
          <w:szCs w:val="24"/>
        </w:rPr>
        <w:t>_____</w:t>
      </w:r>
      <w:r w:rsidR="009239A4">
        <w:rPr>
          <w:rFonts w:ascii="Arial" w:hAnsi="Arial" w:cs="Arial"/>
          <w:sz w:val="24"/>
          <w:szCs w:val="24"/>
        </w:rPr>
        <w:t>_</w:t>
      </w:r>
      <w:r w:rsidRPr="009239A4">
        <w:rPr>
          <w:rFonts w:ascii="Arial" w:hAnsi="Arial" w:cs="Arial"/>
          <w:sz w:val="24"/>
          <w:szCs w:val="24"/>
        </w:rPr>
        <w:t>_</w:t>
      </w: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Адрес (с почтовым индексом):</w:t>
      </w:r>
    </w:p>
    <w:p w:rsidR="008B19B6" w:rsidRPr="009239A4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9239A4">
        <w:rPr>
          <w:rFonts w:ascii="Arial" w:eastAsia="Calibri" w:hAnsi="Arial" w:cs="Arial"/>
          <w:sz w:val="24"/>
          <w:szCs w:val="24"/>
        </w:rPr>
        <w:t>- юридический: _____________________________________________________</w:t>
      </w:r>
      <w:r w:rsidR="009239A4">
        <w:rPr>
          <w:rFonts w:ascii="Arial" w:eastAsia="Calibri" w:hAnsi="Arial" w:cs="Arial"/>
          <w:sz w:val="24"/>
          <w:szCs w:val="24"/>
        </w:rPr>
        <w:t>_____</w:t>
      </w:r>
      <w:r w:rsidRPr="009239A4">
        <w:rPr>
          <w:rFonts w:ascii="Arial" w:eastAsia="Calibri" w:hAnsi="Arial" w:cs="Arial"/>
          <w:sz w:val="24"/>
          <w:szCs w:val="24"/>
        </w:rPr>
        <w:t>____</w:t>
      </w:r>
    </w:p>
    <w:p w:rsidR="008B19B6" w:rsidRPr="009239A4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9239A4">
        <w:rPr>
          <w:rFonts w:ascii="Arial" w:eastAsia="Calibri" w:hAnsi="Arial" w:cs="Arial"/>
          <w:sz w:val="24"/>
          <w:szCs w:val="24"/>
        </w:rPr>
        <w:t>- фактический: ___________________________________________________</w:t>
      </w:r>
      <w:r w:rsidR="009239A4">
        <w:rPr>
          <w:rFonts w:ascii="Arial" w:eastAsia="Calibri" w:hAnsi="Arial" w:cs="Arial"/>
          <w:sz w:val="24"/>
          <w:szCs w:val="24"/>
        </w:rPr>
        <w:t>_</w:t>
      </w:r>
      <w:r w:rsidRPr="009239A4">
        <w:rPr>
          <w:rFonts w:ascii="Arial" w:eastAsia="Calibri" w:hAnsi="Arial" w:cs="Arial"/>
          <w:sz w:val="24"/>
          <w:szCs w:val="24"/>
        </w:rPr>
        <w:t>___</w:t>
      </w:r>
      <w:r w:rsidR="009239A4">
        <w:rPr>
          <w:rFonts w:ascii="Arial" w:eastAsia="Calibri" w:hAnsi="Arial" w:cs="Arial"/>
          <w:sz w:val="24"/>
          <w:szCs w:val="24"/>
        </w:rPr>
        <w:t>_____</w:t>
      </w:r>
      <w:r w:rsidRPr="009239A4">
        <w:rPr>
          <w:rFonts w:ascii="Arial" w:eastAsia="Calibri" w:hAnsi="Arial" w:cs="Arial"/>
          <w:sz w:val="24"/>
          <w:szCs w:val="24"/>
        </w:rPr>
        <w:t>___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 Телефон _________________________________ факс ___________________</w:t>
      </w:r>
      <w:r w:rsidR="009239A4">
        <w:rPr>
          <w:rFonts w:ascii="Arial" w:hAnsi="Arial" w:cs="Arial"/>
          <w:sz w:val="24"/>
          <w:szCs w:val="24"/>
        </w:rPr>
        <w:t>_____</w:t>
      </w:r>
      <w:r w:rsidRPr="009239A4">
        <w:rPr>
          <w:rFonts w:ascii="Arial" w:hAnsi="Arial" w:cs="Arial"/>
          <w:sz w:val="24"/>
          <w:szCs w:val="24"/>
        </w:rPr>
        <w:t>_____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Электронный адрес ___________________________________________________</w:t>
      </w:r>
      <w:r w:rsidR="009239A4">
        <w:rPr>
          <w:rFonts w:ascii="Arial" w:hAnsi="Arial" w:cs="Arial"/>
          <w:sz w:val="24"/>
          <w:szCs w:val="24"/>
        </w:rPr>
        <w:t>______</w:t>
      </w:r>
      <w:r w:rsidRPr="009239A4">
        <w:rPr>
          <w:rFonts w:ascii="Arial" w:hAnsi="Arial" w:cs="Arial"/>
          <w:sz w:val="24"/>
          <w:szCs w:val="24"/>
        </w:rPr>
        <w:t>__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150"/>
      </w:tblGrid>
      <w:tr w:rsidR="008B19B6" w:rsidRPr="009239A4" w:rsidTr="009239A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9239A4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9239A4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9239A4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8B19B6" w:rsidRPr="009239A4" w:rsidTr="009239A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9239A4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9239A4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9239A4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502F53" w:rsidRDefault="008B19B6" w:rsidP="009239A4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 </w:t>
      </w:r>
    </w:p>
    <w:p w:rsidR="008B19B6" w:rsidRPr="009239A4" w:rsidRDefault="008B19B6" w:rsidP="009239A4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Банковские реквизиты организации __________</w:t>
      </w:r>
      <w:r w:rsidR="009239A4">
        <w:rPr>
          <w:rFonts w:ascii="Arial" w:hAnsi="Arial" w:cs="Arial"/>
          <w:sz w:val="24"/>
          <w:szCs w:val="24"/>
        </w:rPr>
        <w:t>______</w:t>
      </w:r>
      <w:r w:rsidRPr="009239A4">
        <w:rPr>
          <w:rFonts w:ascii="Arial" w:hAnsi="Arial" w:cs="Arial"/>
          <w:sz w:val="24"/>
          <w:szCs w:val="24"/>
        </w:rPr>
        <w:t>____________________________ _______________________________________</w:t>
      </w:r>
      <w:r w:rsidR="009239A4">
        <w:rPr>
          <w:rFonts w:ascii="Arial" w:hAnsi="Arial" w:cs="Arial"/>
          <w:sz w:val="24"/>
          <w:szCs w:val="24"/>
        </w:rPr>
        <w:t>____________________________________</w:t>
      </w:r>
      <w:r w:rsidRPr="009239A4">
        <w:rPr>
          <w:rFonts w:ascii="Arial" w:hAnsi="Arial" w:cs="Arial"/>
          <w:i/>
          <w:sz w:val="20"/>
          <w:szCs w:val="20"/>
        </w:rPr>
        <w:t xml:space="preserve"> </w:t>
      </w:r>
      <w:r w:rsidR="00502F5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9239A4">
        <w:rPr>
          <w:rFonts w:ascii="Arial" w:hAnsi="Arial" w:cs="Arial"/>
          <w:i/>
          <w:sz w:val="24"/>
          <w:szCs w:val="24"/>
          <w:vertAlign w:val="superscript"/>
        </w:rPr>
        <w:t>(наименование банка, расчетный счет организации в банке, корреспондентский счет банка, БИК банка)</w:t>
      </w:r>
    </w:p>
    <w:p w:rsidR="008B19B6" w:rsidRPr="009239A4" w:rsidRDefault="008B19B6" w:rsidP="008B19B6">
      <w:pPr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Главный бухгалтер организации (Ф.И.О., тел.)  ______________________________________________________________</w:t>
      </w:r>
      <w:r w:rsidR="009239A4">
        <w:rPr>
          <w:rFonts w:ascii="Arial" w:hAnsi="Arial" w:cs="Arial"/>
          <w:sz w:val="24"/>
          <w:szCs w:val="24"/>
        </w:rPr>
        <w:t>_____</w:t>
      </w:r>
      <w:r w:rsidRPr="009239A4">
        <w:rPr>
          <w:rFonts w:ascii="Arial" w:hAnsi="Arial" w:cs="Arial"/>
          <w:sz w:val="24"/>
          <w:szCs w:val="24"/>
        </w:rPr>
        <w:t>________</w:t>
      </w:r>
    </w:p>
    <w:p w:rsidR="008B19B6" w:rsidRPr="009239A4" w:rsidRDefault="008B19B6" w:rsidP="008B19B6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8B19B6" w:rsidRPr="009239A4" w:rsidRDefault="008B19B6" w:rsidP="008B19B6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8B19B6" w:rsidRPr="009239A4" w:rsidRDefault="008B19B6" w:rsidP="008B19B6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3969"/>
      </w:tblGrid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239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39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Кол-во листов в документе</w:t>
            </w: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Копия свидетельства о регистрации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9239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Копия лицензии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239A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об отсутствии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239A4">
              <w:rPr>
                <w:rFonts w:ascii="Arial" w:hAnsi="Arial" w:cs="Arial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9239A4">
              <w:rPr>
                <w:rFonts w:ascii="Arial" w:hAnsi="Arial" w:cs="Arial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239A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>банкротстве</w:t>
            </w:r>
            <w:r w:rsidRPr="009239A4">
              <w:rPr>
                <w:rFonts w:ascii="Arial" w:hAnsi="Arial" w:cs="Arial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239A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239A4">
              <w:rPr>
                <w:rFonts w:ascii="Arial" w:hAnsi="Arial" w:cs="Arial"/>
                <w:sz w:val="24"/>
                <w:szCs w:val="24"/>
              </w:rPr>
              <w:t>, заверенное печатью (при наличии) и подписью руководителя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9239A4">
              <w:rPr>
                <w:rFonts w:ascii="Arial" w:hAnsi="Arial" w:cs="Arial"/>
                <w:b/>
                <w:sz w:val="24"/>
                <w:szCs w:val="24"/>
              </w:rPr>
              <w:t>ии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у о</w:t>
            </w:r>
            <w:proofErr w:type="gramEnd"/>
            <w:r w:rsidRPr="009239A4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9239A4">
              <w:rPr>
                <w:rFonts w:ascii="Arial" w:hAnsi="Arial" w:cs="Arial"/>
                <w:b/>
                <w:sz w:val="24"/>
                <w:szCs w:val="24"/>
              </w:rPr>
              <w:t>ресурсоснабжающими</w:t>
            </w:r>
            <w:proofErr w:type="spellEnd"/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организациями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>График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239A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239A4">
              <w:rPr>
                <w:rFonts w:ascii="Arial" w:hAnsi="Arial" w:cs="Arial"/>
                <w:sz w:val="24"/>
                <w:szCs w:val="24"/>
              </w:rPr>
              <w:t>, заверенное печатью (при наличии) и подписью руководителя, об отсутств</w:t>
            </w:r>
            <w:proofErr w:type="gramStart"/>
            <w:r w:rsidRPr="009239A4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9239A4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задолженности по уплате налогов</w:t>
            </w:r>
            <w:r w:rsidRPr="009239A4">
              <w:rPr>
                <w:rFonts w:ascii="Arial" w:hAnsi="Arial" w:cs="Arial"/>
                <w:sz w:val="24"/>
                <w:szCs w:val="24"/>
              </w:rPr>
              <w:t>, сборов и иных платежей, с приложением справки из ИФНС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об отсутствии задолженности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8B19B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239A4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>организаци</w:t>
            </w:r>
            <w:proofErr w:type="gramStart"/>
            <w:r w:rsidRPr="009239A4">
              <w:rPr>
                <w:rFonts w:ascii="Arial" w:hAnsi="Arial" w:cs="Arial"/>
                <w:sz w:val="24"/>
                <w:szCs w:val="24"/>
              </w:rPr>
              <w:t>и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5746E1" w:rsidRPr="009239A4">
              <w:rPr>
                <w:rFonts w:ascii="Arial" w:hAnsi="Arial" w:cs="Arial"/>
                <w:sz w:val="24"/>
                <w:szCs w:val="24"/>
              </w:rPr>
              <w:t>при наличии)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</w:t>
            </w:r>
            <w:r w:rsidRPr="009239A4">
              <w:rPr>
                <w:rFonts w:ascii="Arial" w:hAnsi="Arial" w:cs="Arial"/>
                <w:sz w:val="24"/>
                <w:szCs w:val="24"/>
              </w:rPr>
              <w:lastRenderedPageBreak/>
              <w:t>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5746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с банковскими реквизитами организации для перечисления субсидии</w:t>
            </w:r>
            <w:r w:rsidR="00C52B21" w:rsidRPr="009239A4">
              <w:rPr>
                <w:rFonts w:ascii="Arial" w:hAnsi="Arial" w:cs="Arial"/>
                <w:sz w:val="24"/>
                <w:szCs w:val="24"/>
              </w:rPr>
              <w:t>,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6E1" w:rsidRPr="009239A4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5746E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239A4">
              <w:rPr>
                <w:rFonts w:ascii="Arial" w:hAnsi="Arial" w:cs="Arial"/>
                <w:sz w:val="24"/>
                <w:szCs w:val="24"/>
              </w:rPr>
              <w:t>или уполномоченных представите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>лей собственников помещений МКД (кроме получателей субсидии – товариществ, жилищных или иных специализированных потребительских кооперативов),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заверенные печатью и подписью руководителя организации – получателя субсидии 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5746E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Копии протоколов общих собраний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собственников помещений МКД о принятии решения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>о выполнении ремонта подъездов</w:t>
            </w:r>
            <w:r w:rsidRPr="009239A4">
              <w:rPr>
                <w:rFonts w:ascii="Arial" w:hAnsi="Arial" w:cs="Arial"/>
                <w:sz w:val="24"/>
                <w:szCs w:val="24"/>
              </w:rPr>
              <w:t>, заверенные печатью и по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>дписью руководителя организации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9239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Акты комиссионной приемки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выполненных работ по ремонту подъездов МКД, подписанные представителями получателя субсидии и Администрации, уполномоченными</w:t>
            </w:r>
            <w:r w:rsidR="009239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представителями собственников, </w:t>
            </w:r>
            <w:r w:rsidR="00476D85" w:rsidRPr="009239A4">
              <w:rPr>
                <w:rFonts w:ascii="Arial" w:hAnsi="Arial" w:cs="Arial"/>
                <w:sz w:val="24"/>
                <w:szCs w:val="24"/>
              </w:rPr>
              <w:t xml:space="preserve">специализированной организацией, осуществляющей услуги по строительному контролю и </w:t>
            </w:r>
            <w:r w:rsidR="001129CB" w:rsidRPr="009239A4">
              <w:rPr>
                <w:rFonts w:ascii="Arial" w:hAnsi="Arial" w:cs="Arial"/>
                <w:sz w:val="24"/>
                <w:szCs w:val="24"/>
              </w:rPr>
              <w:t>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9239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Справка-расчет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в многоквартирных домах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>, заверенные печатью (при наличии) и подписью руководителя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9239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 xml:space="preserve">Акты приемки выполненных работ по форме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>КС-2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в соответствии с рекомендованными видами работ  по ремонту подъездов</w:t>
            </w:r>
            <w:r w:rsidR="001129CB" w:rsidRPr="009239A4">
              <w:rPr>
                <w:rFonts w:ascii="Arial" w:hAnsi="Arial" w:cs="Arial"/>
                <w:sz w:val="24"/>
                <w:szCs w:val="24"/>
              </w:rPr>
              <w:t xml:space="preserve">, с визой уполномоченного представителя </w:t>
            </w:r>
            <w:r w:rsidR="001129CB" w:rsidRPr="009239A4">
              <w:rPr>
                <w:rFonts w:ascii="Arial" w:hAnsi="Arial" w:cs="Arial"/>
                <w:sz w:val="24"/>
                <w:szCs w:val="24"/>
              </w:rPr>
              <w:lastRenderedPageBreak/>
              <w:t>собственников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1129CB" w:rsidRPr="009239A4">
              <w:rPr>
                <w:rFonts w:ascii="Arial" w:hAnsi="Arial" w:cs="Arial"/>
                <w:sz w:val="24"/>
                <w:szCs w:val="24"/>
              </w:rPr>
              <w:t xml:space="preserve">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9239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 xml:space="preserve">Справки о стоимости работ по форме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>КС-3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                           в соответствии с рекомендованными видами работ по ремонту подъездов</w:t>
            </w:r>
            <w:r w:rsidR="001129CB" w:rsidRPr="009239A4">
              <w:rPr>
                <w:rFonts w:ascii="Arial" w:hAnsi="Arial" w:cs="Arial"/>
                <w:sz w:val="24"/>
                <w:szCs w:val="24"/>
              </w:rPr>
              <w:t>, с визой уполномоченного представителя собственников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8B19B6" w:rsidRPr="009239A4" w:rsidRDefault="008B19B6" w:rsidP="009239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>Локальный сметный расчет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выполненных работ по ремонту подъездов МКД </w:t>
            </w:r>
          </w:p>
        </w:tc>
        <w:tc>
          <w:tcPr>
            <w:tcW w:w="3969" w:type="dxa"/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9239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в случае привлечения подрядных организаций, с приложением  копий договоров с подрядными организациями, заверенных печатью                 и подписью руководителя организации – Получателя субсидии или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распорядительный акт </w:t>
            </w:r>
            <w:r w:rsidRPr="009239A4">
              <w:rPr>
                <w:rFonts w:ascii="Arial" w:hAnsi="Arial" w:cs="Arial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Копия Договора со специализированной организацией на вывоз отходов</w:t>
            </w:r>
            <w:r w:rsidRPr="009239A4">
              <w:rPr>
                <w:rFonts w:ascii="Arial" w:eastAsia="Courier New" w:hAnsi="Arial" w:cs="Arial"/>
                <w:sz w:val="24"/>
                <w:szCs w:val="24"/>
              </w:rPr>
              <w:t>, образовавшихся в ходе работ по ремонту подъездов в многоквартирных домах,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 в том числе на вывоз строительного, крупногабаритного мусора, ТКО,</w:t>
            </w:r>
            <w:r w:rsidRPr="009239A4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заверенная печатью </w:t>
            </w:r>
            <w:r w:rsidR="005746E1" w:rsidRPr="009239A4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9239A4">
              <w:rPr>
                <w:rFonts w:ascii="Arial" w:hAnsi="Arial" w:cs="Arial"/>
                <w:sz w:val="24"/>
                <w:szCs w:val="24"/>
              </w:rPr>
              <w:t>и подписью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ourier New" w:hAnsi="Arial" w:cs="Arial"/>
                <w:b/>
                <w:bCs/>
                <w:color w:val="FF0000"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9239A4">
              <w:rPr>
                <w:rFonts w:ascii="Arial" w:hAnsi="Arial" w:cs="Arial"/>
                <w:b/>
                <w:sz w:val="24"/>
                <w:szCs w:val="24"/>
              </w:rPr>
              <w:t>положительного заключения, содержащего сметную стоимость</w:t>
            </w:r>
            <w:r w:rsidRPr="009239A4">
              <w:rPr>
                <w:rFonts w:ascii="Arial" w:hAnsi="Arial" w:cs="Arial"/>
                <w:sz w:val="24"/>
                <w:szCs w:val="24"/>
              </w:rPr>
              <w:t xml:space="preserve"> на реализацию указанных 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FE3FD1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9239A4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Договора со специализированной организацией</w:t>
            </w:r>
            <w:r w:rsidR="006356DF"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, осуществляющей услуги </w:t>
            </w:r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по </w:t>
            </w:r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lastRenderedPageBreak/>
              <w:t>проведению строительного контроля</w:t>
            </w:r>
            <w:r w:rsidR="006356DF"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, </w:t>
            </w:r>
            <w:r w:rsidR="006356DF" w:rsidRPr="009239A4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при выполнении работ по ремонту подъездов </w:t>
            </w:r>
            <w:r w:rsidR="00FE3FD1" w:rsidRPr="009239A4">
              <w:rPr>
                <w:rFonts w:ascii="Arial" w:eastAsia="Courier New" w:hAnsi="Arial" w:cs="Arial"/>
                <w:bCs/>
                <w:sz w:val="24"/>
                <w:szCs w:val="24"/>
              </w:rPr>
              <w:t>многоквартирных домов</w:t>
            </w:r>
            <w:r w:rsidR="006356DF"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(</w:t>
            </w:r>
            <w:r w:rsidR="006356DF" w:rsidRPr="009239A4">
              <w:rPr>
                <w:rFonts w:ascii="Arial" w:hAnsi="Arial" w:cs="Arial"/>
                <w:sz w:val="24"/>
                <w:szCs w:val="24"/>
              </w:rPr>
              <w:t>заверенные печатью (при наличии) и подписью руководителя организации</w:t>
            </w:r>
            <w:r w:rsidR="006356DF"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) и подписанный акт приемки оказанных услуг по строительному контролю</w:t>
            </w:r>
            <w:r w:rsidR="00FE3FD1" w:rsidRPr="009239A4">
              <w:rPr>
                <w:rFonts w:ascii="Arial" w:eastAsia="Courier New" w:hAnsi="Arial" w:cs="Arial"/>
                <w:bCs/>
                <w:sz w:val="24"/>
                <w:szCs w:val="24"/>
              </w:rPr>
              <w:t>, подписанный заказчиком и исполнителем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B19B6" w:rsidRPr="009239A4" w:rsidTr="0092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9239A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выполненных работ </w:t>
            </w:r>
            <w:r w:rsidRPr="009239A4">
              <w:rPr>
                <w:rFonts w:ascii="Arial" w:eastAsia="Courier New" w:hAnsi="Arial" w:cs="Arial"/>
                <w:bCs/>
                <w:sz w:val="24"/>
                <w:szCs w:val="24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239A4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19B6" w:rsidRPr="009239A4" w:rsidRDefault="008B19B6" w:rsidP="008B19B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 xml:space="preserve">Ремонт подъездов выполнен в многоквартирных домах, находящихся                      в управлении Организации и расположенных по адресам, указанным в </w:t>
      </w:r>
      <w:proofErr w:type="gramStart"/>
      <w:r w:rsidRPr="009239A4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9239A4">
        <w:rPr>
          <w:rFonts w:ascii="Arial" w:hAnsi="Arial" w:cs="Arial"/>
          <w:sz w:val="24"/>
          <w:szCs w:val="24"/>
        </w:rPr>
        <w:t>.</w:t>
      </w:r>
    </w:p>
    <w:p w:rsidR="008B19B6" w:rsidRPr="009239A4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 xml:space="preserve">Размер запрашиваемой субсидии (согласно </w:t>
      </w:r>
      <w:proofErr w:type="gramStart"/>
      <w:r w:rsidRPr="009239A4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9239A4">
        <w:rPr>
          <w:rFonts w:ascii="Arial" w:hAnsi="Arial" w:cs="Arial"/>
          <w:sz w:val="24"/>
          <w:szCs w:val="24"/>
        </w:rPr>
        <w:t>):</w:t>
      </w:r>
    </w:p>
    <w:p w:rsidR="008B19B6" w:rsidRPr="009239A4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_____________________ (________________________________________________)</w:t>
      </w:r>
    </w:p>
    <w:p w:rsidR="008B19B6" w:rsidRPr="009239A4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9239A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239A4">
        <w:rPr>
          <w:rFonts w:ascii="Arial" w:hAnsi="Arial" w:cs="Arial"/>
          <w:i/>
          <w:sz w:val="24"/>
          <w:szCs w:val="24"/>
        </w:rPr>
        <w:t xml:space="preserve">           </w:t>
      </w:r>
    </w:p>
    <w:p w:rsidR="008B19B6" w:rsidRPr="009239A4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</w:t>
      </w:r>
      <w:r w:rsidRPr="009239A4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  <w:r w:rsidRPr="009239A4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8B19B6" w:rsidRPr="009239A4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9239A4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</w:p>
    <w:p w:rsidR="008B19B6" w:rsidRPr="009239A4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>Руководитель организации</w:t>
      </w:r>
      <w:proofErr w:type="gramStart"/>
      <w:r w:rsidRPr="009239A4">
        <w:rPr>
          <w:rFonts w:ascii="Arial" w:hAnsi="Arial" w:cs="Arial"/>
          <w:sz w:val="24"/>
          <w:szCs w:val="24"/>
        </w:rPr>
        <w:t xml:space="preserve">   __________________ (_________________________)</w:t>
      </w:r>
      <w:proofErr w:type="gramEnd"/>
    </w:p>
    <w:p w:rsidR="008B19B6" w:rsidRPr="009239A4" w:rsidRDefault="008B19B6" w:rsidP="008B19B6">
      <w:pPr>
        <w:pStyle w:val="ConsPlusNonformat"/>
        <w:rPr>
          <w:rFonts w:ascii="Arial" w:hAnsi="Arial" w:cs="Arial"/>
          <w:i/>
          <w:sz w:val="24"/>
          <w:szCs w:val="24"/>
          <w:vertAlign w:val="superscript"/>
        </w:rPr>
      </w:pPr>
      <w:r w:rsidRPr="009239A4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9239A4">
        <w:rPr>
          <w:rFonts w:ascii="Arial" w:hAnsi="Arial" w:cs="Arial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 xml:space="preserve">М.П.  </w:t>
      </w: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9239A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9239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B19B6" w:rsidRPr="009239A4" w:rsidTr="008B19B6">
        <w:tc>
          <w:tcPr>
            <w:tcW w:w="5068" w:type="dxa"/>
          </w:tcPr>
          <w:p w:rsidR="008B19B6" w:rsidRPr="009239A4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8B19B6" w:rsidRPr="009239A4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B19B6" w:rsidRPr="009239A4" w:rsidTr="008B19B6">
        <w:tc>
          <w:tcPr>
            <w:tcW w:w="5068" w:type="dxa"/>
          </w:tcPr>
          <w:p w:rsidR="008B19B6" w:rsidRPr="009239A4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9239A4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8B19B6" w:rsidRPr="009239A4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9"/>
    </w:tbl>
    <w:p w:rsidR="0067669C" w:rsidRDefault="0067669C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67669C" w:rsidRDefault="0067669C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BF7906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F7906">
        <w:rPr>
          <w:rFonts w:ascii="Arial" w:hAnsi="Arial" w:cs="Arial"/>
          <w:i/>
          <w:sz w:val="24"/>
          <w:szCs w:val="24"/>
          <w:u w:val="single"/>
        </w:rPr>
        <w:t>Приложение №3 к Порядку</w:t>
      </w:r>
    </w:p>
    <w:p w:rsidR="008B19B6" w:rsidRPr="00BF7906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F7906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BF7906" w:rsidRDefault="008B19B6" w:rsidP="008B19B6">
      <w:pPr>
        <w:rPr>
          <w:rFonts w:ascii="Arial" w:hAnsi="Arial" w:cs="Arial"/>
          <w:b/>
          <w:sz w:val="24"/>
          <w:szCs w:val="24"/>
        </w:rPr>
      </w:pPr>
      <w:r w:rsidRPr="00BF7906"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  <w:r w:rsidR="003D24C8">
        <w:rPr>
          <w:rFonts w:ascii="Arial" w:hAnsi="Arial" w:cs="Arial"/>
          <w:b/>
          <w:sz w:val="24"/>
          <w:szCs w:val="24"/>
        </w:rPr>
        <w:t>___</w:t>
      </w:r>
      <w:r w:rsidRPr="00BF7906">
        <w:rPr>
          <w:rFonts w:ascii="Arial" w:hAnsi="Arial" w:cs="Arial"/>
          <w:b/>
          <w:sz w:val="24"/>
          <w:szCs w:val="24"/>
        </w:rPr>
        <w:t>___</w:t>
      </w:r>
    </w:p>
    <w:p w:rsidR="008B19B6" w:rsidRPr="00BF7906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BF7906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8B19B6" w:rsidRPr="00BF7906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F7906">
        <w:rPr>
          <w:rFonts w:ascii="Arial" w:hAnsi="Arial" w:cs="Arial"/>
          <w:sz w:val="24"/>
          <w:szCs w:val="24"/>
        </w:rPr>
        <w:t xml:space="preserve">сообщает </w:t>
      </w:r>
      <w:r w:rsidRPr="00BF7906">
        <w:rPr>
          <w:rFonts w:ascii="Arial" w:hAnsi="Arial" w:cs="Arial"/>
          <w:b/>
          <w:sz w:val="24"/>
          <w:szCs w:val="24"/>
        </w:rPr>
        <w:t>об отсутствии</w:t>
      </w:r>
      <w:r w:rsidRPr="00BF7906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3D24C8">
        <w:rPr>
          <w:rFonts w:ascii="Arial" w:hAnsi="Arial" w:cs="Arial"/>
          <w:sz w:val="24"/>
          <w:szCs w:val="24"/>
        </w:rPr>
        <w:t>___</w:t>
      </w:r>
      <w:r w:rsidRPr="00BF7906">
        <w:rPr>
          <w:rFonts w:ascii="Arial" w:hAnsi="Arial" w:cs="Arial"/>
          <w:sz w:val="24"/>
          <w:szCs w:val="24"/>
        </w:rPr>
        <w:t>_______</w:t>
      </w:r>
    </w:p>
    <w:p w:rsidR="008B19B6" w:rsidRPr="00BF7906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BF7906">
        <w:rPr>
          <w:rFonts w:ascii="Arial" w:hAnsi="Arial" w:cs="Arial"/>
          <w:sz w:val="20"/>
          <w:szCs w:val="20"/>
        </w:rPr>
        <w:t xml:space="preserve">                                                                  (наименование организаци</w:t>
      </w:r>
      <w:proofErr w:type="gramStart"/>
      <w:r w:rsidRPr="00BF7906">
        <w:rPr>
          <w:rFonts w:ascii="Arial" w:hAnsi="Arial" w:cs="Arial"/>
          <w:sz w:val="20"/>
          <w:szCs w:val="20"/>
        </w:rPr>
        <w:t>и-</w:t>
      </w:r>
      <w:proofErr w:type="gramEnd"/>
      <w:r w:rsidRPr="00BF7906">
        <w:rPr>
          <w:rFonts w:ascii="Arial" w:hAnsi="Arial" w:cs="Arial"/>
          <w:sz w:val="20"/>
          <w:szCs w:val="20"/>
        </w:rPr>
        <w:t xml:space="preserve"> претендента на получение субсидии)</w:t>
      </w:r>
    </w:p>
    <w:p w:rsidR="008B19B6" w:rsidRPr="00BF7906" w:rsidRDefault="008B19B6" w:rsidP="008B19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7906">
        <w:rPr>
          <w:rFonts w:ascii="Arial" w:hAnsi="Arial" w:cs="Arial"/>
          <w:sz w:val="24"/>
          <w:szCs w:val="24"/>
        </w:rPr>
        <w:t xml:space="preserve"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F7906">
        <w:rPr>
          <w:rFonts w:ascii="Arial" w:hAnsi="Arial" w:cs="Arial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F7906">
        <w:rPr>
          <w:rFonts w:ascii="Arial" w:hAnsi="Arial" w:cs="Arial"/>
          <w:sz w:val="24"/>
          <w:szCs w:val="24"/>
        </w:rPr>
        <w:t xml:space="preserve"> таких юридических лиц.</w:t>
      </w:r>
    </w:p>
    <w:p w:rsidR="008B19B6" w:rsidRPr="00BF7906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F7906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F7906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BF7906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BF7906">
        <w:rPr>
          <w:rFonts w:ascii="Arial" w:hAnsi="Arial" w:cs="Arial"/>
          <w:sz w:val="24"/>
          <w:szCs w:val="24"/>
        </w:rPr>
        <w:t>______________________ (__________________________)</w:t>
      </w:r>
    </w:p>
    <w:p w:rsidR="008B19B6" w:rsidRPr="00BB5EF7" w:rsidRDefault="008B19B6" w:rsidP="008B19B6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BB5EF7">
        <w:rPr>
          <w:rFonts w:ascii="Arial" w:hAnsi="Arial" w:cs="Arial"/>
          <w:sz w:val="28"/>
          <w:szCs w:val="28"/>
          <w:vertAlign w:val="superscript"/>
        </w:rPr>
        <w:t>должность</w:t>
      </w:r>
      <w:r w:rsidRPr="00BB5EF7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BB5EF7">
        <w:rPr>
          <w:rFonts w:ascii="Arial" w:hAnsi="Arial" w:cs="Arial"/>
          <w:sz w:val="28"/>
          <w:szCs w:val="28"/>
          <w:vertAlign w:val="superscript"/>
        </w:rPr>
        <w:t xml:space="preserve">(подпись)                                                                (ФИО)                                   </w:t>
      </w:r>
    </w:p>
    <w:p w:rsidR="008B19B6" w:rsidRPr="00BF7906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F7906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F7906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BB5EF7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bookmarkEnd w:id="10"/>
    <w:p w:rsidR="008B19B6" w:rsidRPr="003D24C8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3D24C8">
        <w:rPr>
          <w:rFonts w:ascii="Arial" w:hAnsi="Arial" w:cs="Arial"/>
          <w:i/>
          <w:sz w:val="24"/>
          <w:szCs w:val="24"/>
          <w:u w:val="single"/>
        </w:rPr>
        <w:t>Приложение №4 к Порядку</w:t>
      </w:r>
    </w:p>
    <w:p w:rsidR="008B19B6" w:rsidRPr="003D24C8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3D24C8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3D24C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  <w:r w:rsidR="003D24C8">
        <w:rPr>
          <w:rFonts w:ascii="Arial" w:hAnsi="Arial" w:cs="Arial"/>
          <w:b/>
          <w:sz w:val="24"/>
          <w:szCs w:val="24"/>
        </w:rPr>
        <w:t>_</w:t>
      </w:r>
      <w:r w:rsidRPr="003D24C8">
        <w:rPr>
          <w:rFonts w:ascii="Arial" w:hAnsi="Arial" w:cs="Arial"/>
          <w:b/>
          <w:sz w:val="24"/>
          <w:szCs w:val="24"/>
        </w:rPr>
        <w:t>______</w:t>
      </w:r>
    </w:p>
    <w:p w:rsidR="008B19B6" w:rsidRPr="003D24C8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3D24C8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8B19B6" w:rsidRPr="003D24C8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3D24C8">
        <w:rPr>
          <w:rFonts w:ascii="Arial" w:hAnsi="Arial" w:cs="Arial"/>
          <w:sz w:val="24"/>
          <w:szCs w:val="24"/>
        </w:rPr>
        <w:t xml:space="preserve">сообщает </w:t>
      </w:r>
      <w:r w:rsidRPr="003D24C8">
        <w:rPr>
          <w:rFonts w:ascii="Arial" w:hAnsi="Arial" w:cs="Arial"/>
          <w:b/>
          <w:sz w:val="24"/>
          <w:szCs w:val="24"/>
        </w:rPr>
        <w:t>об отсутствии</w:t>
      </w:r>
      <w:r w:rsidRPr="003D24C8">
        <w:rPr>
          <w:rFonts w:ascii="Arial" w:hAnsi="Arial" w:cs="Arial"/>
          <w:sz w:val="24"/>
          <w:szCs w:val="24"/>
        </w:rPr>
        <w:t xml:space="preserve"> ____________________________</w:t>
      </w:r>
      <w:r w:rsidR="003D24C8">
        <w:rPr>
          <w:rFonts w:ascii="Arial" w:hAnsi="Arial" w:cs="Arial"/>
          <w:sz w:val="24"/>
          <w:szCs w:val="24"/>
        </w:rPr>
        <w:t>___</w:t>
      </w:r>
      <w:r w:rsidRPr="003D24C8">
        <w:rPr>
          <w:rFonts w:ascii="Arial" w:hAnsi="Arial" w:cs="Arial"/>
          <w:sz w:val="24"/>
          <w:szCs w:val="24"/>
        </w:rPr>
        <w:t>______________________</w:t>
      </w:r>
    </w:p>
    <w:p w:rsidR="008B19B6" w:rsidRPr="003D24C8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3D24C8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3D24C8">
        <w:rPr>
          <w:rFonts w:ascii="Arial" w:hAnsi="Arial" w:cs="Arial"/>
          <w:sz w:val="20"/>
          <w:szCs w:val="20"/>
        </w:rPr>
        <w:t xml:space="preserve">           </w:t>
      </w:r>
      <w:r w:rsidRPr="003D24C8">
        <w:rPr>
          <w:rFonts w:ascii="Arial" w:hAnsi="Arial" w:cs="Arial"/>
          <w:sz w:val="20"/>
          <w:szCs w:val="20"/>
        </w:rPr>
        <w:t xml:space="preserve">  (наименование организации-претендента на получение субсидии)</w:t>
      </w:r>
    </w:p>
    <w:p w:rsidR="008B19B6" w:rsidRPr="003D24C8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3D24C8">
        <w:rPr>
          <w:rFonts w:ascii="Arial" w:eastAsia="Courier New" w:hAnsi="Arial" w:cs="Arial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8B19B6" w:rsidRPr="003D24C8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3D24C8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3D24C8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3D24C8">
        <w:rPr>
          <w:rFonts w:ascii="Arial" w:hAnsi="Arial" w:cs="Arial"/>
          <w:sz w:val="24"/>
          <w:szCs w:val="24"/>
        </w:rPr>
        <w:t xml:space="preserve"> </w:t>
      </w:r>
      <w:r w:rsidRPr="003D24C8">
        <w:rPr>
          <w:rFonts w:ascii="Arial" w:hAnsi="Arial" w:cs="Arial"/>
          <w:sz w:val="24"/>
          <w:szCs w:val="24"/>
        </w:rPr>
        <w:tab/>
      </w:r>
      <w:r w:rsidRPr="003D24C8">
        <w:rPr>
          <w:rFonts w:ascii="Arial" w:hAnsi="Arial" w:cs="Arial"/>
          <w:sz w:val="24"/>
          <w:szCs w:val="24"/>
        </w:rPr>
        <w:tab/>
      </w:r>
      <w:r w:rsidRPr="003D24C8">
        <w:rPr>
          <w:rFonts w:ascii="Arial" w:hAnsi="Arial" w:cs="Arial"/>
          <w:sz w:val="24"/>
          <w:szCs w:val="24"/>
        </w:rPr>
        <w:tab/>
      </w:r>
      <w:r w:rsidRPr="003D24C8">
        <w:rPr>
          <w:rFonts w:ascii="Arial" w:hAnsi="Arial" w:cs="Arial"/>
          <w:sz w:val="24"/>
          <w:szCs w:val="24"/>
        </w:rPr>
        <w:tab/>
        <w:t xml:space="preserve"> ______________________ (__________________________)</w:t>
      </w:r>
    </w:p>
    <w:p w:rsidR="008B19B6" w:rsidRPr="003D24C8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D24C8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3D24C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D24C8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3D24C8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3D24C8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B5EF7" w:rsidRDefault="008B19B6" w:rsidP="008B19B6">
      <w:pPr>
        <w:rPr>
          <w:rFonts w:ascii="Arial" w:hAnsi="Arial" w:cs="Arial"/>
          <w:szCs w:val="28"/>
        </w:rPr>
      </w:pPr>
    </w:p>
    <w:p w:rsidR="008B19B6" w:rsidRPr="00BB5EF7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6B776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B7764">
        <w:rPr>
          <w:rFonts w:ascii="Arial" w:hAnsi="Arial" w:cs="Arial"/>
          <w:i/>
          <w:sz w:val="24"/>
          <w:szCs w:val="24"/>
          <w:u w:val="single"/>
        </w:rPr>
        <w:t>Приложение №5 к Порядку</w:t>
      </w:r>
    </w:p>
    <w:p w:rsidR="008B19B6" w:rsidRPr="006B776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6B776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6B776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B7764">
        <w:rPr>
          <w:rFonts w:ascii="Arial" w:hAnsi="Arial" w:cs="Arial"/>
          <w:b/>
          <w:sz w:val="24"/>
          <w:szCs w:val="24"/>
        </w:rPr>
        <w:t>_________________________________________________________</w:t>
      </w:r>
      <w:r w:rsidR="006B7764">
        <w:rPr>
          <w:rFonts w:ascii="Arial" w:hAnsi="Arial" w:cs="Arial"/>
          <w:b/>
          <w:sz w:val="24"/>
          <w:szCs w:val="24"/>
        </w:rPr>
        <w:t>__</w:t>
      </w:r>
      <w:r w:rsidRPr="006B7764">
        <w:rPr>
          <w:rFonts w:ascii="Arial" w:hAnsi="Arial" w:cs="Arial"/>
          <w:b/>
          <w:sz w:val="24"/>
          <w:szCs w:val="24"/>
        </w:rPr>
        <w:t>_______________</w:t>
      </w:r>
    </w:p>
    <w:p w:rsidR="008B19B6" w:rsidRPr="006B7764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6B7764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8B19B6" w:rsidRPr="006B7764" w:rsidRDefault="008B19B6" w:rsidP="008B19B6">
      <w:pPr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сообщает </w:t>
      </w:r>
      <w:r w:rsidRPr="006B7764">
        <w:rPr>
          <w:rFonts w:ascii="Arial" w:hAnsi="Arial" w:cs="Arial"/>
          <w:b/>
          <w:sz w:val="24"/>
          <w:szCs w:val="24"/>
        </w:rPr>
        <w:t>об отсутствии</w:t>
      </w:r>
      <w:r w:rsidRPr="006B7764">
        <w:rPr>
          <w:rFonts w:ascii="Arial" w:hAnsi="Arial" w:cs="Arial"/>
          <w:sz w:val="24"/>
          <w:szCs w:val="24"/>
        </w:rPr>
        <w:t xml:space="preserve"> у _________________________________________</w:t>
      </w:r>
      <w:r w:rsidR="006B7764">
        <w:rPr>
          <w:rFonts w:ascii="Arial" w:hAnsi="Arial" w:cs="Arial"/>
          <w:sz w:val="24"/>
          <w:szCs w:val="24"/>
        </w:rPr>
        <w:t>____</w:t>
      </w:r>
      <w:r w:rsidRPr="006B7764">
        <w:rPr>
          <w:rFonts w:ascii="Arial" w:hAnsi="Arial" w:cs="Arial"/>
          <w:sz w:val="24"/>
          <w:szCs w:val="24"/>
        </w:rPr>
        <w:t>_______</w:t>
      </w:r>
    </w:p>
    <w:p w:rsidR="008B19B6" w:rsidRPr="006B7764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6B7764">
        <w:rPr>
          <w:rFonts w:ascii="Arial" w:hAnsi="Arial" w:cs="Arial"/>
          <w:sz w:val="20"/>
          <w:szCs w:val="20"/>
        </w:rPr>
        <w:t xml:space="preserve">                              </w:t>
      </w:r>
      <w:r w:rsidR="006B7764">
        <w:rPr>
          <w:rFonts w:ascii="Arial" w:hAnsi="Arial" w:cs="Arial"/>
          <w:sz w:val="20"/>
          <w:szCs w:val="20"/>
        </w:rPr>
        <w:t xml:space="preserve">                              </w:t>
      </w:r>
      <w:r w:rsidRPr="006B7764">
        <w:rPr>
          <w:rFonts w:ascii="Arial" w:hAnsi="Arial" w:cs="Arial"/>
          <w:sz w:val="20"/>
          <w:szCs w:val="20"/>
        </w:rPr>
        <w:t xml:space="preserve">    (наименование организации-претендента на получение субсидии)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просроченной задолженности перед </w:t>
      </w:r>
      <w:proofErr w:type="spellStart"/>
      <w:r w:rsidRPr="006B7764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6B7764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ресурсы.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 </w:t>
      </w:r>
    </w:p>
    <w:p w:rsidR="008B19B6" w:rsidRPr="006B7764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6B776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B776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B776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B776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BB5EF7" w:rsidRDefault="008B19B6" w:rsidP="008B19B6">
      <w:pPr>
        <w:pStyle w:val="ConsPlusNonformat"/>
        <w:rPr>
          <w:rFonts w:ascii="Arial" w:hAnsi="Arial" w:cs="Arial"/>
          <w:sz w:val="28"/>
          <w:szCs w:val="28"/>
        </w:rPr>
      </w:pPr>
      <w:r w:rsidRPr="006B776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B776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B7764">
        <w:rPr>
          <w:rFonts w:ascii="Arial" w:hAnsi="Arial" w:cs="Arial"/>
          <w:i/>
          <w:sz w:val="24"/>
          <w:szCs w:val="24"/>
          <w:u w:val="single"/>
        </w:rPr>
        <w:t>Приложение №6 к Порядку</w:t>
      </w:r>
    </w:p>
    <w:p w:rsidR="008B19B6" w:rsidRPr="006B776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B776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B7764">
        <w:rPr>
          <w:rFonts w:ascii="Arial" w:hAnsi="Arial" w:cs="Arial"/>
          <w:b/>
          <w:sz w:val="24"/>
          <w:szCs w:val="24"/>
        </w:rPr>
        <w:t>________________________________________________________</w:t>
      </w:r>
      <w:r w:rsidR="00544B65">
        <w:rPr>
          <w:rFonts w:ascii="Arial" w:hAnsi="Arial" w:cs="Arial"/>
          <w:b/>
          <w:sz w:val="24"/>
          <w:szCs w:val="24"/>
        </w:rPr>
        <w:t>_</w:t>
      </w:r>
      <w:r w:rsidRPr="006B7764">
        <w:rPr>
          <w:rFonts w:ascii="Arial" w:hAnsi="Arial" w:cs="Arial"/>
          <w:b/>
          <w:sz w:val="24"/>
          <w:szCs w:val="24"/>
        </w:rPr>
        <w:t>________________</w:t>
      </w:r>
    </w:p>
    <w:p w:rsidR="008B19B6" w:rsidRPr="00544B65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544B65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8B19B6" w:rsidRPr="006B7764" w:rsidRDefault="008B19B6" w:rsidP="008B19B6">
      <w:pPr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сообщает </w:t>
      </w:r>
      <w:r w:rsidRPr="006B7764">
        <w:rPr>
          <w:rFonts w:ascii="Arial" w:hAnsi="Arial" w:cs="Arial"/>
          <w:b/>
          <w:sz w:val="24"/>
          <w:szCs w:val="24"/>
        </w:rPr>
        <w:t>об отсутствии</w:t>
      </w:r>
      <w:r w:rsidRPr="006B7764">
        <w:rPr>
          <w:rFonts w:ascii="Arial" w:hAnsi="Arial" w:cs="Arial"/>
          <w:sz w:val="24"/>
          <w:szCs w:val="24"/>
        </w:rPr>
        <w:t xml:space="preserve"> у ___________________</w:t>
      </w:r>
      <w:r w:rsidR="00544B65">
        <w:rPr>
          <w:rFonts w:ascii="Arial" w:hAnsi="Arial" w:cs="Arial"/>
          <w:sz w:val="24"/>
          <w:szCs w:val="24"/>
        </w:rPr>
        <w:t>____</w:t>
      </w:r>
      <w:r w:rsidRPr="006B7764">
        <w:rPr>
          <w:rFonts w:ascii="Arial" w:hAnsi="Arial" w:cs="Arial"/>
          <w:sz w:val="24"/>
          <w:szCs w:val="24"/>
        </w:rPr>
        <w:t>_____________________________</w:t>
      </w:r>
    </w:p>
    <w:p w:rsidR="008B19B6" w:rsidRPr="00544B65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544B65">
        <w:rPr>
          <w:rFonts w:ascii="Arial" w:hAnsi="Arial" w:cs="Arial"/>
          <w:sz w:val="20"/>
          <w:szCs w:val="20"/>
        </w:rPr>
        <w:t xml:space="preserve">                              </w:t>
      </w:r>
      <w:r w:rsidR="00544B65">
        <w:rPr>
          <w:rFonts w:ascii="Arial" w:hAnsi="Arial" w:cs="Arial"/>
          <w:sz w:val="20"/>
          <w:szCs w:val="20"/>
        </w:rPr>
        <w:t xml:space="preserve">                           </w:t>
      </w:r>
      <w:r w:rsidRPr="00544B65">
        <w:rPr>
          <w:rFonts w:ascii="Arial" w:hAnsi="Arial" w:cs="Arial"/>
          <w:sz w:val="20"/>
          <w:szCs w:val="20"/>
        </w:rPr>
        <w:t xml:space="preserve">    (наименование организации-претендента на получение субсидии)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Приложение: </w:t>
      </w:r>
    </w:p>
    <w:p w:rsidR="008B19B6" w:rsidRPr="006B7764" w:rsidRDefault="008B19B6" w:rsidP="008B19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Справка ИФНС. 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6B776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B776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B776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B776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B776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B776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B776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B776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B7764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B7764">
        <w:rPr>
          <w:rFonts w:ascii="Arial" w:hAnsi="Arial" w:cs="Arial"/>
          <w:i/>
          <w:sz w:val="24"/>
          <w:szCs w:val="24"/>
          <w:u w:val="single"/>
        </w:rPr>
        <w:t>Приложение №7 к Порядку</w:t>
      </w:r>
    </w:p>
    <w:p w:rsidR="008B19B6" w:rsidRPr="006B7764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B7764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B7764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  <w:r w:rsidR="00544B65">
        <w:rPr>
          <w:rFonts w:ascii="Arial" w:hAnsi="Arial" w:cs="Arial"/>
          <w:b/>
          <w:sz w:val="24"/>
          <w:szCs w:val="24"/>
        </w:rPr>
        <w:t>_</w:t>
      </w:r>
      <w:r w:rsidRPr="006B7764">
        <w:rPr>
          <w:rFonts w:ascii="Arial" w:hAnsi="Arial" w:cs="Arial"/>
          <w:b/>
          <w:sz w:val="24"/>
          <w:szCs w:val="24"/>
        </w:rPr>
        <w:t>________</w:t>
      </w:r>
    </w:p>
    <w:p w:rsidR="008B19B6" w:rsidRPr="00544B65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544B65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8B19B6" w:rsidRPr="006B7764" w:rsidRDefault="008B19B6" w:rsidP="008B19B6">
      <w:pPr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сообщает </w:t>
      </w:r>
      <w:r w:rsidRPr="006B7764">
        <w:rPr>
          <w:rFonts w:ascii="Arial" w:hAnsi="Arial" w:cs="Arial"/>
          <w:b/>
          <w:sz w:val="24"/>
          <w:szCs w:val="24"/>
        </w:rPr>
        <w:t>об отсутствии</w:t>
      </w:r>
      <w:r w:rsidRPr="006B7764">
        <w:rPr>
          <w:rFonts w:ascii="Arial" w:hAnsi="Arial" w:cs="Arial"/>
          <w:sz w:val="24"/>
          <w:szCs w:val="24"/>
        </w:rPr>
        <w:t xml:space="preserve"> у _____________________</w:t>
      </w:r>
      <w:r w:rsidR="00544B65">
        <w:rPr>
          <w:rFonts w:ascii="Arial" w:hAnsi="Arial" w:cs="Arial"/>
          <w:sz w:val="24"/>
          <w:szCs w:val="24"/>
        </w:rPr>
        <w:t>____</w:t>
      </w:r>
      <w:r w:rsidRPr="006B7764">
        <w:rPr>
          <w:rFonts w:ascii="Arial" w:hAnsi="Arial" w:cs="Arial"/>
          <w:sz w:val="24"/>
          <w:szCs w:val="24"/>
        </w:rPr>
        <w:t>___________________________</w:t>
      </w:r>
    </w:p>
    <w:p w:rsidR="008B19B6" w:rsidRPr="00544B65" w:rsidRDefault="008B19B6" w:rsidP="008B19B6">
      <w:pPr>
        <w:jc w:val="center"/>
        <w:rPr>
          <w:rFonts w:ascii="Arial" w:hAnsi="Arial" w:cs="Arial"/>
          <w:sz w:val="20"/>
          <w:szCs w:val="20"/>
        </w:rPr>
      </w:pPr>
      <w:r w:rsidRPr="006B7764">
        <w:rPr>
          <w:rFonts w:ascii="Arial" w:hAnsi="Arial" w:cs="Arial"/>
          <w:sz w:val="24"/>
          <w:szCs w:val="24"/>
        </w:rPr>
        <w:t xml:space="preserve">                               </w:t>
      </w:r>
      <w:r w:rsidR="00544B65">
        <w:rPr>
          <w:rFonts w:ascii="Arial" w:hAnsi="Arial" w:cs="Arial"/>
          <w:sz w:val="24"/>
          <w:szCs w:val="24"/>
        </w:rPr>
        <w:t xml:space="preserve">               </w:t>
      </w:r>
      <w:r w:rsidRPr="006B7764">
        <w:rPr>
          <w:rFonts w:ascii="Arial" w:hAnsi="Arial" w:cs="Arial"/>
          <w:sz w:val="24"/>
          <w:szCs w:val="24"/>
        </w:rPr>
        <w:t xml:space="preserve">    </w:t>
      </w:r>
      <w:r w:rsidRPr="00544B65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8B19B6" w:rsidRPr="006B7764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B7764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6B7764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B7764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B776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B7764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B7764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B7764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B7764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544B65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11" w:name="_GoBack"/>
      <w:bookmarkEnd w:id="11"/>
      <w:r w:rsidRPr="00544B65">
        <w:rPr>
          <w:rFonts w:ascii="Arial" w:hAnsi="Arial" w:cs="Arial"/>
          <w:i/>
          <w:sz w:val="24"/>
          <w:szCs w:val="24"/>
          <w:u w:val="single"/>
        </w:rPr>
        <w:t>Приложение №8 к Порядку</w:t>
      </w:r>
    </w:p>
    <w:p w:rsidR="008B19B6" w:rsidRPr="00AE5706" w:rsidRDefault="008B19B6" w:rsidP="008B19B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B19B6" w:rsidRPr="00544B65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B65">
        <w:rPr>
          <w:rFonts w:ascii="Arial" w:hAnsi="Arial" w:cs="Arial"/>
          <w:b/>
          <w:sz w:val="24"/>
          <w:szCs w:val="24"/>
        </w:rPr>
        <w:t xml:space="preserve">АКТ </w:t>
      </w:r>
    </w:p>
    <w:p w:rsidR="008B19B6" w:rsidRPr="00544B65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B65">
        <w:rPr>
          <w:rFonts w:ascii="Arial" w:hAnsi="Arial" w:cs="Arial"/>
          <w:b/>
          <w:sz w:val="24"/>
          <w:szCs w:val="24"/>
        </w:rPr>
        <w:t>комиссионной приемки</w:t>
      </w:r>
    </w:p>
    <w:p w:rsidR="008B19B6" w:rsidRPr="00544B65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B65">
        <w:rPr>
          <w:rFonts w:ascii="Arial" w:hAnsi="Arial" w:cs="Arial"/>
          <w:sz w:val="24"/>
          <w:szCs w:val="24"/>
        </w:rPr>
        <w:t xml:space="preserve">выполненных работ по ремонту подъезда № ______  </w:t>
      </w:r>
    </w:p>
    <w:p w:rsidR="008B19B6" w:rsidRPr="00544B65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B65">
        <w:rPr>
          <w:rFonts w:ascii="Arial" w:hAnsi="Arial" w:cs="Arial"/>
          <w:sz w:val="24"/>
          <w:szCs w:val="24"/>
        </w:rPr>
        <w:t xml:space="preserve">многоквартирного дома по адресу: </w:t>
      </w:r>
    </w:p>
    <w:p w:rsidR="008B19B6" w:rsidRPr="00544B65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544B65">
        <w:rPr>
          <w:rFonts w:ascii="Arial" w:hAnsi="Arial" w:cs="Arial"/>
          <w:sz w:val="24"/>
          <w:szCs w:val="24"/>
        </w:rPr>
        <w:t>__________________________</w:t>
      </w:r>
      <w:r w:rsidR="00AE5706">
        <w:rPr>
          <w:rFonts w:ascii="Arial" w:hAnsi="Arial" w:cs="Arial"/>
          <w:sz w:val="24"/>
          <w:szCs w:val="24"/>
        </w:rPr>
        <w:t>________</w:t>
      </w:r>
      <w:r w:rsidRPr="00544B65">
        <w:rPr>
          <w:rFonts w:ascii="Arial" w:hAnsi="Arial" w:cs="Arial"/>
          <w:sz w:val="24"/>
          <w:szCs w:val="24"/>
        </w:rPr>
        <w:t>__________________________________________</w:t>
      </w:r>
    </w:p>
    <w:p w:rsidR="008B19B6" w:rsidRPr="00AE5706" w:rsidRDefault="008B19B6" w:rsidP="008B19B6">
      <w:pPr>
        <w:jc w:val="center"/>
        <w:rPr>
          <w:rFonts w:ascii="Arial" w:hAnsi="Arial" w:cs="Arial"/>
          <w:sz w:val="16"/>
          <w:szCs w:val="16"/>
        </w:rPr>
      </w:pPr>
      <w:r w:rsidRPr="00544B65">
        <w:rPr>
          <w:rFonts w:ascii="Arial" w:hAnsi="Arial" w:cs="Arial"/>
          <w:sz w:val="24"/>
          <w:szCs w:val="24"/>
        </w:rPr>
        <w:t xml:space="preserve"> </w:t>
      </w:r>
    </w:p>
    <w:p w:rsidR="000F0B14" w:rsidRPr="00544B65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4B65">
        <w:rPr>
          <w:rFonts w:ascii="Arial" w:hAnsi="Arial" w:cs="Arial"/>
          <w:sz w:val="24"/>
          <w:szCs w:val="24"/>
        </w:rPr>
        <w:t>от «___»___________2021</w:t>
      </w:r>
    </w:p>
    <w:p w:rsidR="00B67FB7" w:rsidRPr="00AE5706" w:rsidRDefault="00B67FB7" w:rsidP="000F0B1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0F0B14" w:rsidRPr="00544B65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4B65">
        <w:rPr>
          <w:rFonts w:ascii="Arial" w:hAnsi="Arial" w:cs="Arial"/>
          <w:b/>
          <w:sz w:val="24"/>
          <w:szCs w:val="24"/>
        </w:rPr>
        <w:t>Комиссия в составе</w:t>
      </w:r>
      <w:r w:rsidRPr="00544B65">
        <w:rPr>
          <w:rFonts w:ascii="Arial" w:hAnsi="Arial" w:cs="Arial"/>
          <w:sz w:val="24"/>
          <w:szCs w:val="24"/>
        </w:rPr>
        <w:t xml:space="preserve">: </w:t>
      </w:r>
    </w:p>
    <w:p w:rsidR="000F0B14" w:rsidRPr="00544B65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4B65">
        <w:rPr>
          <w:rFonts w:ascii="Arial" w:hAnsi="Arial" w:cs="Arial"/>
          <w:sz w:val="24"/>
          <w:szCs w:val="24"/>
        </w:rPr>
        <w:t>- представитель администрации ___________________</w:t>
      </w:r>
      <w:r w:rsidR="00544B65">
        <w:rPr>
          <w:rFonts w:ascii="Arial" w:hAnsi="Arial" w:cs="Arial"/>
          <w:sz w:val="24"/>
          <w:szCs w:val="24"/>
        </w:rPr>
        <w:t>_____________________________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B5EF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</w:t>
      </w:r>
      <w:r w:rsidR="00544B65">
        <w:rPr>
          <w:rFonts w:ascii="Arial" w:hAnsi="Arial" w:cs="Arial"/>
          <w:i/>
          <w:sz w:val="18"/>
          <w:szCs w:val="18"/>
        </w:rPr>
        <w:t xml:space="preserve">              </w:t>
      </w:r>
      <w:r w:rsidRPr="00BB5EF7">
        <w:rPr>
          <w:rFonts w:ascii="Arial" w:hAnsi="Arial" w:cs="Arial"/>
          <w:i/>
          <w:sz w:val="18"/>
          <w:szCs w:val="18"/>
        </w:rPr>
        <w:t xml:space="preserve">   (наименование муниципального образования Московской области)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Московской области __________________________________________________________,</w:t>
      </w:r>
    </w:p>
    <w:p w:rsidR="000F0B14" w:rsidRPr="00BB5EF7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B5EF7">
        <w:rPr>
          <w:rFonts w:ascii="Arial" w:hAnsi="Arial" w:cs="Arial"/>
          <w:i/>
          <w:sz w:val="18"/>
          <w:szCs w:val="18"/>
        </w:rPr>
        <w:t xml:space="preserve">                                (должность, ФИО представителя)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- представитель Совета многоквартирного </w:t>
      </w:r>
      <w:proofErr w:type="gramStart"/>
      <w:r w:rsidRPr="00BB5EF7">
        <w:rPr>
          <w:rFonts w:ascii="Arial" w:hAnsi="Arial" w:cs="Arial"/>
          <w:sz w:val="24"/>
          <w:szCs w:val="24"/>
        </w:rPr>
        <w:t>дома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0F0B14" w:rsidRPr="00BB5EF7" w:rsidRDefault="00544B65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0B14" w:rsidRPr="00BB5EF7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:rsidR="000F0B14" w:rsidRPr="00BB5EF7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B5EF7">
        <w:rPr>
          <w:rFonts w:ascii="Arial" w:hAnsi="Arial" w:cs="Arial"/>
          <w:i/>
          <w:sz w:val="18"/>
          <w:szCs w:val="18"/>
        </w:rPr>
        <w:t>(должность в совете, ФИО, № телефона)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lastRenderedPageBreak/>
        <w:t xml:space="preserve"> _________</w:t>
      </w:r>
      <w:r w:rsidR="00544B65">
        <w:rPr>
          <w:rFonts w:ascii="Arial" w:hAnsi="Arial" w:cs="Arial"/>
          <w:sz w:val="24"/>
          <w:szCs w:val="24"/>
        </w:rPr>
        <w:t>________________________</w:t>
      </w:r>
      <w:r w:rsidRPr="00BB5EF7">
        <w:rPr>
          <w:rFonts w:ascii="Arial" w:hAnsi="Arial" w:cs="Arial"/>
          <w:sz w:val="24"/>
          <w:szCs w:val="24"/>
        </w:rPr>
        <w:t>___________________________________________</w:t>
      </w:r>
    </w:p>
    <w:p w:rsidR="000F0B14" w:rsidRPr="00BB5EF7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B5EF7">
        <w:rPr>
          <w:rFonts w:ascii="Arial" w:hAnsi="Arial" w:cs="Arial"/>
          <w:i/>
          <w:sz w:val="18"/>
          <w:szCs w:val="18"/>
        </w:rPr>
        <w:t>(наименование организации, ИНН)</w:t>
      </w:r>
    </w:p>
    <w:p w:rsidR="000F0B14" w:rsidRPr="00BB5EF7" w:rsidRDefault="00544B65" w:rsidP="000F0B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0F0B14" w:rsidRPr="00BB5EF7">
        <w:rPr>
          <w:rFonts w:ascii="Arial" w:hAnsi="Arial" w:cs="Arial"/>
          <w:sz w:val="24"/>
          <w:szCs w:val="24"/>
        </w:rPr>
        <w:t>_________________________________________________________,</w:t>
      </w:r>
    </w:p>
    <w:p w:rsidR="000F0B14" w:rsidRPr="00BB5EF7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B5EF7">
        <w:rPr>
          <w:rFonts w:ascii="Arial" w:hAnsi="Arial" w:cs="Arial"/>
          <w:i/>
          <w:sz w:val="18"/>
          <w:szCs w:val="18"/>
        </w:rPr>
        <w:t>(должность, ФИО представителя)</w:t>
      </w:r>
    </w:p>
    <w:p w:rsidR="000F0B14" w:rsidRPr="00AE5706" w:rsidRDefault="000F0B14" w:rsidP="000F0B1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0F0B14" w:rsidRPr="00BB5EF7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многоквартирного дома по адресу: ___</w:t>
      </w:r>
      <w:r w:rsidR="00544B65">
        <w:rPr>
          <w:rFonts w:ascii="Arial" w:hAnsi="Arial" w:cs="Arial"/>
          <w:sz w:val="24"/>
          <w:szCs w:val="24"/>
        </w:rPr>
        <w:t>_________________________</w:t>
      </w:r>
      <w:r w:rsidRPr="00BB5EF7">
        <w:rPr>
          <w:rFonts w:ascii="Arial" w:hAnsi="Arial" w:cs="Arial"/>
          <w:sz w:val="24"/>
          <w:szCs w:val="24"/>
        </w:rPr>
        <w:t>__________________</w:t>
      </w:r>
    </w:p>
    <w:p w:rsidR="000F0B14" w:rsidRPr="00BB5EF7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0F0B14" w:rsidRPr="00AE5706" w:rsidRDefault="000F0B14" w:rsidP="000F0B14">
      <w:pPr>
        <w:spacing w:line="240" w:lineRule="auto"/>
        <w:rPr>
          <w:rFonts w:ascii="Arial" w:hAnsi="Arial" w:cs="Arial"/>
          <w:sz w:val="16"/>
          <w:szCs w:val="16"/>
        </w:rPr>
      </w:pPr>
    </w:p>
    <w:p w:rsidR="000F0B14" w:rsidRPr="00BB5EF7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Комиссией</w:t>
      </w:r>
      <w:r w:rsidRPr="00BB5EF7">
        <w:rPr>
          <w:rFonts w:ascii="Arial" w:hAnsi="Arial" w:cs="Arial"/>
          <w:sz w:val="24"/>
          <w:szCs w:val="24"/>
        </w:rPr>
        <w:t xml:space="preserve"> установлено: ______</w:t>
      </w:r>
      <w:r w:rsidR="00544B65">
        <w:rPr>
          <w:rFonts w:ascii="Arial" w:hAnsi="Arial" w:cs="Arial"/>
          <w:sz w:val="24"/>
          <w:szCs w:val="24"/>
        </w:rPr>
        <w:t>_________________________</w:t>
      </w:r>
      <w:r w:rsidRPr="00BB5EF7">
        <w:rPr>
          <w:rFonts w:ascii="Arial" w:hAnsi="Arial" w:cs="Arial"/>
          <w:sz w:val="24"/>
          <w:szCs w:val="24"/>
        </w:rPr>
        <w:t>__________________</w:t>
      </w:r>
    </w:p>
    <w:p w:rsidR="000F0B14" w:rsidRPr="00BB5EF7" w:rsidRDefault="000F0B14" w:rsidP="000F0B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_______________</w:t>
      </w:r>
      <w:r w:rsidR="00544B65">
        <w:rPr>
          <w:rFonts w:ascii="Arial" w:hAnsi="Arial" w:cs="Arial"/>
          <w:sz w:val="24"/>
          <w:szCs w:val="24"/>
        </w:rPr>
        <w:t>________________________</w:t>
      </w:r>
      <w:r w:rsidRPr="00BB5EF7">
        <w:rPr>
          <w:rFonts w:ascii="Arial" w:hAnsi="Arial" w:cs="Arial"/>
          <w:sz w:val="24"/>
          <w:szCs w:val="24"/>
        </w:rPr>
        <w:t>_____________________________________</w:t>
      </w:r>
    </w:p>
    <w:p w:rsidR="000F0B14" w:rsidRPr="00AE5706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0F0B14" w:rsidRPr="00BB5EF7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B5EF7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0F0B14" w:rsidRPr="00AE5706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____________________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BB5EF7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BB5EF7">
        <w:rPr>
          <w:rFonts w:ascii="Arial" w:hAnsi="Arial" w:cs="Arial"/>
          <w:i/>
          <w:sz w:val="24"/>
          <w:szCs w:val="24"/>
          <w:vertAlign w:val="superscript"/>
        </w:rPr>
        <w:t>.                                      (ФИО)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Представитель Совета МКД /</w:t>
      </w:r>
    </w:p>
    <w:p w:rsidR="000F0B14" w:rsidRPr="00BB5EF7" w:rsidRDefault="000F0B14" w:rsidP="000F0B14">
      <w:pPr>
        <w:tabs>
          <w:tab w:val="left" w:pos="69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уполномоченный представитель                                                    ____________________ 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Представитель </w:t>
      </w:r>
    </w:p>
    <w:p w:rsidR="000F0B14" w:rsidRPr="00BB5EF7" w:rsidRDefault="000F0B14" w:rsidP="000F0B14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управляющей организации </w:t>
      </w:r>
      <w:r w:rsidR="006856D6">
        <w:rPr>
          <w:rFonts w:ascii="Arial" w:hAnsi="Arial" w:cs="Arial"/>
          <w:sz w:val="24"/>
          <w:szCs w:val="24"/>
        </w:rPr>
        <w:t xml:space="preserve"> </w:t>
      </w:r>
      <w:r w:rsidRPr="00BB5EF7">
        <w:rPr>
          <w:rFonts w:ascii="Arial" w:hAnsi="Arial" w:cs="Arial"/>
          <w:sz w:val="24"/>
          <w:szCs w:val="24"/>
        </w:rPr>
        <w:t xml:space="preserve">                                                             ____________________      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BB5EF7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BB5EF7">
        <w:rPr>
          <w:rFonts w:ascii="Arial" w:hAnsi="Arial" w:cs="Arial"/>
          <w:sz w:val="24"/>
          <w:szCs w:val="24"/>
        </w:rPr>
        <w:t>Государственного</w:t>
      </w:r>
      <w:proofErr w:type="gramEnd"/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бюджетного учреждения </w:t>
      </w:r>
      <w:proofErr w:type="gramStart"/>
      <w:r w:rsidRPr="00BB5EF7">
        <w:rPr>
          <w:rFonts w:ascii="Arial" w:hAnsi="Arial" w:cs="Arial"/>
          <w:sz w:val="24"/>
          <w:szCs w:val="24"/>
        </w:rPr>
        <w:t>Московской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области «Управление </w:t>
      </w:r>
      <w:proofErr w:type="gramStart"/>
      <w:r w:rsidRPr="00BB5EF7">
        <w:rPr>
          <w:rFonts w:ascii="Arial" w:hAnsi="Arial" w:cs="Arial"/>
          <w:sz w:val="24"/>
          <w:szCs w:val="24"/>
        </w:rPr>
        <w:t>технического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надзора капитального ремонта»                                                    ____________________      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BB5EF7">
        <w:rPr>
          <w:rFonts w:ascii="Arial" w:hAnsi="Arial" w:cs="Arial"/>
          <w:b/>
          <w:i/>
          <w:sz w:val="24"/>
          <w:szCs w:val="24"/>
          <w:vertAlign w:val="superscript"/>
        </w:rPr>
        <w:t>М.</w:t>
      </w:r>
      <w:proofErr w:type="gramStart"/>
      <w:r w:rsidRPr="00BB5EF7">
        <w:rPr>
          <w:rFonts w:ascii="Arial" w:hAnsi="Arial" w:cs="Arial"/>
          <w:b/>
          <w:i/>
          <w:sz w:val="24"/>
          <w:szCs w:val="24"/>
          <w:vertAlign w:val="superscript"/>
        </w:rPr>
        <w:t>П</w:t>
      </w:r>
      <w:proofErr w:type="gramEnd"/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(ФИО)</w:t>
      </w:r>
    </w:p>
    <w:p w:rsidR="000F0B14" w:rsidRPr="00BB5EF7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0F0B14" w:rsidRPr="00BB5EF7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Представитель Главного управления </w:t>
      </w:r>
    </w:p>
    <w:p w:rsidR="000F0B14" w:rsidRPr="00BB5EF7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>Московской области «</w:t>
      </w:r>
      <w:proofErr w:type="gramStart"/>
      <w:r w:rsidRPr="00BB5EF7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BB5EF7">
        <w:rPr>
          <w:rFonts w:ascii="Arial" w:hAnsi="Arial" w:cs="Arial"/>
          <w:sz w:val="24"/>
          <w:szCs w:val="24"/>
        </w:rPr>
        <w:t xml:space="preserve"> жилищная </w:t>
      </w:r>
    </w:p>
    <w:p w:rsidR="000F0B14" w:rsidRPr="00BB5EF7" w:rsidRDefault="000F0B14" w:rsidP="000F0B14">
      <w:pPr>
        <w:tabs>
          <w:tab w:val="left" w:pos="6946"/>
          <w:tab w:val="lef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BB5EF7">
        <w:rPr>
          <w:rFonts w:ascii="Arial" w:hAnsi="Arial" w:cs="Arial"/>
          <w:sz w:val="24"/>
          <w:szCs w:val="24"/>
        </w:rPr>
        <w:t xml:space="preserve">инспекция Московской области»                                                          ____________________      </w:t>
      </w:r>
    </w:p>
    <w:p w:rsidR="008B19B6" w:rsidRPr="00AE5706" w:rsidRDefault="000F0B14" w:rsidP="00AE5706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BB5EF7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BB5EF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sectPr w:rsidR="008B19B6" w:rsidRPr="00AE5706" w:rsidSect="00AE5706">
      <w:headerReference w:type="default" r:id="rId11"/>
      <w:pgSz w:w="11906" w:h="16838" w:code="9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2E" w:rsidRDefault="00795C2E" w:rsidP="00750CCF">
      <w:pPr>
        <w:spacing w:line="240" w:lineRule="auto"/>
      </w:pPr>
      <w:r>
        <w:separator/>
      </w:r>
    </w:p>
  </w:endnote>
  <w:endnote w:type="continuationSeparator" w:id="0">
    <w:p w:rsidR="00795C2E" w:rsidRDefault="00795C2E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2E" w:rsidRDefault="00795C2E" w:rsidP="00750CCF">
      <w:pPr>
        <w:spacing w:line="240" w:lineRule="auto"/>
      </w:pPr>
      <w:r>
        <w:separator/>
      </w:r>
    </w:p>
  </w:footnote>
  <w:footnote w:type="continuationSeparator" w:id="0">
    <w:p w:rsidR="00795C2E" w:rsidRDefault="00795C2E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7" w:rsidRDefault="00BB5EF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7" w:rsidRDefault="00BB5EF7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7" w:rsidRDefault="00BB5E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692E"/>
    <w:rsid w:val="00023EE7"/>
    <w:rsid w:val="00027D6C"/>
    <w:rsid w:val="00030CF0"/>
    <w:rsid w:val="00035878"/>
    <w:rsid w:val="00035930"/>
    <w:rsid w:val="000362C4"/>
    <w:rsid w:val="00037DE6"/>
    <w:rsid w:val="00040131"/>
    <w:rsid w:val="000405C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697E"/>
    <w:rsid w:val="000730C3"/>
    <w:rsid w:val="00075F51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B2B69"/>
    <w:rsid w:val="000B4741"/>
    <w:rsid w:val="000B5154"/>
    <w:rsid w:val="000B729A"/>
    <w:rsid w:val="000C001C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69D5"/>
    <w:rsid w:val="00127E71"/>
    <w:rsid w:val="00130454"/>
    <w:rsid w:val="00134AC7"/>
    <w:rsid w:val="00137B4D"/>
    <w:rsid w:val="00143187"/>
    <w:rsid w:val="00144FFD"/>
    <w:rsid w:val="00145D67"/>
    <w:rsid w:val="0014706C"/>
    <w:rsid w:val="00147550"/>
    <w:rsid w:val="001523A7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26C6"/>
    <w:rsid w:val="00243E6A"/>
    <w:rsid w:val="002454F8"/>
    <w:rsid w:val="00246A79"/>
    <w:rsid w:val="00250C70"/>
    <w:rsid w:val="00252A29"/>
    <w:rsid w:val="00253053"/>
    <w:rsid w:val="0025463B"/>
    <w:rsid w:val="00255641"/>
    <w:rsid w:val="002641BC"/>
    <w:rsid w:val="00265356"/>
    <w:rsid w:val="00265CCB"/>
    <w:rsid w:val="002677D5"/>
    <w:rsid w:val="00270A45"/>
    <w:rsid w:val="0027107C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0AC1"/>
    <w:rsid w:val="00351124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6F17"/>
    <w:rsid w:val="003D0751"/>
    <w:rsid w:val="003D1284"/>
    <w:rsid w:val="003D24C8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30DBB"/>
    <w:rsid w:val="004320F0"/>
    <w:rsid w:val="00432737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5C19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2F53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405FF"/>
    <w:rsid w:val="005415A5"/>
    <w:rsid w:val="00544B65"/>
    <w:rsid w:val="00547050"/>
    <w:rsid w:val="005474FD"/>
    <w:rsid w:val="00551ACA"/>
    <w:rsid w:val="00551AEF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E86"/>
    <w:rsid w:val="00567FEB"/>
    <w:rsid w:val="00572F5D"/>
    <w:rsid w:val="005746E1"/>
    <w:rsid w:val="00576C83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4769"/>
    <w:rsid w:val="0064637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7669C"/>
    <w:rsid w:val="00680FC8"/>
    <w:rsid w:val="006856D6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B0D7A"/>
    <w:rsid w:val="006B1600"/>
    <w:rsid w:val="006B22CF"/>
    <w:rsid w:val="006B4D08"/>
    <w:rsid w:val="006B767A"/>
    <w:rsid w:val="006B7764"/>
    <w:rsid w:val="006C2CB7"/>
    <w:rsid w:val="006D02FD"/>
    <w:rsid w:val="006D1EC8"/>
    <w:rsid w:val="006D3511"/>
    <w:rsid w:val="006D3969"/>
    <w:rsid w:val="006D3A34"/>
    <w:rsid w:val="006D6684"/>
    <w:rsid w:val="006E012D"/>
    <w:rsid w:val="006E1BBA"/>
    <w:rsid w:val="006E1F2A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730F"/>
    <w:rsid w:val="00771182"/>
    <w:rsid w:val="0077485D"/>
    <w:rsid w:val="00780355"/>
    <w:rsid w:val="00780665"/>
    <w:rsid w:val="00786D88"/>
    <w:rsid w:val="00786EC4"/>
    <w:rsid w:val="0079284F"/>
    <w:rsid w:val="00792F0B"/>
    <w:rsid w:val="00795C2E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1AA4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5E55"/>
    <w:rsid w:val="00876DD6"/>
    <w:rsid w:val="00880180"/>
    <w:rsid w:val="00882433"/>
    <w:rsid w:val="00886A6B"/>
    <w:rsid w:val="008871B1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C89"/>
    <w:rsid w:val="008D169D"/>
    <w:rsid w:val="008D1D63"/>
    <w:rsid w:val="008D2553"/>
    <w:rsid w:val="008D2BA4"/>
    <w:rsid w:val="008E184E"/>
    <w:rsid w:val="008E3543"/>
    <w:rsid w:val="008E552A"/>
    <w:rsid w:val="008E5D33"/>
    <w:rsid w:val="008F13F3"/>
    <w:rsid w:val="008F6781"/>
    <w:rsid w:val="0090037F"/>
    <w:rsid w:val="00907AD4"/>
    <w:rsid w:val="00922798"/>
    <w:rsid w:val="009239A4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72DC5"/>
    <w:rsid w:val="00A77892"/>
    <w:rsid w:val="00A80CE5"/>
    <w:rsid w:val="00A81A88"/>
    <w:rsid w:val="00A81C6C"/>
    <w:rsid w:val="00A85F23"/>
    <w:rsid w:val="00A86480"/>
    <w:rsid w:val="00A96695"/>
    <w:rsid w:val="00A973FC"/>
    <w:rsid w:val="00A97A28"/>
    <w:rsid w:val="00AA3AA2"/>
    <w:rsid w:val="00AA57B5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581E"/>
    <w:rsid w:val="00AD6291"/>
    <w:rsid w:val="00AE0145"/>
    <w:rsid w:val="00AE20BB"/>
    <w:rsid w:val="00AE4A05"/>
    <w:rsid w:val="00AE5706"/>
    <w:rsid w:val="00AE6311"/>
    <w:rsid w:val="00AF1256"/>
    <w:rsid w:val="00AF585E"/>
    <w:rsid w:val="00B00DB1"/>
    <w:rsid w:val="00B037CA"/>
    <w:rsid w:val="00B03C96"/>
    <w:rsid w:val="00B05B29"/>
    <w:rsid w:val="00B06B4D"/>
    <w:rsid w:val="00B115F0"/>
    <w:rsid w:val="00B12C6E"/>
    <w:rsid w:val="00B13009"/>
    <w:rsid w:val="00B131C1"/>
    <w:rsid w:val="00B158D0"/>
    <w:rsid w:val="00B27258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5EF7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906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7563"/>
    <w:rsid w:val="00D11C25"/>
    <w:rsid w:val="00D161CC"/>
    <w:rsid w:val="00D2060C"/>
    <w:rsid w:val="00D215F3"/>
    <w:rsid w:val="00D23447"/>
    <w:rsid w:val="00D23544"/>
    <w:rsid w:val="00D236BC"/>
    <w:rsid w:val="00D334C9"/>
    <w:rsid w:val="00D33CA9"/>
    <w:rsid w:val="00D420BD"/>
    <w:rsid w:val="00D50C86"/>
    <w:rsid w:val="00D5299E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90476"/>
    <w:rsid w:val="00D90522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E7E8F"/>
    <w:rsid w:val="00DF2096"/>
    <w:rsid w:val="00DF3C57"/>
    <w:rsid w:val="00DF4167"/>
    <w:rsid w:val="00E069FF"/>
    <w:rsid w:val="00E10108"/>
    <w:rsid w:val="00E1054C"/>
    <w:rsid w:val="00E10C15"/>
    <w:rsid w:val="00E170CC"/>
    <w:rsid w:val="00E21E8C"/>
    <w:rsid w:val="00E2275B"/>
    <w:rsid w:val="00E24A15"/>
    <w:rsid w:val="00E27DB4"/>
    <w:rsid w:val="00E341C6"/>
    <w:rsid w:val="00E352F5"/>
    <w:rsid w:val="00E35C04"/>
    <w:rsid w:val="00E37090"/>
    <w:rsid w:val="00E407ED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6229"/>
    <w:rsid w:val="0002718A"/>
    <w:rsid w:val="000373AE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91F83"/>
    <w:rsid w:val="003B0377"/>
    <w:rsid w:val="003B4394"/>
    <w:rsid w:val="003B498F"/>
    <w:rsid w:val="003D717C"/>
    <w:rsid w:val="00461EEF"/>
    <w:rsid w:val="00466047"/>
    <w:rsid w:val="0049781C"/>
    <w:rsid w:val="004B54E5"/>
    <w:rsid w:val="004C05F8"/>
    <w:rsid w:val="004C2256"/>
    <w:rsid w:val="004C28FA"/>
    <w:rsid w:val="004F618B"/>
    <w:rsid w:val="005044B2"/>
    <w:rsid w:val="00534A51"/>
    <w:rsid w:val="0056561B"/>
    <w:rsid w:val="005D77BA"/>
    <w:rsid w:val="005F5B32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3DD1"/>
    <w:rsid w:val="007F59AF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D29D8"/>
    <w:rsid w:val="00A0156A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1DD5-1A84-4CF2-A389-C05BFEB9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25</Pages>
  <Words>9965</Words>
  <Characters>56801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2021-07-07T08:23:00Z</cp:lastPrinted>
  <dcterms:created xsi:type="dcterms:W3CDTF">2021-07-07T13:24:00Z</dcterms:created>
  <dcterms:modified xsi:type="dcterms:W3CDTF">2021-07-07T13:24:00Z</dcterms:modified>
</cp:coreProperties>
</file>