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B606CC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BB78C4" w:rsidRPr="00BB78C4" w:rsidRDefault="00BB78C4" w:rsidP="00BB78C4">
      <w:pPr>
        <w:jc w:val="center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АДМИНИСТРАЦИЯ</w:t>
      </w:r>
    </w:p>
    <w:p w:rsidR="00BB78C4" w:rsidRPr="00BB78C4" w:rsidRDefault="00BB78C4" w:rsidP="00BB78C4">
      <w:pPr>
        <w:jc w:val="center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B78C4" w:rsidRPr="00BB78C4" w:rsidRDefault="00BB78C4" w:rsidP="00BB78C4">
      <w:pPr>
        <w:jc w:val="center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городской округ Люберцы</w:t>
      </w:r>
      <w:bookmarkStart w:id="0" w:name="_GoBack"/>
      <w:bookmarkEnd w:id="0"/>
    </w:p>
    <w:p w:rsidR="00BB78C4" w:rsidRPr="00BB78C4" w:rsidRDefault="00BB78C4" w:rsidP="00BB78C4">
      <w:pPr>
        <w:jc w:val="center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Московской области</w:t>
      </w:r>
    </w:p>
    <w:p w:rsidR="00BB78C4" w:rsidRPr="00BB78C4" w:rsidRDefault="00BB78C4" w:rsidP="00BB78C4">
      <w:pPr>
        <w:jc w:val="center"/>
        <w:rPr>
          <w:rFonts w:ascii="Arial" w:hAnsi="Arial" w:cs="Arial"/>
          <w:sz w:val="24"/>
          <w:szCs w:val="24"/>
        </w:rPr>
      </w:pPr>
    </w:p>
    <w:p w:rsidR="00BB78C4" w:rsidRPr="00BB78C4" w:rsidRDefault="00BB78C4" w:rsidP="00BB78C4">
      <w:pPr>
        <w:jc w:val="center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ПОСТАНОВЛЕНИЕ</w:t>
      </w:r>
    </w:p>
    <w:p w:rsidR="00BB78C4" w:rsidRPr="00BB78C4" w:rsidRDefault="00BB78C4" w:rsidP="00BB78C4">
      <w:pPr>
        <w:jc w:val="both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08</w:t>
      </w:r>
      <w:r w:rsidRPr="00BB78C4">
        <w:rPr>
          <w:rFonts w:ascii="Arial" w:hAnsi="Arial" w:cs="Arial"/>
          <w:sz w:val="24"/>
          <w:szCs w:val="24"/>
        </w:rPr>
        <w:t>.04.2021</w:t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</w:r>
      <w:r w:rsidRPr="00BB78C4">
        <w:rPr>
          <w:rFonts w:ascii="Arial" w:hAnsi="Arial" w:cs="Arial"/>
          <w:sz w:val="24"/>
          <w:szCs w:val="24"/>
        </w:rPr>
        <w:tab/>
        <w:t>№ 1</w:t>
      </w:r>
      <w:r w:rsidRPr="00BB78C4">
        <w:rPr>
          <w:rFonts w:ascii="Arial" w:hAnsi="Arial" w:cs="Arial"/>
          <w:sz w:val="24"/>
          <w:szCs w:val="24"/>
        </w:rPr>
        <w:t>101</w:t>
      </w:r>
      <w:r w:rsidRPr="00BB78C4">
        <w:rPr>
          <w:rFonts w:ascii="Arial" w:hAnsi="Arial" w:cs="Arial"/>
          <w:sz w:val="24"/>
          <w:szCs w:val="24"/>
        </w:rPr>
        <w:t xml:space="preserve">-ПА </w:t>
      </w:r>
    </w:p>
    <w:p w:rsidR="00BB78C4" w:rsidRPr="00BB78C4" w:rsidRDefault="00BB78C4" w:rsidP="00BB78C4">
      <w:pPr>
        <w:jc w:val="center"/>
        <w:rPr>
          <w:rFonts w:ascii="Arial" w:hAnsi="Arial" w:cs="Arial"/>
          <w:b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г. Люберцы</w:t>
      </w:r>
    </w:p>
    <w:p w:rsidR="000C27E3" w:rsidRPr="00BB78C4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9461373"/>
      <w:r w:rsidRPr="00BB78C4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субсидии </w:t>
      </w: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8C4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8C4">
        <w:rPr>
          <w:rFonts w:ascii="Arial" w:hAnsi="Arial" w:cs="Arial"/>
          <w:b/>
          <w:bCs/>
          <w:sz w:val="24"/>
          <w:szCs w:val="24"/>
        </w:rPr>
        <w:t xml:space="preserve"> юридическим лицам, индивидуальным предпринимателям,</w:t>
      </w: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78C4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BB78C4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8C4">
        <w:rPr>
          <w:rFonts w:ascii="Arial" w:hAnsi="Arial" w:cs="Arial"/>
          <w:b/>
          <w:bCs/>
          <w:sz w:val="24"/>
          <w:szCs w:val="24"/>
        </w:rPr>
        <w:t>на возмещение части затрат, связанных с выполненным ремонтом</w:t>
      </w: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8C4">
        <w:rPr>
          <w:rFonts w:ascii="Arial" w:hAnsi="Arial" w:cs="Arial"/>
          <w:b/>
          <w:bCs/>
          <w:sz w:val="24"/>
          <w:szCs w:val="24"/>
        </w:rPr>
        <w:t>подъездов в многоквартирных домах</w:t>
      </w:r>
      <w:r w:rsidR="006F68B7" w:rsidRPr="00BB78C4">
        <w:rPr>
          <w:rFonts w:ascii="Arial" w:hAnsi="Arial" w:cs="Arial"/>
          <w:b/>
          <w:bCs/>
          <w:sz w:val="24"/>
          <w:szCs w:val="24"/>
        </w:rPr>
        <w:t xml:space="preserve"> в 2021 году</w:t>
      </w:r>
    </w:p>
    <w:p w:rsidR="00293EAD" w:rsidRPr="00BB78C4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293EAD" w:rsidRPr="00BB78C4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78C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</w:t>
      </w:r>
      <w:r w:rsidR="0087753B" w:rsidRPr="00BB78C4">
        <w:rPr>
          <w:rFonts w:ascii="Arial" w:hAnsi="Arial" w:cs="Arial"/>
          <w:sz w:val="24"/>
          <w:szCs w:val="24"/>
        </w:rPr>
        <w:t xml:space="preserve">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среды», </w:t>
      </w:r>
      <w:r w:rsidRPr="00BB78C4">
        <w:rPr>
          <w:rFonts w:ascii="Arial" w:hAnsi="Arial" w:cs="Arial"/>
          <w:sz w:val="24"/>
          <w:szCs w:val="24"/>
        </w:rPr>
        <w:t xml:space="preserve">Распоряжением Министерства экономики и финансов Московской области от 15.05.2020 № 25РВ-102 «Об утверждении предельных уровней </w:t>
      </w:r>
      <w:proofErr w:type="spellStart"/>
      <w:r w:rsidRPr="00BB78C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B78C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</w:t>
      </w:r>
      <w:proofErr w:type="gramEnd"/>
      <w:r w:rsidRPr="00BB78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78C4">
        <w:rPr>
          <w:rFonts w:ascii="Arial" w:hAnsi="Arial" w:cs="Arial"/>
          <w:sz w:val="24"/>
          <w:szCs w:val="24"/>
        </w:rPr>
        <w:t xml:space="preserve">области на 2021 год и на плановый период 2022 и 2023 годов», Уставом муниципального образования городской округ Люберцы Московской области, </w:t>
      </w:r>
      <w:r w:rsidR="0087753B" w:rsidRPr="00BB78C4">
        <w:rPr>
          <w:rFonts w:ascii="Arial" w:hAnsi="Arial" w:cs="Arial"/>
          <w:sz w:val="24"/>
          <w:szCs w:val="24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D30106" w:rsidRPr="00BB78C4">
        <w:rPr>
          <w:rFonts w:ascii="Arial" w:hAnsi="Arial" w:cs="Arial"/>
          <w:sz w:val="24"/>
          <w:szCs w:val="24"/>
        </w:rPr>
        <w:t>02</w:t>
      </w:r>
      <w:r w:rsidR="0087753B" w:rsidRPr="00BB78C4">
        <w:rPr>
          <w:rFonts w:ascii="Arial" w:hAnsi="Arial" w:cs="Arial"/>
          <w:sz w:val="24"/>
          <w:szCs w:val="24"/>
        </w:rPr>
        <w:t>.12.20</w:t>
      </w:r>
      <w:r w:rsidR="00D30106" w:rsidRPr="00BB78C4">
        <w:rPr>
          <w:rFonts w:ascii="Arial" w:hAnsi="Arial" w:cs="Arial"/>
          <w:sz w:val="24"/>
          <w:szCs w:val="24"/>
        </w:rPr>
        <w:t>20</w:t>
      </w:r>
      <w:r w:rsidR="0087753B" w:rsidRPr="00BB78C4">
        <w:rPr>
          <w:rFonts w:ascii="Arial" w:hAnsi="Arial" w:cs="Arial"/>
          <w:sz w:val="24"/>
          <w:szCs w:val="24"/>
        </w:rPr>
        <w:t xml:space="preserve"> № 3</w:t>
      </w:r>
      <w:r w:rsidR="00D30106" w:rsidRPr="00BB78C4">
        <w:rPr>
          <w:rFonts w:ascii="Arial" w:hAnsi="Arial" w:cs="Arial"/>
          <w:sz w:val="24"/>
          <w:szCs w:val="24"/>
        </w:rPr>
        <w:t>95</w:t>
      </w:r>
      <w:r w:rsidR="0087753B" w:rsidRPr="00BB78C4">
        <w:rPr>
          <w:rFonts w:ascii="Arial" w:hAnsi="Arial" w:cs="Arial"/>
          <w:sz w:val="24"/>
          <w:szCs w:val="24"/>
        </w:rPr>
        <w:t>/</w:t>
      </w:r>
      <w:r w:rsidR="00D30106" w:rsidRPr="00BB78C4">
        <w:rPr>
          <w:rFonts w:ascii="Arial" w:hAnsi="Arial" w:cs="Arial"/>
          <w:sz w:val="24"/>
          <w:szCs w:val="24"/>
        </w:rPr>
        <w:t>56</w:t>
      </w:r>
      <w:r w:rsidR="0087753B" w:rsidRPr="00BB78C4">
        <w:rPr>
          <w:rFonts w:ascii="Arial" w:hAnsi="Arial" w:cs="Arial"/>
          <w:sz w:val="24"/>
          <w:szCs w:val="24"/>
        </w:rPr>
        <w:t xml:space="preserve"> «О бюджете муниципального образования городской округ Люберцы Московской области на 202</w:t>
      </w:r>
      <w:r w:rsidR="00D30106" w:rsidRPr="00BB78C4">
        <w:rPr>
          <w:rFonts w:ascii="Arial" w:hAnsi="Arial" w:cs="Arial"/>
          <w:sz w:val="24"/>
          <w:szCs w:val="24"/>
        </w:rPr>
        <w:t>1</w:t>
      </w:r>
      <w:r w:rsidR="0087753B" w:rsidRPr="00BB78C4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30106" w:rsidRPr="00BB78C4">
        <w:rPr>
          <w:rFonts w:ascii="Arial" w:hAnsi="Arial" w:cs="Arial"/>
          <w:sz w:val="24"/>
          <w:szCs w:val="24"/>
        </w:rPr>
        <w:t>2</w:t>
      </w:r>
      <w:r w:rsidR="0087753B" w:rsidRPr="00BB78C4">
        <w:rPr>
          <w:rFonts w:ascii="Arial" w:hAnsi="Arial" w:cs="Arial"/>
          <w:sz w:val="24"/>
          <w:szCs w:val="24"/>
        </w:rPr>
        <w:t xml:space="preserve"> и 202</w:t>
      </w:r>
      <w:r w:rsidR="00D30106" w:rsidRPr="00BB78C4">
        <w:rPr>
          <w:rFonts w:ascii="Arial" w:hAnsi="Arial" w:cs="Arial"/>
          <w:sz w:val="24"/>
          <w:szCs w:val="24"/>
        </w:rPr>
        <w:t>3</w:t>
      </w:r>
      <w:r w:rsidR="0087753B" w:rsidRPr="00BB78C4">
        <w:rPr>
          <w:rFonts w:ascii="Arial" w:hAnsi="Arial" w:cs="Arial"/>
          <w:sz w:val="24"/>
          <w:szCs w:val="24"/>
        </w:rPr>
        <w:t xml:space="preserve"> годов»</w:t>
      </w:r>
      <w:r w:rsidRPr="00BB78C4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293EAD" w:rsidRPr="00BB78C4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753B" w:rsidRPr="00BB78C4" w:rsidRDefault="0087753B" w:rsidP="0087753B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78C4">
        <w:rPr>
          <w:rFonts w:ascii="Arial" w:eastAsia="Times New Roman" w:hAnsi="Arial" w:cs="Arial"/>
          <w:bCs/>
          <w:sz w:val="24"/>
          <w:szCs w:val="24"/>
        </w:rPr>
        <w:t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AD47ED" w:rsidRPr="00BB78C4">
        <w:rPr>
          <w:rFonts w:ascii="Arial" w:eastAsia="Times New Roman" w:hAnsi="Arial" w:cs="Arial"/>
          <w:bCs/>
          <w:sz w:val="24"/>
          <w:szCs w:val="24"/>
        </w:rPr>
        <w:t xml:space="preserve"> в 2021 году</w:t>
      </w:r>
      <w:r w:rsidRPr="00BB78C4">
        <w:rPr>
          <w:rFonts w:ascii="Arial" w:eastAsia="Times New Roman" w:hAnsi="Arial" w:cs="Arial"/>
          <w:bCs/>
          <w:sz w:val="24"/>
          <w:szCs w:val="24"/>
        </w:rPr>
        <w:t xml:space="preserve"> (прилагается).</w:t>
      </w:r>
    </w:p>
    <w:p w:rsidR="0087753B" w:rsidRPr="00BB78C4" w:rsidRDefault="0087753B" w:rsidP="0087753B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78C4">
        <w:rPr>
          <w:rFonts w:ascii="Arial" w:eastAsia="Times New Roman" w:hAnsi="Arial" w:cs="Arial"/>
          <w:bCs/>
          <w:sz w:val="24"/>
          <w:szCs w:val="24"/>
        </w:rPr>
        <w:t xml:space="preserve"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  <w:r w:rsidR="00D30106" w:rsidRPr="00BB78C4">
        <w:rPr>
          <w:rFonts w:ascii="Arial" w:eastAsia="Times New Roman" w:hAnsi="Arial" w:cs="Arial"/>
          <w:bCs/>
          <w:sz w:val="24"/>
          <w:szCs w:val="24"/>
        </w:rPr>
        <w:t xml:space="preserve">в 2021 году </w:t>
      </w:r>
      <w:r w:rsidRPr="00BB78C4">
        <w:rPr>
          <w:rFonts w:ascii="Arial" w:eastAsia="Times New Roman" w:hAnsi="Arial" w:cs="Arial"/>
          <w:bCs/>
          <w:sz w:val="24"/>
          <w:szCs w:val="24"/>
        </w:rPr>
        <w:t>и утвердить ее состав (прилагается).</w:t>
      </w:r>
    </w:p>
    <w:p w:rsidR="00293EAD" w:rsidRPr="00BB78C4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2</w:t>
      </w:r>
      <w:r w:rsidR="00293EAD" w:rsidRPr="00BB78C4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93EAD" w:rsidRPr="00BB78C4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3</w:t>
      </w:r>
      <w:r w:rsidR="00293EAD" w:rsidRPr="00BB78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3EAD" w:rsidRPr="00BB78C4">
        <w:rPr>
          <w:rFonts w:ascii="Arial" w:hAnsi="Arial" w:cs="Arial"/>
          <w:sz w:val="24"/>
          <w:szCs w:val="24"/>
        </w:rPr>
        <w:t>Контроль за</w:t>
      </w:r>
      <w:proofErr w:type="gramEnd"/>
      <w:r w:rsidR="00293EAD" w:rsidRPr="00BB78C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AD47ED" w:rsidRPr="00BB78C4" w:rsidRDefault="00AD47E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BB78C4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BB78C4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78C4">
        <w:rPr>
          <w:rFonts w:ascii="Arial" w:hAnsi="Arial" w:cs="Arial"/>
          <w:sz w:val="24"/>
          <w:szCs w:val="24"/>
        </w:rPr>
        <w:t>Глав</w:t>
      </w:r>
      <w:r w:rsidR="00D30106" w:rsidRPr="00BB78C4">
        <w:rPr>
          <w:rFonts w:ascii="Arial" w:hAnsi="Arial" w:cs="Arial"/>
          <w:sz w:val="24"/>
          <w:szCs w:val="24"/>
        </w:rPr>
        <w:t>а</w:t>
      </w:r>
      <w:r w:rsidRPr="00BB78C4">
        <w:rPr>
          <w:rFonts w:ascii="Arial" w:hAnsi="Arial" w:cs="Arial"/>
          <w:sz w:val="24"/>
          <w:szCs w:val="24"/>
        </w:rPr>
        <w:t xml:space="preserve"> </w:t>
      </w:r>
      <w:r w:rsidR="00D30106" w:rsidRPr="00BB78C4">
        <w:rPr>
          <w:rFonts w:ascii="Arial" w:hAnsi="Arial" w:cs="Arial"/>
          <w:sz w:val="24"/>
          <w:szCs w:val="24"/>
        </w:rPr>
        <w:t>городского округа</w:t>
      </w:r>
      <w:r w:rsidR="00B46856" w:rsidRPr="00BB78C4">
        <w:rPr>
          <w:rFonts w:ascii="Arial" w:hAnsi="Arial" w:cs="Arial"/>
          <w:sz w:val="24"/>
          <w:szCs w:val="24"/>
        </w:rPr>
        <w:t xml:space="preserve">                       </w:t>
      </w:r>
      <w:r w:rsidRPr="00BB78C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30106" w:rsidRPr="00BB78C4">
        <w:rPr>
          <w:rFonts w:ascii="Arial" w:hAnsi="Arial" w:cs="Arial"/>
          <w:sz w:val="24"/>
          <w:szCs w:val="24"/>
        </w:rPr>
        <w:t>В</w:t>
      </w:r>
      <w:r w:rsidRPr="00BB78C4">
        <w:rPr>
          <w:rFonts w:ascii="Arial" w:hAnsi="Arial" w:cs="Arial"/>
          <w:sz w:val="24"/>
          <w:szCs w:val="24"/>
        </w:rPr>
        <w:t>.</w:t>
      </w:r>
      <w:r w:rsidR="00D30106" w:rsidRPr="00BB78C4">
        <w:rPr>
          <w:rFonts w:ascii="Arial" w:hAnsi="Arial" w:cs="Arial"/>
          <w:sz w:val="24"/>
          <w:szCs w:val="24"/>
        </w:rPr>
        <w:t>П</w:t>
      </w:r>
      <w:r w:rsidRPr="00BB78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30106" w:rsidRPr="00BB78C4">
        <w:rPr>
          <w:rFonts w:ascii="Arial" w:hAnsi="Arial" w:cs="Arial"/>
          <w:sz w:val="24"/>
          <w:szCs w:val="24"/>
        </w:rPr>
        <w:t>Ружицкий</w:t>
      </w:r>
      <w:proofErr w:type="spellEnd"/>
      <w:r w:rsidRPr="00BB78C4">
        <w:rPr>
          <w:rFonts w:ascii="Arial" w:hAnsi="Arial" w:cs="Arial"/>
          <w:sz w:val="24"/>
          <w:szCs w:val="24"/>
        </w:rPr>
        <w:t xml:space="preserve"> </w:t>
      </w:r>
    </w:p>
    <w:p w:rsidR="00AD47ED" w:rsidRPr="00A903BA" w:rsidRDefault="00AD47E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7ED" w:rsidRPr="00A903BA" w:rsidRDefault="00AD47E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7ED" w:rsidRPr="00A903BA" w:rsidRDefault="00AD47E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A903BA" w:rsidRDefault="00293EA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Утвержден</w:t>
      </w:r>
    </w:p>
    <w:p w:rsidR="00293EAD" w:rsidRPr="00A903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3EAD" w:rsidRPr="00A903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293EAD" w:rsidRPr="00A903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293EAD" w:rsidRPr="00A903BA" w:rsidRDefault="00293EAD" w:rsidP="00293EAD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BB78C4">
        <w:rPr>
          <w:rFonts w:ascii="Arial" w:eastAsia="Times New Roman" w:hAnsi="Arial" w:cs="Arial"/>
          <w:sz w:val="24"/>
          <w:szCs w:val="24"/>
          <w:lang w:eastAsia="ru-RU"/>
        </w:rPr>
        <w:t>08.04.</w:t>
      </w:r>
      <w:r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2021 № </w:t>
      </w:r>
      <w:r w:rsidR="00BB78C4">
        <w:rPr>
          <w:rFonts w:ascii="Arial" w:eastAsia="Times New Roman" w:hAnsi="Arial" w:cs="Arial"/>
          <w:sz w:val="24"/>
          <w:szCs w:val="24"/>
          <w:lang w:eastAsia="ru-RU"/>
        </w:rPr>
        <w:t>1101-ПА</w:t>
      </w:r>
    </w:p>
    <w:p w:rsidR="00293EAD" w:rsidRPr="00A903BA" w:rsidRDefault="00293EAD" w:rsidP="00293EA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отбору получателей субсидии из бюджета 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</w:p>
    <w:p w:rsidR="000A1349" w:rsidRPr="00A903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>с выполненным ремонтом подъездов в многоквартирных домах</w:t>
      </w:r>
      <w:r w:rsidR="000A1349"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93EAD" w:rsidRPr="00A903BA" w:rsidRDefault="000A1349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>в 2021 году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- заместитель Главы администрации</w:t>
      </w:r>
    </w:p>
    <w:p w:rsidR="00293EAD" w:rsidRPr="00A903BA" w:rsidRDefault="00293EAD" w:rsidP="00293EAD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293EAD" w:rsidRPr="00A903BA" w:rsidRDefault="00293EAD" w:rsidP="00293EAD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293EAD" w:rsidRPr="00A903BA" w:rsidRDefault="00293EAD" w:rsidP="00293EA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293EAD" w:rsidRPr="00A903BA" w:rsidTr="007F0F84">
        <w:trPr>
          <w:trHeight w:val="269"/>
        </w:trPr>
        <w:tc>
          <w:tcPr>
            <w:tcW w:w="3544" w:type="dxa"/>
          </w:tcPr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03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293EAD" w:rsidRPr="00A903BA" w:rsidRDefault="00293EAD" w:rsidP="007F0F84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EAD" w:rsidRPr="00A903BA" w:rsidTr="007F0F84">
        <w:trPr>
          <w:trHeight w:val="466"/>
        </w:trPr>
        <w:tc>
          <w:tcPr>
            <w:tcW w:w="3544" w:type="dxa"/>
          </w:tcPr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EAD" w:rsidRPr="00A903BA" w:rsidTr="007F0F84">
        <w:trPr>
          <w:trHeight w:val="1100"/>
        </w:trPr>
        <w:tc>
          <w:tcPr>
            <w:tcW w:w="3544" w:type="dxa"/>
          </w:tcPr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3EAD" w:rsidRPr="00A903BA" w:rsidRDefault="00293EAD" w:rsidP="007F0F84">
            <w:pPr>
              <w:rPr>
                <w:rFonts w:ascii="Arial" w:hAnsi="Arial" w:cs="Arial"/>
                <w:sz w:val="24"/>
                <w:szCs w:val="24"/>
              </w:rPr>
            </w:pPr>
            <w:r w:rsidRPr="00A903BA">
              <w:rPr>
                <w:rFonts w:ascii="Arial" w:hAnsi="Arial" w:cs="Arial"/>
                <w:sz w:val="24"/>
                <w:szCs w:val="24"/>
              </w:rPr>
              <w:t xml:space="preserve">Горелова </w:t>
            </w:r>
          </w:p>
          <w:p w:rsidR="00293EAD" w:rsidRPr="00A903BA" w:rsidRDefault="00293EAD" w:rsidP="007F0F84">
            <w:pPr>
              <w:rPr>
                <w:rFonts w:ascii="Arial" w:hAnsi="Arial" w:cs="Arial"/>
                <w:sz w:val="24"/>
                <w:szCs w:val="24"/>
              </w:rPr>
            </w:pPr>
            <w:r w:rsidRPr="00A903BA">
              <w:rPr>
                <w:rFonts w:ascii="Arial" w:hAnsi="Arial" w:cs="Arial"/>
                <w:sz w:val="24"/>
                <w:szCs w:val="24"/>
              </w:rPr>
              <w:t>Валентина Сергеевна</w:t>
            </w:r>
          </w:p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293EAD" w:rsidRPr="00A903BA" w:rsidRDefault="00293EAD" w:rsidP="007F0F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293EAD" w:rsidRPr="00A903BA" w:rsidRDefault="00293EAD" w:rsidP="007F0F8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3EAD" w:rsidRPr="00A903BA" w:rsidRDefault="00293EAD" w:rsidP="007F0F8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3EAD" w:rsidRPr="00A903BA" w:rsidRDefault="00293EAD" w:rsidP="007F0F84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A903B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A903BA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A903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93EAD" w:rsidRPr="00A903BA" w:rsidRDefault="00293EAD" w:rsidP="00293EAD">
      <w:pPr>
        <w:rPr>
          <w:rFonts w:ascii="Arial" w:eastAsia="Times New Roman" w:hAnsi="Arial" w:cs="Arial"/>
          <w:sz w:val="24"/>
          <w:szCs w:val="24"/>
        </w:rPr>
      </w:pPr>
    </w:p>
    <w:p w:rsidR="00293EAD" w:rsidRPr="00A903BA" w:rsidRDefault="00293EAD" w:rsidP="00293EAD">
      <w:pPr>
        <w:rPr>
          <w:rFonts w:ascii="Arial" w:eastAsia="Times New Roman" w:hAnsi="Arial" w:cs="Arial"/>
          <w:b/>
          <w:sz w:val="24"/>
          <w:szCs w:val="24"/>
        </w:rPr>
      </w:pPr>
      <w:r w:rsidRPr="00A903BA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293EAD" w:rsidRPr="00A903BA" w:rsidRDefault="00293EAD" w:rsidP="00293EAD">
      <w:pPr>
        <w:rPr>
          <w:rFonts w:ascii="Arial" w:eastAsia="Times New Roman" w:hAnsi="Arial" w:cs="Arial"/>
          <w:b/>
          <w:sz w:val="24"/>
          <w:szCs w:val="24"/>
        </w:rPr>
      </w:pPr>
    </w:p>
    <w:p w:rsidR="00293EAD" w:rsidRPr="00A903BA" w:rsidRDefault="00293EAD" w:rsidP="00293EAD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A903BA">
        <w:rPr>
          <w:rFonts w:ascii="Arial" w:eastAsia="Times New Roman" w:hAnsi="Arial" w:cs="Arial"/>
          <w:sz w:val="24"/>
          <w:szCs w:val="24"/>
        </w:rPr>
        <w:t xml:space="preserve">Зеленская                                                    - начальник отдела                                                             </w:t>
      </w:r>
    </w:p>
    <w:p w:rsidR="00293EAD" w:rsidRPr="00A903BA" w:rsidRDefault="00293EAD" w:rsidP="00293EAD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A903BA">
        <w:rPr>
          <w:rFonts w:ascii="Arial" w:eastAsia="Times New Roman" w:hAnsi="Arial" w:cs="Arial"/>
          <w:sz w:val="24"/>
          <w:szCs w:val="24"/>
        </w:rPr>
        <w:t xml:space="preserve">Елена </w:t>
      </w:r>
      <w:proofErr w:type="spellStart"/>
      <w:r w:rsidRPr="00A903BA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A903BA">
        <w:rPr>
          <w:rFonts w:ascii="Arial" w:eastAsia="Times New Roman" w:hAnsi="Arial" w:cs="Arial"/>
          <w:sz w:val="24"/>
          <w:szCs w:val="24"/>
        </w:rPr>
        <w:t xml:space="preserve">                                         жилищно-коммунального хозяйства</w:t>
      </w:r>
    </w:p>
    <w:p w:rsidR="00293EAD" w:rsidRPr="00A903BA" w:rsidRDefault="00293EAD" w:rsidP="00293EAD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A903BA">
        <w:rPr>
          <w:rFonts w:ascii="Arial" w:eastAsia="Times New Roman" w:hAnsi="Arial" w:cs="Arial"/>
          <w:sz w:val="24"/>
          <w:szCs w:val="24"/>
        </w:rPr>
        <w:t xml:space="preserve"> МУ «ОКБ ЖККХ»</w:t>
      </w:r>
    </w:p>
    <w:p w:rsidR="00A903BA" w:rsidRDefault="000D359D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FF539C"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A903BA" w:rsidRDefault="00A903BA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3BA" w:rsidRDefault="00A903BA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783" w:rsidRPr="00A903BA" w:rsidRDefault="00A903BA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F10783" w:rsidRPr="00A903BA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FF539C"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FF539C" w:rsidRPr="00A903BA" w:rsidRDefault="00FF539C" w:rsidP="00FF539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F10783" w:rsidRPr="00A903BA" w:rsidRDefault="00FF539C" w:rsidP="00F1078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F10783" w:rsidRPr="00A903B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F10783" w:rsidRPr="00A903BA" w:rsidRDefault="00FF539C" w:rsidP="00F1078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F10783" w:rsidRPr="00A903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10783" w:rsidRPr="00A903BA" w:rsidRDefault="00FF539C" w:rsidP="00F1078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903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BB78C4"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B78C4">
        <w:rPr>
          <w:rFonts w:ascii="Arial" w:eastAsia="Times New Roman" w:hAnsi="Arial" w:cs="Arial"/>
          <w:sz w:val="24"/>
          <w:szCs w:val="24"/>
          <w:lang w:eastAsia="ru-RU"/>
        </w:rPr>
        <w:t>08.04.</w:t>
      </w:r>
      <w:r w:rsidR="00BB78C4"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2021 № </w:t>
      </w:r>
      <w:r w:rsidR="00BB78C4">
        <w:rPr>
          <w:rFonts w:ascii="Arial" w:eastAsia="Times New Roman" w:hAnsi="Arial" w:cs="Arial"/>
          <w:sz w:val="24"/>
          <w:szCs w:val="24"/>
          <w:lang w:eastAsia="ru-RU"/>
        </w:rPr>
        <w:t>1101-ПА</w:t>
      </w:r>
    </w:p>
    <w:p w:rsidR="00BB78C4" w:rsidRDefault="00BB78C4" w:rsidP="00A63CA7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</w:p>
    <w:p w:rsidR="00224EE8" w:rsidRPr="00A903BA" w:rsidRDefault="00224EE8" w:rsidP="00A63CA7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6B0D7A" w:rsidRPr="00A903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6B0D7A" w:rsidRPr="00A903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6B0D7A" w:rsidRPr="00A903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6B0D7A" w:rsidRPr="00A903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proofErr w:type="gramStart"/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осуществляющим</w:t>
      </w:r>
      <w:proofErr w:type="gramEnd"/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6B0D7A" w:rsidRPr="00A903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6F790D" w:rsidRPr="00A903BA" w:rsidRDefault="006B0D7A" w:rsidP="006B0D7A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>подъездов в многоквартирных домах</w:t>
      </w:r>
      <w:r w:rsidR="00AD47ED" w:rsidRPr="00A903BA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в 2021 году</w:t>
      </w:r>
    </w:p>
    <w:p w:rsidR="00344699" w:rsidRPr="00A903BA" w:rsidRDefault="00344699" w:rsidP="006B0D7A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621D6A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1. </w:t>
      </w:r>
      <w:proofErr w:type="gramStart"/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Получателями субсидии 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из бюджета городско</w:t>
      </w:r>
      <w:r w:rsidR="008E184E" w:rsidRPr="00A903BA">
        <w:rPr>
          <w:rFonts w:ascii="Arial" w:eastAsia="Courier New" w:hAnsi="Arial" w:cs="Arial"/>
          <w:sz w:val="24"/>
          <w:szCs w:val="24"/>
          <w:lang w:eastAsia="ru-RU" w:bidi="ru-RU"/>
        </w:rPr>
        <w:t>го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округ</w:t>
      </w:r>
      <w:r w:rsidR="008E184E" w:rsidRPr="00A903BA">
        <w:rPr>
          <w:rFonts w:ascii="Arial" w:eastAsia="Courier New" w:hAnsi="Arial" w:cs="Arial"/>
          <w:sz w:val="24"/>
          <w:szCs w:val="24"/>
          <w:lang w:eastAsia="ru-RU" w:bidi="ru-RU"/>
        </w:rPr>
        <w:t>а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Люберцы Московской области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 возмещение затрат, связанных с 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выполненным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ремонт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ом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подъездов 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многоквартирных дом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ах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AD47ED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2021 году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(далее – Получатели субсиди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и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, Субсидия) являются юридические лица и индивидуальные предприниматели, осуществляющие управление многоквартирными домами (далее – МКД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, управляющие МКД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), 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подъезды которых включены</w:t>
      </w:r>
      <w:r w:rsidR="003E7EB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</w:t>
      </w:r>
      <w:bookmarkStart w:id="2" w:name="_Hlk536023260"/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Адресный перечень подъездов МКД, требующих текущего ремонта</w:t>
      </w:r>
      <w:bookmarkEnd w:id="2"/>
      <w:r w:rsidR="00B962F1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, 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>утвержденны</w:t>
      </w:r>
      <w:r w:rsidR="00F95750" w:rsidRPr="00A903BA">
        <w:rPr>
          <w:rFonts w:ascii="Arial" w:eastAsia="Courier New" w:hAnsi="Arial" w:cs="Arial"/>
          <w:sz w:val="24"/>
          <w:szCs w:val="24"/>
          <w:lang w:eastAsia="ru-RU" w:bidi="ru-RU"/>
        </w:rPr>
        <w:t>й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городского округа Люберцы и согласованны</w:t>
      </w:r>
      <w:r w:rsidR="00B962F1" w:rsidRPr="00A903BA">
        <w:rPr>
          <w:rFonts w:ascii="Arial" w:eastAsia="Courier New" w:hAnsi="Arial" w:cs="Arial"/>
          <w:sz w:val="24"/>
          <w:szCs w:val="24"/>
          <w:lang w:eastAsia="ru-RU" w:bidi="ru-RU"/>
        </w:rPr>
        <w:t>е</w:t>
      </w:r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</w:t>
      </w:r>
      <w:proofErr w:type="gramEnd"/>
      <w:r w:rsidR="00224EE8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представителями Ассоциации председателей советов МКД Московской области и Главным управлением 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Московской области «Государственная жилищная инспекция Московской области»</w:t>
      </w:r>
      <w:r w:rsidR="002E2383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(далее – </w:t>
      </w:r>
      <w:proofErr w:type="gramStart"/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согласованный</w:t>
      </w:r>
      <w:proofErr w:type="gramEnd"/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АП)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621D6A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2. </w:t>
      </w:r>
      <w:proofErr w:type="gramStart"/>
      <w:r w:rsidR="0048461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Настоящий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 </w:t>
      </w:r>
      <w:r w:rsidR="00AD47ED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2021 году </w:t>
      </w:r>
      <w:r w:rsidR="00484616" w:rsidRPr="00A903BA">
        <w:rPr>
          <w:rFonts w:ascii="Arial" w:eastAsia="Courier New" w:hAnsi="Arial" w:cs="Arial"/>
          <w:sz w:val="24"/>
          <w:szCs w:val="24"/>
          <w:lang w:eastAsia="ru-RU" w:bidi="ru-RU"/>
        </w:rPr>
        <w:t>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</w:t>
      </w:r>
      <w:proofErr w:type="gramEnd"/>
      <w:r w:rsidR="0048461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Порядком.</w:t>
      </w:r>
    </w:p>
    <w:p w:rsidR="00621D6A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3. Целью предоставления Субсидии является возмещение Получател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ям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C63112" w:rsidRPr="00A903BA">
        <w:rPr>
          <w:rFonts w:ascii="Arial" w:eastAsia="Courier New" w:hAnsi="Arial" w:cs="Arial"/>
          <w:sz w:val="24"/>
          <w:szCs w:val="24"/>
          <w:lang w:eastAsia="ru-RU" w:bidi="ru-RU"/>
        </w:rPr>
        <w:t>с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убсидии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части затрат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, связанных с выполнен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ными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0A1349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2021 году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работ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ами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по ремонту подъездов 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МКД</w:t>
      </w:r>
      <w:r w:rsidR="009806B7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по адресам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, включенны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м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</w:t>
      </w:r>
      <w:proofErr w:type="gramStart"/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согласованный</w:t>
      </w:r>
      <w:proofErr w:type="gramEnd"/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АП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621D6A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4. Субсидия предоставляется из бюджет</w:t>
      </w:r>
      <w:r w:rsidR="00DC39D6" w:rsidRPr="00A903BA">
        <w:rPr>
          <w:rFonts w:ascii="Arial" w:eastAsia="Courier New" w:hAnsi="Arial" w:cs="Arial"/>
          <w:sz w:val="24"/>
          <w:szCs w:val="24"/>
          <w:lang w:eastAsia="ru-RU" w:bidi="ru-RU"/>
        </w:rPr>
        <w:t>а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городского </w:t>
      </w:r>
      <w:r w:rsidR="008E184E" w:rsidRPr="00A903BA">
        <w:rPr>
          <w:rFonts w:ascii="Arial" w:eastAsia="Courier New" w:hAnsi="Arial" w:cs="Arial"/>
          <w:sz w:val="24"/>
          <w:szCs w:val="24"/>
          <w:lang w:eastAsia="ru-RU" w:bidi="ru-RU"/>
        </w:rPr>
        <w:t>округа Люберцы</w:t>
      </w:r>
      <w:r w:rsidR="005534F7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Московской области (далее – бюджет </w:t>
      </w:r>
      <w:r w:rsidR="005534F7" w:rsidRPr="00A903BA">
        <w:rPr>
          <w:rFonts w:ascii="Arial" w:eastAsia="Courier New" w:hAnsi="Arial" w:cs="Arial"/>
          <w:sz w:val="24"/>
          <w:szCs w:val="24"/>
          <w:lang w:eastAsia="ru-RU" w:bidi="ru-RU"/>
        </w:rPr>
        <w:t>городского округа Люберцы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) за счет средств бюджета Московской области и </w:t>
      </w:r>
      <w:r w:rsidR="005534F7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собственных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средств бюджета </w:t>
      </w:r>
      <w:r w:rsidR="005534F7" w:rsidRPr="00A903BA">
        <w:rPr>
          <w:rFonts w:ascii="Arial" w:eastAsia="Courier New" w:hAnsi="Arial" w:cs="Arial"/>
          <w:sz w:val="24"/>
          <w:szCs w:val="24"/>
          <w:lang w:eastAsia="ru-RU" w:bidi="ru-RU"/>
        </w:rPr>
        <w:t>городского округа Люберцы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(далее – бюджетные средства).</w:t>
      </w:r>
    </w:p>
    <w:p w:rsidR="00621D6A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5. Субсидия носит целевой характер</w:t>
      </w:r>
      <w:r w:rsidR="0089370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и не может быть использована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на иные цели.</w:t>
      </w:r>
    </w:p>
    <w:p w:rsidR="008E184E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6.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</w:t>
      </w:r>
      <w:r w:rsidR="005534F7" w:rsidRPr="00A903BA">
        <w:rPr>
          <w:rFonts w:ascii="Arial" w:eastAsia="Courier New" w:hAnsi="Arial" w:cs="Arial"/>
          <w:sz w:val="24"/>
          <w:szCs w:val="24"/>
          <w:lang w:eastAsia="ru-RU" w:bidi="ru-RU"/>
        </w:rPr>
        <w:t>городского округа Люберцы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</w:t>
      </w:r>
      <w:r w:rsidR="008E184E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соответствующий финансовый год, утвержденных решением Совета депутатов </w:t>
      </w:r>
      <w:r w:rsidR="005534F7" w:rsidRPr="00A903BA">
        <w:rPr>
          <w:rFonts w:ascii="Arial" w:eastAsia="Courier New" w:hAnsi="Arial" w:cs="Arial"/>
          <w:sz w:val="24"/>
          <w:szCs w:val="24"/>
          <w:lang w:eastAsia="ru-RU" w:bidi="ru-RU"/>
        </w:rPr>
        <w:t>городского округа Люберцы</w:t>
      </w:r>
      <w:r w:rsidR="008E184E" w:rsidRPr="00A903BA">
        <w:rPr>
          <w:rFonts w:ascii="Arial" w:eastAsia="Courier New" w:hAnsi="Arial" w:cs="Arial"/>
          <w:sz w:val="24"/>
          <w:szCs w:val="24"/>
          <w:lang w:eastAsia="ru-RU" w:bidi="ru-RU"/>
        </w:rPr>
        <w:t>, - администрация городского округа Люберцы (далее – Администрация).</w:t>
      </w:r>
    </w:p>
    <w:p w:rsidR="00621D6A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 xml:space="preserve">7. Финансирование работ по ремонту подъездов осуществляется </w:t>
      </w:r>
      <w:r w:rsidR="00C30ABB" w:rsidRPr="00A903BA">
        <w:rPr>
          <w:rFonts w:ascii="Arial" w:eastAsia="Times New Roman" w:hAnsi="Arial" w:cs="Arial"/>
          <w:bCs/>
          <w:sz w:val="24"/>
          <w:szCs w:val="24"/>
        </w:rPr>
        <w:t xml:space="preserve">                              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8E184E" w:rsidRPr="00A903BA">
        <w:rPr>
          <w:rFonts w:ascii="Arial" w:eastAsia="Times New Roman" w:hAnsi="Arial" w:cs="Arial"/>
          <w:bCs/>
          <w:sz w:val="24"/>
          <w:szCs w:val="24"/>
        </w:rPr>
        <w:t>следующих пропорциях:</w:t>
      </w:r>
    </w:p>
    <w:p w:rsidR="008E184E" w:rsidRPr="00A903BA" w:rsidRDefault="008E184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>не менее 52,5 % - внебюджетные и</w:t>
      </w:r>
      <w:r w:rsidR="00A903BA">
        <w:rPr>
          <w:rFonts w:ascii="Arial" w:eastAsia="Times New Roman" w:hAnsi="Arial" w:cs="Arial"/>
          <w:bCs/>
          <w:sz w:val="24"/>
          <w:szCs w:val="24"/>
        </w:rPr>
        <w:t xml:space="preserve">сточники (средства, поступающие </w:t>
      </w:r>
      <w:r w:rsidR="0006697E" w:rsidRPr="00A903BA">
        <w:rPr>
          <w:rFonts w:ascii="Arial" w:eastAsia="Times New Roman" w:hAnsi="Arial" w:cs="Arial"/>
          <w:bCs/>
          <w:sz w:val="24"/>
          <w:szCs w:val="24"/>
        </w:rPr>
        <w:t>к управляющим МКД в рамках статьи «содержание жилого помещения»);</w:t>
      </w:r>
    </w:p>
    <w:p w:rsidR="0006697E" w:rsidRPr="00A903BA" w:rsidRDefault="0006697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A903BA">
        <w:rPr>
          <w:rFonts w:ascii="Arial" w:eastAsia="Times New Roman" w:hAnsi="Arial" w:cs="Arial"/>
          <w:bCs/>
          <w:sz w:val="24"/>
          <w:szCs w:val="24"/>
        </w:rPr>
        <w:t>не более 47,5 % - субсидия из бюджетов Московской области</w:t>
      </w:r>
      <w:r w:rsidR="00BE3B90"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001C"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="005534F7" w:rsidRPr="00A903BA">
        <w:rPr>
          <w:rFonts w:ascii="Arial" w:eastAsia="Times New Roman" w:hAnsi="Arial" w:cs="Arial"/>
          <w:bCs/>
          <w:sz w:val="24"/>
          <w:szCs w:val="24"/>
        </w:rPr>
        <w:t>городского</w:t>
      </w:r>
      <w:r w:rsidR="00D90FED"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4F7" w:rsidRPr="00A903BA">
        <w:rPr>
          <w:rFonts w:ascii="Arial" w:eastAsia="Times New Roman" w:hAnsi="Arial" w:cs="Arial"/>
          <w:bCs/>
          <w:sz w:val="24"/>
          <w:szCs w:val="24"/>
        </w:rPr>
        <w:t>округа Люберцы</w:t>
      </w:r>
      <w:r w:rsidR="005A2B17" w:rsidRPr="00A903BA">
        <w:rPr>
          <w:rFonts w:ascii="Arial" w:eastAsia="Times New Roman" w:hAnsi="Arial" w:cs="Arial"/>
          <w:bCs/>
          <w:sz w:val="24"/>
          <w:szCs w:val="24"/>
        </w:rPr>
        <w:t xml:space="preserve">, </w:t>
      </w:r>
      <w:bookmarkStart w:id="3" w:name="_Hlk8025820"/>
      <w:r w:rsidR="005A2B17" w:rsidRPr="00A903BA">
        <w:rPr>
          <w:rFonts w:ascii="Arial" w:eastAsia="Times New Roman" w:hAnsi="Arial" w:cs="Arial"/>
          <w:bCs/>
          <w:sz w:val="24"/>
          <w:szCs w:val="24"/>
        </w:rPr>
        <w:t xml:space="preserve">предусмотренных распоряжением Министерства экономики и финансов Московской области </w:t>
      </w:r>
      <w:r w:rsidR="007E7B47" w:rsidRPr="00A903BA">
        <w:rPr>
          <w:rFonts w:ascii="Arial" w:hAnsi="Arial" w:cs="Arial"/>
          <w:sz w:val="24"/>
          <w:szCs w:val="24"/>
        </w:rPr>
        <w:t>от 15.05.20</w:t>
      </w:r>
      <w:r w:rsidR="009806B7" w:rsidRPr="00A903BA">
        <w:rPr>
          <w:rFonts w:ascii="Arial" w:hAnsi="Arial" w:cs="Arial"/>
          <w:sz w:val="24"/>
          <w:szCs w:val="24"/>
        </w:rPr>
        <w:t>20</w:t>
      </w:r>
      <w:r w:rsidR="00E21E8C" w:rsidRPr="00A903BA">
        <w:rPr>
          <w:rFonts w:ascii="Arial" w:hAnsi="Arial" w:cs="Arial"/>
          <w:sz w:val="24"/>
          <w:szCs w:val="24"/>
        </w:rPr>
        <w:t xml:space="preserve"> </w:t>
      </w:r>
      <w:r w:rsidR="004F1BB2" w:rsidRPr="00A903BA">
        <w:rPr>
          <w:rFonts w:ascii="Arial" w:hAnsi="Arial" w:cs="Arial"/>
          <w:sz w:val="24"/>
          <w:szCs w:val="24"/>
        </w:rPr>
        <w:t>№ 25РВ-</w:t>
      </w:r>
      <w:r w:rsidR="009806B7" w:rsidRPr="00A903BA">
        <w:rPr>
          <w:rFonts w:ascii="Arial" w:hAnsi="Arial" w:cs="Arial"/>
          <w:sz w:val="24"/>
          <w:szCs w:val="24"/>
        </w:rPr>
        <w:t>102</w:t>
      </w:r>
      <w:r w:rsidR="004F1BB2" w:rsidRPr="00A903BA">
        <w:rPr>
          <w:rFonts w:ascii="Arial" w:hAnsi="Arial" w:cs="Arial"/>
          <w:sz w:val="24"/>
          <w:szCs w:val="24"/>
        </w:rPr>
        <w:t xml:space="preserve"> «Об утверждении предельных уровней </w:t>
      </w:r>
      <w:proofErr w:type="spellStart"/>
      <w:r w:rsidR="004F1BB2" w:rsidRPr="00A903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F1BB2" w:rsidRPr="00A903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9806B7" w:rsidRPr="00A903BA">
        <w:rPr>
          <w:rFonts w:ascii="Arial" w:hAnsi="Arial" w:cs="Arial"/>
          <w:sz w:val="24"/>
          <w:szCs w:val="24"/>
        </w:rPr>
        <w:t>1</w:t>
      </w:r>
      <w:r w:rsidR="004F1BB2" w:rsidRPr="00A903B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806B7" w:rsidRPr="00A903BA">
        <w:rPr>
          <w:rFonts w:ascii="Arial" w:hAnsi="Arial" w:cs="Arial"/>
          <w:sz w:val="24"/>
          <w:szCs w:val="24"/>
        </w:rPr>
        <w:t>2</w:t>
      </w:r>
      <w:r w:rsidR="004F1BB2" w:rsidRPr="00A903BA">
        <w:rPr>
          <w:rFonts w:ascii="Arial" w:hAnsi="Arial" w:cs="Arial"/>
          <w:sz w:val="24"/>
          <w:szCs w:val="24"/>
        </w:rPr>
        <w:t xml:space="preserve"> и 202</w:t>
      </w:r>
      <w:r w:rsidR="009806B7" w:rsidRPr="00A903BA">
        <w:rPr>
          <w:rFonts w:ascii="Arial" w:hAnsi="Arial" w:cs="Arial"/>
          <w:sz w:val="24"/>
          <w:szCs w:val="24"/>
        </w:rPr>
        <w:t>3</w:t>
      </w:r>
      <w:r w:rsidR="004F1BB2" w:rsidRPr="00A903BA">
        <w:rPr>
          <w:rFonts w:ascii="Arial" w:hAnsi="Arial" w:cs="Arial"/>
          <w:sz w:val="24"/>
          <w:szCs w:val="24"/>
        </w:rPr>
        <w:t xml:space="preserve"> годов»</w:t>
      </w:r>
      <w:r w:rsidR="005A2B17" w:rsidRPr="00A903BA">
        <w:rPr>
          <w:rFonts w:ascii="Arial" w:eastAsia="Times New Roman" w:hAnsi="Arial" w:cs="Arial"/>
          <w:bCs/>
          <w:sz w:val="24"/>
          <w:szCs w:val="24"/>
        </w:rPr>
        <w:t xml:space="preserve">, в </w:t>
      </w:r>
      <w:proofErr w:type="spellStart"/>
      <w:r w:rsidR="005A2B17" w:rsidRPr="00A903BA">
        <w:rPr>
          <w:rFonts w:ascii="Arial" w:eastAsia="Times New Roman" w:hAnsi="Arial" w:cs="Arial"/>
          <w:bCs/>
          <w:sz w:val="24"/>
          <w:szCs w:val="24"/>
        </w:rPr>
        <w:t>т.ч</w:t>
      </w:r>
      <w:bookmarkEnd w:id="3"/>
      <w:proofErr w:type="spellEnd"/>
      <w:r w:rsidR="005A2B17" w:rsidRPr="00A903BA">
        <w:rPr>
          <w:rFonts w:ascii="Arial" w:eastAsia="Times New Roman" w:hAnsi="Arial" w:cs="Arial"/>
          <w:bCs/>
          <w:sz w:val="24"/>
          <w:szCs w:val="24"/>
        </w:rPr>
        <w:t>.</w:t>
      </w:r>
      <w:r w:rsidRPr="00A903BA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06697E" w:rsidRPr="00A903BA" w:rsidRDefault="0006697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>6</w:t>
      </w:r>
      <w:r w:rsidR="009806B7" w:rsidRPr="00A903BA">
        <w:rPr>
          <w:rFonts w:ascii="Arial" w:eastAsia="Times New Roman" w:hAnsi="Arial" w:cs="Arial"/>
          <w:bCs/>
          <w:sz w:val="24"/>
          <w:szCs w:val="24"/>
        </w:rPr>
        <w:t>4</w:t>
      </w:r>
      <w:r w:rsidRPr="00A903BA">
        <w:rPr>
          <w:rFonts w:ascii="Arial" w:eastAsia="Times New Roman" w:hAnsi="Arial" w:cs="Arial"/>
          <w:bCs/>
          <w:sz w:val="24"/>
          <w:szCs w:val="24"/>
        </w:rPr>
        <w:t>,</w:t>
      </w:r>
      <w:r w:rsidR="009806B7" w:rsidRPr="00A903BA">
        <w:rPr>
          <w:rFonts w:ascii="Arial" w:eastAsia="Times New Roman" w:hAnsi="Arial" w:cs="Arial"/>
          <w:bCs/>
          <w:sz w:val="24"/>
          <w:szCs w:val="24"/>
        </w:rPr>
        <w:t>7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% - средства бюджета Московской области,</w:t>
      </w:r>
    </w:p>
    <w:p w:rsidR="0006697E" w:rsidRPr="00A903BA" w:rsidRDefault="0006697E" w:rsidP="00621D6A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>3</w:t>
      </w:r>
      <w:r w:rsidR="009806B7" w:rsidRPr="00A903BA">
        <w:rPr>
          <w:rFonts w:ascii="Arial" w:eastAsia="Times New Roman" w:hAnsi="Arial" w:cs="Arial"/>
          <w:bCs/>
          <w:sz w:val="24"/>
          <w:szCs w:val="24"/>
        </w:rPr>
        <w:t>5</w:t>
      </w:r>
      <w:r w:rsidRPr="00A903BA">
        <w:rPr>
          <w:rFonts w:ascii="Arial" w:eastAsia="Times New Roman" w:hAnsi="Arial" w:cs="Arial"/>
          <w:bCs/>
          <w:sz w:val="24"/>
          <w:szCs w:val="24"/>
        </w:rPr>
        <w:t>,</w:t>
      </w:r>
      <w:r w:rsidR="009806B7" w:rsidRPr="00A903BA">
        <w:rPr>
          <w:rFonts w:ascii="Arial" w:eastAsia="Times New Roman" w:hAnsi="Arial" w:cs="Arial"/>
          <w:bCs/>
          <w:sz w:val="24"/>
          <w:szCs w:val="24"/>
        </w:rPr>
        <w:t>3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% - средства бюджета городского округа Люберцы</w:t>
      </w:r>
      <w:r w:rsidR="005534F7" w:rsidRPr="00A903BA">
        <w:rPr>
          <w:rFonts w:ascii="Arial" w:eastAsia="Times New Roman" w:hAnsi="Arial" w:cs="Arial"/>
          <w:bCs/>
          <w:sz w:val="24"/>
          <w:szCs w:val="24"/>
        </w:rPr>
        <w:t xml:space="preserve"> Московской области</w:t>
      </w:r>
      <w:r w:rsidRPr="00A903BA">
        <w:rPr>
          <w:rFonts w:ascii="Arial" w:eastAsia="Times New Roman" w:hAnsi="Arial" w:cs="Arial"/>
          <w:bCs/>
          <w:sz w:val="24"/>
          <w:szCs w:val="24"/>
        </w:rPr>
        <w:t>.</w:t>
      </w:r>
    </w:p>
    <w:p w:rsidR="00621D6A" w:rsidRPr="00A903BA" w:rsidRDefault="0006697E" w:rsidP="00621D6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8. </w:t>
      </w:r>
      <w:r w:rsidR="00621D6A" w:rsidRPr="00A903BA">
        <w:rPr>
          <w:rFonts w:ascii="Arial" w:eastAsia="Times New Roman" w:hAnsi="Arial" w:cs="Arial"/>
          <w:bCs/>
          <w:sz w:val="24"/>
          <w:szCs w:val="24"/>
        </w:rPr>
        <w:t>Предельная стоимость ремонта одного типового подъезда</w:t>
      </w:r>
      <w:r w:rsidR="00821F76"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3C08" w:rsidRPr="00A903BA">
        <w:rPr>
          <w:rFonts w:ascii="Arial" w:eastAsia="Times New Roman" w:hAnsi="Arial" w:cs="Arial"/>
          <w:bCs/>
          <w:sz w:val="24"/>
          <w:szCs w:val="24"/>
        </w:rPr>
        <w:t>(по категориям этажности МКД):</w:t>
      </w:r>
      <w:r w:rsidR="00621D6A" w:rsidRPr="00A903BA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E13B5" w:rsidRPr="00A903BA" w:rsidRDefault="00A3421C" w:rsidP="00294D03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 xml:space="preserve">2 – 5 - </w:t>
      </w:r>
      <w:r w:rsidR="003E13B5" w:rsidRPr="00A903BA">
        <w:rPr>
          <w:rFonts w:ascii="Arial" w:eastAsia="Times New Roman" w:hAnsi="Arial" w:cs="Arial"/>
          <w:bCs/>
          <w:sz w:val="24"/>
          <w:szCs w:val="24"/>
        </w:rPr>
        <w:t xml:space="preserve">этажные многоквартирные дома -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480</w:t>
      </w:r>
      <w:r w:rsidR="003E13B5"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0</w:t>
      </w:r>
      <w:r w:rsidR="003E13B5" w:rsidRPr="00A903BA">
        <w:rPr>
          <w:rFonts w:ascii="Arial" w:eastAsia="Times New Roman" w:hAnsi="Arial" w:cs="Arial"/>
          <w:bCs/>
          <w:sz w:val="24"/>
          <w:szCs w:val="24"/>
        </w:rPr>
        <w:t>00 руб.</w:t>
      </w:r>
    </w:p>
    <w:p w:rsidR="003E13B5" w:rsidRPr="00A903BA" w:rsidRDefault="003E13B5" w:rsidP="00294D03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 xml:space="preserve">6 </w:t>
      </w:r>
      <w:r w:rsidR="00A3421C" w:rsidRPr="00A903BA">
        <w:rPr>
          <w:rFonts w:ascii="Arial" w:eastAsia="Times New Roman" w:hAnsi="Arial" w:cs="Arial"/>
          <w:bCs/>
          <w:sz w:val="24"/>
          <w:szCs w:val="24"/>
        </w:rPr>
        <w:t>–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9</w:t>
      </w:r>
      <w:r w:rsidR="00A3421C" w:rsidRPr="00A903BA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этажные многоквартирные дома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–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1 300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0</w:t>
      </w:r>
      <w:r w:rsidRPr="00A903BA">
        <w:rPr>
          <w:rFonts w:ascii="Arial" w:eastAsia="Times New Roman" w:hAnsi="Arial" w:cs="Arial"/>
          <w:bCs/>
          <w:sz w:val="24"/>
          <w:szCs w:val="24"/>
        </w:rPr>
        <w:t>00 руб.</w:t>
      </w:r>
    </w:p>
    <w:p w:rsidR="003E13B5" w:rsidRPr="00A903BA" w:rsidRDefault="003E13B5" w:rsidP="00294D03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 xml:space="preserve">10 </w:t>
      </w:r>
      <w:r w:rsidR="00A3421C" w:rsidRPr="00A903BA">
        <w:rPr>
          <w:rFonts w:ascii="Arial" w:eastAsia="Times New Roman" w:hAnsi="Arial" w:cs="Arial"/>
          <w:bCs/>
          <w:sz w:val="24"/>
          <w:szCs w:val="24"/>
        </w:rPr>
        <w:t>–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12</w:t>
      </w:r>
      <w:r w:rsidR="00A3421C" w:rsidRPr="00A903BA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этажные многоквартирные дома и выше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–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2 000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5B9" w:rsidRPr="00A903BA">
        <w:rPr>
          <w:rFonts w:ascii="Arial" w:eastAsia="Times New Roman" w:hAnsi="Arial" w:cs="Arial"/>
          <w:bCs/>
          <w:sz w:val="24"/>
          <w:szCs w:val="24"/>
        </w:rPr>
        <w:t>0</w:t>
      </w:r>
      <w:r w:rsidRPr="00A903BA">
        <w:rPr>
          <w:rFonts w:ascii="Arial" w:eastAsia="Times New Roman" w:hAnsi="Arial" w:cs="Arial"/>
          <w:bCs/>
          <w:sz w:val="24"/>
          <w:szCs w:val="24"/>
        </w:rPr>
        <w:t>00 руб.</w:t>
      </w:r>
    </w:p>
    <w:p w:rsidR="00621D6A" w:rsidRPr="00A903BA" w:rsidRDefault="00621D6A" w:rsidP="006F790D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 xml:space="preserve">В случае если фактическая стоимость ремонта одного подъезда ниже предельной стоимости ремонта </w:t>
      </w:r>
      <w:r w:rsidR="005534F7" w:rsidRPr="00A903BA">
        <w:rPr>
          <w:rFonts w:ascii="Arial" w:eastAsia="Times New Roman" w:hAnsi="Arial" w:cs="Arial"/>
          <w:bCs/>
          <w:sz w:val="24"/>
          <w:szCs w:val="24"/>
        </w:rPr>
        <w:t xml:space="preserve">одного </w:t>
      </w:r>
      <w:r w:rsidRPr="00A903BA">
        <w:rPr>
          <w:rFonts w:ascii="Arial" w:eastAsia="Times New Roman" w:hAnsi="Arial" w:cs="Arial"/>
          <w:bCs/>
          <w:sz w:val="24"/>
          <w:szCs w:val="24"/>
        </w:rPr>
        <w:t xml:space="preserve">типового подъезда, финансирование осуществляется </w:t>
      </w:r>
      <w:r w:rsidR="00403C08" w:rsidRPr="00A903BA">
        <w:rPr>
          <w:rFonts w:ascii="Arial" w:eastAsia="Times New Roman" w:hAnsi="Arial" w:cs="Arial"/>
          <w:bCs/>
          <w:sz w:val="24"/>
          <w:szCs w:val="24"/>
        </w:rPr>
        <w:t>за счет всех источников в установленных выше пропорциях</w:t>
      </w:r>
      <w:r w:rsidRPr="00A903BA">
        <w:rPr>
          <w:rFonts w:ascii="Arial" w:eastAsia="Times New Roman" w:hAnsi="Arial" w:cs="Arial"/>
          <w:bCs/>
          <w:sz w:val="24"/>
          <w:szCs w:val="24"/>
        </w:rPr>
        <w:t>.</w:t>
      </w:r>
    </w:p>
    <w:p w:rsidR="00621D6A" w:rsidRPr="00A903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03BA">
        <w:rPr>
          <w:rFonts w:ascii="Arial" w:eastAsia="Times New Roman" w:hAnsi="Arial" w:cs="Arial"/>
          <w:bCs/>
          <w:sz w:val="24"/>
          <w:szCs w:val="24"/>
        </w:rPr>
        <w:t xml:space="preserve">Если фактическая стоимость выше предельной стоимости ремонта </w:t>
      </w:r>
      <w:r w:rsidR="00403C08" w:rsidRPr="00A903BA">
        <w:rPr>
          <w:rFonts w:ascii="Arial" w:eastAsia="Times New Roman" w:hAnsi="Arial" w:cs="Arial"/>
          <w:bCs/>
          <w:sz w:val="24"/>
          <w:szCs w:val="24"/>
        </w:rPr>
        <w:t xml:space="preserve">одного </w:t>
      </w:r>
      <w:r w:rsidRPr="00A903BA">
        <w:rPr>
          <w:rFonts w:ascii="Arial" w:eastAsia="Times New Roman" w:hAnsi="Arial" w:cs="Arial"/>
          <w:bCs/>
          <w:sz w:val="24"/>
          <w:szCs w:val="24"/>
        </w:rPr>
        <w:t>типового подъезда, финансирование осуществляется в пределах предельной стоимости ремонта типового подъезда.</w:t>
      </w:r>
    </w:p>
    <w:p w:rsidR="00621D6A" w:rsidRPr="00A903BA" w:rsidRDefault="00403C08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Субсидия выделяется для возмещения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части 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затрат Получател</w:t>
      </w:r>
      <w:r w:rsidR="00F95750" w:rsidRPr="00A903BA">
        <w:rPr>
          <w:rFonts w:ascii="Arial" w:eastAsia="Courier New" w:hAnsi="Arial" w:cs="Arial"/>
          <w:sz w:val="24"/>
          <w:szCs w:val="24"/>
          <w:lang w:eastAsia="ru-RU" w:bidi="ru-RU"/>
        </w:rPr>
        <w:t>ям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субсидии, связанных с выполненными при ремонте подъездов видами работ:</w:t>
      </w:r>
    </w:p>
    <w:p w:rsidR="00F20F1C" w:rsidRPr="006111EE" w:rsidRDefault="00F20F1C" w:rsidP="00294D0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</w:p>
    <w:tbl>
      <w:tblPr>
        <w:tblW w:w="9969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8"/>
        <w:gridCol w:w="2170"/>
        <w:gridCol w:w="6761"/>
      </w:tblGrid>
      <w:tr w:rsidR="006111EE" w:rsidRPr="006111EE" w:rsidTr="00E21E8C">
        <w:trPr>
          <w:jc w:val="center"/>
        </w:trPr>
        <w:tc>
          <w:tcPr>
            <w:tcW w:w="1038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0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 w:val="restart"/>
            <w:tcBorders>
              <w:bottom w:val="single" w:sz="4" w:space="0" w:color="auto"/>
            </w:tcBorders>
          </w:tcPr>
          <w:p w:rsidR="00F20F1C" w:rsidRPr="00A903BA" w:rsidRDefault="00F20F1C" w:rsidP="00740DE5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0" w:type="dxa"/>
            <w:vMerge w:val="restart"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козырька и окраска козырька (навеса)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козырька (при отсутствии)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 с устройством пандусов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энергосберегающих светильников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7E7B47" w:rsidP="007E7B4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r w:rsidR="00F20F1C"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входных дверей на </w:t>
            </w:r>
            <w:proofErr w:type="gramStart"/>
            <w:r w:rsidR="00F20F1C"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металлические</w:t>
            </w:r>
            <w:proofErr w:type="gramEnd"/>
            <w:r w:rsidR="00F20F1C"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20F1C" w:rsidRPr="00A903BA" w:rsidRDefault="001D2893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окраска металлических дверей</w:t>
            </w:r>
          </w:p>
        </w:tc>
      </w:tr>
      <w:tr w:rsidR="006111EE" w:rsidRPr="006111EE" w:rsidTr="00E21E8C">
        <w:tblPrEx>
          <w:tblBorders>
            <w:insideH w:val="nil"/>
          </w:tblBorders>
        </w:tblPrEx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1D2893"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тамбурных дверей (деревянных, пластиковых)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полов </w:t>
            </w:r>
            <w:r w:rsidR="005534F7"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восстановлением плиточного покрытия, ремонт стен и потолков, замена почтовых ящиков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(устройство) покрытий полов 1-ого этажа из керамических плиток (100%)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2D49C1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 окраска полов </w:t>
            </w:r>
            <w:r w:rsidR="00A04DC4"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деревянных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торцов лестничных маршей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почтовых ящиков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 w:val="restart"/>
            <w:tcBorders>
              <w:bottom w:val="nil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0" w:type="dxa"/>
            <w:vMerge w:val="restart"/>
            <w:tcBorders>
              <w:bottom w:val="nil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осветительных </w:t>
            </w: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приборов и монтаж проводов в короба</w:t>
            </w: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Замена светильников на </w:t>
            </w:r>
            <w:proofErr w:type="gramStart"/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энергосберегающие</w:t>
            </w:r>
            <w:proofErr w:type="gramEnd"/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  <w:tcBorders>
              <w:bottom w:val="nil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коробов пластмассовых шириной до 40 мм</w:t>
            </w:r>
          </w:p>
        </w:tc>
      </w:tr>
      <w:tr w:rsidR="006111EE" w:rsidRPr="006111EE" w:rsidTr="00E21E8C">
        <w:tblPrEx>
          <w:tblBorders>
            <w:insideH w:val="nil"/>
          </w:tblBorders>
        </w:tblPrEx>
        <w:trPr>
          <w:jc w:val="center"/>
        </w:trPr>
        <w:tc>
          <w:tcPr>
            <w:tcW w:w="1038" w:type="dxa"/>
            <w:vMerge/>
            <w:tcBorders>
              <w:bottom w:val="nil"/>
            </w:tcBorders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  <w:tcBorders>
              <w:bottom w:val="nil"/>
            </w:tcBorders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кабелей (проводов) в короба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70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 w:val="restart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0" w:type="dxa"/>
            <w:vMerge w:val="restart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6761" w:type="dxa"/>
          </w:tcPr>
          <w:p w:rsidR="00F20F1C" w:rsidRPr="00A903BA" w:rsidRDefault="00F20F1C" w:rsidP="00294D03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gramStart"/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энергосберегающие</w:t>
            </w:r>
            <w:proofErr w:type="gramEnd"/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6111EE" w:rsidRPr="006111EE" w:rsidTr="00E21E8C">
        <w:trPr>
          <w:jc w:val="center"/>
        </w:trPr>
        <w:tc>
          <w:tcPr>
            <w:tcW w:w="1038" w:type="dxa"/>
            <w:vMerge/>
          </w:tcPr>
          <w:p w:rsidR="00F20F1C" w:rsidRPr="00A903BA" w:rsidRDefault="00F20F1C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0F1C" w:rsidRPr="00A903BA" w:rsidRDefault="00F20F1C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F20F1C" w:rsidRPr="00A903BA" w:rsidRDefault="00F20F1C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откосов по штукатурке</w:t>
            </w:r>
          </w:p>
        </w:tc>
      </w:tr>
      <w:tr w:rsidR="007610BB" w:rsidRPr="006111EE" w:rsidTr="00E21E8C">
        <w:trPr>
          <w:jc w:val="center"/>
        </w:trPr>
        <w:tc>
          <w:tcPr>
            <w:tcW w:w="1038" w:type="dxa"/>
          </w:tcPr>
          <w:p w:rsidR="007610BB" w:rsidRPr="00A903BA" w:rsidRDefault="007610BB" w:rsidP="00F20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7610BB" w:rsidRPr="00A903BA" w:rsidRDefault="007610BB" w:rsidP="007610B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903BA">
              <w:rPr>
                <w:rFonts w:ascii="Arial" w:hAnsi="Arial" w:cs="Arial"/>
                <w:sz w:val="20"/>
                <w:szCs w:val="20"/>
              </w:rPr>
              <w:t>Погрузка и вывоз мусора</w:t>
            </w:r>
          </w:p>
          <w:p w:rsidR="007610BB" w:rsidRPr="00A903BA" w:rsidRDefault="007610BB" w:rsidP="00F2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1" w:type="dxa"/>
          </w:tcPr>
          <w:p w:rsidR="007610BB" w:rsidRPr="00A903BA" w:rsidRDefault="007610BB" w:rsidP="007610B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903BA">
              <w:rPr>
                <w:rFonts w:ascii="Arial" w:hAnsi="Arial" w:cs="Arial"/>
                <w:sz w:val="20"/>
                <w:szCs w:val="20"/>
              </w:rPr>
              <w:t>Вывоз отходов, образовавшихся в ходе работ по ремонту подъездов в многоквартирном доме</w:t>
            </w:r>
          </w:p>
          <w:p w:rsidR="007610BB" w:rsidRPr="00A903BA" w:rsidRDefault="007610BB" w:rsidP="00F20F1C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3CA7" w:rsidRPr="006111EE" w:rsidRDefault="00A63CA7" w:rsidP="00621D6A">
      <w:pPr>
        <w:widowControl w:val="0"/>
        <w:spacing w:line="240" w:lineRule="auto"/>
        <w:ind w:firstLine="708"/>
        <w:jc w:val="both"/>
        <w:rPr>
          <w:rFonts w:eastAsia="Courier New" w:cs="Times New Roman"/>
          <w:sz w:val="16"/>
          <w:szCs w:val="16"/>
          <w:lang w:eastAsia="ru-RU" w:bidi="ru-RU"/>
        </w:rPr>
      </w:pPr>
    </w:p>
    <w:p w:rsidR="00621D6A" w:rsidRPr="00A903BA" w:rsidRDefault="00F20F1C" w:rsidP="00621D6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10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. Перечень и объем работ, выполняемых при ремонт</w:t>
      </w:r>
      <w:r w:rsidR="00621D6A" w:rsidRPr="00A903BA">
        <w:rPr>
          <w:rFonts w:ascii="Arial" w:eastAsia="Courier New" w:hAnsi="Arial" w:cs="Arial"/>
          <w:sz w:val="24"/>
          <w:szCs w:val="24"/>
          <w:lang w:bidi="ru-RU"/>
        </w:rPr>
        <w:t>е подъездов</w:t>
      </w:r>
      <w:r w:rsidR="00E21E8C" w:rsidRPr="00A903BA">
        <w:rPr>
          <w:rFonts w:ascii="Arial" w:eastAsia="Courier New" w:hAnsi="Arial" w:cs="Arial"/>
          <w:sz w:val="24"/>
          <w:szCs w:val="24"/>
          <w:lang w:bidi="ru-RU"/>
        </w:rPr>
        <w:t xml:space="preserve"> </w:t>
      </w:r>
      <w:r w:rsidR="00621D6A" w:rsidRPr="00A903BA">
        <w:rPr>
          <w:rFonts w:ascii="Arial" w:eastAsia="Courier New" w:hAnsi="Arial" w:cs="Arial"/>
          <w:sz w:val="24"/>
          <w:szCs w:val="24"/>
          <w:lang w:bidi="ru-RU"/>
        </w:rPr>
        <w:t xml:space="preserve">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их проведение. </w:t>
      </w:r>
    </w:p>
    <w:p w:rsidR="00C04061" w:rsidRPr="00A903BA" w:rsidRDefault="00621D6A" w:rsidP="00621D6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C04061" w:rsidRPr="00A903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A11721" w:rsidRPr="00A903BA">
        <w:rPr>
          <w:rFonts w:ascii="Arial" w:hAnsi="Arial" w:cs="Arial"/>
          <w:sz w:val="24"/>
          <w:szCs w:val="24"/>
        </w:rPr>
        <w:t xml:space="preserve">Предоставление </w:t>
      </w:r>
      <w:r w:rsidR="00C04061" w:rsidRPr="00A903BA">
        <w:rPr>
          <w:rFonts w:ascii="Arial" w:hAnsi="Arial" w:cs="Arial"/>
          <w:sz w:val="24"/>
          <w:szCs w:val="24"/>
        </w:rPr>
        <w:t>с</w:t>
      </w:r>
      <w:r w:rsidR="00A11721" w:rsidRPr="00A903BA">
        <w:rPr>
          <w:rFonts w:ascii="Arial" w:hAnsi="Arial" w:cs="Arial"/>
          <w:sz w:val="24"/>
          <w:szCs w:val="24"/>
        </w:rPr>
        <w:t xml:space="preserve">убсидии </w:t>
      </w:r>
      <w:r w:rsidR="00F95750" w:rsidRPr="00A903BA">
        <w:rPr>
          <w:rFonts w:ascii="Arial" w:hAnsi="Arial" w:cs="Arial"/>
          <w:sz w:val="24"/>
          <w:szCs w:val="24"/>
        </w:rPr>
        <w:t>П</w:t>
      </w:r>
      <w:r w:rsidR="00E21E8C" w:rsidRPr="00A903BA">
        <w:rPr>
          <w:rFonts w:ascii="Arial" w:hAnsi="Arial" w:cs="Arial"/>
          <w:sz w:val="24"/>
          <w:szCs w:val="24"/>
        </w:rPr>
        <w:t xml:space="preserve">олучателям субсидии </w:t>
      </w:r>
      <w:r w:rsidR="00A11721" w:rsidRPr="00A903BA">
        <w:rPr>
          <w:rFonts w:ascii="Arial" w:hAnsi="Arial" w:cs="Arial"/>
          <w:sz w:val="24"/>
          <w:szCs w:val="24"/>
        </w:rPr>
        <w:t>осуществляется по результатам отбор</w:t>
      </w:r>
      <w:r w:rsidR="00C04061" w:rsidRPr="00A903BA">
        <w:rPr>
          <w:rFonts w:ascii="Arial" w:hAnsi="Arial" w:cs="Arial"/>
          <w:sz w:val="24"/>
          <w:szCs w:val="24"/>
        </w:rPr>
        <w:t>а</w:t>
      </w:r>
      <w:r w:rsidR="00A11721" w:rsidRPr="00A903BA">
        <w:rPr>
          <w:rFonts w:ascii="Arial" w:hAnsi="Arial" w:cs="Arial"/>
          <w:sz w:val="24"/>
          <w:szCs w:val="24"/>
        </w:rPr>
        <w:t xml:space="preserve">, проведенного </w:t>
      </w:r>
      <w:r w:rsidR="00C04061" w:rsidRPr="00A903BA">
        <w:rPr>
          <w:rFonts w:ascii="Arial" w:hAnsi="Arial" w:cs="Arial"/>
          <w:sz w:val="24"/>
          <w:szCs w:val="24"/>
        </w:rPr>
        <w:t xml:space="preserve">Комиссией по отбору </w:t>
      </w:r>
      <w:r w:rsidR="00F95750" w:rsidRPr="00A903BA">
        <w:rPr>
          <w:rFonts w:ascii="Arial" w:hAnsi="Arial" w:cs="Arial"/>
          <w:sz w:val="24"/>
          <w:szCs w:val="24"/>
        </w:rPr>
        <w:t>П</w:t>
      </w:r>
      <w:r w:rsidR="00C04061" w:rsidRPr="00A903BA">
        <w:rPr>
          <w:rFonts w:ascii="Arial" w:hAnsi="Arial" w:cs="Arial"/>
          <w:sz w:val="24"/>
          <w:szCs w:val="24"/>
        </w:rPr>
        <w:t>олучателей субсидии</w:t>
      </w:r>
      <w:r w:rsidR="00F95750" w:rsidRPr="00A903BA">
        <w:rPr>
          <w:rFonts w:ascii="Arial" w:hAnsi="Arial" w:cs="Arial"/>
          <w:sz w:val="24"/>
          <w:szCs w:val="24"/>
        </w:rPr>
        <w:t>,</w:t>
      </w:r>
      <w:r w:rsidR="00C04061" w:rsidRPr="00A903BA">
        <w:rPr>
          <w:rFonts w:ascii="Arial" w:hAnsi="Arial" w:cs="Arial"/>
          <w:sz w:val="24"/>
          <w:szCs w:val="24"/>
        </w:rPr>
        <w:t xml:space="preserve"> из бюджета</w:t>
      </w:r>
      <w:r w:rsidR="00A11721" w:rsidRPr="00A903BA">
        <w:rPr>
          <w:rFonts w:ascii="Arial" w:hAnsi="Arial" w:cs="Arial"/>
          <w:sz w:val="24"/>
          <w:szCs w:val="24"/>
        </w:rPr>
        <w:t xml:space="preserve"> городского округа  Люберцы Московской области, </w:t>
      </w:r>
      <w:r w:rsidR="00A11721" w:rsidRPr="00A903BA">
        <w:rPr>
          <w:rFonts w:ascii="Arial" w:eastAsia="Courier New" w:hAnsi="Arial" w:cs="Arial"/>
          <w:sz w:val="24"/>
          <w:szCs w:val="24"/>
          <w:lang w:eastAsia="ru-RU" w:bidi="ru-RU"/>
        </w:rPr>
        <w:t>юридическим лицам, индивидуальным предпринимателям, осуществляющим управление МКД,</w:t>
      </w:r>
      <w:r w:rsidR="0089370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A11721" w:rsidRPr="00A903BA">
        <w:rPr>
          <w:rFonts w:ascii="Arial" w:eastAsia="Courier New" w:hAnsi="Arial" w:cs="Arial"/>
          <w:sz w:val="24"/>
          <w:szCs w:val="24"/>
          <w:lang w:eastAsia="ru-RU" w:bidi="ru-RU"/>
        </w:rPr>
        <w:t>на возмещение части затрат, связанных с выполненным ремонтом подъездов в МКД</w:t>
      </w:r>
      <w:r w:rsidR="00C04061" w:rsidRPr="00A903BA">
        <w:rPr>
          <w:rFonts w:ascii="Arial" w:hAnsi="Arial" w:cs="Arial"/>
          <w:sz w:val="24"/>
          <w:szCs w:val="24"/>
        </w:rPr>
        <w:t>.</w:t>
      </w:r>
    </w:p>
    <w:p w:rsidR="00F80ED6" w:rsidRPr="00A903BA" w:rsidRDefault="00F80ED6" w:rsidP="00621D6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12. Решение о предоставлении субсидии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</w:t>
      </w:r>
      <w:proofErr w:type="gramStart"/>
      <w:r w:rsidRPr="00A903BA">
        <w:rPr>
          <w:rFonts w:ascii="Arial" w:hAnsi="Arial" w:cs="Arial"/>
          <w:sz w:val="24"/>
          <w:szCs w:val="24"/>
        </w:rPr>
        <w:t>с дат</w:t>
      </w:r>
      <w:r w:rsidR="00614EF1" w:rsidRPr="00A903BA">
        <w:rPr>
          <w:rFonts w:ascii="Arial" w:hAnsi="Arial" w:cs="Arial"/>
          <w:sz w:val="24"/>
          <w:szCs w:val="24"/>
        </w:rPr>
        <w:t>ы</w:t>
      </w:r>
      <w:r w:rsidRPr="00A903BA">
        <w:rPr>
          <w:rFonts w:ascii="Arial" w:hAnsi="Arial" w:cs="Arial"/>
          <w:sz w:val="24"/>
          <w:szCs w:val="24"/>
        </w:rPr>
        <w:t xml:space="preserve"> опубликования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настоящего Порядка  в средствах массовой информации </w:t>
      </w:r>
      <w:r w:rsidR="00053A4C" w:rsidRPr="00A903BA">
        <w:rPr>
          <w:rFonts w:ascii="Arial" w:hAnsi="Arial" w:cs="Arial"/>
          <w:sz w:val="24"/>
          <w:szCs w:val="24"/>
        </w:rPr>
        <w:t>(далее-Объявление о проведении отбора)</w:t>
      </w:r>
      <w:r w:rsidRPr="00A903BA">
        <w:rPr>
          <w:rFonts w:ascii="Arial" w:hAnsi="Arial" w:cs="Arial"/>
          <w:sz w:val="24"/>
          <w:szCs w:val="24"/>
        </w:rPr>
        <w:t xml:space="preserve"> </w:t>
      </w:r>
      <w:r w:rsidR="00614EF1" w:rsidRPr="00A903BA">
        <w:rPr>
          <w:rFonts w:ascii="Arial" w:hAnsi="Arial" w:cs="Arial"/>
          <w:sz w:val="24"/>
          <w:szCs w:val="24"/>
        </w:rPr>
        <w:t xml:space="preserve">и </w:t>
      </w:r>
      <w:r w:rsidRPr="00A903BA">
        <w:rPr>
          <w:rFonts w:ascii="Arial" w:hAnsi="Arial" w:cs="Arial"/>
          <w:sz w:val="24"/>
          <w:szCs w:val="24"/>
        </w:rPr>
        <w:t xml:space="preserve">до </w:t>
      </w:r>
      <w:r w:rsidR="00E31E8B" w:rsidRPr="00A903BA">
        <w:rPr>
          <w:rFonts w:ascii="Arial" w:hAnsi="Arial" w:cs="Arial"/>
          <w:sz w:val="24"/>
          <w:szCs w:val="24"/>
        </w:rPr>
        <w:t>10</w:t>
      </w:r>
      <w:r w:rsidRPr="00A903BA">
        <w:rPr>
          <w:rFonts w:ascii="Arial" w:hAnsi="Arial" w:cs="Arial"/>
          <w:sz w:val="24"/>
          <w:szCs w:val="24"/>
        </w:rPr>
        <w:t>.</w:t>
      </w:r>
      <w:r w:rsidR="006111EE" w:rsidRPr="00A903BA">
        <w:rPr>
          <w:rFonts w:ascii="Arial" w:hAnsi="Arial" w:cs="Arial"/>
          <w:sz w:val="24"/>
          <w:szCs w:val="24"/>
        </w:rPr>
        <w:t>12</w:t>
      </w:r>
      <w:r w:rsidRPr="00A903BA">
        <w:rPr>
          <w:rFonts w:ascii="Arial" w:hAnsi="Arial" w:cs="Arial"/>
          <w:sz w:val="24"/>
          <w:szCs w:val="24"/>
        </w:rPr>
        <w:t>.202</w:t>
      </w:r>
      <w:r w:rsidR="009806B7" w:rsidRPr="00A903BA">
        <w:rPr>
          <w:rFonts w:ascii="Arial" w:hAnsi="Arial" w:cs="Arial"/>
          <w:sz w:val="24"/>
          <w:szCs w:val="24"/>
        </w:rPr>
        <w:t>1</w:t>
      </w:r>
      <w:r w:rsidR="00053A4C" w:rsidRPr="00A903BA">
        <w:rPr>
          <w:rFonts w:ascii="Arial" w:hAnsi="Arial" w:cs="Arial"/>
          <w:sz w:val="24"/>
          <w:szCs w:val="24"/>
        </w:rPr>
        <w:t>.</w:t>
      </w:r>
      <w:r w:rsidR="000A1349" w:rsidRPr="00A903BA">
        <w:rPr>
          <w:rFonts w:ascii="Arial" w:hAnsi="Arial" w:cs="Arial"/>
          <w:sz w:val="24"/>
          <w:szCs w:val="24"/>
        </w:rPr>
        <w:t xml:space="preserve"> </w:t>
      </w:r>
    </w:p>
    <w:p w:rsidR="006E5E4F" w:rsidRPr="00A903BA" w:rsidRDefault="006E5E4F" w:rsidP="00621D6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Заявки на предоставление субсидии принимаются в Администрации по адресу: 140000, </w:t>
      </w:r>
      <w:r w:rsidR="00D66BBA" w:rsidRPr="00A903BA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spellStart"/>
      <w:r w:rsidRPr="00A903BA">
        <w:rPr>
          <w:rFonts w:ascii="Arial" w:hAnsi="Arial" w:cs="Arial"/>
          <w:sz w:val="24"/>
          <w:szCs w:val="24"/>
        </w:rPr>
        <w:t>г.о</w:t>
      </w:r>
      <w:proofErr w:type="spellEnd"/>
      <w:r w:rsidRPr="00A903BA">
        <w:rPr>
          <w:rFonts w:ascii="Arial" w:hAnsi="Arial" w:cs="Arial"/>
          <w:sz w:val="24"/>
          <w:szCs w:val="24"/>
        </w:rPr>
        <w:t xml:space="preserve">. Люберцы, г. Люберцы, Октябрьский пр-т, д.190, кабинет 229, адрес электронной почты: </w:t>
      </w:r>
      <w:proofErr w:type="spellStart"/>
      <w:r w:rsidRPr="00A903BA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A903BA">
        <w:rPr>
          <w:rFonts w:ascii="Arial" w:hAnsi="Arial" w:cs="Arial"/>
          <w:sz w:val="24"/>
          <w:szCs w:val="24"/>
        </w:rPr>
        <w:t>@</w:t>
      </w:r>
      <w:proofErr w:type="spellStart"/>
      <w:r w:rsidRPr="00A903BA">
        <w:rPr>
          <w:rFonts w:ascii="Arial" w:hAnsi="Arial" w:cs="Arial"/>
          <w:sz w:val="24"/>
          <w:szCs w:val="24"/>
          <w:lang w:val="en-US"/>
        </w:rPr>
        <w:t>lubreg</w:t>
      </w:r>
      <w:proofErr w:type="spellEnd"/>
      <w:r w:rsidRPr="00A903BA">
        <w:rPr>
          <w:rFonts w:ascii="Arial" w:hAnsi="Arial" w:cs="Arial"/>
          <w:sz w:val="24"/>
          <w:szCs w:val="24"/>
        </w:rPr>
        <w:t>.</w:t>
      </w:r>
      <w:proofErr w:type="spellStart"/>
      <w:r w:rsidRPr="00A903B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903BA">
        <w:rPr>
          <w:rFonts w:ascii="Arial" w:hAnsi="Arial" w:cs="Arial"/>
          <w:sz w:val="24"/>
          <w:szCs w:val="24"/>
        </w:rPr>
        <w:t xml:space="preserve"> 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Объявление о проведени</w:t>
      </w:r>
      <w:r w:rsidR="000A1349" w:rsidRPr="00A903BA">
        <w:rPr>
          <w:rFonts w:ascii="Arial" w:hAnsi="Arial" w:cs="Arial"/>
          <w:sz w:val="24"/>
          <w:szCs w:val="24"/>
        </w:rPr>
        <w:t>и</w:t>
      </w:r>
      <w:r w:rsidRPr="00A903BA">
        <w:rPr>
          <w:rFonts w:ascii="Arial" w:hAnsi="Arial" w:cs="Arial"/>
          <w:sz w:val="24"/>
          <w:szCs w:val="24"/>
        </w:rPr>
        <w:t xml:space="preserve"> отбора должно быть размещено на едином портале бюджетной системы Российской Федерации, а также на официальном сайте Администрации в информационно-телекоммуникационной сети «Интернет»</w:t>
      </w:r>
      <w:r w:rsidR="00D66BBA" w:rsidRPr="00A903BA">
        <w:rPr>
          <w:rFonts w:ascii="Arial" w:hAnsi="Arial" w:cs="Arial"/>
          <w:sz w:val="24"/>
          <w:szCs w:val="24"/>
        </w:rPr>
        <w:t xml:space="preserve"> -</w:t>
      </w:r>
      <w:r w:rsidR="006E5E4F" w:rsidRPr="00A903BA">
        <w:rPr>
          <w:rFonts w:ascii="Arial" w:hAnsi="Arial" w:cs="Arial"/>
          <w:sz w:val="24"/>
          <w:szCs w:val="24"/>
        </w:rPr>
        <w:t xml:space="preserve"> </w:t>
      </w:r>
      <w:r w:rsidR="006E5E4F" w:rsidRPr="00A903BA">
        <w:rPr>
          <w:rFonts w:ascii="Arial" w:hAnsi="Arial" w:cs="Arial"/>
          <w:sz w:val="24"/>
          <w:szCs w:val="24"/>
          <w:lang w:val="en-US"/>
        </w:rPr>
        <w:t>www</w:t>
      </w:r>
      <w:r w:rsidR="006E5E4F" w:rsidRPr="00A903BA">
        <w:rPr>
          <w:rFonts w:ascii="Arial" w:hAnsi="Arial" w:cs="Arial"/>
          <w:sz w:val="24"/>
          <w:szCs w:val="24"/>
        </w:rPr>
        <w:t>.</w:t>
      </w:r>
      <w:proofErr w:type="spellStart"/>
      <w:r w:rsidR="006E5E4F" w:rsidRPr="00A903BA">
        <w:rPr>
          <w:rFonts w:ascii="Arial" w:hAnsi="Arial" w:cs="Arial"/>
          <w:sz w:val="24"/>
          <w:szCs w:val="24"/>
        </w:rPr>
        <w:t>люберцы.рф</w:t>
      </w:r>
      <w:proofErr w:type="spellEnd"/>
      <w:r w:rsidRPr="00A903BA">
        <w:rPr>
          <w:rFonts w:ascii="Arial" w:hAnsi="Arial" w:cs="Arial"/>
          <w:sz w:val="24"/>
          <w:szCs w:val="24"/>
        </w:rPr>
        <w:t>.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В объявлении указываются: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сроки проведения отбора (дата и время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</w:t>
      </w:r>
      <w:r w:rsidR="006A51EA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 xml:space="preserve"> (при необходимости);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наименование, места нахождения, почтового адреса, адреса электронной почты Администрации;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цели предоставления субсидии; 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доменное имя, и (или) сетевого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 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lastRenderedPageBreak/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A903BA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(договор) о предоставлении субсидии  (в случае предоставления субсидий на финансовое обеспечение затрат в связи с производством (реализацией) товаров, выполнением работ, оказанием услуг; </w:t>
      </w:r>
    </w:p>
    <w:p w:rsidR="007F0F84" w:rsidRPr="00A903BA" w:rsidRDefault="007F0F84" w:rsidP="007F0F8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условия признания победителя (победителей) отбора </w:t>
      </w:r>
      <w:proofErr w:type="gramStart"/>
      <w:r w:rsidRPr="00A903BA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9806B7" w:rsidRPr="00A903BA" w:rsidRDefault="007F0F84" w:rsidP="007F0F8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9428FA" w:rsidRPr="00A903BA" w:rsidRDefault="00621D6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F80ED6" w:rsidRPr="00A903BA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bookmarkStart w:id="4" w:name="_Hlk10101071"/>
      <w:r w:rsidR="009428FA" w:rsidRPr="00A903BA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 к отбору, которым он должен  соответствовать на дату подачи заявки: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A903BA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</w:t>
      </w:r>
      <w:r w:rsidR="000C001C" w:rsidRPr="00A903BA">
        <w:rPr>
          <w:rFonts w:ascii="Arial" w:hAnsi="Arial" w:cs="Arial"/>
          <w:sz w:val="24"/>
          <w:szCs w:val="24"/>
        </w:rPr>
        <w:t xml:space="preserve">               </w:t>
      </w:r>
      <w:r w:rsidRPr="00A903BA">
        <w:rPr>
          <w:rFonts w:ascii="Arial" w:hAnsi="Arial" w:cs="Arial"/>
          <w:sz w:val="24"/>
          <w:szCs w:val="24"/>
        </w:rPr>
        <w:t>а также иная просроченная (неурегулированная) задолженность по денежным обязательствам перед городским округом Люберцы Московской области,</w:t>
      </w:r>
      <w:r w:rsidR="000C001C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участник отбора - юридическое лицо не должно находиться</w:t>
      </w:r>
      <w:r w:rsidR="000C001C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03BA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03BA">
        <w:rPr>
          <w:rFonts w:ascii="Arial" w:hAnsi="Arial" w:cs="Arial"/>
          <w:sz w:val="24"/>
          <w:szCs w:val="24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A51EA" w:rsidRPr="00A903BA">
        <w:rPr>
          <w:rFonts w:ascii="Arial" w:hAnsi="Arial" w:cs="Arial"/>
          <w:sz w:val="24"/>
          <w:szCs w:val="24"/>
        </w:rPr>
        <w:t xml:space="preserve">                                    </w:t>
      </w:r>
      <w:r w:rsidRPr="00A903BA">
        <w:rPr>
          <w:rFonts w:ascii="Arial" w:hAnsi="Arial" w:cs="Arial"/>
          <w:sz w:val="24"/>
          <w:szCs w:val="24"/>
        </w:rPr>
        <w:t>и предоставления информации при проведении финансовых операций (офшорные зоны</w:t>
      </w:r>
      <w:proofErr w:type="gramEnd"/>
      <w:r w:rsidRPr="00A903BA">
        <w:rPr>
          <w:rFonts w:ascii="Arial" w:hAnsi="Arial" w:cs="Arial"/>
          <w:sz w:val="24"/>
          <w:szCs w:val="24"/>
        </w:rPr>
        <w:t>), в совокупности превышает 50 процентов;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lastRenderedPageBreak/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отсутствие у участника отбора просроченной задолженности перед </w:t>
      </w:r>
      <w:proofErr w:type="spellStart"/>
      <w:r w:rsidRPr="00A903BA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A903BA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наличие у участника отбора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наличие адресов подъездов МКД, в которых выполнен ремонт, в </w:t>
      </w:r>
      <w:proofErr w:type="gramStart"/>
      <w:r w:rsidRPr="00A903BA">
        <w:rPr>
          <w:rFonts w:ascii="Arial" w:hAnsi="Arial" w:cs="Arial"/>
          <w:sz w:val="24"/>
          <w:szCs w:val="24"/>
        </w:rPr>
        <w:t>согласованном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АП;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9428FA" w:rsidRPr="00A903BA" w:rsidRDefault="009428FA" w:rsidP="009428F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наличие актов комиссионной приемки выполненных работ</w:t>
      </w:r>
      <w:r w:rsidR="006A51EA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 ремонту подъездов, с участием членов советов МКД или уполномоченных представителей собственников помещений МКД;</w:t>
      </w:r>
    </w:p>
    <w:p w:rsidR="00FA2377" w:rsidRPr="00A903BA" w:rsidRDefault="009428FA" w:rsidP="009428F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bookmarkEnd w:id="4"/>
      <w:r w:rsidR="00A20259" w:rsidRPr="00A903BA">
        <w:rPr>
          <w:rFonts w:ascii="Arial" w:eastAsia="Courier New" w:hAnsi="Arial" w:cs="Arial"/>
          <w:sz w:val="24"/>
          <w:szCs w:val="24"/>
          <w:lang w:eastAsia="ru-RU"/>
        </w:rPr>
        <w:t>;</w:t>
      </w:r>
    </w:p>
    <w:p w:rsidR="00050E2C" w:rsidRPr="00A903BA" w:rsidRDefault="00050E2C" w:rsidP="009428FA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- </w:t>
      </w:r>
      <w:r w:rsidR="007610BB" w:rsidRPr="00A903BA">
        <w:rPr>
          <w:rFonts w:ascii="Arial" w:hAnsi="Arial" w:cs="Arial"/>
          <w:sz w:val="24"/>
          <w:szCs w:val="24"/>
        </w:rPr>
        <w:t xml:space="preserve">наличие </w:t>
      </w:r>
      <w:r w:rsidR="00095E3A" w:rsidRPr="00A903BA">
        <w:rPr>
          <w:rFonts w:ascii="Arial" w:hAnsi="Arial" w:cs="Arial"/>
          <w:sz w:val="24"/>
          <w:szCs w:val="24"/>
        </w:rPr>
        <w:t xml:space="preserve">положительного заключения, содержащего сметную стоимость на реализацию указанных мероприятий, выданного </w:t>
      </w:r>
      <w:r w:rsidR="00152C7F" w:rsidRPr="00A903BA">
        <w:rPr>
          <w:rFonts w:ascii="Arial" w:hAnsi="Arial" w:cs="Arial"/>
          <w:sz w:val="24"/>
          <w:szCs w:val="24"/>
        </w:rPr>
        <w:t>организацией</w:t>
      </w:r>
      <w:r w:rsidR="00095E3A" w:rsidRPr="00A903BA">
        <w:rPr>
          <w:rFonts w:ascii="Arial" w:hAnsi="Arial" w:cs="Arial"/>
          <w:sz w:val="24"/>
          <w:szCs w:val="24"/>
        </w:rPr>
        <w:t>, уполномоченн</w:t>
      </w:r>
      <w:r w:rsidR="00152C7F" w:rsidRPr="00A903BA">
        <w:rPr>
          <w:rFonts w:ascii="Arial" w:hAnsi="Arial" w:cs="Arial"/>
          <w:sz w:val="24"/>
          <w:szCs w:val="24"/>
        </w:rPr>
        <w:t>ой</w:t>
      </w:r>
      <w:r w:rsidR="00095E3A" w:rsidRPr="00A903BA">
        <w:rPr>
          <w:rFonts w:ascii="Arial" w:hAnsi="Arial" w:cs="Arial"/>
          <w:sz w:val="24"/>
          <w:szCs w:val="24"/>
        </w:rPr>
        <w:t xml:space="preserve"> проводить </w:t>
      </w:r>
      <w:r w:rsidR="007610BB" w:rsidRPr="00A903BA">
        <w:rPr>
          <w:rFonts w:ascii="Arial" w:hAnsi="Arial" w:cs="Arial"/>
          <w:sz w:val="24"/>
          <w:szCs w:val="24"/>
        </w:rPr>
        <w:t>экспертизу сметной документации;</w:t>
      </w:r>
    </w:p>
    <w:p w:rsidR="007610BB" w:rsidRPr="00A903BA" w:rsidRDefault="007610BB" w:rsidP="009428FA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hAnsi="Arial" w:cs="Arial"/>
          <w:sz w:val="24"/>
          <w:szCs w:val="24"/>
        </w:rPr>
        <w:t xml:space="preserve">- </w:t>
      </w:r>
      <w:r w:rsidR="00152C7F" w:rsidRPr="00A903BA">
        <w:rPr>
          <w:rFonts w:ascii="Arial" w:hAnsi="Arial" w:cs="Arial"/>
          <w:sz w:val="24"/>
          <w:szCs w:val="24"/>
        </w:rPr>
        <w:t>наличие 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контроля.</w:t>
      </w:r>
    </w:p>
    <w:p w:rsidR="008C50C8" w:rsidRPr="00A903BA" w:rsidRDefault="008C50C8" w:rsidP="00621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F80ED6" w:rsidRPr="00A903BA">
        <w:rPr>
          <w:rFonts w:ascii="Arial" w:eastAsia="Courier New" w:hAnsi="Arial" w:cs="Arial"/>
          <w:sz w:val="24"/>
          <w:szCs w:val="24"/>
          <w:lang w:eastAsia="ru-RU"/>
        </w:rPr>
        <w:t>4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. Предоставление субсидии получателю субсидии осуществляется </w:t>
      </w:r>
      <w:r w:rsidR="00893704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                      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на основании Соглашения о предоставлении субсидии из бюджета городского округа Люберцы Московской области на возмещение части затрат, связанных с выполненным </w:t>
      </w:r>
      <w:r w:rsidR="000A1349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в 2021 году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ремонтом подъездов МКД, заключенного между Администрацией и получателем субсидии (далее Соглашение, форма – Приложение №1 к Порядку). </w:t>
      </w:r>
    </w:p>
    <w:p w:rsidR="007B3995" w:rsidRPr="00A903BA" w:rsidRDefault="007B3995" w:rsidP="007B3995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A903BA">
        <w:rPr>
          <w:rFonts w:ascii="Arial" w:hAnsi="Arial" w:cs="Arial"/>
          <w:sz w:val="24"/>
          <w:szCs w:val="24"/>
          <w:lang w:eastAsia="ru-RU" w:bidi="ru-RU"/>
        </w:rPr>
        <w:t>1</w:t>
      </w:r>
      <w:r w:rsidR="00F80ED6" w:rsidRPr="00A903BA">
        <w:rPr>
          <w:rFonts w:ascii="Arial" w:hAnsi="Arial" w:cs="Arial"/>
          <w:sz w:val="24"/>
          <w:szCs w:val="24"/>
          <w:lang w:eastAsia="ru-RU" w:bidi="ru-RU"/>
        </w:rPr>
        <w:t>5</w:t>
      </w:r>
      <w:r w:rsidRPr="00A903BA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7B3995" w:rsidRPr="00A903BA" w:rsidRDefault="007B3995" w:rsidP="007B3995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A903B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предоставлении субсидии на возмещение затрат на ремонт подъездов в МКД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(форма – Приложение 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№ </w:t>
      </w:r>
      <w:r w:rsidR="00E61318"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к настоящему Порядку), оформленную на официальном бланке юридического лица</w:t>
      </w:r>
      <w:r w:rsidR="00840809" w:rsidRPr="00A903BA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2) Копию устава организации, заверенную печатью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bookmarkStart w:id="5" w:name="_Hlk536600281"/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bookmarkEnd w:id="5"/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</w:t>
      </w:r>
      <w:r w:rsidR="00840809" w:rsidRPr="00A903BA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3) Копию свидетельства о регистрации организации, заверенную печатью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</w:t>
      </w:r>
      <w:r w:rsidR="00840809" w:rsidRPr="00A903BA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4) Копию лицензии на осуществление деятельности по управлению многоквартирными домами (для </w:t>
      </w:r>
      <w:r w:rsidR="00C63112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олучателя субсидии - управляющей организации, индивидуального предпринимателя), заверенную печатью</w:t>
      </w:r>
      <w:r w:rsidR="00E21E8C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руководителя.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5) Информационное письмо 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>на официальном бланке организации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="00FA5C1F" w:rsidRPr="00A903BA">
        <w:rPr>
          <w:rFonts w:ascii="Arial" w:hAnsi="Arial" w:cs="Arial"/>
          <w:sz w:val="24"/>
          <w:szCs w:val="24"/>
        </w:rPr>
        <w:t xml:space="preserve"> 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заверенное печатью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руководителя,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об отсутствии организации в списке иностранных юридических лиц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</w:t>
      </w:r>
      <w:r w:rsidR="006F748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иц,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в уставном (складочном) капитале которых </w:t>
      </w:r>
      <w:r w:rsidR="00284C5D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существует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E21E8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                   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и территорий, предоставляющих льготный налоговый режим</w:t>
      </w:r>
      <w:proofErr w:type="gramEnd"/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налогообложения и (или)</w:t>
      </w:r>
      <w:r w:rsidR="00FA5C1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не предусматривающих раскрытия</w:t>
      </w:r>
      <w:r w:rsidR="00E21E8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 предоставления информации при проведении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lastRenderedPageBreak/>
        <w:t>финансовых операций (офшорные зоны) в отношении таких юридических лиц (форма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- Приложение 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№ </w:t>
      </w:r>
      <w:r w:rsidR="005371FE" w:rsidRPr="00A903BA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12165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к настоящему Порядку)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 официальном бланке организации, заверенное печатью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руководителя,</w:t>
      </w:r>
      <w:r w:rsidR="00FA5C1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об отсутствии </w:t>
      </w:r>
      <w:r w:rsidR="00C63112" w:rsidRPr="00A903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олучателя субсидии в Едином федеральном реестре сведений</w:t>
      </w:r>
      <w:r w:rsidR="00E21E8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№ </w:t>
      </w:r>
      <w:r w:rsidR="005371FE" w:rsidRPr="00A903BA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к настоящему Порядку)</w:t>
      </w:r>
      <w:r w:rsidR="00FA5C1F" w:rsidRPr="00A903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7) </w:t>
      </w:r>
      <w:r w:rsidR="00FA5C1F" w:rsidRPr="00A903BA">
        <w:rPr>
          <w:rFonts w:ascii="Arial" w:eastAsia="Courier New" w:hAnsi="Arial" w:cs="Arial"/>
          <w:sz w:val="24"/>
          <w:szCs w:val="24"/>
          <w:lang w:eastAsia="ru-RU"/>
        </w:rPr>
        <w:t>Информационное письмо на официальном бланке организации, заверенное печатью</w:t>
      </w:r>
      <w:r w:rsidR="00C26165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FA5C1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руководителя,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об отсутств</w:t>
      </w:r>
      <w:proofErr w:type="gramStart"/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ии у </w:t>
      </w:r>
      <w:r w:rsidR="006B22CF" w:rsidRPr="00A903BA">
        <w:rPr>
          <w:rFonts w:ascii="Arial" w:eastAsia="Courier New" w:hAnsi="Arial" w:cs="Arial"/>
          <w:sz w:val="24"/>
          <w:szCs w:val="24"/>
          <w:lang w:eastAsia="ru-RU"/>
        </w:rPr>
        <w:t>о</w:t>
      </w:r>
      <w:proofErr w:type="gramEnd"/>
      <w:r w:rsidR="006B22CF" w:rsidRPr="00A903BA">
        <w:rPr>
          <w:rFonts w:ascii="Arial" w:eastAsia="Courier New" w:hAnsi="Arial" w:cs="Arial"/>
          <w:sz w:val="24"/>
          <w:szCs w:val="24"/>
          <w:lang w:eastAsia="ru-RU"/>
        </w:rPr>
        <w:t>рганизации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просроченной задолженности перед </w:t>
      </w:r>
      <w:proofErr w:type="spellStart"/>
      <w:r w:rsidRPr="00A903BA">
        <w:rPr>
          <w:rFonts w:ascii="Arial" w:eastAsia="Courier New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организациями, превышающей шестимесячные начисления за поставленные коммунальные ресурсы</w:t>
      </w:r>
      <w:r w:rsidR="00284C5D" w:rsidRPr="00A903BA">
        <w:rPr>
          <w:rFonts w:ascii="Arial" w:eastAsia="Courier New" w:hAnsi="Arial" w:cs="Arial"/>
          <w:sz w:val="24"/>
          <w:szCs w:val="24"/>
          <w:lang w:eastAsia="ru-RU"/>
        </w:rPr>
        <w:t>,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или </w:t>
      </w:r>
      <w:r w:rsidR="006B22CF" w:rsidRPr="00A903BA">
        <w:rPr>
          <w:rFonts w:ascii="Arial" w:eastAsia="Courier New" w:hAnsi="Arial" w:cs="Arial"/>
          <w:sz w:val="24"/>
          <w:szCs w:val="24"/>
          <w:lang w:eastAsia="ru-RU"/>
        </w:rPr>
        <w:t>Г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рафик</w:t>
      </w:r>
      <w:r w:rsidR="006B22C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погашения задолженности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(форма - Приложение 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№ </w:t>
      </w:r>
      <w:r w:rsidR="005371FE" w:rsidRPr="00A903BA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="006B22C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к настоящему Порядку).</w:t>
      </w:r>
    </w:p>
    <w:p w:rsidR="007B3995" w:rsidRPr="00A903BA" w:rsidRDefault="007B3995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8) </w:t>
      </w:r>
      <w:r w:rsidR="00FA5C1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организации, заверенное печатью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FA5C1F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руководителя,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об отсутствии у </w:t>
      </w:r>
      <w:r w:rsidR="001663A6" w:rsidRPr="00A903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олучателя субсидии задолженности по уплате налогов, сборов и ины</w:t>
      </w:r>
      <w:r w:rsidR="00740DE5" w:rsidRPr="00A903BA">
        <w:rPr>
          <w:rFonts w:ascii="Arial" w:eastAsia="Courier New" w:hAnsi="Arial" w:cs="Arial"/>
          <w:sz w:val="24"/>
          <w:szCs w:val="24"/>
          <w:lang w:eastAsia="ru-RU"/>
        </w:rPr>
        <w:t>х платежей, с приложением справ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к</w:t>
      </w:r>
      <w:r w:rsidR="00740DE5" w:rsidRPr="00A903BA">
        <w:rPr>
          <w:rFonts w:ascii="Arial" w:eastAsia="Courier New" w:hAnsi="Arial" w:cs="Arial"/>
          <w:sz w:val="24"/>
          <w:szCs w:val="24"/>
          <w:lang w:eastAsia="ru-RU"/>
        </w:rPr>
        <w:t>и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из ИФНС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</w:t>
      </w:r>
      <w:r w:rsidR="006F74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№ </w:t>
      </w:r>
      <w:r w:rsidR="005371FE" w:rsidRPr="00A903BA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к настоящему Порядку).</w:t>
      </w:r>
    </w:p>
    <w:p w:rsidR="007F55C8" w:rsidRPr="00A903BA" w:rsidRDefault="007F55C8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9)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организации, заверенное печатью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</w:t>
      </w:r>
      <w:r w:rsidRPr="00A903BA">
        <w:rPr>
          <w:rFonts w:ascii="Arial" w:hAnsi="Arial" w:cs="Arial"/>
          <w:sz w:val="24"/>
          <w:szCs w:val="24"/>
        </w:rPr>
        <w:t xml:space="preserve"> сведений </w:t>
      </w:r>
      <w:r w:rsidR="00544B32" w:rsidRPr="00A903BA">
        <w:rPr>
          <w:rFonts w:ascii="Arial" w:hAnsi="Arial" w:cs="Arial"/>
          <w:sz w:val="24"/>
          <w:szCs w:val="24"/>
        </w:rPr>
        <w:t xml:space="preserve">в реестре дисквалифицированных лиц </w:t>
      </w:r>
      <w:r w:rsidRPr="00A903BA">
        <w:rPr>
          <w:rFonts w:ascii="Arial" w:hAnsi="Arial" w:cs="Arial"/>
          <w:sz w:val="24"/>
          <w:szCs w:val="24"/>
        </w:rPr>
        <w:t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E004FB" w:rsidRPr="00A903BA">
        <w:rPr>
          <w:rFonts w:ascii="Arial" w:hAnsi="Arial" w:cs="Arial"/>
          <w:sz w:val="24"/>
          <w:szCs w:val="24"/>
        </w:rPr>
        <w:t xml:space="preserve"> </w:t>
      </w:r>
      <w:r w:rsidR="00E004FB" w:rsidRPr="00A903BA">
        <w:rPr>
          <w:rFonts w:ascii="Arial" w:eastAsia="Courier New" w:hAnsi="Arial" w:cs="Arial"/>
          <w:sz w:val="24"/>
          <w:szCs w:val="24"/>
          <w:lang w:eastAsia="ru-RU" w:bidi="ru-RU"/>
        </w:rPr>
        <w:t>(форма</w:t>
      </w:r>
      <w:proofErr w:type="gramEnd"/>
      <w:r w:rsidR="00E004FB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- </w:t>
      </w:r>
      <w:proofErr w:type="gramStart"/>
      <w:r w:rsidR="00E004FB" w:rsidRPr="00A903BA">
        <w:rPr>
          <w:rFonts w:ascii="Arial" w:eastAsia="Courier New" w:hAnsi="Arial" w:cs="Arial"/>
          <w:sz w:val="24"/>
          <w:szCs w:val="24"/>
          <w:lang w:eastAsia="ru-RU" w:bidi="ru-RU"/>
        </w:rPr>
        <w:t>Приложение № 7 к настоящему Порядку)</w:t>
      </w:r>
      <w:r w:rsidRPr="00A903BA">
        <w:rPr>
          <w:rFonts w:ascii="Arial" w:hAnsi="Arial" w:cs="Arial"/>
          <w:sz w:val="24"/>
          <w:szCs w:val="24"/>
        </w:rPr>
        <w:t>.</w:t>
      </w:r>
      <w:proofErr w:type="gramEnd"/>
    </w:p>
    <w:p w:rsidR="007B3995" w:rsidRPr="00A903BA" w:rsidRDefault="00E004FB" w:rsidP="007B39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>10</w:t>
      </w:r>
      <w:r w:rsidR="007B3995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) Информационное письмо с банковскими реквизитами </w:t>
      </w:r>
      <w:r w:rsidR="001663A6" w:rsidRPr="00A903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7B3995" w:rsidRPr="00A903BA">
        <w:rPr>
          <w:rFonts w:ascii="Arial" w:eastAsia="Courier New" w:hAnsi="Arial" w:cs="Arial"/>
          <w:sz w:val="24"/>
          <w:szCs w:val="24"/>
          <w:lang w:eastAsia="ru-RU"/>
        </w:rPr>
        <w:t>олучателя субсидии для перечисления субсидии.</w:t>
      </w:r>
    </w:p>
    <w:p w:rsidR="005C0D5C" w:rsidRPr="00A903BA" w:rsidRDefault="007B3995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E004FB"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) 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>Копии протоколов о выборе совета МКД или уполномоченных представителей собственников помещений МКД, заверенные печатью</w:t>
      </w:r>
      <w:r w:rsidR="00C26165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C26165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 организации – </w:t>
      </w:r>
      <w:r w:rsidR="001663A6" w:rsidRPr="00A903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олучателя субсидии (кроме </w:t>
      </w:r>
      <w:r w:rsidR="001663A6" w:rsidRPr="00A903BA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>олучателей субсидии – товариществ, жилищны</w:t>
      </w:r>
      <w:r w:rsidR="00284C5D" w:rsidRPr="00A903BA">
        <w:rPr>
          <w:rFonts w:ascii="Arial" w:eastAsia="Courier New" w:hAnsi="Arial" w:cs="Arial"/>
          <w:sz w:val="24"/>
          <w:szCs w:val="24"/>
          <w:lang w:eastAsia="ru-RU"/>
        </w:rPr>
        <w:t>х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или иных специализированных потребительски</w:t>
      </w:r>
      <w:r w:rsidR="00284C5D" w:rsidRPr="00A903BA">
        <w:rPr>
          <w:rFonts w:ascii="Arial" w:eastAsia="Courier New" w:hAnsi="Arial" w:cs="Arial"/>
          <w:sz w:val="24"/>
          <w:szCs w:val="24"/>
          <w:lang w:eastAsia="ru-RU"/>
        </w:rPr>
        <w:t>х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кооперативов).</w:t>
      </w:r>
    </w:p>
    <w:p w:rsidR="00846562" w:rsidRPr="00A903BA" w:rsidRDefault="00846562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12) </w:t>
      </w:r>
      <w:r w:rsidRPr="00A903BA">
        <w:rPr>
          <w:rFonts w:ascii="Arial" w:hAnsi="Arial" w:cs="Arial"/>
          <w:sz w:val="24"/>
          <w:szCs w:val="24"/>
        </w:rPr>
        <w:t xml:space="preserve">Копии протоколов общих собраний собственников помещений МКД </w:t>
      </w:r>
      <w:r w:rsidR="00771507" w:rsidRPr="00A903BA">
        <w:rPr>
          <w:rFonts w:ascii="Arial" w:hAnsi="Arial" w:cs="Arial"/>
          <w:sz w:val="24"/>
          <w:szCs w:val="24"/>
        </w:rPr>
        <w:t>о</w:t>
      </w:r>
      <w:r w:rsidRPr="00A903BA">
        <w:rPr>
          <w:rFonts w:ascii="Arial" w:hAnsi="Arial" w:cs="Arial"/>
          <w:sz w:val="24"/>
          <w:szCs w:val="24"/>
        </w:rPr>
        <w:t xml:space="preserve"> принят</w:t>
      </w:r>
      <w:r w:rsidR="00771507" w:rsidRPr="00A903BA">
        <w:rPr>
          <w:rFonts w:ascii="Arial" w:hAnsi="Arial" w:cs="Arial"/>
          <w:sz w:val="24"/>
          <w:szCs w:val="24"/>
        </w:rPr>
        <w:t>ии</w:t>
      </w:r>
      <w:r w:rsidRPr="00A903BA">
        <w:rPr>
          <w:rFonts w:ascii="Arial" w:hAnsi="Arial" w:cs="Arial"/>
          <w:sz w:val="24"/>
          <w:szCs w:val="24"/>
        </w:rPr>
        <w:t xml:space="preserve"> решени</w:t>
      </w:r>
      <w:r w:rsidR="00771507" w:rsidRPr="00A903BA">
        <w:rPr>
          <w:rFonts w:ascii="Arial" w:hAnsi="Arial" w:cs="Arial"/>
          <w:sz w:val="24"/>
          <w:szCs w:val="24"/>
        </w:rPr>
        <w:t>я</w:t>
      </w:r>
      <w:r w:rsidRPr="00A903BA">
        <w:rPr>
          <w:rFonts w:ascii="Arial" w:hAnsi="Arial" w:cs="Arial"/>
          <w:sz w:val="24"/>
          <w:szCs w:val="24"/>
        </w:rPr>
        <w:t xml:space="preserve"> о выполнении ремонта подъездов, заверенные печатью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A903BA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субсидии.</w:t>
      </w:r>
    </w:p>
    <w:p w:rsidR="005C0D5C" w:rsidRPr="00A903BA" w:rsidRDefault="00CA3712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846562" w:rsidRPr="00A903BA">
        <w:rPr>
          <w:rFonts w:ascii="Arial" w:eastAsia="Courier New" w:hAnsi="Arial" w:cs="Arial"/>
          <w:sz w:val="24"/>
          <w:szCs w:val="24"/>
          <w:lang w:eastAsia="ru-RU"/>
        </w:rPr>
        <w:t>3</w:t>
      </w:r>
      <w:r w:rsidR="005C0D5C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) Оригиналы актов комиссионной приемки выполненных работ  по ремонту подъездов </w:t>
      </w:r>
      <w:r w:rsidR="005C0D5C" w:rsidRPr="00A903BA">
        <w:rPr>
          <w:rFonts w:ascii="Arial" w:eastAsia="Courier New" w:hAnsi="Arial" w:cs="Arial"/>
          <w:sz w:val="24"/>
          <w:szCs w:val="24"/>
          <w:lang w:eastAsia="ru-RU" w:bidi="ru-RU"/>
        </w:rPr>
        <w:t>МКД, подписанны</w:t>
      </w:r>
      <w:r w:rsidR="00284C5D" w:rsidRPr="00A903BA">
        <w:rPr>
          <w:rFonts w:ascii="Arial" w:eastAsia="Courier New" w:hAnsi="Arial" w:cs="Arial"/>
          <w:sz w:val="24"/>
          <w:szCs w:val="24"/>
          <w:lang w:eastAsia="ru-RU" w:bidi="ru-RU"/>
        </w:rPr>
        <w:t>е</w:t>
      </w:r>
      <w:r w:rsidR="005C0D5C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представителями </w:t>
      </w:r>
      <w:r w:rsidR="001663A6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="005C0D5C" w:rsidRPr="00A903BA">
        <w:rPr>
          <w:rFonts w:ascii="Arial" w:eastAsia="Courier New" w:hAnsi="Arial" w:cs="Arial"/>
          <w:sz w:val="24"/>
          <w:szCs w:val="24"/>
          <w:lang w:eastAsia="ru-RU" w:bidi="ru-RU"/>
        </w:rPr>
        <w:t>олучателя субсидии</w:t>
      </w:r>
      <w:r w:rsidR="00D9166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, </w:t>
      </w:r>
      <w:r w:rsidR="005C0D5C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Администрации, уполномоченными представителями собственников, с отметкой ГБУ МО «УТНКР» (по форме согласно Приложению № </w:t>
      </w:r>
      <w:r w:rsidR="00D53011" w:rsidRPr="00A903BA">
        <w:rPr>
          <w:rFonts w:ascii="Arial" w:eastAsia="Courier New" w:hAnsi="Arial" w:cs="Arial"/>
          <w:sz w:val="24"/>
          <w:szCs w:val="24"/>
          <w:lang w:eastAsia="ru-RU" w:bidi="ru-RU"/>
        </w:rPr>
        <w:t>8</w:t>
      </w:r>
      <w:r w:rsidR="005C0D5C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к </w:t>
      </w:r>
      <w:r w:rsidR="00284C5D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="005C0D5C" w:rsidRPr="00A903BA">
        <w:rPr>
          <w:rFonts w:ascii="Arial" w:eastAsia="Courier New" w:hAnsi="Arial" w:cs="Arial"/>
          <w:sz w:val="24"/>
          <w:szCs w:val="24"/>
          <w:lang w:eastAsia="ru-RU" w:bidi="ru-RU"/>
        </w:rPr>
        <w:t>орядку).</w:t>
      </w:r>
    </w:p>
    <w:p w:rsidR="005C0D5C" w:rsidRPr="00A903BA" w:rsidRDefault="005C0D5C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846562" w:rsidRPr="00A903BA">
        <w:rPr>
          <w:rFonts w:ascii="Arial" w:eastAsia="Courier New" w:hAnsi="Arial" w:cs="Arial"/>
          <w:sz w:val="24"/>
          <w:szCs w:val="24"/>
          <w:lang w:eastAsia="ru-RU"/>
        </w:rPr>
        <w:t>4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) Оригинал</w:t>
      </w:r>
      <w:r w:rsidR="003E2617" w:rsidRPr="00A903BA">
        <w:rPr>
          <w:rFonts w:ascii="Arial" w:eastAsia="Courier New" w:hAnsi="Arial" w:cs="Arial"/>
          <w:sz w:val="24"/>
          <w:szCs w:val="24"/>
          <w:lang w:eastAsia="ru-RU"/>
        </w:rPr>
        <w:t>ы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proofErr w:type="gramStart"/>
      <w:r w:rsidRPr="00A903BA">
        <w:rPr>
          <w:rFonts w:ascii="Arial" w:eastAsia="Courier New" w:hAnsi="Arial" w:cs="Arial"/>
          <w:sz w:val="24"/>
          <w:szCs w:val="24"/>
          <w:lang w:eastAsia="ru-RU"/>
        </w:rPr>
        <w:t>Справки-расчет</w:t>
      </w:r>
      <w:proofErr w:type="gramEnd"/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</w:t>
      </w:r>
      <w:r w:rsidR="00375FC8" w:rsidRPr="00A903BA">
        <w:rPr>
          <w:rFonts w:ascii="Arial" w:eastAsia="Courier New" w:hAnsi="Arial" w:cs="Arial"/>
          <w:sz w:val="24"/>
          <w:szCs w:val="24"/>
          <w:lang w:eastAsia="ru-RU"/>
        </w:rPr>
        <w:t>м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подъездов в МКД (по форме согласно Приложению № </w:t>
      </w:r>
      <w:r w:rsidR="00A24153"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к </w:t>
      </w:r>
      <w:r w:rsidR="00A24153" w:rsidRPr="00A903BA">
        <w:rPr>
          <w:rFonts w:ascii="Arial" w:eastAsia="Courier New" w:hAnsi="Arial" w:cs="Arial"/>
          <w:sz w:val="24"/>
          <w:szCs w:val="24"/>
          <w:lang w:eastAsia="ru-RU"/>
        </w:rPr>
        <w:t>Соглашению</w:t>
      </w:r>
      <w:r w:rsidR="00CA3712" w:rsidRPr="00A903BA">
        <w:rPr>
          <w:rFonts w:ascii="Arial" w:eastAsia="Courier New" w:hAnsi="Arial" w:cs="Arial"/>
          <w:sz w:val="24"/>
          <w:szCs w:val="24"/>
          <w:lang w:eastAsia="ru-RU"/>
        </w:rPr>
        <w:t>)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5C0D5C" w:rsidRPr="00A903BA" w:rsidRDefault="005C0D5C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- актов приемки выполненных работ по форме КС-2;</w:t>
      </w:r>
    </w:p>
    <w:p w:rsidR="005C0D5C" w:rsidRPr="00A903BA" w:rsidRDefault="005C0D5C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="00CB27D4" w:rsidRPr="00A903BA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771507" w:rsidRPr="00A903BA" w:rsidRDefault="00771507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846562" w:rsidRPr="00A903BA" w:rsidRDefault="00846562" w:rsidP="00E33438">
      <w:pPr>
        <w:pStyle w:val="ConsPlusNormal"/>
        <w:spacing w:line="276" w:lineRule="auto"/>
        <w:ind w:firstLine="709"/>
        <w:jc w:val="both"/>
        <w:rPr>
          <w:rFonts w:ascii="Arial" w:eastAsia="Courier New" w:hAnsi="Arial" w:cs="Arial"/>
          <w:sz w:val="24"/>
          <w:szCs w:val="24"/>
          <w:lang w:bidi="ru-RU"/>
        </w:rPr>
      </w:pPr>
      <w:proofErr w:type="gramStart"/>
      <w:r w:rsidRPr="00A903BA">
        <w:rPr>
          <w:rFonts w:ascii="Arial" w:eastAsia="Courier New" w:hAnsi="Arial" w:cs="Arial"/>
          <w:sz w:val="24"/>
          <w:szCs w:val="24"/>
          <w:lang w:bidi="ru-RU"/>
        </w:rPr>
        <w:t xml:space="preserve">15) </w:t>
      </w:r>
      <w:r w:rsidR="00C404ED" w:rsidRPr="00A903BA">
        <w:rPr>
          <w:rFonts w:ascii="Arial" w:hAnsi="Arial" w:cs="Arial"/>
          <w:sz w:val="24"/>
          <w:szCs w:val="24"/>
        </w:rPr>
        <w:t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</w:t>
      </w:r>
      <w:r w:rsidR="00E33438" w:rsidRPr="00A903BA">
        <w:rPr>
          <w:rFonts w:ascii="Arial" w:hAnsi="Arial" w:cs="Arial"/>
          <w:sz w:val="24"/>
          <w:szCs w:val="24"/>
        </w:rPr>
        <w:t xml:space="preserve"> заверенные печатью </w:t>
      </w:r>
      <w:r w:rsidR="00E33438" w:rsidRPr="00A903BA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="00E33438" w:rsidRPr="00A903BA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                                    на официальном бланке организации, заверенный печатью и подписью руководителя.</w:t>
      </w:r>
      <w:proofErr w:type="gramEnd"/>
    </w:p>
    <w:p w:rsidR="00CB27D4" w:rsidRPr="00A903BA" w:rsidRDefault="00CB27D4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1</w:t>
      </w:r>
      <w:r w:rsidR="00E33438" w:rsidRPr="00A903BA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) </w:t>
      </w:r>
      <w:r w:rsidR="00713243" w:rsidRPr="00A903BA">
        <w:rPr>
          <w:rFonts w:ascii="Arial" w:eastAsia="Courier New" w:hAnsi="Arial" w:cs="Arial"/>
          <w:sz w:val="24"/>
          <w:szCs w:val="24"/>
          <w:lang w:eastAsia="ru-RU" w:bidi="ru-RU"/>
        </w:rPr>
        <w:t>К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опию 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>договора со специализированной организацией на вывоз отходов, образовавшихся в ходе работ по ремонту по</w:t>
      </w:r>
      <w:r w:rsidR="00713243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дъездов в многоквартирных домах, </w:t>
      </w:r>
      <w:r w:rsidR="00713243" w:rsidRPr="00A903BA">
        <w:rPr>
          <w:rFonts w:ascii="Arial" w:eastAsia="Courier New" w:hAnsi="Arial" w:cs="Arial"/>
          <w:sz w:val="24"/>
          <w:szCs w:val="24"/>
          <w:lang w:eastAsia="ru-RU" w:bidi="ru-RU"/>
        </w:rPr>
        <w:t>заверенную печатью (при наличии) и подписью руководителя.</w:t>
      </w:r>
    </w:p>
    <w:p w:rsidR="00D53011" w:rsidRPr="00A903BA" w:rsidRDefault="00D53011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E33438" w:rsidRPr="00A903BA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) </w:t>
      </w:r>
      <w:r w:rsidR="00C53F60" w:rsidRPr="00A903BA">
        <w:rPr>
          <w:rFonts w:ascii="Arial" w:hAnsi="Arial" w:cs="Arial"/>
          <w:sz w:val="24"/>
          <w:szCs w:val="24"/>
        </w:rPr>
        <w:t xml:space="preserve">Копию </w:t>
      </w:r>
      <w:r w:rsidR="00C53F60" w:rsidRPr="00A903BA">
        <w:rPr>
          <w:rFonts w:ascii="Arial" w:eastAsia="Courier New" w:hAnsi="Arial" w:cs="Arial"/>
          <w:bCs/>
          <w:sz w:val="24"/>
          <w:szCs w:val="24"/>
        </w:rPr>
        <w:t>договора со специализированной организацией на проведение экспертизы</w:t>
      </w:r>
      <w:r w:rsidR="000D60D4" w:rsidRPr="00A903BA">
        <w:rPr>
          <w:rFonts w:ascii="Arial" w:eastAsia="Courier New" w:hAnsi="Arial" w:cs="Arial"/>
          <w:bCs/>
          <w:sz w:val="24"/>
          <w:szCs w:val="24"/>
        </w:rPr>
        <w:t xml:space="preserve"> сметной документации</w:t>
      </w:r>
      <w:r w:rsidR="00C53F60" w:rsidRPr="00A903BA">
        <w:rPr>
          <w:rFonts w:ascii="Arial" w:eastAsia="Courier New" w:hAnsi="Arial" w:cs="Arial"/>
          <w:bCs/>
          <w:sz w:val="24"/>
          <w:szCs w:val="24"/>
        </w:rPr>
        <w:t xml:space="preserve">, копию </w:t>
      </w:r>
      <w:r w:rsidR="00C53F60" w:rsidRPr="00A903BA">
        <w:rPr>
          <w:rFonts w:ascii="Arial" w:hAnsi="Arial" w:cs="Arial"/>
          <w:sz w:val="24"/>
          <w:szCs w:val="24"/>
        </w:rPr>
        <w:t>положительного заключения, содержащего сметную стоимость на реализацию указанных мероприятий, выданн</w:t>
      </w:r>
      <w:r w:rsidR="00781050" w:rsidRPr="00A903BA">
        <w:rPr>
          <w:rFonts w:ascii="Arial" w:hAnsi="Arial" w:cs="Arial"/>
          <w:sz w:val="24"/>
          <w:szCs w:val="24"/>
        </w:rPr>
        <w:t>ые</w:t>
      </w:r>
      <w:r w:rsidR="00C53F60" w:rsidRPr="00A903BA">
        <w:rPr>
          <w:rFonts w:ascii="Arial" w:hAnsi="Arial" w:cs="Arial"/>
          <w:sz w:val="24"/>
          <w:szCs w:val="24"/>
        </w:rPr>
        <w:t xml:space="preserve"> организацией, уполномоченн</w:t>
      </w:r>
      <w:r w:rsidR="000D60D4" w:rsidRPr="00A903BA">
        <w:rPr>
          <w:rFonts w:ascii="Arial" w:hAnsi="Arial" w:cs="Arial"/>
          <w:sz w:val="24"/>
          <w:szCs w:val="24"/>
        </w:rPr>
        <w:t>ой</w:t>
      </w:r>
      <w:r w:rsidR="00C53F60" w:rsidRPr="00A903BA">
        <w:rPr>
          <w:rFonts w:ascii="Arial" w:hAnsi="Arial" w:cs="Arial"/>
          <w:sz w:val="24"/>
          <w:szCs w:val="24"/>
        </w:rPr>
        <w:t xml:space="preserve"> проводить экспертизу сметной документации, заверенн</w:t>
      </w:r>
      <w:r w:rsidR="000D60D4" w:rsidRPr="00A903BA">
        <w:rPr>
          <w:rFonts w:ascii="Arial" w:hAnsi="Arial" w:cs="Arial"/>
          <w:sz w:val="24"/>
          <w:szCs w:val="24"/>
        </w:rPr>
        <w:t>ые</w:t>
      </w:r>
      <w:r w:rsidR="00C53F60" w:rsidRPr="00A903BA">
        <w:rPr>
          <w:rFonts w:ascii="Arial" w:hAnsi="Arial" w:cs="Arial"/>
          <w:sz w:val="24"/>
          <w:szCs w:val="24"/>
        </w:rPr>
        <w:t xml:space="preserve"> печатью (при наличии)</w:t>
      </w:r>
      <w:r w:rsidR="00781050" w:rsidRPr="00A903BA">
        <w:rPr>
          <w:rFonts w:ascii="Arial" w:hAnsi="Arial" w:cs="Arial"/>
          <w:sz w:val="24"/>
          <w:szCs w:val="24"/>
        </w:rPr>
        <w:t xml:space="preserve"> </w:t>
      </w:r>
      <w:r w:rsidR="00C53F60" w:rsidRPr="00A903BA">
        <w:rPr>
          <w:rFonts w:ascii="Arial" w:hAnsi="Arial" w:cs="Arial"/>
          <w:sz w:val="24"/>
          <w:szCs w:val="24"/>
        </w:rPr>
        <w:t>и подписью руководителя организации</w:t>
      </w:r>
      <w:r w:rsidR="000D60D4" w:rsidRPr="00A903BA">
        <w:rPr>
          <w:rFonts w:ascii="Arial" w:hAnsi="Arial" w:cs="Arial"/>
          <w:sz w:val="24"/>
          <w:szCs w:val="24"/>
        </w:rPr>
        <w:t>.</w:t>
      </w:r>
    </w:p>
    <w:p w:rsidR="000D60D4" w:rsidRPr="00A903BA" w:rsidRDefault="000D60D4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1</w:t>
      </w:r>
      <w:r w:rsidR="00E33438" w:rsidRPr="00A903BA">
        <w:rPr>
          <w:rFonts w:ascii="Arial" w:hAnsi="Arial" w:cs="Arial"/>
          <w:sz w:val="24"/>
          <w:szCs w:val="24"/>
        </w:rPr>
        <w:t>8</w:t>
      </w:r>
      <w:r w:rsidRPr="00A903BA">
        <w:rPr>
          <w:rFonts w:ascii="Arial" w:hAnsi="Arial" w:cs="Arial"/>
          <w:sz w:val="24"/>
          <w:szCs w:val="24"/>
        </w:rPr>
        <w:t xml:space="preserve">) </w:t>
      </w:r>
      <w:r w:rsidR="00A91012" w:rsidRPr="00A903BA">
        <w:rPr>
          <w:rFonts w:ascii="Arial" w:hAnsi="Arial" w:cs="Arial"/>
          <w:sz w:val="24"/>
          <w:szCs w:val="24"/>
        </w:rPr>
        <w:t xml:space="preserve">Копию </w:t>
      </w:r>
      <w:r w:rsidR="00A91012" w:rsidRPr="00A903BA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 по проведению строительного </w:t>
      </w:r>
      <w:proofErr w:type="gramStart"/>
      <w:r w:rsidR="00A91012" w:rsidRPr="00A903BA">
        <w:rPr>
          <w:rFonts w:ascii="Arial" w:eastAsia="Courier New" w:hAnsi="Arial" w:cs="Arial"/>
          <w:bCs/>
          <w:sz w:val="24"/>
          <w:szCs w:val="24"/>
        </w:rPr>
        <w:t>контроля</w:t>
      </w:r>
      <w:r w:rsidR="00A91012" w:rsidRPr="00A903BA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91012" w:rsidRPr="00A903BA">
        <w:rPr>
          <w:rFonts w:ascii="Arial" w:hAnsi="Arial" w:cs="Arial"/>
          <w:sz w:val="24"/>
          <w:szCs w:val="24"/>
        </w:rPr>
        <w:t xml:space="preserve"> реализацией указанных мероприятий, копию итогового заключения строительного контроля </w:t>
      </w:r>
      <w:r w:rsidR="00781050" w:rsidRPr="00A903BA">
        <w:rPr>
          <w:rFonts w:ascii="Arial" w:hAnsi="Arial" w:cs="Arial"/>
          <w:sz w:val="24"/>
          <w:szCs w:val="24"/>
        </w:rPr>
        <w:t xml:space="preserve">или </w:t>
      </w:r>
      <w:r w:rsidR="00A91012" w:rsidRPr="00A903BA">
        <w:rPr>
          <w:rFonts w:ascii="Arial" w:hAnsi="Arial" w:cs="Arial"/>
          <w:sz w:val="24"/>
          <w:szCs w:val="24"/>
        </w:rPr>
        <w:t>акт приемки, 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A91012" w:rsidRPr="00A903BA" w:rsidRDefault="00A91012" w:rsidP="005C0D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hAnsi="Arial" w:cs="Arial"/>
          <w:sz w:val="24"/>
          <w:szCs w:val="24"/>
        </w:rPr>
        <w:t>1</w:t>
      </w:r>
      <w:r w:rsidR="00E33438" w:rsidRPr="00A903BA">
        <w:rPr>
          <w:rFonts w:ascii="Arial" w:hAnsi="Arial" w:cs="Arial"/>
          <w:sz w:val="24"/>
          <w:szCs w:val="24"/>
        </w:rPr>
        <w:t>9</w:t>
      </w:r>
      <w:r w:rsidRPr="00A903BA">
        <w:rPr>
          <w:rFonts w:ascii="Arial" w:hAnsi="Arial" w:cs="Arial"/>
          <w:sz w:val="24"/>
          <w:szCs w:val="24"/>
        </w:rPr>
        <w:t xml:space="preserve">) </w:t>
      </w:r>
      <w:r w:rsidRPr="00A903BA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Pr="00A903BA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Pr="00A903BA">
        <w:rPr>
          <w:rFonts w:ascii="Arial" w:eastAsia="Courier New" w:hAnsi="Arial" w:cs="Arial"/>
          <w:bCs/>
          <w:sz w:val="24"/>
          <w:szCs w:val="24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621D6A" w:rsidRPr="00A903BA" w:rsidRDefault="00621D6A" w:rsidP="00621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F80ED6" w:rsidRPr="00A903BA">
        <w:rPr>
          <w:rFonts w:ascii="Arial" w:eastAsia="Courier New" w:hAnsi="Arial" w:cs="Arial"/>
          <w:sz w:val="24"/>
          <w:szCs w:val="24"/>
          <w:lang w:eastAsia="ru-RU"/>
        </w:rPr>
        <w:t>6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. Рассмотрение </w:t>
      </w:r>
      <w:r w:rsidR="0094426F" w:rsidRPr="00A903BA">
        <w:rPr>
          <w:rFonts w:ascii="Arial" w:eastAsia="Courier New" w:hAnsi="Arial" w:cs="Arial"/>
          <w:sz w:val="24"/>
          <w:szCs w:val="24"/>
          <w:lang w:eastAsia="ru-RU"/>
        </w:rPr>
        <w:t>заявки на предмет соответствия заявителя требованиям предъявляемых к получателям субсидии,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указанных в пункте </w:t>
      </w:r>
      <w:r w:rsidR="00A811D9" w:rsidRPr="00A903BA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D9016C" w:rsidRPr="00A903BA">
        <w:rPr>
          <w:rFonts w:ascii="Arial" w:eastAsia="Courier New" w:hAnsi="Arial" w:cs="Arial"/>
          <w:sz w:val="24"/>
          <w:szCs w:val="24"/>
          <w:lang w:eastAsia="ru-RU"/>
        </w:rPr>
        <w:t>3</w:t>
      </w:r>
      <w:r w:rsidR="00A47C3E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Порядка, осуществляет </w:t>
      </w:r>
      <w:r w:rsidR="004320F0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Комиссия </w:t>
      </w:r>
      <w:r w:rsidR="00A47C3E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в течение </w:t>
      </w:r>
      <w:r w:rsidR="00893704" w:rsidRPr="00A903BA">
        <w:rPr>
          <w:rFonts w:ascii="Arial" w:eastAsia="Courier New" w:hAnsi="Arial" w:cs="Arial"/>
          <w:sz w:val="24"/>
          <w:szCs w:val="24"/>
          <w:lang w:eastAsia="ru-RU"/>
        </w:rPr>
        <w:t>10</w:t>
      </w:r>
      <w:r w:rsidR="005371FE"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(</w:t>
      </w:r>
      <w:r w:rsidR="00893704" w:rsidRPr="00A903BA">
        <w:rPr>
          <w:rFonts w:ascii="Arial" w:eastAsia="Courier New" w:hAnsi="Arial" w:cs="Arial"/>
          <w:sz w:val="24"/>
          <w:szCs w:val="24"/>
          <w:lang w:eastAsia="ru-RU"/>
        </w:rPr>
        <w:t>деся</w:t>
      </w:r>
      <w:r w:rsidR="00A47C3E" w:rsidRPr="00A903BA">
        <w:rPr>
          <w:rFonts w:ascii="Arial" w:eastAsia="Courier New" w:hAnsi="Arial" w:cs="Arial"/>
          <w:sz w:val="24"/>
          <w:szCs w:val="24"/>
          <w:lang w:eastAsia="ru-RU"/>
        </w:rPr>
        <w:t>ти</w:t>
      </w:r>
      <w:r w:rsidR="005371FE" w:rsidRPr="00A903BA">
        <w:rPr>
          <w:rFonts w:ascii="Arial" w:eastAsia="Courier New" w:hAnsi="Arial" w:cs="Arial"/>
          <w:sz w:val="24"/>
          <w:szCs w:val="24"/>
          <w:lang w:eastAsia="ru-RU"/>
        </w:rPr>
        <w:t>)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 рабочих дней </w:t>
      </w:r>
      <w:r w:rsidR="00A47C3E" w:rsidRPr="00A903BA">
        <w:rPr>
          <w:rFonts w:ascii="Arial" w:eastAsia="Courier New" w:hAnsi="Arial" w:cs="Arial"/>
          <w:sz w:val="24"/>
          <w:szCs w:val="24"/>
          <w:lang w:eastAsia="ru-RU"/>
        </w:rPr>
        <w:t>со дня предоставления Заявки</w:t>
      </w:r>
      <w:r w:rsidRPr="00A903BA">
        <w:rPr>
          <w:rFonts w:ascii="Arial" w:eastAsia="Courier New" w:hAnsi="Arial" w:cs="Arial"/>
          <w:sz w:val="24"/>
          <w:szCs w:val="24"/>
          <w:lang w:eastAsia="ru-RU"/>
        </w:rPr>
        <w:t xml:space="preserve">.  </w:t>
      </w:r>
    </w:p>
    <w:p w:rsidR="009B02F0" w:rsidRPr="00A903BA" w:rsidRDefault="004320F0" w:rsidP="004320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F80ED6" w:rsidRPr="00A903BA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="00840809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По результатам рассмотрения Заявки, Комиссией принимается решение о возможности заключения Соглашения с получателем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субсидии.</w:t>
      </w:r>
    </w:p>
    <w:p w:rsidR="00621D6A" w:rsidRPr="00A903BA" w:rsidRDefault="001F739F" w:rsidP="004320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Основаниями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для принятия положительного решения являются:</w:t>
      </w:r>
    </w:p>
    <w:p w:rsidR="001F739F" w:rsidRPr="00A903BA" w:rsidRDefault="001F739F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- соответствие </w:t>
      </w:r>
      <w:r w:rsidR="001663A6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олучателя субсидии критериям отбора </w:t>
      </w:r>
      <w:r w:rsidR="001663A6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олучателей субсидии;</w:t>
      </w:r>
    </w:p>
    <w:p w:rsidR="00621D6A" w:rsidRPr="00A903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- представ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ление полного пакета документов, соответствующего требованиям пункта 1</w:t>
      </w:r>
      <w:r w:rsidR="00781050" w:rsidRPr="00A903BA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настоящего Порядка;</w:t>
      </w:r>
    </w:p>
    <w:p w:rsidR="00621D6A" w:rsidRPr="00A903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- достоверность сведений, содержащихся в Заявке;</w:t>
      </w:r>
    </w:p>
    <w:p w:rsidR="00621D6A" w:rsidRPr="00A903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Основани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ями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для отказа в предоставлении Субсидии явля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ю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тся:</w:t>
      </w:r>
    </w:p>
    <w:p w:rsidR="001F739F" w:rsidRPr="00A903BA" w:rsidRDefault="001F739F" w:rsidP="001F739F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- несоответствие </w:t>
      </w:r>
      <w:r w:rsidR="001663A6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олуч</w:t>
      </w:r>
      <w:r w:rsidR="00EC1142" w:rsidRPr="00A903BA">
        <w:rPr>
          <w:rFonts w:ascii="Arial" w:eastAsia="Courier New" w:hAnsi="Arial" w:cs="Arial"/>
          <w:sz w:val="24"/>
          <w:szCs w:val="24"/>
          <w:lang w:eastAsia="ru-RU" w:bidi="ru-RU"/>
        </w:rPr>
        <w:t>ателя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субсидии критериям </w:t>
      </w:r>
      <w:r w:rsidR="00EC1142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отбора 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="00EC1142" w:rsidRPr="00A903BA">
        <w:rPr>
          <w:rFonts w:ascii="Arial" w:eastAsia="Courier New" w:hAnsi="Arial" w:cs="Arial"/>
          <w:sz w:val="24"/>
          <w:szCs w:val="24"/>
          <w:lang w:eastAsia="ru-RU" w:bidi="ru-RU"/>
        </w:rPr>
        <w:t>олучателей субсидии;</w:t>
      </w:r>
    </w:p>
    <w:p w:rsidR="00621D6A" w:rsidRPr="00A903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- 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непредставление (предоставление не в полном объеме)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пакета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документов 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и/или несоответствие представленных документов требованиям,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указанным в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пункт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е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1</w:t>
      </w:r>
      <w:r w:rsidR="00D93A0A" w:rsidRPr="00A903BA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настоящего Порядка;</w:t>
      </w:r>
    </w:p>
    <w:p w:rsidR="00621D6A" w:rsidRPr="00A903BA" w:rsidRDefault="00621D6A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- недостоверность </w:t>
      </w:r>
      <w:r w:rsidR="001F739F" w:rsidRPr="00A903BA">
        <w:rPr>
          <w:rFonts w:ascii="Arial" w:eastAsia="Courier New" w:hAnsi="Arial" w:cs="Arial"/>
          <w:sz w:val="24"/>
          <w:szCs w:val="24"/>
          <w:lang w:eastAsia="ru-RU" w:bidi="ru-RU"/>
        </w:rPr>
        <w:t>сведений, содержащихся в Заявке.</w:t>
      </w:r>
    </w:p>
    <w:p w:rsidR="00C43F64" w:rsidRPr="00A903BA" w:rsidRDefault="00C43F64" w:rsidP="00621D6A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18. </w:t>
      </w:r>
      <w:r w:rsidRPr="00A903BA">
        <w:rPr>
          <w:rFonts w:ascii="Arial" w:hAnsi="Arial" w:cs="Arial"/>
          <w:sz w:val="24"/>
          <w:szCs w:val="24"/>
        </w:rPr>
        <w:t>В</w:t>
      </w:r>
      <w:r w:rsidRPr="00A903BA">
        <w:rPr>
          <w:rFonts w:ascii="Arial" w:hAnsi="Arial" w:cs="Arial"/>
          <w:spacing w:val="45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случае</w:t>
      </w:r>
      <w:r w:rsidRPr="00A903BA">
        <w:rPr>
          <w:rFonts w:ascii="Arial" w:hAnsi="Arial" w:cs="Arial"/>
          <w:spacing w:val="114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установления</w:t>
      </w:r>
      <w:r w:rsidRPr="00A903BA">
        <w:rPr>
          <w:rFonts w:ascii="Arial" w:hAnsi="Arial" w:cs="Arial"/>
          <w:spacing w:val="115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 xml:space="preserve">оснований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Pr="00A903BA">
        <w:rPr>
          <w:rFonts w:ascii="Arial" w:hAnsi="Arial" w:cs="Arial"/>
          <w:sz w:val="24"/>
          <w:szCs w:val="24"/>
        </w:rPr>
        <w:t>,</w:t>
      </w:r>
      <w:r w:rsidRPr="00A903BA">
        <w:rPr>
          <w:rFonts w:ascii="Arial" w:hAnsi="Arial" w:cs="Arial"/>
          <w:spacing w:val="114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предусмотренных</w:t>
      </w:r>
      <w:r w:rsidRPr="00A903BA">
        <w:rPr>
          <w:rFonts w:ascii="Arial" w:hAnsi="Arial" w:cs="Arial"/>
          <w:spacing w:val="115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пунктом</w:t>
      </w:r>
      <w:r w:rsidRPr="00A903BA">
        <w:rPr>
          <w:rFonts w:ascii="Arial" w:hAnsi="Arial" w:cs="Arial"/>
          <w:spacing w:val="-68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 xml:space="preserve"> 17 настоящего Порядка, секретарь Комиссии в течение 10 (десяти) рабочих дней со дня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получения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Соглашения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направляет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победителю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конкурсного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отбора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мотивированное уведомление об отказе в заключени</w:t>
      </w:r>
      <w:proofErr w:type="gramStart"/>
      <w:r w:rsidRPr="00A903BA">
        <w:rPr>
          <w:rFonts w:ascii="Arial" w:hAnsi="Arial" w:cs="Arial"/>
          <w:sz w:val="24"/>
          <w:szCs w:val="24"/>
        </w:rPr>
        <w:t>и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соглашения (далее -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уведомление),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оба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экземпляра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Соглашения,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подписанного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победителем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конкурсного отбора, и оригинал документа, подтверждающий обеспечение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исполнения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обязательств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Соглашению,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посредством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почтовой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связи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(заказным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отправлением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уведомлением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вручении)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или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передает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победителю конкурсного отбора лично (с отметкой о вручении на втором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экземпляре</w:t>
      </w:r>
      <w:r w:rsidRPr="00A903BA">
        <w:rPr>
          <w:rFonts w:ascii="Arial" w:hAnsi="Arial" w:cs="Arial"/>
          <w:spacing w:val="-2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уведомления)</w:t>
      </w:r>
    </w:p>
    <w:p w:rsidR="0094426F" w:rsidRPr="00A903BA" w:rsidRDefault="0094426F" w:rsidP="00621D6A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hAnsi="Arial" w:cs="Arial"/>
          <w:sz w:val="24"/>
          <w:szCs w:val="24"/>
        </w:rPr>
        <w:t xml:space="preserve">19. </w:t>
      </w:r>
      <w:r w:rsidR="00091616" w:rsidRPr="00A903BA">
        <w:rPr>
          <w:rFonts w:ascii="Arial" w:hAnsi="Arial" w:cs="Arial"/>
          <w:sz w:val="24"/>
          <w:szCs w:val="24"/>
        </w:rPr>
        <w:t xml:space="preserve">Администрация предоставляет получателям субсидии разъяснения положений объявления о проведении </w:t>
      </w:r>
      <w:r w:rsidR="00091616" w:rsidRPr="00A90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период сроков проведения отбора в виде</w:t>
      </w:r>
      <w:r w:rsidR="00091616" w:rsidRPr="00A903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1616" w:rsidRPr="00A90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консультации сотрудниками Управления жилищно-коммунального хозяйства администрации. </w:t>
      </w:r>
    </w:p>
    <w:p w:rsidR="00FE276D" w:rsidRPr="00A903BA" w:rsidRDefault="00091616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20</w:t>
      </w:r>
      <w:r w:rsidR="00FE276D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D9016C" w:rsidRPr="00A903BA">
        <w:rPr>
          <w:rFonts w:ascii="Arial" w:hAnsi="Arial" w:cs="Arial"/>
          <w:sz w:val="24"/>
          <w:szCs w:val="24"/>
        </w:rPr>
        <w:t>Администрация размещает р</w:t>
      </w:r>
      <w:r w:rsidR="00FE276D" w:rsidRPr="00A903BA">
        <w:rPr>
          <w:rFonts w:ascii="Arial" w:hAnsi="Arial" w:cs="Arial"/>
          <w:sz w:val="24"/>
          <w:szCs w:val="24"/>
        </w:rPr>
        <w:t>езультаты отбора на официальном сайте Администрации в сети «Интернет», не позднее 14-го календарного дня, следующего за днем определения по</w:t>
      </w:r>
      <w:r w:rsidR="00B47F57" w:rsidRPr="00A903BA">
        <w:rPr>
          <w:rFonts w:ascii="Arial" w:hAnsi="Arial" w:cs="Arial"/>
          <w:sz w:val="24"/>
          <w:szCs w:val="24"/>
        </w:rPr>
        <w:t>лучателя субсидии</w:t>
      </w:r>
      <w:r w:rsidR="00891981" w:rsidRPr="00A903BA">
        <w:rPr>
          <w:rFonts w:ascii="Arial" w:hAnsi="Arial" w:cs="Arial"/>
          <w:sz w:val="24"/>
          <w:szCs w:val="24"/>
        </w:rPr>
        <w:t>.</w:t>
      </w:r>
    </w:p>
    <w:p w:rsidR="009B02F0" w:rsidRPr="00A903BA" w:rsidRDefault="00091616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21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proofErr w:type="gramStart"/>
      <w:r w:rsidR="00C43F64" w:rsidRPr="00A903BA">
        <w:rPr>
          <w:rFonts w:ascii="Arial" w:hAnsi="Arial" w:cs="Arial"/>
          <w:sz w:val="24"/>
          <w:szCs w:val="24"/>
        </w:rPr>
        <w:t>В</w:t>
      </w:r>
      <w:r w:rsidR="00C43F64" w:rsidRPr="00A903BA">
        <w:rPr>
          <w:rFonts w:ascii="Arial" w:hAnsi="Arial" w:cs="Arial"/>
          <w:spacing w:val="45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случае</w:t>
      </w:r>
      <w:r w:rsidR="00C43F64" w:rsidRPr="00A903BA">
        <w:rPr>
          <w:rFonts w:ascii="Arial" w:hAnsi="Arial" w:cs="Arial"/>
          <w:spacing w:val="114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установления</w:t>
      </w:r>
      <w:r w:rsidR="00C43F64" w:rsidRPr="00A903BA">
        <w:rPr>
          <w:rFonts w:ascii="Arial" w:hAnsi="Arial" w:cs="Arial"/>
          <w:spacing w:val="115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 xml:space="preserve">оснований 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="00C43F64" w:rsidRPr="00A903BA">
        <w:rPr>
          <w:rFonts w:ascii="Arial" w:hAnsi="Arial" w:cs="Arial"/>
          <w:sz w:val="24"/>
          <w:szCs w:val="24"/>
        </w:rPr>
        <w:t>,</w:t>
      </w:r>
      <w:r w:rsidR="00C43F64" w:rsidRPr="00A903BA">
        <w:rPr>
          <w:rFonts w:ascii="Arial" w:hAnsi="Arial" w:cs="Arial"/>
          <w:spacing w:val="114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предусмотренных</w:t>
      </w:r>
      <w:r w:rsidR="00C43F64" w:rsidRPr="00A903BA">
        <w:rPr>
          <w:rFonts w:ascii="Arial" w:hAnsi="Arial" w:cs="Arial"/>
          <w:spacing w:val="115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пунктом</w:t>
      </w:r>
      <w:r w:rsidR="00C43F64" w:rsidRPr="00A903BA">
        <w:rPr>
          <w:rFonts w:ascii="Arial" w:hAnsi="Arial" w:cs="Arial"/>
          <w:spacing w:val="-68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 xml:space="preserve"> 17 настоящего Порядка, в течение 10 (десяти) рабочих дней со дня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>предоставлении Субсидии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заявителю предоставляется мотивированный отказ и возврат предоставленных</w:t>
      </w:r>
      <w:r w:rsidR="00037DE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в Администрацию документов, </w:t>
      </w:r>
      <w:r w:rsidR="00C43F64" w:rsidRPr="00A903BA">
        <w:rPr>
          <w:rFonts w:ascii="Arial" w:hAnsi="Arial" w:cs="Arial"/>
          <w:sz w:val="24"/>
          <w:szCs w:val="24"/>
        </w:rPr>
        <w:t>посредством</w:t>
      </w:r>
      <w:r w:rsidR="00C43F64"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>электронной почты</w:t>
      </w:r>
      <w:r w:rsidR="00C43F64" w:rsidRPr="00A903BA">
        <w:rPr>
          <w:rFonts w:ascii="Arial" w:hAnsi="Arial" w:cs="Arial"/>
          <w:sz w:val="24"/>
          <w:szCs w:val="24"/>
        </w:rPr>
        <w:t xml:space="preserve"> или</w:t>
      </w:r>
      <w:r w:rsidR="00C43F64"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передает</w:t>
      </w:r>
      <w:r w:rsidR="00C43F64"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="00F620C0" w:rsidRPr="00A903BA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="00C43F64" w:rsidRPr="00A903BA">
        <w:rPr>
          <w:rFonts w:ascii="Arial" w:hAnsi="Arial" w:cs="Arial"/>
          <w:sz w:val="24"/>
          <w:szCs w:val="24"/>
        </w:rPr>
        <w:t xml:space="preserve"> лично </w:t>
      </w:r>
      <w:r w:rsidR="00C43F64" w:rsidRPr="00A903BA">
        <w:rPr>
          <w:rFonts w:ascii="Arial" w:hAnsi="Arial" w:cs="Arial"/>
          <w:sz w:val="24"/>
          <w:szCs w:val="24"/>
        </w:rPr>
        <w:lastRenderedPageBreak/>
        <w:t>(с отметкой о вручении на втором</w:t>
      </w:r>
      <w:r w:rsidR="00C43F64"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экземпляре</w:t>
      </w:r>
      <w:r w:rsidR="00C43F64" w:rsidRPr="00A903BA">
        <w:rPr>
          <w:rFonts w:ascii="Arial" w:hAnsi="Arial" w:cs="Arial"/>
          <w:spacing w:val="-2"/>
          <w:sz w:val="24"/>
          <w:szCs w:val="24"/>
        </w:rPr>
        <w:t xml:space="preserve"> </w:t>
      </w:r>
      <w:r w:rsidR="00C43F64" w:rsidRPr="00A903BA">
        <w:rPr>
          <w:rFonts w:ascii="Arial" w:hAnsi="Arial" w:cs="Arial"/>
          <w:sz w:val="24"/>
          <w:szCs w:val="24"/>
        </w:rPr>
        <w:t>уведомления)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proofErr w:type="gramEnd"/>
    </w:p>
    <w:p w:rsidR="00621D6A" w:rsidRPr="00A903BA" w:rsidRDefault="00FE276D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091616"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335CBF" w:rsidRPr="00A903BA">
        <w:rPr>
          <w:rFonts w:ascii="Arial" w:eastAsia="Courier New" w:hAnsi="Arial" w:cs="Arial"/>
          <w:sz w:val="24"/>
          <w:szCs w:val="24"/>
          <w:lang w:eastAsia="ru-RU" w:bidi="ru-RU"/>
        </w:rPr>
        <w:t>После принятия положительного решения Администрация в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течение 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>10 (</w:t>
      </w:r>
      <w:r w:rsidR="00893704" w:rsidRPr="00A903BA">
        <w:rPr>
          <w:rFonts w:ascii="Arial" w:eastAsia="Courier New" w:hAnsi="Arial" w:cs="Arial"/>
          <w:sz w:val="24"/>
          <w:szCs w:val="24"/>
          <w:lang w:eastAsia="ru-RU" w:bidi="ru-RU"/>
        </w:rPr>
        <w:t>десяти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рабочих</w:t>
      </w:r>
      <w:r w:rsidR="00C43F64" w:rsidRPr="00A903BA">
        <w:rPr>
          <w:rFonts w:ascii="Arial" w:eastAsia="Courier New" w:hAnsi="Arial" w:cs="Arial"/>
          <w:sz w:val="24"/>
          <w:szCs w:val="24"/>
          <w:lang w:eastAsia="ru-RU" w:bidi="ru-RU"/>
        </w:rPr>
        <w:t>)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дней направляет Получателю субсидии</w:t>
      </w:r>
      <w:r w:rsidR="006A51E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по электронной почте, указанной</w:t>
      </w:r>
      <w:r w:rsidR="0089370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в Заявке, проект Соглашения.</w:t>
      </w:r>
    </w:p>
    <w:p w:rsidR="00621D6A" w:rsidRPr="00A903BA" w:rsidRDefault="00F80ED6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091616" w:rsidRPr="00A903BA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В течение </w:t>
      </w:r>
      <w:r w:rsidR="00F620C0" w:rsidRPr="00A903BA">
        <w:rPr>
          <w:rFonts w:ascii="Arial" w:eastAsia="Courier New" w:hAnsi="Arial" w:cs="Arial"/>
          <w:sz w:val="24"/>
          <w:szCs w:val="24"/>
          <w:lang w:eastAsia="ru-RU" w:bidi="ru-RU"/>
        </w:rPr>
        <w:t>5 (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пяти</w:t>
      </w:r>
      <w:r w:rsidR="00F620C0" w:rsidRPr="00A903BA">
        <w:rPr>
          <w:rFonts w:ascii="Arial" w:eastAsia="Courier New" w:hAnsi="Arial" w:cs="Arial"/>
          <w:sz w:val="24"/>
          <w:szCs w:val="24"/>
          <w:lang w:eastAsia="ru-RU" w:bidi="ru-RU"/>
        </w:rPr>
        <w:t>)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рабочих дней </w:t>
      </w:r>
      <w:proofErr w:type="gramStart"/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с даты отправления</w:t>
      </w:r>
      <w:proofErr w:type="gramEnd"/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проекта Соглашения Получатель субсидии представляет</w:t>
      </w:r>
      <w:r w:rsidR="00F620C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</w:t>
      </w:r>
      <w:r w:rsidR="00C63112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F141EF" w:rsidRPr="00A903BA" w:rsidRDefault="008A6044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091616" w:rsidRPr="00A903BA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="00621D6A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Субсидия перечисляется </w:t>
      </w:r>
      <w:r w:rsidR="00F141E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согласно банковским реквизитам </w:t>
      </w:r>
      <w:r w:rsidR="001663A6" w:rsidRPr="00A903BA">
        <w:rPr>
          <w:rFonts w:ascii="Arial" w:eastAsia="Courier New" w:hAnsi="Arial" w:cs="Arial"/>
          <w:sz w:val="24"/>
          <w:szCs w:val="24"/>
          <w:lang w:eastAsia="ru-RU" w:bidi="ru-RU"/>
        </w:rPr>
        <w:t>П</w:t>
      </w:r>
      <w:r w:rsidR="00F141E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олучателя субсидии, в части средств бюджета городского округа Люберцы – в срок </w:t>
      </w:r>
      <w:r w:rsidR="00A40C6B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F141E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не позднее </w:t>
      </w:r>
      <w:r w:rsidR="007C2B40" w:rsidRPr="00A903BA">
        <w:rPr>
          <w:rFonts w:ascii="Arial" w:eastAsia="Courier New" w:hAnsi="Arial" w:cs="Arial"/>
          <w:sz w:val="24"/>
          <w:szCs w:val="24"/>
          <w:lang w:eastAsia="ru-RU" w:bidi="ru-RU"/>
        </w:rPr>
        <w:t>10</w:t>
      </w:r>
      <w:r w:rsidR="00F141E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(</w:t>
      </w:r>
      <w:r w:rsidR="007C2B40" w:rsidRPr="00A903BA">
        <w:rPr>
          <w:rFonts w:ascii="Arial" w:eastAsia="Courier New" w:hAnsi="Arial" w:cs="Arial"/>
          <w:sz w:val="24"/>
          <w:szCs w:val="24"/>
          <w:lang w:eastAsia="ru-RU" w:bidi="ru-RU"/>
        </w:rPr>
        <w:t>десяти</w:t>
      </w:r>
      <w:r w:rsidR="00F141E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) рабочих дней после </w:t>
      </w:r>
      <w:r w:rsidR="00194A6C" w:rsidRPr="00A903BA">
        <w:rPr>
          <w:rFonts w:ascii="Arial" w:eastAsia="Courier New" w:hAnsi="Arial" w:cs="Arial"/>
          <w:sz w:val="24"/>
          <w:szCs w:val="24"/>
          <w:lang w:eastAsia="ru-RU" w:bidi="ru-RU"/>
        </w:rPr>
        <w:t>заключения</w:t>
      </w:r>
      <w:r w:rsidR="00F141E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Соглашения, а в части средств бюджета Московской области - по мере поступления средств из бюджета Московской области в бюджет городского округа Люберцы.</w:t>
      </w:r>
    </w:p>
    <w:p w:rsidR="008F0136" w:rsidRPr="00A903BA" w:rsidRDefault="008F0136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091616" w:rsidRPr="00A903BA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. Получатель субсидии имеет право отозвать направленную в Администрацию Заявку о предоставлении субсидии на возмещ</w:t>
      </w:r>
      <w:r w:rsidR="00614EF1" w:rsidRPr="00A903BA">
        <w:rPr>
          <w:rFonts w:ascii="Arial" w:eastAsia="Courier New" w:hAnsi="Arial" w:cs="Arial"/>
          <w:sz w:val="24"/>
          <w:szCs w:val="24"/>
          <w:lang w:eastAsia="ru-RU" w:bidi="ru-RU"/>
        </w:rPr>
        <w:t>ение затрат на ремонт подъездов либо внести изменения, направив на электронную почту Администрации уведомление в письменной форме.</w:t>
      </w:r>
    </w:p>
    <w:p w:rsidR="00F620C0" w:rsidRPr="00A903BA" w:rsidRDefault="00F620C0" w:rsidP="00C43F64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2</w:t>
      </w:r>
      <w:r w:rsidR="00091616" w:rsidRPr="00A903BA">
        <w:rPr>
          <w:rFonts w:ascii="Arial" w:hAnsi="Arial" w:cs="Arial"/>
          <w:sz w:val="24"/>
          <w:szCs w:val="24"/>
        </w:rPr>
        <w:t>6</w:t>
      </w:r>
      <w:r w:rsidRPr="00A903BA">
        <w:rPr>
          <w:rFonts w:ascii="Arial" w:hAnsi="Arial" w:cs="Arial"/>
          <w:sz w:val="24"/>
          <w:szCs w:val="24"/>
        </w:rPr>
        <w:t xml:space="preserve">.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Pr="00A903BA">
        <w:rPr>
          <w:rFonts w:ascii="Arial" w:hAnsi="Arial" w:cs="Arial"/>
          <w:sz w:val="24"/>
          <w:szCs w:val="24"/>
        </w:rPr>
        <w:t>признается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уклонившимся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от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заключения Соглашения в случае, если в срок, установленный пунктом 2</w:t>
      </w:r>
      <w:r w:rsidR="00091616" w:rsidRPr="00A903BA">
        <w:rPr>
          <w:rFonts w:ascii="Arial" w:hAnsi="Arial" w:cs="Arial"/>
          <w:sz w:val="24"/>
          <w:szCs w:val="24"/>
        </w:rPr>
        <w:t>3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настоящего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Порядка,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он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не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направил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в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Администрацию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подписанное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соглашение в 2 (двух) экземплярах с приложением оригинала документа.</w:t>
      </w:r>
    </w:p>
    <w:p w:rsidR="00F620C0" w:rsidRPr="00A903BA" w:rsidRDefault="00F620C0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hAnsi="Arial" w:cs="Arial"/>
          <w:sz w:val="24"/>
          <w:szCs w:val="24"/>
        </w:rPr>
        <w:t>2</w:t>
      </w:r>
      <w:r w:rsidR="00091616" w:rsidRPr="00A903BA">
        <w:rPr>
          <w:rFonts w:ascii="Arial" w:hAnsi="Arial" w:cs="Arial"/>
          <w:sz w:val="24"/>
          <w:szCs w:val="24"/>
        </w:rPr>
        <w:t>7</w:t>
      </w:r>
      <w:r w:rsidRPr="00A903BA">
        <w:rPr>
          <w:rFonts w:ascii="Arial" w:hAnsi="Arial" w:cs="Arial"/>
          <w:sz w:val="24"/>
          <w:szCs w:val="24"/>
        </w:rPr>
        <w:t xml:space="preserve">. В случае уклонения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Pr="00A903BA">
        <w:rPr>
          <w:rFonts w:ascii="Arial" w:hAnsi="Arial" w:cs="Arial"/>
          <w:sz w:val="24"/>
          <w:szCs w:val="24"/>
        </w:rPr>
        <w:t xml:space="preserve"> от заключения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Соглашения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="00A35F20" w:rsidRPr="00A903BA">
        <w:rPr>
          <w:rFonts w:ascii="Arial" w:hAnsi="Arial" w:cs="Arial"/>
          <w:spacing w:val="1"/>
          <w:sz w:val="24"/>
          <w:szCs w:val="24"/>
        </w:rPr>
        <w:t xml:space="preserve">Комиссией </w:t>
      </w:r>
      <w:r w:rsidRPr="00A903BA">
        <w:rPr>
          <w:rFonts w:ascii="Arial" w:hAnsi="Arial" w:cs="Arial"/>
          <w:sz w:val="24"/>
          <w:szCs w:val="24"/>
        </w:rPr>
        <w:t>принимает</w:t>
      </w:r>
      <w:r w:rsidR="00A35F20" w:rsidRPr="00A903BA">
        <w:rPr>
          <w:rFonts w:ascii="Arial" w:hAnsi="Arial" w:cs="Arial"/>
          <w:sz w:val="24"/>
          <w:szCs w:val="24"/>
        </w:rPr>
        <w:t>ся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решение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признании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его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уклонившимся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от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заключения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Соглашения,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чем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направляет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ему</w:t>
      </w:r>
      <w:r w:rsidRPr="00A903BA">
        <w:rPr>
          <w:rFonts w:ascii="Arial" w:hAnsi="Arial" w:cs="Arial"/>
          <w:spacing w:val="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письменное</w:t>
      </w:r>
      <w:r w:rsidRPr="00A903BA">
        <w:rPr>
          <w:rFonts w:ascii="Arial" w:hAnsi="Arial" w:cs="Arial"/>
          <w:spacing w:val="24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уведомление</w:t>
      </w:r>
      <w:r w:rsidRPr="00A903BA">
        <w:rPr>
          <w:rFonts w:ascii="Arial" w:hAnsi="Arial" w:cs="Arial"/>
          <w:spacing w:val="21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посредством</w:t>
      </w:r>
      <w:r w:rsidRPr="00A903BA">
        <w:rPr>
          <w:rFonts w:ascii="Arial" w:hAnsi="Arial" w:cs="Arial"/>
          <w:spacing w:val="22"/>
          <w:sz w:val="24"/>
          <w:szCs w:val="24"/>
        </w:rPr>
        <w:t xml:space="preserve"> </w:t>
      </w:r>
      <w:r w:rsidR="00A35F20" w:rsidRPr="00A903BA">
        <w:rPr>
          <w:rFonts w:ascii="Arial" w:hAnsi="Arial" w:cs="Arial"/>
          <w:sz w:val="24"/>
          <w:szCs w:val="24"/>
        </w:rPr>
        <w:t>электронной почты</w:t>
      </w:r>
      <w:r w:rsidRPr="00A903BA">
        <w:rPr>
          <w:rFonts w:ascii="Arial" w:hAnsi="Arial" w:cs="Arial"/>
          <w:spacing w:val="24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или</w:t>
      </w:r>
      <w:r w:rsidRPr="00A903BA">
        <w:rPr>
          <w:rFonts w:ascii="Arial" w:hAnsi="Arial" w:cs="Arial"/>
          <w:spacing w:val="23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передает</w:t>
      </w:r>
      <w:r w:rsidRPr="00A903BA">
        <w:rPr>
          <w:rFonts w:ascii="Arial" w:hAnsi="Arial" w:cs="Arial"/>
          <w:spacing w:val="23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лично</w:t>
      </w:r>
      <w:r w:rsidRPr="00A903BA">
        <w:rPr>
          <w:rFonts w:ascii="Arial" w:hAnsi="Arial" w:cs="Arial"/>
          <w:spacing w:val="-67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</w:t>
      </w:r>
      <w:r w:rsidRPr="00A903BA">
        <w:rPr>
          <w:rFonts w:ascii="Arial" w:hAnsi="Arial" w:cs="Arial"/>
          <w:spacing w:val="-2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отметкой о вручении</w:t>
      </w:r>
      <w:r w:rsidR="00A35F20" w:rsidRPr="00A903BA">
        <w:rPr>
          <w:rFonts w:ascii="Arial" w:hAnsi="Arial" w:cs="Arial"/>
          <w:sz w:val="24"/>
          <w:szCs w:val="24"/>
        </w:rPr>
        <w:t>.</w:t>
      </w:r>
    </w:p>
    <w:p w:rsidR="009B02F0" w:rsidRPr="00A903BA" w:rsidRDefault="008A6044" w:rsidP="00C43F6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091616" w:rsidRPr="00A903BA">
        <w:rPr>
          <w:rFonts w:ascii="Arial" w:eastAsia="Courier New" w:hAnsi="Arial" w:cs="Arial"/>
          <w:sz w:val="24"/>
          <w:szCs w:val="24"/>
          <w:lang w:eastAsia="ru-RU" w:bidi="ru-RU"/>
        </w:rPr>
        <w:t>8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>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</w:t>
      </w:r>
      <w:r w:rsidR="00134C0D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proofErr w:type="gramStart"/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>в</w:t>
      </w:r>
      <w:proofErr w:type="gramEnd"/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согласованном АП. </w:t>
      </w:r>
    </w:p>
    <w:p w:rsidR="009B02F0" w:rsidRPr="00A903BA" w:rsidRDefault="00621D6A" w:rsidP="009B02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091616" w:rsidRPr="00A903BA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="00893704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9B02F0" w:rsidRPr="00A903BA">
        <w:rPr>
          <w:rFonts w:ascii="Arial" w:eastAsia="Courier New" w:hAnsi="Arial" w:cs="Arial"/>
          <w:sz w:val="24"/>
          <w:szCs w:val="24"/>
          <w:lang w:eastAsia="ru-RU" w:bidi="ru-RU"/>
        </w:rPr>
        <w:t>Рассмотрение новой Заявки и заключение нового Соглашения осуществляется в аналогичном порядке.</w:t>
      </w:r>
    </w:p>
    <w:p w:rsidR="00C8717C" w:rsidRPr="00A903BA" w:rsidRDefault="00091616" w:rsidP="009B02F0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30</w:t>
      </w:r>
      <w:r w:rsidR="00C8717C" w:rsidRPr="00A903BA">
        <w:rPr>
          <w:rFonts w:ascii="Arial" w:eastAsia="Courier New" w:hAnsi="Arial" w:cs="Arial"/>
          <w:sz w:val="24"/>
          <w:szCs w:val="24"/>
          <w:lang w:eastAsia="ru-RU" w:bidi="ru-RU"/>
        </w:rPr>
        <w:t>. Главный распорядитель, предоставляющий субсидию и орган государственного (муниципального) финансового контроля вправе проводить проверку целевого использования предоставленной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FB70A2" w:rsidRPr="00134C0D" w:rsidRDefault="00FB70A2" w:rsidP="00243E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  <w:bookmarkStart w:id="6" w:name="_Hlk536030781"/>
    </w:p>
    <w:p w:rsidR="00134C0D" w:rsidRPr="00134C0D" w:rsidRDefault="00134C0D" w:rsidP="00243E6A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Times New Roman" w:cs="Times New Roman"/>
          <w:szCs w:val="28"/>
          <w:lang w:eastAsia="ru-RU"/>
        </w:rPr>
      </w:pPr>
    </w:p>
    <w:bookmarkEnd w:id="6"/>
    <w:p w:rsidR="0005504E" w:rsidRPr="00A903BA" w:rsidRDefault="0005504E" w:rsidP="0005504E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A903BA">
        <w:rPr>
          <w:rFonts w:ascii="Arial" w:hAnsi="Arial" w:cs="Arial"/>
          <w:i/>
          <w:sz w:val="24"/>
          <w:szCs w:val="24"/>
          <w:u w:val="single"/>
        </w:rPr>
        <w:t>Приложение №1 к Порядку</w:t>
      </w:r>
    </w:p>
    <w:p w:rsidR="0005504E" w:rsidRPr="00A903BA" w:rsidRDefault="0005504E" w:rsidP="0005504E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С</w:t>
      </w:r>
      <w:r w:rsidR="00A24153" w:rsidRPr="00A903BA">
        <w:rPr>
          <w:rFonts w:ascii="Arial" w:hAnsi="Arial" w:cs="Arial"/>
          <w:sz w:val="24"/>
          <w:szCs w:val="24"/>
        </w:rPr>
        <w:t>оглашение</w:t>
      </w:r>
      <w:r w:rsidRPr="00A903BA">
        <w:rPr>
          <w:rFonts w:ascii="Arial" w:hAnsi="Arial" w:cs="Arial"/>
          <w:sz w:val="24"/>
          <w:szCs w:val="24"/>
        </w:rPr>
        <w:t xml:space="preserve"> № _____</w:t>
      </w:r>
    </w:p>
    <w:p w:rsidR="00A24153" w:rsidRPr="00A903BA" w:rsidRDefault="00A24153" w:rsidP="00A24153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05504E" w:rsidRPr="00A903BA" w:rsidRDefault="00A24153" w:rsidP="00A24153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Московской области юридическим лицам, индивидуальным предпринимателям,</w:t>
      </w:r>
      <w:r w:rsidR="00037DE6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A903BA">
        <w:rPr>
          <w:rFonts w:ascii="Arial" w:eastAsia="Courier New" w:hAnsi="Arial" w:cs="Arial"/>
          <w:sz w:val="24"/>
          <w:szCs w:val="24"/>
          <w:lang w:eastAsia="ru-RU" w:bidi="ru-RU"/>
        </w:rPr>
        <w:t>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FE7D8F" w:rsidRPr="00A903BA">
        <w:rPr>
          <w:rFonts w:ascii="Arial" w:eastAsia="Courier New" w:hAnsi="Arial" w:cs="Arial"/>
          <w:sz w:val="24"/>
          <w:szCs w:val="24"/>
          <w:lang w:eastAsia="ru-RU" w:bidi="ru-RU"/>
        </w:rPr>
        <w:t xml:space="preserve"> в 2021 году</w:t>
      </w:r>
    </w:p>
    <w:p w:rsidR="0005504E" w:rsidRPr="00A903BA" w:rsidRDefault="0005504E" w:rsidP="0005504E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__________________</w:t>
      </w:r>
      <w:r w:rsidR="00037DE6" w:rsidRPr="00A903BA">
        <w:rPr>
          <w:rFonts w:ascii="Arial" w:hAnsi="Arial" w:cs="Arial"/>
          <w:sz w:val="24"/>
          <w:szCs w:val="24"/>
        </w:rPr>
        <w:t>_____</w:t>
      </w:r>
      <w:r w:rsidR="00F757B3" w:rsidRPr="00A903BA">
        <w:rPr>
          <w:rFonts w:ascii="Arial" w:hAnsi="Arial" w:cs="Arial"/>
          <w:sz w:val="24"/>
          <w:szCs w:val="24"/>
        </w:rPr>
        <w:t xml:space="preserve">  </w:t>
      </w:r>
      <w:r w:rsidRPr="00A903BA">
        <w:rPr>
          <w:rFonts w:ascii="Arial" w:hAnsi="Arial" w:cs="Arial"/>
          <w:sz w:val="24"/>
          <w:szCs w:val="24"/>
        </w:rPr>
        <w:t xml:space="preserve">                </w:t>
      </w:r>
      <w:r w:rsidR="00A903BA">
        <w:rPr>
          <w:rFonts w:ascii="Arial" w:hAnsi="Arial" w:cs="Arial"/>
          <w:sz w:val="24"/>
          <w:szCs w:val="24"/>
        </w:rPr>
        <w:t xml:space="preserve">               </w:t>
      </w:r>
      <w:r w:rsidRPr="00A903BA">
        <w:rPr>
          <w:rFonts w:ascii="Arial" w:hAnsi="Arial" w:cs="Arial"/>
          <w:sz w:val="24"/>
          <w:szCs w:val="24"/>
        </w:rPr>
        <w:t xml:space="preserve">                               «___» ________ 20</w:t>
      </w:r>
      <w:r w:rsidR="002D79A8" w:rsidRPr="00A903BA">
        <w:rPr>
          <w:rFonts w:ascii="Arial" w:hAnsi="Arial" w:cs="Arial"/>
          <w:sz w:val="24"/>
          <w:szCs w:val="24"/>
        </w:rPr>
        <w:t>2</w:t>
      </w:r>
      <w:r w:rsidR="000C001C" w:rsidRPr="00A903BA">
        <w:rPr>
          <w:rFonts w:ascii="Arial" w:hAnsi="Arial" w:cs="Arial"/>
          <w:sz w:val="24"/>
          <w:szCs w:val="24"/>
        </w:rPr>
        <w:t>1</w:t>
      </w:r>
      <w:r w:rsidRPr="00A903BA">
        <w:rPr>
          <w:rFonts w:ascii="Arial" w:hAnsi="Arial" w:cs="Arial"/>
          <w:sz w:val="24"/>
          <w:szCs w:val="24"/>
        </w:rPr>
        <w:t xml:space="preserve"> г.</w:t>
      </w:r>
    </w:p>
    <w:p w:rsidR="0005504E" w:rsidRPr="00A903BA" w:rsidRDefault="0005504E" w:rsidP="0005504E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A24153" w:rsidRPr="00A903BA" w:rsidRDefault="00E9466B" w:rsidP="0005504E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Администрация м</w:t>
      </w:r>
      <w:r w:rsidR="0005504E" w:rsidRPr="00A903BA">
        <w:rPr>
          <w:rFonts w:ascii="Arial" w:hAnsi="Arial" w:cs="Arial"/>
          <w:sz w:val="24"/>
          <w:szCs w:val="24"/>
        </w:rPr>
        <w:t>униципально</w:t>
      </w:r>
      <w:r w:rsidRPr="00A903BA">
        <w:rPr>
          <w:rFonts w:ascii="Arial" w:hAnsi="Arial" w:cs="Arial"/>
          <w:sz w:val="24"/>
          <w:szCs w:val="24"/>
        </w:rPr>
        <w:t>го</w:t>
      </w:r>
      <w:r w:rsidR="0005504E" w:rsidRPr="00A903BA">
        <w:rPr>
          <w:rFonts w:ascii="Arial" w:hAnsi="Arial" w:cs="Arial"/>
          <w:sz w:val="24"/>
          <w:szCs w:val="24"/>
        </w:rPr>
        <w:t xml:space="preserve"> образовани</w:t>
      </w:r>
      <w:r w:rsidRPr="00A903BA">
        <w:rPr>
          <w:rFonts w:ascii="Arial" w:hAnsi="Arial" w:cs="Arial"/>
          <w:sz w:val="24"/>
          <w:szCs w:val="24"/>
        </w:rPr>
        <w:t>я</w:t>
      </w:r>
      <w:r w:rsidR="0005504E" w:rsidRPr="00A903BA">
        <w:rPr>
          <w:rFonts w:ascii="Arial" w:hAnsi="Arial" w:cs="Arial"/>
          <w:sz w:val="24"/>
          <w:szCs w:val="24"/>
        </w:rPr>
        <w:t xml:space="preserve"> городской округ Люберцы Московской области, именуемое в дальнейшем «</w:t>
      </w:r>
      <w:r w:rsidR="00AD581E" w:rsidRPr="00A903BA">
        <w:rPr>
          <w:rFonts w:ascii="Arial" w:hAnsi="Arial" w:cs="Arial"/>
          <w:sz w:val="24"/>
          <w:szCs w:val="24"/>
        </w:rPr>
        <w:t>Администрация</w:t>
      </w:r>
      <w:r w:rsidR="00A24153" w:rsidRPr="00A903BA">
        <w:rPr>
          <w:rFonts w:ascii="Arial" w:hAnsi="Arial" w:cs="Arial"/>
          <w:sz w:val="24"/>
          <w:szCs w:val="24"/>
        </w:rPr>
        <w:t>»</w:t>
      </w:r>
      <w:r w:rsidR="0005504E" w:rsidRPr="00A903BA">
        <w:rPr>
          <w:rFonts w:ascii="Arial" w:hAnsi="Arial" w:cs="Arial"/>
          <w:sz w:val="24"/>
          <w:szCs w:val="24"/>
        </w:rPr>
        <w:t xml:space="preserve">, в лице </w:t>
      </w:r>
      <w:r w:rsidR="004D7547" w:rsidRPr="00A903B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05504E" w:rsidRPr="00A903BA">
        <w:rPr>
          <w:rFonts w:ascii="Arial" w:hAnsi="Arial" w:cs="Arial"/>
          <w:sz w:val="24"/>
          <w:szCs w:val="24"/>
        </w:rPr>
        <w:t xml:space="preserve">, действующего на </w:t>
      </w:r>
      <w:r w:rsidR="0005504E" w:rsidRPr="00A903BA">
        <w:rPr>
          <w:rFonts w:ascii="Arial" w:hAnsi="Arial" w:cs="Arial"/>
          <w:sz w:val="24"/>
          <w:szCs w:val="24"/>
        </w:rPr>
        <w:lastRenderedPageBreak/>
        <w:t xml:space="preserve">основании </w:t>
      </w:r>
      <w:r w:rsidR="004D7547" w:rsidRPr="00A903BA">
        <w:rPr>
          <w:rFonts w:ascii="Arial" w:hAnsi="Arial" w:cs="Arial"/>
          <w:sz w:val="24"/>
          <w:szCs w:val="24"/>
        </w:rPr>
        <w:t>_______________________________________</w:t>
      </w:r>
      <w:r w:rsidR="0005504E" w:rsidRPr="00A903BA">
        <w:rPr>
          <w:rFonts w:ascii="Arial" w:hAnsi="Arial" w:cs="Arial"/>
          <w:bCs/>
          <w:sz w:val="24"/>
          <w:szCs w:val="24"/>
        </w:rPr>
        <w:t xml:space="preserve">, </w:t>
      </w:r>
      <w:r w:rsidR="0005504E" w:rsidRPr="00A903BA">
        <w:rPr>
          <w:rFonts w:ascii="Arial" w:hAnsi="Arial" w:cs="Arial"/>
          <w:sz w:val="24"/>
          <w:szCs w:val="24"/>
        </w:rPr>
        <w:t>с одной стороны, и</w:t>
      </w:r>
      <w:r w:rsidR="004D7547" w:rsidRPr="00A903BA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A903BA">
        <w:rPr>
          <w:rFonts w:ascii="Arial" w:hAnsi="Arial" w:cs="Arial"/>
          <w:sz w:val="24"/>
          <w:szCs w:val="24"/>
        </w:rPr>
        <w:t>___________________________</w:t>
      </w:r>
      <w:r w:rsidR="004D7547" w:rsidRPr="00A903BA">
        <w:rPr>
          <w:rFonts w:ascii="Arial" w:hAnsi="Arial" w:cs="Arial"/>
          <w:sz w:val="24"/>
          <w:szCs w:val="24"/>
        </w:rPr>
        <w:t>__</w:t>
      </w:r>
      <w:r w:rsidR="00A24153" w:rsidRPr="00A903BA">
        <w:rPr>
          <w:rFonts w:ascii="Arial" w:hAnsi="Arial" w:cs="Arial"/>
          <w:sz w:val="24"/>
          <w:szCs w:val="24"/>
        </w:rPr>
        <w:t>,</w:t>
      </w:r>
    </w:p>
    <w:p w:rsidR="0005504E" w:rsidRPr="00A903BA" w:rsidRDefault="00037DE6" w:rsidP="00A24153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20"/>
          <w:szCs w:val="20"/>
        </w:rPr>
      </w:pPr>
      <w:bookmarkStart w:id="7" w:name="OLE_LINK12"/>
      <w:bookmarkStart w:id="8" w:name="OLE_LINK15"/>
      <w:bookmarkStart w:id="9" w:name="OLE_LINK16"/>
      <w:r w:rsidRPr="00A903BA">
        <w:rPr>
          <w:rFonts w:ascii="Arial" w:hAnsi="Arial" w:cs="Arial"/>
          <w:sz w:val="20"/>
          <w:szCs w:val="20"/>
        </w:rPr>
        <w:t xml:space="preserve">     </w:t>
      </w:r>
      <w:r w:rsidR="00A24153" w:rsidRPr="00A903BA">
        <w:rPr>
          <w:rFonts w:ascii="Arial" w:hAnsi="Arial" w:cs="Arial"/>
          <w:i/>
          <w:sz w:val="20"/>
          <w:szCs w:val="20"/>
        </w:rPr>
        <w:t xml:space="preserve"> </w:t>
      </w:r>
      <w:r w:rsidR="0005504E" w:rsidRPr="00A903BA">
        <w:rPr>
          <w:rFonts w:ascii="Arial" w:hAnsi="Arial" w:cs="Arial"/>
          <w:i/>
          <w:sz w:val="20"/>
          <w:szCs w:val="20"/>
        </w:rPr>
        <w:t>(наименование управляющей организации, ИНН)</w:t>
      </w:r>
    </w:p>
    <w:bookmarkEnd w:id="7"/>
    <w:bookmarkEnd w:id="8"/>
    <w:bookmarkEnd w:id="9"/>
    <w:p w:rsidR="00A24153" w:rsidRPr="00A903BA" w:rsidRDefault="0005504E" w:rsidP="0005504E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именуемы</w:t>
      </w:r>
      <w:proofErr w:type="gramStart"/>
      <w:r w:rsidRPr="00A903B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903BA">
        <w:rPr>
          <w:rFonts w:ascii="Arial" w:hAnsi="Arial" w:cs="Arial"/>
          <w:sz w:val="24"/>
          <w:szCs w:val="24"/>
        </w:rPr>
        <w:t>ая</w:t>
      </w:r>
      <w:proofErr w:type="spellEnd"/>
      <w:r w:rsidRPr="00A903BA">
        <w:rPr>
          <w:rFonts w:ascii="Arial" w:hAnsi="Arial" w:cs="Arial"/>
          <w:sz w:val="24"/>
          <w:szCs w:val="24"/>
        </w:rPr>
        <w:t xml:space="preserve">) в дальнейшем «Получатель субсидии», в лице </w:t>
      </w:r>
      <w:r w:rsidR="00037DE6" w:rsidRPr="00A903BA">
        <w:rPr>
          <w:rFonts w:ascii="Arial" w:hAnsi="Arial" w:cs="Arial"/>
          <w:sz w:val="24"/>
          <w:szCs w:val="24"/>
        </w:rPr>
        <w:t>_</w:t>
      </w:r>
      <w:r w:rsidRPr="00A903BA">
        <w:rPr>
          <w:rFonts w:ascii="Arial" w:hAnsi="Arial" w:cs="Arial"/>
          <w:sz w:val="24"/>
          <w:szCs w:val="24"/>
        </w:rPr>
        <w:t>___________</w:t>
      </w:r>
    </w:p>
    <w:p w:rsidR="0005504E" w:rsidRPr="00A903BA" w:rsidRDefault="00A24153" w:rsidP="00A24153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903BA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  <w:r w:rsidR="00037DE6" w:rsidRPr="00A903BA">
        <w:rPr>
          <w:rFonts w:ascii="Arial" w:hAnsi="Arial" w:cs="Arial"/>
          <w:i/>
          <w:sz w:val="24"/>
          <w:szCs w:val="24"/>
        </w:rPr>
        <w:t>_______________________</w:t>
      </w:r>
      <w:r w:rsidRPr="00A903BA">
        <w:rPr>
          <w:rFonts w:ascii="Arial" w:hAnsi="Arial" w:cs="Arial"/>
          <w:i/>
          <w:sz w:val="24"/>
          <w:szCs w:val="24"/>
        </w:rPr>
        <w:t>_________</w:t>
      </w:r>
      <w:r w:rsidR="004D7547" w:rsidRPr="00A903BA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</w:t>
      </w:r>
      <w:r w:rsidR="00A903BA">
        <w:rPr>
          <w:rFonts w:ascii="Arial" w:hAnsi="Arial" w:cs="Arial"/>
          <w:i/>
          <w:sz w:val="24"/>
          <w:szCs w:val="24"/>
        </w:rPr>
        <w:t>_____________________</w:t>
      </w:r>
      <w:r w:rsidR="004D7547" w:rsidRPr="00A903BA">
        <w:rPr>
          <w:rFonts w:ascii="Arial" w:hAnsi="Arial" w:cs="Arial"/>
          <w:i/>
          <w:sz w:val="24"/>
          <w:szCs w:val="24"/>
        </w:rPr>
        <w:t>___</w:t>
      </w:r>
      <w:r w:rsidRPr="00A903BA">
        <w:rPr>
          <w:rFonts w:ascii="Arial" w:hAnsi="Arial" w:cs="Arial"/>
          <w:i/>
          <w:sz w:val="24"/>
          <w:szCs w:val="24"/>
        </w:rPr>
        <w:t>___</w:t>
      </w:r>
      <w:r w:rsidRPr="00A903BA">
        <w:rPr>
          <w:rFonts w:ascii="Arial" w:hAnsi="Arial" w:cs="Arial"/>
          <w:sz w:val="24"/>
          <w:szCs w:val="24"/>
        </w:rPr>
        <w:t>,</w:t>
      </w:r>
      <w:r w:rsidR="00A903BA">
        <w:rPr>
          <w:rFonts w:ascii="Arial" w:hAnsi="Arial" w:cs="Arial"/>
          <w:sz w:val="24"/>
          <w:szCs w:val="24"/>
        </w:rPr>
        <w:t xml:space="preserve"> </w:t>
      </w:r>
      <w:r w:rsidR="0005504E" w:rsidRPr="00A903BA">
        <w:rPr>
          <w:rFonts w:ascii="Arial" w:hAnsi="Arial" w:cs="Arial"/>
          <w:i/>
          <w:sz w:val="20"/>
          <w:szCs w:val="20"/>
        </w:rPr>
        <w:t>(должность и ФИО руководителя управляющей организации)</w:t>
      </w:r>
    </w:p>
    <w:p w:rsidR="004D7547" w:rsidRPr="00A903BA" w:rsidRDefault="0005504E" w:rsidP="0005504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A903BA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на основании ____________</w:t>
      </w:r>
      <w:r w:rsidR="00037DE6" w:rsidRPr="00A903BA">
        <w:rPr>
          <w:rFonts w:ascii="Arial" w:hAnsi="Arial" w:cs="Arial"/>
          <w:sz w:val="24"/>
          <w:szCs w:val="24"/>
        </w:rPr>
        <w:t>_________________________</w:t>
      </w:r>
      <w:r w:rsidR="00A903BA">
        <w:rPr>
          <w:rFonts w:ascii="Arial" w:hAnsi="Arial" w:cs="Arial"/>
          <w:sz w:val="24"/>
          <w:szCs w:val="24"/>
        </w:rPr>
        <w:t>__________</w:t>
      </w:r>
      <w:r w:rsidR="00037DE6" w:rsidRPr="00A903BA">
        <w:rPr>
          <w:rFonts w:ascii="Arial" w:hAnsi="Arial" w:cs="Arial"/>
          <w:sz w:val="24"/>
          <w:szCs w:val="24"/>
        </w:rPr>
        <w:t>___</w:t>
      </w:r>
      <w:r w:rsidRPr="00A903BA">
        <w:rPr>
          <w:rFonts w:ascii="Arial" w:eastAsia="Calibri" w:hAnsi="Arial" w:cs="Arial"/>
          <w:sz w:val="24"/>
          <w:szCs w:val="24"/>
        </w:rPr>
        <w:t>,</w:t>
      </w:r>
      <w:r w:rsidRPr="00A903BA">
        <w:rPr>
          <w:rFonts w:ascii="Arial" w:hAnsi="Arial" w:cs="Arial"/>
          <w:sz w:val="24"/>
          <w:szCs w:val="24"/>
        </w:rPr>
        <w:t xml:space="preserve"> </w:t>
      </w:r>
    </w:p>
    <w:p w:rsidR="0005504E" w:rsidRPr="00A903BA" w:rsidRDefault="004D7547" w:rsidP="0005504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A903B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D79A8" w:rsidRPr="00A903BA">
        <w:rPr>
          <w:rFonts w:ascii="Arial" w:hAnsi="Arial" w:cs="Arial"/>
          <w:sz w:val="24"/>
          <w:szCs w:val="24"/>
        </w:rPr>
        <w:t xml:space="preserve"> </w:t>
      </w:r>
      <w:r w:rsidR="0005504E" w:rsidRPr="00A903BA">
        <w:rPr>
          <w:rFonts w:ascii="Arial" w:hAnsi="Arial" w:cs="Arial"/>
          <w:sz w:val="24"/>
          <w:szCs w:val="24"/>
        </w:rPr>
        <w:t>с другой стороны, именуемые в дальнейшем «Стороны», в соответствии с Бюджетным кодексом Российской Федерации, постановлением Правительства Московской области от 17.10.2017</w:t>
      </w:r>
      <w:r w:rsidR="00AD581E" w:rsidRPr="00A903BA">
        <w:rPr>
          <w:rFonts w:ascii="Arial" w:hAnsi="Arial" w:cs="Arial"/>
          <w:sz w:val="24"/>
          <w:szCs w:val="24"/>
        </w:rPr>
        <w:t xml:space="preserve"> </w:t>
      </w:r>
      <w:r w:rsidR="0005504E" w:rsidRPr="00A903BA">
        <w:rPr>
          <w:rFonts w:ascii="Arial" w:hAnsi="Arial" w:cs="Arial"/>
          <w:sz w:val="24"/>
          <w:szCs w:val="24"/>
        </w:rPr>
        <w:t>№ 864/38 «Об утверждении государственной программы Московской области «Формирование современной комфортной городской среды», (далее – Госпрограмма), и на основании Протокола от</w:t>
      </w:r>
      <w:r w:rsidR="0005504E" w:rsidRPr="00A903BA">
        <w:rPr>
          <w:rFonts w:ascii="Arial" w:hAnsi="Arial" w:cs="Arial"/>
          <w:i/>
          <w:sz w:val="24"/>
          <w:szCs w:val="24"/>
        </w:rPr>
        <w:t xml:space="preserve"> _________ № ________</w:t>
      </w:r>
      <w:r w:rsidR="0005504E" w:rsidRPr="00A903BA">
        <w:rPr>
          <w:rFonts w:ascii="Arial" w:hAnsi="Arial" w:cs="Arial"/>
          <w:sz w:val="24"/>
          <w:szCs w:val="24"/>
        </w:rPr>
        <w:t xml:space="preserve">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</w:t>
      </w:r>
      <w:proofErr w:type="gramEnd"/>
      <w:r w:rsidR="0005504E" w:rsidRPr="00A903BA">
        <w:rPr>
          <w:rFonts w:ascii="Arial" w:hAnsi="Arial" w:cs="Arial"/>
          <w:sz w:val="24"/>
          <w:szCs w:val="24"/>
        </w:rPr>
        <w:t>, на возмещение части затрат, связанных с выполненным ремонтом подъездов в многоквартирных домах, заключили настоящее Соглашение</w:t>
      </w:r>
      <w:r w:rsidR="00C14901" w:rsidRPr="00A903BA">
        <w:rPr>
          <w:rFonts w:ascii="Arial" w:hAnsi="Arial" w:cs="Arial"/>
          <w:sz w:val="24"/>
          <w:szCs w:val="24"/>
        </w:rPr>
        <w:t xml:space="preserve">             </w:t>
      </w:r>
      <w:r w:rsidR="00037DE6" w:rsidRPr="00A903BA">
        <w:rPr>
          <w:rFonts w:ascii="Arial" w:hAnsi="Arial" w:cs="Arial"/>
          <w:sz w:val="24"/>
          <w:szCs w:val="24"/>
        </w:rPr>
        <w:t xml:space="preserve"> </w:t>
      </w:r>
      <w:r w:rsidR="0005504E" w:rsidRPr="00A903BA">
        <w:rPr>
          <w:rFonts w:ascii="Arial" w:hAnsi="Arial" w:cs="Arial"/>
          <w:sz w:val="24"/>
          <w:szCs w:val="24"/>
        </w:rPr>
        <w:t>о нижеследующем:</w:t>
      </w:r>
    </w:p>
    <w:p w:rsidR="00F757B3" w:rsidRPr="00A903BA" w:rsidRDefault="00F757B3" w:rsidP="0005504E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504E" w:rsidRPr="00A903BA" w:rsidRDefault="0005504E" w:rsidP="0005504E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5504E" w:rsidRPr="00A903BA" w:rsidRDefault="0005504E" w:rsidP="0005504E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903BA">
        <w:rPr>
          <w:rFonts w:ascii="Arial" w:hAnsi="Arial" w:cs="Arial"/>
          <w:sz w:val="24"/>
          <w:szCs w:val="24"/>
        </w:rPr>
        <w:t>Предметом настоящего Соглашен</w:t>
      </w:r>
      <w:r w:rsidR="002D79A8" w:rsidRPr="00A903BA">
        <w:rPr>
          <w:rFonts w:ascii="Arial" w:hAnsi="Arial" w:cs="Arial"/>
          <w:sz w:val="24"/>
          <w:szCs w:val="24"/>
        </w:rPr>
        <w:t>и</w:t>
      </w:r>
      <w:r w:rsidR="00E407ED" w:rsidRPr="00A903BA">
        <w:rPr>
          <w:rFonts w:ascii="Arial" w:hAnsi="Arial" w:cs="Arial"/>
          <w:sz w:val="24"/>
          <w:szCs w:val="24"/>
        </w:rPr>
        <w:t xml:space="preserve">я является предоставление </w:t>
      </w:r>
      <w:r w:rsidRPr="00A903BA">
        <w:rPr>
          <w:rFonts w:ascii="Arial" w:hAnsi="Arial" w:cs="Arial"/>
          <w:sz w:val="24"/>
          <w:szCs w:val="24"/>
        </w:rPr>
        <w:t>субсидии</w:t>
      </w:r>
      <w:r w:rsidR="00AD581E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из бюджета городского округа Люберцы Московской области на возмещение части затрат</w:t>
      </w:r>
      <w:r w:rsidR="001308DA" w:rsidRPr="00A903BA">
        <w:rPr>
          <w:rFonts w:ascii="Arial" w:hAnsi="Arial" w:cs="Arial"/>
          <w:sz w:val="24"/>
          <w:szCs w:val="24"/>
        </w:rPr>
        <w:t>, связанных с выполненным</w:t>
      </w:r>
      <w:r w:rsidR="00950C14" w:rsidRPr="00A903BA">
        <w:rPr>
          <w:rFonts w:ascii="Arial" w:hAnsi="Arial" w:cs="Arial"/>
          <w:sz w:val="24"/>
          <w:szCs w:val="24"/>
        </w:rPr>
        <w:t xml:space="preserve"> </w:t>
      </w:r>
      <w:r w:rsidR="000A1349" w:rsidRPr="00A903BA">
        <w:rPr>
          <w:rFonts w:ascii="Arial" w:hAnsi="Arial" w:cs="Arial"/>
          <w:sz w:val="24"/>
          <w:szCs w:val="24"/>
        </w:rPr>
        <w:t xml:space="preserve">в 2021 году </w:t>
      </w:r>
      <w:r w:rsidRPr="00A903BA">
        <w:rPr>
          <w:rFonts w:ascii="Arial" w:hAnsi="Arial" w:cs="Arial"/>
          <w:sz w:val="24"/>
          <w:szCs w:val="24"/>
        </w:rPr>
        <w:t xml:space="preserve">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</w:t>
      </w:r>
      <w:r w:rsidR="00A85F23" w:rsidRPr="00A903BA">
        <w:rPr>
          <w:rFonts w:ascii="Arial" w:hAnsi="Arial" w:cs="Arial"/>
          <w:sz w:val="24"/>
          <w:szCs w:val="24"/>
        </w:rPr>
        <w:t>органами местного самоуправления</w:t>
      </w:r>
      <w:r w:rsidRPr="00A903BA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5504E" w:rsidRPr="00A903BA" w:rsidRDefault="0005504E" w:rsidP="0005504E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903BA">
        <w:rPr>
          <w:rFonts w:ascii="Arial" w:hAnsi="Arial" w:cs="Arial"/>
          <w:sz w:val="24"/>
          <w:szCs w:val="24"/>
        </w:rPr>
        <w:t xml:space="preserve">Субсидия предоставляется из бюджета </w:t>
      </w:r>
      <w:r w:rsidR="00A85F23" w:rsidRPr="00A903BA">
        <w:rPr>
          <w:rFonts w:ascii="Arial" w:hAnsi="Arial" w:cs="Arial"/>
          <w:sz w:val="24"/>
          <w:szCs w:val="24"/>
        </w:rPr>
        <w:t>городского округа Люберцы</w:t>
      </w:r>
      <w:r w:rsidRPr="00A903BA">
        <w:rPr>
          <w:rFonts w:ascii="Arial" w:hAnsi="Arial" w:cs="Arial"/>
          <w:sz w:val="24"/>
          <w:szCs w:val="24"/>
        </w:rPr>
        <w:t xml:space="preserve"> за счет средств бюджета Московской области и собственных средств бюджета </w:t>
      </w:r>
      <w:r w:rsidR="00A85F23" w:rsidRPr="00A903BA">
        <w:rPr>
          <w:rFonts w:ascii="Arial" w:hAnsi="Arial" w:cs="Arial"/>
          <w:sz w:val="24"/>
          <w:szCs w:val="24"/>
        </w:rPr>
        <w:t>городского округа Люберцы в пропорциях, предусмотренных Р</w:t>
      </w:r>
      <w:r w:rsidRPr="00A903BA">
        <w:rPr>
          <w:rFonts w:ascii="Arial" w:hAnsi="Arial" w:cs="Arial"/>
          <w:sz w:val="24"/>
          <w:szCs w:val="24"/>
        </w:rPr>
        <w:t>аспоряжением Министерства экономики и финансов Московской области от 1</w:t>
      </w:r>
      <w:r w:rsidR="002D79A8" w:rsidRPr="00A903BA">
        <w:rPr>
          <w:rFonts w:ascii="Arial" w:hAnsi="Arial" w:cs="Arial"/>
          <w:sz w:val="24"/>
          <w:szCs w:val="24"/>
        </w:rPr>
        <w:t>5</w:t>
      </w:r>
      <w:r w:rsidRPr="00A903BA">
        <w:rPr>
          <w:rFonts w:ascii="Arial" w:hAnsi="Arial" w:cs="Arial"/>
          <w:sz w:val="24"/>
          <w:szCs w:val="24"/>
        </w:rPr>
        <w:t>.0</w:t>
      </w:r>
      <w:r w:rsidR="002D79A8" w:rsidRPr="00A903BA">
        <w:rPr>
          <w:rFonts w:ascii="Arial" w:hAnsi="Arial" w:cs="Arial"/>
          <w:sz w:val="24"/>
          <w:szCs w:val="24"/>
        </w:rPr>
        <w:t>5</w:t>
      </w:r>
      <w:r w:rsidRPr="00A903BA">
        <w:rPr>
          <w:rFonts w:ascii="Arial" w:hAnsi="Arial" w:cs="Arial"/>
          <w:sz w:val="24"/>
          <w:szCs w:val="24"/>
        </w:rPr>
        <w:t>.20</w:t>
      </w:r>
      <w:r w:rsidR="00E407ED" w:rsidRPr="00A903BA">
        <w:rPr>
          <w:rFonts w:ascii="Arial" w:hAnsi="Arial" w:cs="Arial"/>
          <w:sz w:val="24"/>
          <w:szCs w:val="24"/>
        </w:rPr>
        <w:t>20</w:t>
      </w:r>
      <w:r w:rsidR="00037DE6" w:rsidRPr="00A903BA">
        <w:rPr>
          <w:rFonts w:ascii="Arial" w:hAnsi="Arial" w:cs="Arial"/>
          <w:sz w:val="24"/>
          <w:szCs w:val="24"/>
        </w:rPr>
        <w:t xml:space="preserve"> </w:t>
      </w:r>
      <w:r w:rsidR="002D79A8" w:rsidRPr="00A903BA">
        <w:rPr>
          <w:rFonts w:ascii="Arial" w:hAnsi="Arial" w:cs="Arial"/>
          <w:sz w:val="24"/>
          <w:szCs w:val="24"/>
        </w:rPr>
        <w:t>№ 25РВ-</w:t>
      </w:r>
      <w:r w:rsidR="00E407ED" w:rsidRPr="00A903BA">
        <w:rPr>
          <w:rFonts w:ascii="Arial" w:hAnsi="Arial" w:cs="Arial"/>
          <w:sz w:val="24"/>
          <w:szCs w:val="24"/>
        </w:rPr>
        <w:t>102</w:t>
      </w:r>
      <w:r w:rsidR="002D79A8" w:rsidRPr="00A903BA">
        <w:rPr>
          <w:rFonts w:ascii="Arial" w:hAnsi="Arial" w:cs="Arial"/>
          <w:sz w:val="24"/>
          <w:szCs w:val="24"/>
        </w:rPr>
        <w:t xml:space="preserve"> «Об утверждении предельных уровней </w:t>
      </w:r>
      <w:proofErr w:type="spellStart"/>
      <w:r w:rsidR="002D79A8" w:rsidRPr="00A903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D79A8" w:rsidRPr="00A903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E407ED" w:rsidRPr="00A903BA">
        <w:rPr>
          <w:rFonts w:ascii="Arial" w:hAnsi="Arial" w:cs="Arial"/>
          <w:sz w:val="24"/>
          <w:szCs w:val="24"/>
        </w:rPr>
        <w:t>1</w:t>
      </w:r>
      <w:r w:rsidR="002D79A8" w:rsidRPr="00A903B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407ED" w:rsidRPr="00A903BA">
        <w:rPr>
          <w:rFonts w:ascii="Arial" w:hAnsi="Arial" w:cs="Arial"/>
          <w:sz w:val="24"/>
          <w:szCs w:val="24"/>
        </w:rPr>
        <w:t>2</w:t>
      </w:r>
      <w:r w:rsidR="00037DE6" w:rsidRPr="00A903BA">
        <w:rPr>
          <w:rFonts w:ascii="Arial" w:hAnsi="Arial" w:cs="Arial"/>
          <w:sz w:val="24"/>
          <w:szCs w:val="24"/>
        </w:rPr>
        <w:t xml:space="preserve"> </w:t>
      </w:r>
      <w:r w:rsidR="002D79A8" w:rsidRPr="00A903BA">
        <w:rPr>
          <w:rFonts w:ascii="Arial" w:hAnsi="Arial" w:cs="Arial"/>
          <w:sz w:val="24"/>
          <w:szCs w:val="24"/>
        </w:rPr>
        <w:t>и 202</w:t>
      </w:r>
      <w:r w:rsidR="00E407ED" w:rsidRPr="00A903BA">
        <w:rPr>
          <w:rFonts w:ascii="Arial" w:hAnsi="Arial" w:cs="Arial"/>
          <w:sz w:val="24"/>
          <w:szCs w:val="24"/>
        </w:rPr>
        <w:t>3</w:t>
      </w:r>
      <w:r w:rsidR="002D79A8" w:rsidRPr="00A903BA">
        <w:rPr>
          <w:rFonts w:ascii="Arial" w:hAnsi="Arial" w:cs="Arial"/>
          <w:sz w:val="24"/>
          <w:szCs w:val="24"/>
        </w:rPr>
        <w:t xml:space="preserve"> годов»</w:t>
      </w:r>
      <w:r w:rsidRPr="00A903BA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 - бюджетные средства).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A903BA">
        <w:rPr>
          <w:rFonts w:ascii="Arial" w:hAnsi="Arial" w:cs="Arial"/>
          <w:sz w:val="24"/>
          <w:szCs w:val="24"/>
        </w:rPr>
        <w:t>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</w:t>
      </w:r>
      <w:r w:rsidR="00037DE6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 xml:space="preserve">и по адресам, указанным в </w:t>
      </w:r>
      <w:r w:rsidRPr="00A903BA">
        <w:rPr>
          <w:rFonts w:ascii="Arial" w:hAnsi="Arial" w:cs="Arial"/>
          <w:b/>
          <w:sz w:val="24"/>
          <w:szCs w:val="24"/>
        </w:rPr>
        <w:t>Справке-расчет № _____</w:t>
      </w:r>
      <w:r w:rsidR="00AD581E" w:rsidRPr="00A903BA">
        <w:rPr>
          <w:rFonts w:ascii="Arial" w:hAnsi="Arial" w:cs="Arial"/>
          <w:b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 подтверждении фактических затрат, связанных с выполненным ремонтом подъездов</w:t>
      </w:r>
      <w:r w:rsidR="00AD581E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 xml:space="preserve">в многоквартирных домах, согласно </w:t>
      </w:r>
      <w:r w:rsidRPr="00A903BA">
        <w:rPr>
          <w:rFonts w:ascii="Arial" w:hAnsi="Arial" w:cs="Arial"/>
          <w:b/>
          <w:sz w:val="24"/>
          <w:szCs w:val="24"/>
        </w:rPr>
        <w:t>Приложению № 1</w:t>
      </w:r>
      <w:r w:rsidRPr="00A903BA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  <w:proofErr w:type="gramEnd"/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1.4. Сумма затрат, подлежащая возмещению за счет бюджетных средств согласно </w:t>
      </w:r>
      <w:proofErr w:type="gramStart"/>
      <w:r w:rsidRPr="00A903BA">
        <w:rPr>
          <w:rFonts w:ascii="Arial" w:hAnsi="Arial" w:cs="Arial"/>
          <w:sz w:val="24"/>
          <w:szCs w:val="24"/>
        </w:rPr>
        <w:t>Справки-расчет</w:t>
      </w:r>
      <w:proofErr w:type="gramEnd"/>
      <w:r w:rsidR="00037DE6" w:rsidRPr="00A903BA">
        <w:rPr>
          <w:rFonts w:ascii="Arial" w:hAnsi="Arial" w:cs="Arial"/>
          <w:sz w:val="24"/>
          <w:szCs w:val="24"/>
        </w:rPr>
        <w:t xml:space="preserve"> составляет ______ (____</w:t>
      </w:r>
      <w:r w:rsidRPr="00A903BA">
        <w:rPr>
          <w:rFonts w:ascii="Arial" w:hAnsi="Arial" w:cs="Arial"/>
          <w:sz w:val="24"/>
          <w:szCs w:val="24"/>
        </w:rPr>
        <w:t xml:space="preserve">__________) руб. ____ коп., в том числе: за счет собственных средств бюджета </w:t>
      </w:r>
      <w:r w:rsidR="00A85F23" w:rsidRPr="00A903BA">
        <w:rPr>
          <w:rFonts w:ascii="Arial" w:hAnsi="Arial" w:cs="Arial"/>
          <w:sz w:val="24"/>
          <w:szCs w:val="24"/>
        </w:rPr>
        <w:t>городского округа Люберцы</w:t>
      </w:r>
      <w:r w:rsidRPr="00A903BA">
        <w:rPr>
          <w:rFonts w:ascii="Arial" w:hAnsi="Arial" w:cs="Arial"/>
          <w:sz w:val="24"/>
          <w:szCs w:val="24"/>
        </w:rPr>
        <w:t xml:space="preserve"> </w:t>
      </w:r>
      <w:r w:rsidR="00037DE6" w:rsidRPr="00A903BA">
        <w:rPr>
          <w:rFonts w:ascii="Arial" w:hAnsi="Arial" w:cs="Arial"/>
          <w:sz w:val="24"/>
          <w:szCs w:val="24"/>
        </w:rPr>
        <w:t xml:space="preserve">______ (______________) </w:t>
      </w:r>
      <w:r w:rsidRPr="00A903BA">
        <w:rPr>
          <w:rFonts w:ascii="Arial" w:hAnsi="Arial" w:cs="Arial"/>
          <w:sz w:val="24"/>
          <w:szCs w:val="24"/>
        </w:rPr>
        <w:t xml:space="preserve">руб. </w:t>
      </w:r>
      <w:r w:rsidRPr="00A903BA">
        <w:rPr>
          <w:rFonts w:ascii="Arial" w:hAnsi="Arial" w:cs="Arial"/>
          <w:sz w:val="24"/>
          <w:szCs w:val="24"/>
        </w:rPr>
        <w:lastRenderedPageBreak/>
        <w:t>_____ коп., за счет средств бюджета Московской области</w:t>
      </w:r>
      <w:r w:rsidR="007B3C28" w:rsidRPr="00A903BA">
        <w:rPr>
          <w:rFonts w:ascii="Arial" w:hAnsi="Arial" w:cs="Arial"/>
          <w:sz w:val="24"/>
          <w:szCs w:val="24"/>
        </w:rPr>
        <w:t xml:space="preserve"> </w:t>
      </w:r>
      <w:r w:rsidR="00037DE6" w:rsidRPr="00A903BA">
        <w:rPr>
          <w:rFonts w:ascii="Arial" w:hAnsi="Arial" w:cs="Arial"/>
          <w:sz w:val="24"/>
          <w:szCs w:val="24"/>
        </w:rPr>
        <w:t>_______ (__________</w:t>
      </w:r>
      <w:r w:rsidRPr="00A903BA">
        <w:rPr>
          <w:rFonts w:ascii="Arial" w:hAnsi="Arial" w:cs="Arial"/>
          <w:sz w:val="24"/>
          <w:szCs w:val="24"/>
        </w:rPr>
        <w:t>_____) руб. _____ коп.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2. Порядок предоставления Субсидии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2.1.  Субсидии перечисляются по факту выполненных работ: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</w:t>
      </w:r>
      <w:r w:rsidR="00A85F23" w:rsidRPr="00A903BA">
        <w:rPr>
          <w:rFonts w:ascii="Arial" w:hAnsi="Arial" w:cs="Arial"/>
          <w:sz w:val="24"/>
          <w:szCs w:val="24"/>
        </w:rPr>
        <w:t xml:space="preserve"> (при наличии)</w:t>
      </w:r>
      <w:r w:rsidRPr="00A903BA">
        <w:rPr>
          <w:rFonts w:ascii="Arial" w:hAnsi="Arial" w:cs="Arial"/>
          <w:sz w:val="24"/>
          <w:szCs w:val="24"/>
        </w:rPr>
        <w:t xml:space="preserve"> и подписью руководителя организации-Получателя субсидии. 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03BA">
        <w:rPr>
          <w:rFonts w:ascii="Arial" w:hAnsi="Arial" w:cs="Arial"/>
          <w:sz w:val="24"/>
          <w:szCs w:val="24"/>
        </w:rPr>
        <w:t xml:space="preserve">Предоставление Субсидии Получателю субсидии осуществляется </w:t>
      </w:r>
      <w:r w:rsidR="002D79A8" w:rsidRPr="00A903BA">
        <w:rPr>
          <w:rFonts w:ascii="Arial" w:hAnsi="Arial" w:cs="Arial"/>
          <w:sz w:val="24"/>
          <w:szCs w:val="24"/>
        </w:rPr>
        <w:t xml:space="preserve">                              </w:t>
      </w:r>
      <w:r w:rsidRPr="00A903BA">
        <w:rPr>
          <w:rFonts w:ascii="Arial" w:hAnsi="Arial" w:cs="Arial"/>
          <w:sz w:val="24"/>
          <w:szCs w:val="24"/>
        </w:rPr>
        <w:t xml:space="preserve">по результатам отбора, проведенного </w:t>
      </w:r>
      <w:r w:rsidR="00A85F23" w:rsidRPr="00A903BA">
        <w:rPr>
          <w:rFonts w:ascii="Arial" w:hAnsi="Arial" w:cs="Arial"/>
          <w:sz w:val="24"/>
          <w:szCs w:val="24"/>
        </w:rPr>
        <w:t>А</w:t>
      </w:r>
      <w:r w:rsidRPr="00A903BA">
        <w:rPr>
          <w:rFonts w:ascii="Arial" w:hAnsi="Arial" w:cs="Arial"/>
          <w:sz w:val="24"/>
          <w:szCs w:val="24"/>
        </w:rPr>
        <w:t xml:space="preserve">дминистрацией в соответствии с </w:t>
      </w:r>
      <w:r w:rsidR="00A85F23" w:rsidRPr="00A903BA">
        <w:rPr>
          <w:rFonts w:ascii="Arial" w:hAnsi="Arial" w:cs="Arial"/>
          <w:sz w:val="24"/>
          <w:szCs w:val="24"/>
        </w:rPr>
        <w:t>П</w:t>
      </w:r>
      <w:r w:rsidRPr="00A903BA">
        <w:rPr>
          <w:rFonts w:ascii="Arial" w:hAnsi="Arial" w:cs="Arial"/>
          <w:sz w:val="24"/>
          <w:szCs w:val="24"/>
        </w:rPr>
        <w:t>остановлением администрации</w:t>
      </w:r>
      <w:r w:rsidR="007B3C28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области от </w:t>
      </w:r>
      <w:r w:rsidR="00D64CFE" w:rsidRPr="00A903BA">
        <w:rPr>
          <w:rFonts w:ascii="Arial" w:hAnsi="Arial" w:cs="Arial"/>
          <w:sz w:val="24"/>
          <w:szCs w:val="24"/>
        </w:rPr>
        <w:t>________</w:t>
      </w:r>
      <w:r w:rsidRPr="00A903BA">
        <w:rPr>
          <w:rFonts w:ascii="Arial" w:hAnsi="Arial" w:cs="Arial"/>
          <w:sz w:val="24"/>
          <w:szCs w:val="24"/>
        </w:rPr>
        <w:t xml:space="preserve"> № </w:t>
      </w:r>
      <w:r w:rsidR="00D64CFE" w:rsidRPr="00A903BA">
        <w:rPr>
          <w:rFonts w:ascii="Arial" w:hAnsi="Arial" w:cs="Arial"/>
          <w:sz w:val="24"/>
          <w:szCs w:val="24"/>
        </w:rPr>
        <w:t>_______</w:t>
      </w:r>
      <w:r w:rsidRPr="00A903BA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</w:t>
      </w:r>
      <w:r w:rsidR="00F65CF3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осуществляющим</w:t>
      </w:r>
      <w:r w:rsidR="00F65CF3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управление</w:t>
      </w:r>
      <w:r w:rsidR="00F65CF3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многоквартирными домами, на возмещение части затрат, связанных с выполненным ремонтом подъездов в многоквартирных домах</w:t>
      </w:r>
      <w:r w:rsidR="00A811D9" w:rsidRPr="00A903BA">
        <w:rPr>
          <w:rFonts w:ascii="Arial" w:hAnsi="Arial" w:cs="Arial"/>
          <w:sz w:val="24"/>
          <w:szCs w:val="24"/>
        </w:rPr>
        <w:t xml:space="preserve"> в 2021 году</w:t>
      </w:r>
      <w:r w:rsidRPr="00A903BA">
        <w:rPr>
          <w:rFonts w:ascii="Arial" w:hAnsi="Arial" w:cs="Arial"/>
          <w:sz w:val="24"/>
          <w:szCs w:val="24"/>
        </w:rPr>
        <w:t>» (далее – Порядок).</w:t>
      </w:r>
      <w:r w:rsidRPr="00A903BA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  <w:proofErr w:type="gramEnd"/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2.2. Срок перечисления Субсидии Получателю субсидии составляет: 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в части средств бюджета </w:t>
      </w:r>
      <w:r w:rsidR="00A85F23" w:rsidRPr="00A903B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A903BA">
        <w:rPr>
          <w:rFonts w:ascii="Arial" w:hAnsi="Arial" w:cs="Arial"/>
          <w:sz w:val="24"/>
          <w:szCs w:val="24"/>
        </w:rPr>
        <w:t xml:space="preserve">- </w:t>
      </w:r>
      <w:r w:rsidRPr="00A903BA">
        <w:rPr>
          <w:rFonts w:ascii="Arial" w:hAnsi="Arial" w:cs="Arial"/>
          <w:i/>
          <w:sz w:val="24"/>
          <w:szCs w:val="24"/>
        </w:rPr>
        <w:t xml:space="preserve">в срок не более 10 (десяти) рабочих дней с момента заключения </w:t>
      </w:r>
      <w:r w:rsidR="00A85F23" w:rsidRPr="00A903BA">
        <w:rPr>
          <w:rFonts w:ascii="Arial" w:hAnsi="Arial" w:cs="Arial"/>
          <w:i/>
          <w:sz w:val="24"/>
          <w:szCs w:val="24"/>
        </w:rPr>
        <w:t xml:space="preserve">настоящего </w:t>
      </w:r>
      <w:r w:rsidRPr="00A903BA">
        <w:rPr>
          <w:rFonts w:ascii="Arial" w:hAnsi="Arial" w:cs="Arial"/>
          <w:i/>
          <w:sz w:val="24"/>
          <w:szCs w:val="24"/>
        </w:rPr>
        <w:t>Соглашения;</w:t>
      </w:r>
    </w:p>
    <w:p w:rsidR="0005504E" w:rsidRPr="00A903BA" w:rsidRDefault="0005504E" w:rsidP="000550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в части средств бюджета Московской области - </w:t>
      </w:r>
      <w:r w:rsidRPr="00A903BA">
        <w:rPr>
          <w:rFonts w:ascii="Arial" w:hAnsi="Arial" w:cs="Arial"/>
          <w:i/>
          <w:sz w:val="24"/>
          <w:szCs w:val="24"/>
        </w:rPr>
        <w:t xml:space="preserve">по мере поступления средств из бюджета Московской области в бюджет </w:t>
      </w:r>
      <w:r w:rsidR="00A85F23" w:rsidRPr="00A903BA">
        <w:rPr>
          <w:rFonts w:ascii="Arial" w:hAnsi="Arial" w:cs="Arial"/>
          <w:sz w:val="24"/>
          <w:szCs w:val="24"/>
        </w:rPr>
        <w:t>городского округа Люберцы</w:t>
      </w:r>
      <w:r w:rsidRPr="00A903BA">
        <w:rPr>
          <w:rFonts w:ascii="Arial" w:hAnsi="Arial" w:cs="Arial"/>
          <w:sz w:val="24"/>
          <w:szCs w:val="24"/>
        </w:rPr>
        <w:t>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05504E" w:rsidRPr="00A903BA" w:rsidRDefault="0005504E" w:rsidP="0005504E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3.1. </w:t>
      </w:r>
      <w:r w:rsidR="00A85F23" w:rsidRPr="00A903BA">
        <w:rPr>
          <w:rFonts w:ascii="Arial" w:hAnsi="Arial" w:cs="Arial"/>
          <w:sz w:val="24"/>
          <w:szCs w:val="24"/>
        </w:rPr>
        <w:t>Администрация</w:t>
      </w:r>
      <w:r w:rsidRPr="00A903BA">
        <w:rPr>
          <w:rFonts w:ascii="Arial" w:hAnsi="Arial" w:cs="Arial"/>
          <w:sz w:val="24"/>
          <w:szCs w:val="24"/>
        </w:rPr>
        <w:t>: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05504E" w:rsidRPr="00A903BA" w:rsidRDefault="0005504E" w:rsidP="0005504E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3.1.2. Обеспечивает проверку наличия адресов подъездов МКД,</w:t>
      </w:r>
      <w:r w:rsidR="005F3E11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в которых выполнен ремонт, в Адресном перечне подъездов МКД, предусмотренном Госпрограммой (далее – согласованный АП).</w:t>
      </w:r>
    </w:p>
    <w:p w:rsidR="0005504E" w:rsidRPr="00A903BA" w:rsidRDefault="0005504E" w:rsidP="0005504E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gramStart"/>
      <w:r w:rsidRPr="00A903BA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A903BA">
        <w:rPr>
          <w:rFonts w:ascii="Arial" w:hAnsi="Arial" w:cs="Arial"/>
          <w:sz w:val="24"/>
          <w:szCs w:val="24"/>
        </w:rPr>
        <w:t xml:space="preserve">; 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3.1.5. Возвращает Получателю субсидии документы при неудовлетворительных результатах проверок, проведенн</w:t>
      </w:r>
      <w:r w:rsidR="00A85F23" w:rsidRPr="00A903BA">
        <w:rPr>
          <w:rFonts w:ascii="Arial" w:hAnsi="Arial" w:cs="Arial"/>
          <w:sz w:val="24"/>
          <w:szCs w:val="24"/>
        </w:rPr>
        <w:t>ых в соответствии</w:t>
      </w:r>
      <w:r w:rsidR="005F3E11" w:rsidRPr="00A903BA">
        <w:rPr>
          <w:rFonts w:ascii="Arial" w:hAnsi="Arial" w:cs="Arial"/>
          <w:sz w:val="24"/>
          <w:szCs w:val="24"/>
        </w:rPr>
        <w:t xml:space="preserve"> </w:t>
      </w:r>
      <w:r w:rsidR="00A85F23" w:rsidRPr="00A903BA">
        <w:rPr>
          <w:rFonts w:ascii="Arial" w:hAnsi="Arial" w:cs="Arial"/>
          <w:sz w:val="24"/>
          <w:szCs w:val="24"/>
        </w:rPr>
        <w:t>с п. п. 3.1.1</w:t>
      </w:r>
      <w:r w:rsidRPr="00A903BA">
        <w:rPr>
          <w:rFonts w:ascii="Arial" w:hAnsi="Arial" w:cs="Arial"/>
          <w:sz w:val="24"/>
          <w:szCs w:val="24"/>
        </w:rPr>
        <w:t xml:space="preserve"> - 3.1.4 настоящего Соглашения.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3.1.6.При положительных результатах проверок, проведенн</w:t>
      </w:r>
      <w:r w:rsidR="00A85F23" w:rsidRPr="00A903BA">
        <w:rPr>
          <w:rFonts w:ascii="Arial" w:hAnsi="Arial" w:cs="Arial"/>
          <w:sz w:val="24"/>
          <w:szCs w:val="24"/>
        </w:rPr>
        <w:t>ых в соответствии с п. п. 3.1.1</w:t>
      </w:r>
      <w:r w:rsidRPr="00A903BA">
        <w:rPr>
          <w:rFonts w:ascii="Arial" w:hAnsi="Arial" w:cs="Arial"/>
          <w:sz w:val="24"/>
          <w:szCs w:val="24"/>
        </w:rPr>
        <w:t xml:space="preserve"> - 3.1.4 настоящего Соглашения, перечисляет Получателю субсидии сумму затрат, </w:t>
      </w:r>
      <w:r w:rsidRPr="00A903BA">
        <w:rPr>
          <w:rFonts w:ascii="Arial" w:hAnsi="Arial" w:cs="Arial"/>
          <w:sz w:val="24"/>
          <w:szCs w:val="24"/>
        </w:rPr>
        <w:lastRenderedPageBreak/>
        <w:t>подлежащую возмещению за счет бюджетных средств, указанную в п. 1.4, в сроки согласно п. 2.2 настоящего Соглашения.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3.1.7. Вправе досрочно в одностороннем порядке расторгнуть настоящее Соглашение</w:t>
      </w:r>
      <w:r w:rsidR="007B3C28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в случае объявления Получателя субсидии несостоятельным (банкротом) в установленном законодательством Российской Федерации</w:t>
      </w:r>
      <w:r w:rsidR="005F3E11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и законодательством Московской области порядке.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</w:t>
      </w:r>
      <w:r w:rsidR="007B3C28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- выявления фактов недостоверности сведений, указанных в документах для предоставления Субсидии и в отчетности, предоставляемых в </w:t>
      </w:r>
      <w:r w:rsidR="00AD581E" w:rsidRPr="00A903BA">
        <w:rPr>
          <w:rFonts w:ascii="Arial" w:hAnsi="Arial" w:cs="Arial"/>
          <w:sz w:val="24"/>
          <w:szCs w:val="24"/>
        </w:rPr>
        <w:t>Администрацию</w:t>
      </w:r>
      <w:r w:rsidRPr="00A903BA">
        <w:rPr>
          <w:rFonts w:ascii="Arial" w:hAnsi="Arial" w:cs="Arial"/>
          <w:sz w:val="24"/>
          <w:szCs w:val="24"/>
        </w:rPr>
        <w:t>.</w:t>
      </w:r>
    </w:p>
    <w:p w:rsidR="0005504E" w:rsidRPr="00A903BA" w:rsidRDefault="0005504E" w:rsidP="0005504E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3.2. Получатель субсидии: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3.2.1. Представляет </w:t>
      </w:r>
      <w:r w:rsidR="00AD581E" w:rsidRPr="00A903BA">
        <w:rPr>
          <w:rFonts w:ascii="Arial" w:hAnsi="Arial" w:cs="Arial"/>
          <w:sz w:val="24"/>
          <w:szCs w:val="24"/>
        </w:rPr>
        <w:t>в Администрацию м</w:t>
      </w:r>
      <w:r w:rsidRPr="00A903BA">
        <w:rPr>
          <w:rFonts w:ascii="Arial" w:hAnsi="Arial" w:cs="Arial"/>
          <w:sz w:val="24"/>
          <w:szCs w:val="24"/>
        </w:rPr>
        <w:t>униципально</w:t>
      </w:r>
      <w:r w:rsidR="00AD581E" w:rsidRPr="00A903BA">
        <w:rPr>
          <w:rFonts w:ascii="Arial" w:hAnsi="Arial" w:cs="Arial"/>
          <w:sz w:val="24"/>
          <w:szCs w:val="24"/>
        </w:rPr>
        <w:t>го</w:t>
      </w:r>
      <w:r w:rsidRPr="00A903BA">
        <w:rPr>
          <w:rFonts w:ascii="Arial" w:hAnsi="Arial" w:cs="Arial"/>
          <w:sz w:val="24"/>
          <w:szCs w:val="24"/>
        </w:rPr>
        <w:t xml:space="preserve"> образовани</w:t>
      </w:r>
      <w:r w:rsidR="00AD581E" w:rsidRPr="00A903BA">
        <w:rPr>
          <w:rFonts w:ascii="Arial" w:hAnsi="Arial" w:cs="Arial"/>
          <w:sz w:val="24"/>
          <w:szCs w:val="24"/>
        </w:rPr>
        <w:t>я</w:t>
      </w:r>
      <w:r w:rsidRPr="00A903BA">
        <w:rPr>
          <w:rFonts w:ascii="Arial" w:hAnsi="Arial" w:cs="Arial"/>
          <w:sz w:val="24"/>
          <w:szCs w:val="24"/>
        </w:rPr>
        <w:t xml:space="preserve"> документы для предоставления Субсидии, предусмотренные Порядком. </w:t>
      </w:r>
    </w:p>
    <w:p w:rsidR="0005504E" w:rsidRPr="00A903BA" w:rsidRDefault="0005504E" w:rsidP="000550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3.2.2. Представляет </w:t>
      </w:r>
      <w:r w:rsidR="00AD581E" w:rsidRPr="00A903BA">
        <w:rPr>
          <w:rFonts w:ascii="Arial" w:hAnsi="Arial" w:cs="Arial"/>
          <w:sz w:val="24"/>
          <w:szCs w:val="24"/>
        </w:rPr>
        <w:t>Администрацию о</w:t>
      </w:r>
      <w:r w:rsidRPr="00A903BA">
        <w:rPr>
          <w:rFonts w:ascii="Arial" w:hAnsi="Arial" w:cs="Arial"/>
          <w:sz w:val="24"/>
          <w:szCs w:val="24"/>
        </w:rPr>
        <w:t xml:space="preserve">тчет о получении субсидии на ремонт подъездов в многоквартирных домах по </w:t>
      </w:r>
      <w:r w:rsidRPr="00A903BA">
        <w:rPr>
          <w:rFonts w:ascii="Arial" w:hAnsi="Arial" w:cs="Arial"/>
          <w:b/>
          <w:sz w:val="24"/>
          <w:szCs w:val="24"/>
        </w:rPr>
        <w:t xml:space="preserve">форме </w:t>
      </w:r>
      <w:r w:rsidRPr="00A903BA">
        <w:rPr>
          <w:rFonts w:ascii="Arial" w:hAnsi="Arial" w:cs="Arial"/>
          <w:sz w:val="24"/>
          <w:szCs w:val="24"/>
        </w:rPr>
        <w:t xml:space="preserve">согласно </w:t>
      </w:r>
      <w:r w:rsidRPr="00A903BA">
        <w:rPr>
          <w:rFonts w:ascii="Arial" w:hAnsi="Arial" w:cs="Arial"/>
          <w:b/>
          <w:sz w:val="24"/>
          <w:szCs w:val="24"/>
        </w:rPr>
        <w:t>Приложению № 2</w:t>
      </w:r>
      <w:r w:rsidRPr="00A903BA">
        <w:rPr>
          <w:rFonts w:ascii="Arial" w:hAnsi="Arial" w:cs="Arial"/>
          <w:sz w:val="24"/>
          <w:szCs w:val="24"/>
        </w:rPr>
        <w:t xml:space="preserve"> к настоящему Соглашению в течение 14 календарных дней с момента получения из бюджета </w:t>
      </w:r>
      <w:r w:rsidR="00A85F23" w:rsidRPr="00A903B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A903BA">
        <w:rPr>
          <w:rFonts w:ascii="Arial" w:hAnsi="Arial" w:cs="Arial"/>
          <w:sz w:val="24"/>
          <w:szCs w:val="24"/>
        </w:rPr>
        <w:t>суммы возмещения в части средств бюджета Московской области.</w:t>
      </w:r>
    </w:p>
    <w:p w:rsidR="0005504E" w:rsidRPr="00A903BA" w:rsidRDefault="0005504E" w:rsidP="000550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</w:t>
      </w:r>
      <w:r w:rsidR="005F3E11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и материалы, необходимые для осуществления проверок.</w:t>
      </w:r>
    </w:p>
    <w:p w:rsidR="0005504E" w:rsidRPr="00A903BA" w:rsidRDefault="0005504E" w:rsidP="00A85F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3.2.4. Возвращает предоставленные за счет бюджетных средств суммы возмещения в бюджет </w:t>
      </w:r>
      <w:r w:rsidR="00A85F23" w:rsidRPr="00A903B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A903BA">
        <w:rPr>
          <w:rFonts w:ascii="Arial" w:hAnsi="Arial" w:cs="Arial"/>
          <w:sz w:val="24"/>
          <w:szCs w:val="24"/>
        </w:rPr>
        <w:t xml:space="preserve">при получении соответствующего уведомления от </w:t>
      </w:r>
      <w:r w:rsidR="00A85F23" w:rsidRPr="00A903BA">
        <w:rPr>
          <w:rFonts w:ascii="Arial" w:hAnsi="Arial" w:cs="Arial"/>
          <w:sz w:val="24"/>
          <w:szCs w:val="24"/>
        </w:rPr>
        <w:t>Администрац</w:t>
      </w:r>
      <w:r w:rsidRPr="00A903BA">
        <w:rPr>
          <w:rFonts w:ascii="Arial" w:hAnsi="Arial" w:cs="Arial"/>
          <w:sz w:val="24"/>
          <w:szCs w:val="24"/>
        </w:rPr>
        <w:t>и</w:t>
      </w:r>
      <w:r w:rsidR="00A85F23" w:rsidRPr="00A903BA">
        <w:rPr>
          <w:rFonts w:ascii="Arial" w:hAnsi="Arial" w:cs="Arial"/>
          <w:sz w:val="24"/>
          <w:szCs w:val="24"/>
        </w:rPr>
        <w:t>и</w:t>
      </w:r>
      <w:r w:rsidRPr="00A903BA">
        <w:rPr>
          <w:rFonts w:ascii="Arial" w:hAnsi="Arial" w:cs="Arial"/>
          <w:sz w:val="24"/>
          <w:szCs w:val="24"/>
        </w:rPr>
        <w:t>.</w:t>
      </w:r>
      <w:r w:rsidR="00A85F23" w:rsidRPr="00A903BA">
        <w:rPr>
          <w:rFonts w:ascii="Arial" w:hAnsi="Arial" w:cs="Arial"/>
          <w:sz w:val="24"/>
          <w:szCs w:val="24"/>
        </w:rPr>
        <w:t xml:space="preserve"> 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</w:t>
      </w:r>
      <w:r w:rsidR="00A85F23" w:rsidRPr="00A903BA">
        <w:rPr>
          <w:rFonts w:ascii="Arial" w:hAnsi="Arial" w:cs="Arial"/>
          <w:sz w:val="24"/>
          <w:szCs w:val="24"/>
        </w:rPr>
        <w:t>Администрацию</w:t>
      </w:r>
      <w:r w:rsidRPr="00A903BA">
        <w:rPr>
          <w:rFonts w:ascii="Arial" w:hAnsi="Arial" w:cs="Arial"/>
          <w:sz w:val="24"/>
          <w:szCs w:val="24"/>
        </w:rPr>
        <w:t>, в соответствии с законодательством Российской Федерации и законодательством Московской области.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</w:t>
      </w:r>
      <w:r w:rsidRPr="00A903BA">
        <w:rPr>
          <w:rFonts w:ascii="Arial" w:hAnsi="Arial" w:cs="Arial"/>
          <w:sz w:val="24"/>
          <w:szCs w:val="24"/>
        </w:rPr>
        <w:lastRenderedPageBreak/>
        <w:t>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F757B3" w:rsidRPr="00A903BA" w:rsidRDefault="00F757B3" w:rsidP="0005504E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5.1. Настоящее Соглашение вступает в силу со дня его подписания </w:t>
      </w:r>
      <w:r w:rsidRPr="00A903BA">
        <w:rPr>
          <w:rFonts w:ascii="Arial" w:hAnsi="Arial" w:cs="Arial"/>
          <w:sz w:val="24"/>
          <w:szCs w:val="24"/>
        </w:rPr>
        <w:br/>
        <w:t>и действует до 31.12.20</w:t>
      </w:r>
      <w:r w:rsidR="0064637F" w:rsidRPr="00A903BA">
        <w:rPr>
          <w:rFonts w:ascii="Arial" w:hAnsi="Arial" w:cs="Arial"/>
          <w:sz w:val="24"/>
          <w:szCs w:val="24"/>
        </w:rPr>
        <w:t>2</w:t>
      </w:r>
      <w:r w:rsidR="000C001C" w:rsidRPr="00A903BA">
        <w:rPr>
          <w:rFonts w:ascii="Arial" w:hAnsi="Arial" w:cs="Arial"/>
          <w:sz w:val="24"/>
          <w:szCs w:val="24"/>
        </w:rPr>
        <w:t>1</w:t>
      </w:r>
      <w:r w:rsidRPr="00A903BA">
        <w:rPr>
          <w:rFonts w:ascii="Arial" w:hAnsi="Arial" w:cs="Arial"/>
          <w:sz w:val="24"/>
          <w:szCs w:val="24"/>
        </w:rPr>
        <w:t xml:space="preserve"> года.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5.2. Прекращение срока действия Соглашения не влечет прекращения обязательств по представлению в </w:t>
      </w:r>
      <w:r w:rsidR="00A85F23" w:rsidRPr="00A903BA">
        <w:rPr>
          <w:rFonts w:ascii="Arial" w:hAnsi="Arial" w:cs="Arial"/>
          <w:sz w:val="24"/>
          <w:szCs w:val="24"/>
        </w:rPr>
        <w:t>Администрацию</w:t>
      </w:r>
      <w:r w:rsidRPr="00A903BA">
        <w:rPr>
          <w:rFonts w:ascii="Arial" w:hAnsi="Arial" w:cs="Arial"/>
          <w:sz w:val="24"/>
          <w:szCs w:val="24"/>
        </w:rPr>
        <w:t xml:space="preserve"> отчетности в соответствии с п. 3.2.2 настоящего Соглашения.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 xml:space="preserve">6.5. При </w:t>
      </w:r>
      <w:r w:rsidR="00926476" w:rsidRPr="00A903BA">
        <w:rPr>
          <w:rFonts w:ascii="Arial" w:hAnsi="Arial" w:cs="Arial"/>
          <w:sz w:val="24"/>
          <w:szCs w:val="24"/>
        </w:rPr>
        <w:t>не достижении</w:t>
      </w:r>
      <w:r w:rsidRPr="00A903BA">
        <w:rPr>
          <w:rFonts w:ascii="Arial" w:hAnsi="Arial" w:cs="Arial"/>
          <w:sz w:val="24"/>
          <w:szCs w:val="24"/>
        </w:rPr>
        <w:t xml:space="preserve"> согласия Стороны вправе обратиться за защитой </w:t>
      </w:r>
      <w:r w:rsidRPr="00A903BA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</w:t>
      </w:r>
      <w:r w:rsidR="005F3E11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с законодательством Российской Федерации и законодательством Московской области.</w:t>
      </w:r>
    </w:p>
    <w:p w:rsidR="0005504E" w:rsidRPr="00A903BA" w:rsidRDefault="0005504E" w:rsidP="0005504E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3BA">
        <w:rPr>
          <w:rFonts w:ascii="Arial" w:hAnsi="Arial" w:cs="Arial"/>
          <w:sz w:val="24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</w:t>
      </w:r>
      <w:r w:rsidR="005F3E11" w:rsidRPr="00A903BA">
        <w:rPr>
          <w:rFonts w:ascii="Arial" w:hAnsi="Arial" w:cs="Arial"/>
          <w:sz w:val="24"/>
          <w:szCs w:val="24"/>
        </w:rPr>
        <w:t xml:space="preserve"> </w:t>
      </w:r>
      <w:r w:rsidRPr="00A903BA">
        <w:rPr>
          <w:rFonts w:ascii="Arial" w:hAnsi="Arial" w:cs="Arial"/>
          <w:sz w:val="24"/>
          <w:szCs w:val="24"/>
        </w:rPr>
        <w:t>о расторжении с указанием причины расторжения настоящего Соглашения.</w:t>
      </w:r>
    </w:p>
    <w:p w:rsidR="0005504E" w:rsidRPr="00A903BA" w:rsidRDefault="0005504E" w:rsidP="00055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5504E" w:rsidRPr="00A903BA" w:rsidRDefault="0005504E" w:rsidP="00055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903BA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FC5221" w:rsidRPr="00A903BA" w:rsidTr="0005504E">
        <w:trPr>
          <w:trHeight w:val="87"/>
        </w:trPr>
        <w:tc>
          <w:tcPr>
            <w:tcW w:w="4820" w:type="dxa"/>
          </w:tcPr>
          <w:p w:rsidR="0005504E" w:rsidRPr="00A903BA" w:rsidRDefault="0005504E" w:rsidP="0005504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04E" w:rsidRPr="00A903BA" w:rsidRDefault="00AD581E" w:rsidP="0005504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3BA">
              <w:rPr>
                <w:rFonts w:ascii="Arial" w:hAnsi="Arial" w:cs="Arial"/>
                <w:b/>
                <w:sz w:val="24"/>
                <w:szCs w:val="24"/>
              </w:rPr>
              <w:t>Администрация м</w:t>
            </w:r>
            <w:r w:rsidR="0005504E" w:rsidRPr="00A903BA">
              <w:rPr>
                <w:rFonts w:ascii="Arial" w:hAnsi="Arial" w:cs="Arial"/>
                <w:b/>
                <w:sz w:val="24"/>
                <w:szCs w:val="24"/>
              </w:rPr>
              <w:t>униципально</w:t>
            </w:r>
            <w:r w:rsidRPr="00A903BA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="0005504E" w:rsidRPr="00A903BA">
              <w:rPr>
                <w:rFonts w:ascii="Arial" w:hAnsi="Arial" w:cs="Arial"/>
                <w:b/>
                <w:sz w:val="24"/>
                <w:szCs w:val="24"/>
              </w:rPr>
              <w:t xml:space="preserve"> образовани</w:t>
            </w:r>
            <w:r w:rsidRPr="00A903BA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A85F23" w:rsidRPr="00A903BA">
              <w:rPr>
                <w:rFonts w:ascii="Arial" w:hAnsi="Arial" w:cs="Arial"/>
                <w:b/>
                <w:sz w:val="24"/>
                <w:szCs w:val="24"/>
              </w:rPr>
              <w:t xml:space="preserve"> городской округ Люберцы</w:t>
            </w:r>
            <w:r w:rsidR="0005504E" w:rsidRPr="00A903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5504E" w:rsidRPr="00A903BA" w:rsidRDefault="0005504E" w:rsidP="0005504E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5504E" w:rsidRPr="00A903BA" w:rsidRDefault="0005504E" w:rsidP="0005504E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04E" w:rsidRPr="00A903BA" w:rsidRDefault="0005504E" w:rsidP="000B2B69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03BA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A903BA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A903B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D00C88" w:rsidRDefault="00D00C88" w:rsidP="00E831BF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F23" w:rsidRPr="00A903BA" w:rsidRDefault="00E831BF" w:rsidP="00E831BF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903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5F23" w:rsidRPr="00A903B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A903B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85F23" w:rsidRPr="00A903BA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A903BA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D00C88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A85F23" w:rsidRPr="00A903BA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Pr="00A903BA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85F23" w:rsidRPr="00A903BA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</w:tr>
      <w:tr w:rsidR="00FC5221" w:rsidRPr="00A903BA" w:rsidTr="0005504E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FC5221" w:rsidRPr="00A903BA" w:rsidTr="0005504E">
              <w:tc>
                <w:tcPr>
                  <w:tcW w:w="4712" w:type="dxa"/>
                </w:tcPr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Юридический адрес: 140000, Московская область, </w:t>
                  </w:r>
                  <w:proofErr w:type="spell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05504E" w:rsidRPr="00A903BA" w:rsidRDefault="0005504E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ОКПО </w:t>
                  </w: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ФУ администрации городского округа Люберцы 02483</w:t>
                  </w: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65590 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/с 03000270212 Администрация муниципального образования городской округ Люберцы Московской области)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по Московской области, </w:t>
                  </w:r>
                  <w:proofErr w:type="spell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осква</w:t>
                  </w:r>
                  <w:proofErr w:type="spell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01AAC" w:rsidRPr="00A903BA" w:rsidRDefault="00E01AAC" w:rsidP="00E01AAC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05504E" w:rsidRPr="00A903BA" w:rsidRDefault="00E01AAC" w:rsidP="00E01AAC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05504E" w:rsidRPr="00A903BA" w:rsidRDefault="0005504E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A903BA" w:rsidRDefault="0005504E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A903BA" w:rsidRDefault="00D00C88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</w:t>
                  </w:r>
                  <w:r w:rsidR="0005504E" w:rsidRPr="00A903BA">
                    <w:rPr>
                      <w:rFonts w:ascii="Arial" w:hAnsi="Arial" w:cs="Arial"/>
                      <w:sz w:val="24"/>
                      <w:szCs w:val="24"/>
                    </w:rPr>
                    <w:t>______/ ________________</w:t>
                  </w:r>
                </w:p>
                <w:p w:rsidR="0005504E" w:rsidRPr="00A903BA" w:rsidRDefault="0005504E" w:rsidP="000550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05504E" w:rsidRPr="00A903BA" w:rsidRDefault="0005504E" w:rsidP="0005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FC5221" w:rsidRPr="00A903BA" w:rsidTr="0005504E">
              <w:tc>
                <w:tcPr>
                  <w:tcW w:w="8709" w:type="dxa"/>
                </w:tcPr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Юридический адрес: 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5F3E11" w:rsidRPr="00A903BA" w:rsidRDefault="005F3E11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ОКПО</w:t>
                  </w:r>
                  <w:r w:rsidR="00E831BF"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_______________________________</w:t>
                  </w: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  <w:p w:rsidR="005F3E11" w:rsidRPr="00A903BA" w:rsidRDefault="005F3E11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ОГРН___________</w:t>
                  </w:r>
                  <w:r w:rsidR="00E831BF"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5F3E11" w:rsidRPr="00A903BA" w:rsidRDefault="005F3E11" w:rsidP="005F3E11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05504E" w:rsidRPr="00A903BA" w:rsidRDefault="005F3E11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05504E"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05504E" w:rsidRPr="00A903BA" w:rsidRDefault="0005504E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E831BF" w:rsidRPr="00A903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Pr="00A903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Pr="00A903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Pr="00A903BA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E831BF" w:rsidRDefault="00E831BF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0C88" w:rsidRPr="00A903BA" w:rsidRDefault="00D00C88" w:rsidP="0005504E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31BF" w:rsidRPr="00A903BA" w:rsidRDefault="00E831BF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04E" w:rsidRPr="00A903BA" w:rsidRDefault="0005504E" w:rsidP="0005504E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</w:t>
                  </w:r>
                  <w:r w:rsidR="00E831BF" w:rsidRPr="00A903BA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</w:p>
                <w:p w:rsidR="0005504E" w:rsidRPr="00A903BA" w:rsidRDefault="0005504E" w:rsidP="0005504E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03B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05504E" w:rsidRPr="00A903BA" w:rsidRDefault="0005504E" w:rsidP="0005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04E" w:rsidRPr="00A92049" w:rsidRDefault="0005504E" w:rsidP="0005504E">
      <w:pPr>
        <w:autoSpaceDE w:val="0"/>
        <w:autoSpaceDN w:val="0"/>
        <w:adjustRightInd w:val="0"/>
        <w:ind w:firstLine="567"/>
        <w:jc w:val="right"/>
        <w:outlineLvl w:val="0"/>
        <w:rPr>
          <w:color w:val="FF0000"/>
        </w:rPr>
        <w:sectPr w:rsidR="0005504E" w:rsidRPr="00A92049" w:rsidSect="00A903BA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05504E" w:rsidRPr="00D00C88" w:rsidRDefault="0005504E" w:rsidP="0005504E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504E" w:rsidRPr="00D00C88" w:rsidRDefault="008B02CA" w:rsidP="008B02CA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77523" w:rsidRPr="00D00C88">
        <w:rPr>
          <w:rFonts w:ascii="Arial" w:hAnsi="Arial" w:cs="Arial"/>
          <w:sz w:val="24"/>
          <w:szCs w:val="24"/>
        </w:rPr>
        <w:t xml:space="preserve">      </w:t>
      </w:r>
      <w:r w:rsidR="0005504E" w:rsidRPr="00D00C88">
        <w:rPr>
          <w:rFonts w:ascii="Arial" w:hAnsi="Arial" w:cs="Arial"/>
          <w:sz w:val="24"/>
          <w:szCs w:val="24"/>
        </w:rPr>
        <w:t>к Соглашению</w:t>
      </w:r>
    </w:p>
    <w:p w:rsidR="0005504E" w:rsidRPr="00FC5221" w:rsidRDefault="0005504E" w:rsidP="0005504E">
      <w:pPr>
        <w:autoSpaceDE w:val="0"/>
        <w:autoSpaceDN w:val="0"/>
        <w:adjustRightInd w:val="0"/>
        <w:ind w:left="7080"/>
        <w:jc w:val="right"/>
        <w:outlineLvl w:val="0"/>
        <w:rPr>
          <w:b/>
          <w:i/>
        </w:rPr>
      </w:pPr>
      <w:r w:rsidRPr="00D00C88">
        <w:rPr>
          <w:rFonts w:ascii="Arial" w:hAnsi="Arial" w:cs="Arial"/>
          <w:sz w:val="24"/>
          <w:szCs w:val="24"/>
        </w:rPr>
        <w:t>от «___» _______ 20</w:t>
      </w:r>
      <w:r w:rsidR="0064637F" w:rsidRPr="00D00C88">
        <w:rPr>
          <w:rFonts w:ascii="Arial" w:hAnsi="Arial" w:cs="Arial"/>
          <w:sz w:val="24"/>
          <w:szCs w:val="24"/>
        </w:rPr>
        <w:t>2</w:t>
      </w:r>
      <w:r w:rsidR="000C001C" w:rsidRPr="00D00C88">
        <w:rPr>
          <w:rFonts w:ascii="Arial" w:hAnsi="Arial" w:cs="Arial"/>
          <w:sz w:val="24"/>
          <w:szCs w:val="24"/>
        </w:rPr>
        <w:t>1</w:t>
      </w:r>
      <w:r w:rsidR="0064637F" w:rsidRPr="00D00C88">
        <w:rPr>
          <w:rFonts w:ascii="Arial" w:hAnsi="Arial" w:cs="Arial"/>
          <w:sz w:val="24"/>
          <w:szCs w:val="24"/>
        </w:rPr>
        <w:t xml:space="preserve"> </w:t>
      </w:r>
      <w:r w:rsidRPr="00D00C88">
        <w:rPr>
          <w:rFonts w:ascii="Arial" w:hAnsi="Arial" w:cs="Arial"/>
          <w:sz w:val="24"/>
          <w:szCs w:val="24"/>
        </w:rPr>
        <w:t>г. № _________</w:t>
      </w:r>
    </w:p>
    <w:p w:rsidR="0005504E" w:rsidRPr="00FC5221" w:rsidRDefault="0005504E" w:rsidP="0005504E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00C88">
        <w:rPr>
          <w:rFonts w:ascii="Arial" w:hAnsi="Arial" w:cs="Arial"/>
          <w:b/>
          <w:sz w:val="18"/>
          <w:szCs w:val="18"/>
        </w:rPr>
        <w:t>Справка-расчет № ______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на территории муниципального образования </w:t>
      </w:r>
      <w:r w:rsidRPr="00D00C88">
        <w:rPr>
          <w:rFonts w:ascii="Arial" w:hAnsi="Arial" w:cs="Arial"/>
          <w:sz w:val="18"/>
          <w:szCs w:val="18"/>
          <w:u w:val="single"/>
        </w:rPr>
        <w:t xml:space="preserve">городской округ Люберцы </w:t>
      </w:r>
      <w:r w:rsidRPr="00D00C88">
        <w:rPr>
          <w:rFonts w:ascii="Arial" w:hAnsi="Arial" w:cs="Arial"/>
          <w:sz w:val="18"/>
          <w:szCs w:val="18"/>
        </w:rPr>
        <w:t>Московской области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FC5221" w:rsidRPr="00D00C88" w:rsidTr="0005504E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00C8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00C88">
              <w:rPr>
                <w:rFonts w:ascii="Arial" w:hAnsi="Arial" w:cs="Arial"/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00C8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00C88">
              <w:rPr>
                <w:rFonts w:ascii="Arial" w:hAnsi="Arial" w:cs="Arial"/>
                <w:sz w:val="16"/>
                <w:szCs w:val="16"/>
              </w:rPr>
              <w:t>/п адреса</w:t>
            </w:r>
          </w:p>
          <w:p w:rsidR="0005504E" w:rsidRPr="00D00C88" w:rsidRDefault="0005504E" w:rsidP="0005504E">
            <w:pPr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Сумма фактических затрат 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на ремонт подъезда</w:t>
            </w:r>
          </w:p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Сумма затрат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за счет внебюджетных источников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b/>
                <w:sz w:val="16"/>
                <w:szCs w:val="16"/>
              </w:rPr>
              <w:t>(гр.7*52,5%)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b/>
                <w:sz w:val="16"/>
                <w:szCs w:val="16"/>
              </w:rPr>
              <w:t>(гр.7- гр.8)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Сумма возмещения</w:t>
            </w: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FC5221" w:rsidRPr="00D00C88" w:rsidTr="0005504E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05504E" w:rsidRPr="00D00C88" w:rsidRDefault="0005504E" w:rsidP="0005504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b/>
                <w:sz w:val="16"/>
                <w:szCs w:val="16"/>
              </w:rPr>
              <w:t>(гр.9*гр.10)</w:t>
            </w:r>
          </w:p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за счет средств бюджета Московской области</w:t>
            </w:r>
          </w:p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b/>
                <w:sz w:val="16"/>
                <w:szCs w:val="16"/>
              </w:rPr>
              <w:t>(гр.9-гр.12)</w:t>
            </w:r>
          </w:p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0C88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FC5221" w:rsidRPr="00D00C88" w:rsidTr="0005504E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FC5221" w:rsidRPr="00D00C88" w:rsidTr="0005504E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221" w:rsidRPr="00D00C88" w:rsidTr="0005504E">
        <w:trPr>
          <w:jc w:val="center"/>
        </w:trPr>
        <w:tc>
          <w:tcPr>
            <w:tcW w:w="42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221" w:rsidRPr="00D00C88" w:rsidTr="0005504E">
        <w:trPr>
          <w:jc w:val="center"/>
        </w:trPr>
        <w:tc>
          <w:tcPr>
            <w:tcW w:w="42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00C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04E" w:rsidRPr="00D00C88" w:rsidTr="0005504E">
        <w:trPr>
          <w:jc w:val="center"/>
        </w:trPr>
        <w:tc>
          <w:tcPr>
            <w:tcW w:w="42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128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993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00C88">
              <w:rPr>
                <w:rFonts w:ascii="Arial" w:hAnsi="Arial" w:cs="Arial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05504E" w:rsidRPr="00D00C88" w:rsidRDefault="0005504E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05504E" w:rsidRPr="00D00C88" w:rsidRDefault="00222706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</w:t>
      </w:r>
      <w:r w:rsidR="0005504E" w:rsidRPr="00D00C88">
        <w:rPr>
          <w:rFonts w:ascii="Arial" w:hAnsi="Arial" w:cs="Arial"/>
          <w:sz w:val="18"/>
          <w:szCs w:val="18"/>
        </w:rPr>
        <w:t xml:space="preserve">                  (наименование организации-получателя субсидии)                (фамилия, инициалы)                                         (подпись)</w:t>
      </w:r>
    </w:p>
    <w:p w:rsidR="0005504E" w:rsidRPr="00D00C88" w:rsidRDefault="0005504E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05504E" w:rsidRPr="00D00C88" w:rsidRDefault="0005504E" w:rsidP="000550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</w:t>
      </w:r>
      <w:r w:rsidR="00222706" w:rsidRPr="00D00C8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00C88">
        <w:rPr>
          <w:rFonts w:ascii="Arial" w:hAnsi="Arial" w:cs="Arial"/>
          <w:sz w:val="18"/>
          <w:szCs w:val="18"/>
        </w:rPr>
        <w:t xml:space="preserve">МП                         </w:t>
      </w:r>
      <w:r w:rsidR="00222706" w:rsidRPr="00D00C88">
        <w:rPr>
          <w:rFonts w:ascii="Arial" w:hAnsi="Arial" w:cs="Arial"/>
          <w:sz w:val="18"/>
          <w:szCs w:val="18"/>
        </w:rPr>
        <w:t xml:space="preserve"> </w:t>
      </w:r>
      <w:r w:rsidRPr="00D00C88">
        <w:rPr>
          <w:rFonts w:ascii="Arial" w:hAnsi="Arial" w:cs="Arial"/>
          <w:sz w:val="18"/>
          <w:szCs w:val="18"/>
        </w:rPr>
        <w:t xml:space="preserve"> (наименование организации-полу</w:t>
      </w:r>
      <w:r w:rsidR="00222706" w:rsidRPr="00D00C88">
        <w:rPr>
          <w:rFonts w:ascii="Arial" w:hAnsi="Arial" w:cs="Arial"/>
          <w:sz w:val="18"/>
          <w:szCs w:val="18"/>
        </w:rPr>
        <w:t>чателя субсидии</w:t>
      </w:r>
      <w:r w:rsidRPr="00D00C88">
        <w:rPr>
          <w:rFonts w:ascii="Arial" w:hAnsi="Arial" w:cs="Arial"/>
          <w:sz w:val="18"/>
          <w:szCs w:val="18"/>
        </w:rPr>
        <w:t xml:space="preserve">          </w:t>
      </w:r>
      <w:r w:rsidR="00222706" w:rsidRPr="00D00C88">
        <w:rPr>
          <w:rFonts w:ascii="Arial" w:hAnsi="Arial" w:cs="Arial"/>
          <w:sz w:val="18"/>
          <w:szCs w:val="18"/>
        </w:rPr>
        <w:t xml:space="preserve">(фамилия, инициалы)                        </w:t>
      </w:r>
      <w:r w:rsidRPr="00D00C88">
        <w:rPr>
          <w:rFonts w:ascii="Arial" w:hAnsi="Arial" w:cs="Arial"/>
          <w:sz w:val="18"/>
          <w:szCs w:val="18"/>
        </w:rPr>
        <w:t xml:space="preserve">                 (подпись)</w:t>
      </w:r>
      <w:proofErr w:type="gramEnd"/>
    </w:p>
    <w:p w:rsidR="0005504E" w:rsidRPr="00D00C88" w:rsidRDefault="0005504E" w:rsidP="0005504E">
      <w:pPr>
        <w:pStyle w:val="ConsPlusNonformat"/>
        <w:widowControl/>
        <w:rPr>
          <w:rFonts w:ascii="Arial" w:hAnsi="Arial" w:cs="Arial"/>
          <w:b/>
          <w:sz w:val="18"/>
          <w:szCs w:val="18"/>
        </w:rPr>
      </w:pPr>
    </w:p>
    <w:p w:rsidR="0005504E" w:rsidRPr="00D00C88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Расчет проверен</w:t>
      </w:r>
      <w:r w:rsidRPr="00D00C88">
        <w:rPr>
          <w:rFonts w:ascii="Arial" w:hAnsi="Arial" w:cs="Arial"/>
          <w:b/>
          <w:sz w:val="18"/>
          <w:szCs w:val="18"/>
        </w:rPr>
        <w:t xml:space="preserve"> </w:t>
      </w:r>
      <w:r w:rsidRPr="00D00C88">
        <w:rPr>
          <w:rFonts w:ascii="Arial" w:hAnsi="Arial" w:cs="Arial"/>
          <w:sz w:val="18"/>
          <w:szCs w:val="18"/>
        </w:rPr>
        <w:t xml:space="preserve">муниципальным образованием       </w:t>
      </w:r>
      <w:r w:rsidRPr="00D00C88">
        <w:rPr>
          <w:rFonts w:ascii="Arial" w:hAnsi="Arial" w:cs="Arial"/>
          <w:sz w:val="18"/>
          <w:szCs w:val="18"/>
          <w:u w:val="single"/>
        </w:rPr>
        <w:t>городской округ Люберцы</w:t>
      </w:r>
      <w:r w:rsidRPr="00D00C88">
        <w:rPr>
          <w:rFonts w:ascii="Arial" w:hAnsi="Arial" w:cs="Arial"/>
          <w:sz w:val="18"/>
          <w:szCs w:val="18"/>
        </w:rPr>
        <w:t xml:space="preserve">      Московской области</w:t>
      </w:r>
    </w:p>
    <w:p w:rsidR="0005504E" w:rsidRPr="00D00C88" w:rsidRDefault="0005504E" w:rsidP="0005504E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222706" w:rsidRPr="00D00C88">
        <w:rPr>
          <w:rFonts w:ascii="Arial" w:hAnsi="Arial" w:cs="Arial"/>
          <w:sz w:val="18"/>
          <w:szCs w:val="18"/>
        </w:rPr>
        <w:t xml:space="preserve">                           </w:t>
      </w:r>
      <w:r w:rsidRPr="00D00C88">
        <w:rPr>
          <w:rFonts w:ascii="Arial" w:hAnsi="Arial" w:cs="Arial"/>
          <w:sz w:val="18"/>
          <w:szCs w:val="18"/>
        </w:rPr>
        <w:t xml:space="preserve">     (наименование муниципального образования) </w:t>
      </w:r>
    </w:p>
    <w:p w:rsidR="0005504E" w:rsidRPr="00D00C88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05504E" w:rsidRPr="00D00C88" w:rsidRDefault="0005504E" w:rsidP="0005504E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(подпись)</w:t>
      </w:r>
      <w:r w:rsidR="00222706" w:rsidRPr="00D00C88">
        <w:rPr>
          <w:rFonts w:ascii="Arial" w:hAnsi="Arial" w:cs="Arial"/>
          <w:sz w:val="18"/>
          <w:szCs w:val="18"/>
        </w:rPr>
        <w:t xml:space="preserve">   </w:t>
      </w:r>
      <w:r w:rsidRPr="00D00C88">
        <w:rPr>
          <w:rFonts w:ascii="Arial" w:hAnsi="Arial" w:cs="Arial"/>
          <w:sz w:val="18"/>
          <w:szCs w:val="18"/>
        </w:rPr>
        <w:t xml:space="preserve">                                   (расшифровка подписи)</w:t>
      </w:r>
    </w:p>
    <w:p w:rsidR="0005504E" w:rsidRPr="00D00C88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Главный бухгалтер                             _________________________ _________________________________________</w:t>
      </w:r>
      <w:r w:rsidR="00222706" w:rsidRPr="00D00C88">
        <w:rPr>
          <w:rFonts w:ascii="Arial" w:hAnsi="Arial" w:cs="Arial"/>
          <w:sz w:val="18"/>
          <w:szCs w:val="18"/>
        </w:rPr>
        <w:t>______</w:t>
      </w:r>
      <w:r w:rsidRPr="00D00C88">
        <w:rPr>
          <w:rFonts w:ascii="Arial" w:hAnsi="Arial" w:cs="Arial"/>
          <w:sz w:val="18"/>
          <w:szCs w:val="18"/>
        </w:rPr>
        <w:t>__</w:t>
      </w:r>
    </w:p>
    <w:p w:rsidR="0005504E" w:rsidRPr="00D00C88" w:rsidRDefault="0005504E" w:rsidP="0005504E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      </w:t>
      </w:r>
      <w:r w:rsidR="00222706" w:rsidRPr="00D00C88">
        <w:rPr>
          <w:rFonts w:ascii="Arial" w:hAnsi="Arial" w:cs="Arial"/>
          <w:sz w:val="18"/>
          <w:szCs w:val="18"/>
        </w:rPr>
        <w:t xml:space="preserve">     </w:t>
      </w:r>
      <w:r w:rsidRPr="00D00C88">
        <w:rPr>
          <w:rFonts w:ascii="Arial" w:hAnsi="Arial" w:cs="Arial"/>
          <w:sz w:val="18"/>
          <w:szCs w:val="18"/>
        </w:rPr>
        <w:t xml:space="preserve">МП                                                                            (подпись)   </w:t>
      </w:r>
      <w:r w:rsidR="00222706" w:rsidRPr="00D00C88">
        <w:rPr>
          <w:rFonts w:ascii="Arial" w:hAnsi="Arial" w:cs="Arial"/>
          <w:sz w:val="18"/>
          <w:szCs w:val="18"/>
        </w:rPr>
        <w:t xml:space="preserve">                       </w:t>
      </w:r>
      <w:r w:rsidRPr="00D00C88">
        <w:rPr>
          <w:rFonts w:ascii="Arial" w:hAnsi="Arial" w:cs="Arial"/>
          <w:sz w:val="18"/>
          <w:szCs w:val="18"/>
        </w:rPr>
        <w:t xml:space="preserve">                      (расшифровка подписи)</w:t>
      </w:r>
    </w:p>
    <w:p w:rsidR="0005504E" w:rsidRPr="00D00C88" w:rsidRDefault="0005504E" w:rsidP="0005504E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Исполнитель (от муниципального образования) _____________</w:t>
      </w:r>
      <w:r w:rsidR="00222706" w:rsidRPr="00D00C88">
        <w:rPr>
          <w:rFonts w:ascii="Arial" w:hAnsi="Arial" w:cs="Arial"/>
          <w:sz w:val="18"/>
          <w:szCs w:val="18"/>
        </w:rPr>
        <w:t>_________</w:t>
      </w:r>
      <w:r w:rsidRPr="00D00C88">
        <w:rPr>
          <w:rFonts w:ascii="Arial" w:hAnsi="Arial" w:cs="Arial"/>
          <w:sz w:val="18"/>
          <w:szCs w:val="18"/>
        </w:rPr>
        <w:t>_ ___________________</w:t>
      </w:r>
      <w:r w:rsidR="00222706" w:rsidRPr="00D00C88">
        <w:rPr>
          <w:rFonts w:ascii="Arial" w:hAnsi="Arial" w:cs="Arial"/>
          <w:sz w:val="18"/>
          <w:szCs w:val="18"/>
        </w:rPr>
        <w:t>_____</w:t>
      </w:r>
      <w:r w:rsidRPr="00D00C88">
        <w:rPr>
          <w:rFonts w:ascii="Arial" w:hAnsi="Arial" w:cs="Arial"/>
          <w:sz w:val="18"/>
          <w:szCs w:val="18"/>
        </w:rPr>
        <w:t>__ _________________________</w:t>
      </w:r>
    </w:p>
    <w:p w:rsidR="0005504E" w:rsidRPr="00D00C88" w:rsidRDefault="0005504E" w:rsidP="0005504E">
      <w:pPr>
        <w:pStyle w:val="ConsPlusNonformat"/>
        <w:widowControl/>
        <w:ind w:left="-142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</w:t>
      </w:r>
      <w:r w:rsidR="00222706" w:rsidRPr="00D00C88">
        <w:rPr>
          <w:rFonts w:ascii="Arial" w:hAnsi="Arial" w:cs="Arial"/>
          <w:sz w:val="18"/>
          <w:szCs w:val="18"/>
        </w:rPr>
        <w:t xml:space="preserve">                            </w:t>
      </w:r>
      <w:r w:rsidRPr="00D00C88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222706" w:rsidRPr="00D00C88">
        <w:rPr>
          <w:rFonts w:ascii="Arial" w:hAnsi="Arial" w:cs="Arial"/>
          <w:sz w:val="18"/>
          <w:szCs w:val="18"/>
        </w:rPr>
        <w:t xml:space="preserve">     </w:t>
      </w:r>
      <w:r w:rsidRPr="00D00C88">
        <w:rPr>
          <w:rFonts w:ascii="Arial" w:hAnsi="Arial" w:cs="Arial"/>
          <w:sz w:val="18"/>
          <w:szCs w:val="18"/>
        </w:rPr>
        <w:t xml:space="preserve">    (подпись)                            (ФИО полностью)                (контактный телефон)</w:t>
      </w:r>
      <w:r w:rsidRPr="00D00C88">
        <w:rPr>
          <w:rFonts w:ascii="Arial" w:hAnsi="Arial" w:cs="Arial"/>
          <w:b/>
          <w:sz w:val="18"/>
          <w:szCs w:val="18"/>
        </w:rPr>
        <w:t xml:space="preserve"> </w:t>
      </w:r>
    </w:p>
    <w:p w:rsidR="0005504E" w:rsidRPr="00D00C88" w:rsidRDefault="0005504E" w:rsidP="0005504E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color w:val="FF0000"/>
        </w:rPr>
      </w:pPr>
    </w:p>
    <w:p w:rsidR="0005504E" w:rsidRPr="00D00C88" w:rsidRDefault="0005504E" w:rsidP="0005504E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05504E" w:rsidRPr="00D00C88" w:rsidRDefault="008B02CA" w:rsidP="008B02CA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                           </w:t>
      </w:r>
      <w:r w:rsidR="0005504E" w:rsidRPr="00D00C88">
        <w:rPr>
          <w:rFonts w:ascii="Arial" w:hAnsi="Arial" w:cs="Arial"/>
          <w:sz w:val="24"/>
          <w:szCs w:val="24"/>
        </w:rPr>
        <w:t xml:space="preserve">к Соглашению </w:t>
      </w:r>
    </w:p>
    <w:p w:rsidR="0005504E" w:rsidRPr="00D00C88" w:rsidRDefault="0005504E" w:rsidP="0005504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C001C" w:rsidRPr="00D00C88">
        <w:rPr>
          <w:rFonts w:ascii="Arial" w:hAnsi="Arial" w:cs="Arial"/>
          <w:sz w:val="24"/>
          <w:szCs w:val="24"/>
        </w:rPr>
        <w:t xml:space="preserve">     </w:t>
      </w:r>
      <w:r w:rsidRPr="00D00C88">
        <w:rPr>
          <w:rFonts w:ascii="Arial" w:hAnsi="Arial" w:cs="Arial"/>
          <w:sz w:val="24"/>
          <w:szCs w:val="24"/>
        </w:rPr>
        <w:t xml:space="preserve"> от «___» _________ 20</w:t>
      </w:r>
      <w:r w:rsidR="002D79A8" w:rsidRPr="00D00C88">
        <w:rPr>
          <w:rFonts w:ascii="Arial" w:hAnsi="Arial" w:cs="Arial"/>
          <w:sz w:val="24"/>
          <w:szCs w:val="24"/>
        </w:rPr>
        <w:t>2</w:t>
      </w:r>
      <w:r w:rsidR="000C001C" w:rsidRPr="00D00C88">
        <w:rPr>
          <w:rFonts w:ascii="Arial" w:hAnsi="Arial" w:cs="Arial"/>
          <w:sz w:val="24"/>
          <w:szCs w:val="24"/>
        </w:rPr>
        <w:t xml:space="preserve">1 </w:t>
      </w:r>
      <w:r w:rsidRPr="00D00C88">
        <w:rPr>
          <w:rFonts w:ascii="Arial" w:hAnsi="Arial" w:cs="Arial"/>
          <w:sz w:val="24"/>
          <w:szCs w:val="24"/>
        </w:rPr>
        <w:t>г. № ________</w:t>
      </w:r>
    </w:p>
    <w:p w:rsidR="0005504E" w:rsidRPr="00FC5221" w:rsidRDefault="0005504E" w:rsidP="0005504E">
      <w:pPr>
        <w:autoSpaceDE w:val="0"/>
        <w:autoSpaceDN w:val="0"/>
        <w:adjustRightInd w:val="0"/>
        <w:outlineLvl w:val="0"/>
      </w:pPr>
    </w:p>
    <w:p w:rsidR="0005504E" w:rsidRPr="00D00C88" w:rsidRDefault="0005504E" w:rsidP="00055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00C88">
        <w:rPr>
          <w:rFonts w:ascii="Arial" w:hAnsi="Arial" w:cs="Arial"/>
          <w:b/>
          <w:sz w:val="18"/>
          <w:szCs w:val="18"/>
        </w:rPr>
        <w:t>ОТЧЕТ</w:t>
      </w:r>
    </w:p>
    <w:p w:rsidR="0005504E" w:rsidRPr="00D00C88" w:rsidRDefault="0005504E" w:rsidP="0005504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о получении субсидии </w:t>
      </w:r>
      <w:bookmarkStart w:id="10" w:name="OLE_LINK36"/>
      <w:r w:rsidRPr="00D00C88">
        <w:rPr>
          <w:rFonts w:ascii="Arial" w:hAnsi="Arial" w:cs="Arial"/>
          <w:sz w:val="18"/>
          <w:szCs w:val="18"/>
        </w:rPr>
        <w:t xml:space="preserve">на ремонт подъездов в многоквартирных домах 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 xml:space="preserve">           (наименование муниципального образования)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D00C88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05504E" w:rsidRPr="00D00C88" w:rsidRDefault="0005504E" w:rsidP="0005504E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FC5221" w:rsidRPr="00D00C88" w:rsidTr="0005504E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>Наименование субсидии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 xml:space="preserve">№ </w:t>
            </w:r>
            <w:proofErr w:type="gramStart"/>
            <w:r w:rsidRPr="00D00C88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 xml:space="preserve">Сумма затрат, подлежащая возмещению за счет бюджетных средств,  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 xml:space="preserve">согласно 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D00C88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Получены суммы возмещения 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(руб.)</w:t>
            </w:r>
          </w:p>
        </w:tc>
      </w:tr>
      <w:tr w:rsidR="00FC5221" w:rsidRPr="00D00C88" w:rsidTr="0005504E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b/>
                <w:sz w:val="18"/>
                <w:szCs w:val="18"/>
              </w:rPr>
              <w:t>ВСЕГО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0C88">
              <w:rPr>
                <w:rFonts w:ascii="Arial" w:eastAsia="Calibri" w:hAnsi="Arial" w:cs="Arial"/>
                <w:sz w:val="18"/>
                <w:szCs w:val="18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FC5221" w:rsidRPr="00D00C88" w:rsidTr="0005504E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05504E" w:rsidRPr="00D00C88" w:rsidRDefault="0005504E" w:rsidP="0005504E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C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E" w:rsidRPr="00D00C88" w:rsidRDefault="0005504E" w:rsidP="00055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5504E" w:rsidRPr="00D00C88" w:rsidRDefault="0005504E" w:rsidP="000550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504E" w:rsidRPr="00D00C88" w:rsidRDefault="0005504E" w:rsidP="0005504E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0C88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05504E" w:rsidRPr="00D00C88" w:rsidRDefault="00222706" w:rsidP="0005504E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0C88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D00C88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00C88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00C88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00C88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D00C88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(подпись)   </w:t>
      </w:r>
      <w:r w:rsidRPr="00D00C88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</w:t>
      </w:r>
      <w:r w:rsidR="0005504E" w:rsidRPr="00D00C88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(ФИО)</w:t>
      </w:r>
    </w:p>
    <w:p w:rsidR="0005504E" w:rsidRPr="00D00C88" w:rsidRDefault="0005504E" w:rsidP="0005504E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0C88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05504E" w:rsidRPr="00FC5221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05504E" w:rsidRPr="00FC5221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05504E" w:rsidRPr="00FC5221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05504E" w:rsidRPr="00FC5221" w:rsidRDefault="0005504E" w:rsidP="0005504E">
      <w:pPr>
        <w:widowControl w:val="0"/>
        <w:spacing w:line="317" w:lineRule="exact"/>
        <w:jc w:val="both"/>
        <w:rPr>
          <w:rFonts w:eastAsia="Times New Roman" w:cs="Times New Roman"/>
          <w:sz w:val="18"/>
          <w:szCs w:val="18"/>
          <w:lang w:eastAsia="ru-RU" w:bidi="ru-RU"/>
        </w:rPr>
      </w:pPr>
    </w:p>
    <w:p w:rsidR="0005504E" w:rsidRPr="005D3918" w:rsidRDefault="0005504E" w:rsidP="0005504E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  <w:sectPr w:rsidR="0005504E" w:rsidRPr="005D3918" w:rsidSect="0005504E">
          <w:headerReference w:type="default" r:id="rId10"/>
          <w:pgSz w:w="16838" w:h="11906" w:orient="landscape" w:code="9"/>
          <w:pgMar w:top="567" w:right="567" w:bottom="680" w:left="851" w:header="709" w:footer="709" w:gutter="0"/>
          <w:cols w:space="708"/>
          <w:titlePg/>
          <w:docGrid w:linePitch="381"/>
        </w:sectPr>
      </w:pPr>
      <w:r w:rsidRPr="00FC5221">
        <w:rPr>
          <w:sz w:val="18"/>
          <w:szCs w:val="18"/>
        </w:rPr>
        <w:t xml:space="preserve">                 </w:t>
      </w:r>
    </w:p>
    <w:p w:rsidR="00052202" w:rsidRPr="00D00C8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6"/>
          <w:szCs w:val="26"/>
          <w:u w:val="single"/>
        </w:rPr>
      </w:pPr>
      <w:bookmarkStart w:id="11" w:name="_Hlk10625081"/>
      <w:r w:rsidRPr="00D00C88">
        <w:rPr>
          <w:rFonts w:ascii="Arial" w:hAnsi="Arial" w:cs="Arial"/>
          <w:i/>
          <w:sz w:val="26"/>
          <w:szCs w:val="26"/>
          <w:u w:val="single"/>
        </w:rPr>
        <w:lastRenderedPageBreak/>
        <w:t>Приложение №2 к Порядку</w:t>
      </w:r>
    </w:p>
    <w:p w:rsidR="00052202" w:rsidRPr="00D00C8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6"/>
          <w:szCs w:val="26"/>
          <w:u w:val="single"/>
        </w:rPr>
      </w:pPr>
    </w:p>
    <w:p w:rsidR="0005504E" w:rsidRPr="00D00C88" w:rsidRDefault="00052202" w:rsidP="00052202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00C8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5504E" w:rsidRPr="00D00C88">
        <w:rPr>
          <w:rFonts w:ascii="Arial" w:hAnsi="Arial" w:cs="Arial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5504E" w:rsidRPr="00D00C88" w:rsidRDefault="0005504E" w:rsidP="0005504E">
      <w:pPr>
        <w:pStyle w:val="ConsPlusNonformat"/>
        <w:jc w:val="center"/>
        <w:rPr>
          <w:rFonts w:ascii="Arial" w:hAnsi="Arial" w:cs="Arial"/>
          <w:sz w:val="16"/>
          <w:szCs w:val="16"/>
          <w:u w:val="single"/>
        </w:rPr>
      </w:pPr>
    </w:p>
    <w:p w:rsidR="0005504E" w:rsidRPr="00D00C88" w:rsidRDefault="0005504E" w:rsidP="0005504E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4591"/>
        <w:gridCol w:w="6290"/>
      </w:tblGrid>
      <w:tr w:rsidR="0005504E" w:rsidRPr="00D00C88" w:rsidTr="0005504E">
        <w:tc>
          <w:tcPr>
            <w:tcW w:w="5812" w:type="dxa"/>
          </w:tcPr>
          <w:p w:rsidR="0005504E" w:rsidRPr="00D00C88" w:rsidRDefault="0005504E" w:rsidP="000550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00C88">
              <w:rPr>
                <w:rFonts w:ascii="Arial" w:hAnsi="Arial" w:cs="Arial"/>
                <w:sz w:val="24"/>
                <w:szCs w:val="24"/>
              </w:rPr>
              <w:t>Исх. № ____ от __________ 20</w:t>
            </w:r>
            <w:r w:rsidR="002D79A8" w:rsidRPr="00D00C88">
              <w:rPr>
                <w:rFonts w:ascii="Arial" w:hAnsi="Arial" w:cs="Arial"/>
                <w:sz w:val="24"/>
                <w:szCs w:val="24"/>
              </w:rPr>
              <w:t>2</w:t>
            </w:r>
            <w:r w:rsidR="000C001C" w:rsidRPr="00D00C88">
              <w:rPr>
                <w:rFonts w:ascii="Arial" w:hAnsi="Arial" w:cs="Arial"/>
                <w:sz w:val="24"/>
                <w:szCs w:val="24"/>
              </w:rPr>
              <w:t>1</w:t>
            </w:r>
            <w:r w:rsidRPr="00D00C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5504E" w:rsidRPr="00D00C88" w:rsidRDefault="0005504E" w:rsidP="000550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5504E" w:rsidRPr="00D00C88" w:rsidRDefault="0005504E" w:rsidP="00055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05504E" w:rsidRPr="00D00C88" w:rsidRDefault="0005504E" w:rsidP="0005504E">
            <w:pPr>
              <w:rPr>
                <w:rFonts w:ascii="Arial" w:hAnsi="Arial" w:cs="Arial"/>
                <w:b/>
              </w:rPr>
            </w:pPr>
            <w:r w:rsidRPr="00D00C88">
              <w:rPr>
                <w:rFonts w:ascii="Arial" w:hAnsi="Arial" w:cs="Arial"/>
              </w:rPr>
              <w:t>В</w:t>
            </w:r>
            <w:r w:rsidRPr="00D00C88">
              <w:rPr>
                <w:rFonts w:ascii="Arial" w:hAnsi="Arial" w:cs="Arial"/>
                <w:b/>
              </w:rPr>
              <w:t xml:space="preserve"> _____________________________________</w:t>
            </w:r>
          </w:p>
          <w:p w:rsidR="0005504E" w:rsidRPr="00D00C88" w:rsidRDefault="0005504E" w:rsidP="0005504E">
            <w:pPr>
              <w:rPr>
                <w:rFonts w:ascii="Arial" w:hAnsi="Arial" w:cs="Arial"/>
                <w:b/>
              </w:rPr>
            </w:pPr>
            <w:r w:rsidRPr="00D00C88">
              <w:rPr>
                <w:rFonts w:ascii="Arial" w:hAnsi="Arial" w:cs="Arial"/>
                <w:b/>
              </w:rPr>
              <w:t>_______________________________________</w:t>
            </w:r>
          </w:p>
          <w:p w:rsidR="0005504E" w:rsidRPr="00D00C88" w:rsidRDefault="0005504E" w:rsidP="000550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0C88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05504E" w:rsidRPr="00D00C88" w:rsidRDefault="0005504E" w:rsidP="0005504E">
            <w:pPr>
              <w:rPr>
                <w:rFonts w:ascii="Arial" w:hAnsi="Arial" w:cs="Arial"/>
              </w:rPr>
            </w:pPr>
            <w:r w:rsidRPr="00D00C88">
              <w:rPr>
                <w:rFonts w:ascii="Arial" w:hAnsi="Arial" w:cs="Arial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05504E" w:rsidRPr="00D00C88" w:rsidRDefault="0005504E" w:rsidP="0005504E">
      <w:pPr>
        <w:rPr>
          <w:rFonts w:ascii="Arial" w:hAnsi="Arial" w:cs="Arial"/>
          <w:b/>
          <w:szCs w:val="28"/>
        </w:rPr>
      </w:pPr>
    </w:p>
    <w:p w:rsidR="0005504E" w:rsidRPr="00D00C88" w:rsidRDefault="0005504E" w:rsidP="0005504E">
      <w:pPr>
        <w:jc w:val="center"/>
        <w:rPr>
          <w:rFonts w:ascii="Arial" w:hAnsi="Arial" w:cs="Arial"/>
          <w:b/>
          <w:szCs w:val="28"/>
        </w:rPr>
      </w:pPr>
      <w:r w:rsidRPr="00D00C88">
        <w:rPr>
          <w:rFonts w:ascii="Arial" w:hAnsi="Arial" w:cs="Arial"/>
          <w:b/>
          <w:szCs w:val="28"/>
        </w:rPr>
        <w:t>ЗАЯВКА НА ПРЕДОСТАВЛЕНИЕ СУБСИДИИ</w:t>
      </w:r>
    </w:p>
    <w:p w:rsidR="005D3918" w:rsidRPr="00D00C88" w:rsidRDefault="0005504E" w:rsidP="0005504E">
      <w:pPr>
        <w:jc w:val="center"/>
        <w:rPr>
          <w:rFonts w:ascii="Arial" w:hAnsi="Arial" w:cs="Arial"/>
          <w:b/>
          <w:szCs w:val="28"/>
        </w:rPr>
      </w:pPr>
      <w:r w:rsidRPr="00D00C88">
        <w:rPr>
          <w:rFonts w:ascii="Arial" w:hAnsi="Arial" w:cs="Arial"/>
          <w:b/>
          <w:szCs w:val="28"/>
        </w:rPr>
        <w:t xml:space="preserve">на возмещение </w:t>
      </w:r>
      <w:r w:rsidR="005D3918" w:rsidRPr="00D00C88">
        <w:rPr>
          <w:rFonts w:ascii="Arial" w:hAnsi="Arial" w:cs="Arial"/>
          <w:b/>
          <w:szCs w:val="28"/>
        </w:rPr>
        <w:t xml:space="preserve">части </w:t>
      </w:r>
      <w:r w:rsidRPr="00D00C88">
        <w:rPr>
          <w:rFonts w:ascii="Arial" w:hAnsi="Arial" w:cs="Arial"/>
          <w:b/>
          <w:szCs w:val="28"/>
        </w:rPr>
        <w:t>затрат</w:t>
      </w:r>
      <w:r w:rsidR="005D3918" w:rsidRPr="00D00C88">
        <w:rPr>
          <w:rFonts w:ascii="Arial" w:hAnsi="Arial" w:cs="Arial"/>
          <w:b/>
          <w:szCs w:val="28"/>
        </w:rPr>
        <w:t xml:space="preserve">, </w:t>
      </w:r>
      <w:r w:rsidR="005D3918" w:rsidRPr="00D00C88">
        <w:rPr>
          <w:rFonts w:ascii="Arial" w:hAnsi="Arial" w:cs="Arial"/>
          <w:b/>
        </w:rPr>
        <w:t>связанных с выполненным ремонтом</w:t>
      </w:r>
      <w:r w:rsidRPr="00D00C88">
        <w:rPr>
          <w:rFonts w:ascii="Arial" w:hAnsi="Arial" w:cs="Arial"/>
          <w:b/>
          <w:szCs w:val="28"/>
        </w:rPr>
        <w:t xml:space="preserve"> </w:t>
      </w:r>
    </w:p>
    <w:p w:rsidR="0005504E" w:rsidRPr="00D00C88" w:rsidRDefault="0005504E" w:rsidP="0005504E">
      <w:pPr>
        <w:jc w:val="center"/>
        <w:rPr>
          <w:rFonts w:ascii="Arial" w:hAnsi="Arial" w:cs="Arial"/>
          <w:b/>
          <w:bCs/>
          <w:szCs w:val="28"/>
        </w:rPr>
      </w:pPr>
      <w:r w:rsidRPr="00D00C88">
        <w:rPr>
          <w:rFonts w:ascii="Arial" w:hAnsi="Arial" w:cs="Arial"/>
          <w:b/>
        </w:rPr>
        <w:t>подъездов в многоквартирных домах</w:t>
      </w:r>
    </w:p>
    <w:p w:rsidR="0005504E" w:rsidRPr="00D00C88" w:rsidRDefault="0005504E" w:rsidP="0005504E">
      <w:pPr>
        <w:rPr>
          <w:rFonts w:ascii="Arial" w:hAnsi="Arial" w:cs="Arial"/>
          <w:szCs w:val="28"/>
        </w:rPr>
      </w:pPr>
    </w:p>
    <w:p w:rsidR="0005504E" w:rsidRPr="00D00C88" w:rsidRDefault="0005504E" w:rsidP="0005504E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______________________________________________________________________</w:t>
      </w: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Адрес (с почтовым индексом):</w:t>
      </w:r>
    </w:p>
    <w:p w:rsidR="0005504E" w:rsidRPr="00D00C88" w:rsidRDefault="0005504E" w:rsidP="0005504E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D00C88">
        <w:rPr>
          <w:rFonts w:ascii="Arial" w:eastAsia="Calibri" w:hAnsi="Arial" w:cs="Arial"/>
          <w:sz w:val="24"/>
          <w:szCs w:val="24"/>
        </w:rPr>
        <w:t>- юридический: _________________________________________________________</w:t>
      </w:r>
    </w:p>
    <w:p w:rsidR="0005504E" w:rsidRPr="00D00C88" w:rsidRDefault="0005504E" w:rsidP="0005504E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D00C88">
        <w:rPr>
          <w:rFonts w:ascii="Arial" w:eastAsia="Calibri" w:hAnsi="Arial" w:cs="Arial"/>
          <w:sz w:val="24"/>
          <w:szCs w:val="24"/>
        </w:rPr>
        <w:t>- фактический: _________________________________________________________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 Телефон _________________________________ факс ________________________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Электронный адрес _____________________________________________________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5D3918" w:rsidRPr="00D00C88" w:rsidTr="0005504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D00C88" w:rsidRDefault="0005504E" w:rsidP="0005504E">
            <w:pPr>
              <w:pStyle w:val="ConsPlusCell"/>
              <w:rPr>
                <w:bCs/>
                <w:sz w:val="24"/>
                <w:szCs w:val="24"/>
              </w:rPr>
            </w:pPr>
            <w:r w:rsidRPr="00D00C88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D00C88" w:rsidRDefault="0005504E" w:rsidP="0005504E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5D3918" w:rsidRPr="00D00C88" w:rsidTr="0005504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D00C88" w:rsidRDefault="0005504E" w:rsidP="0005504E">
            <w:pPr>
              <w:pStyle w:val="ConsPlusCell"/>
              <w:rPr>
                <w:bCs/>
                <w:sz w:val="24"/>
                <w:szCs w:val="24"/>
              </w:rPr>
            </w:pPr>
            <w:r w:rsidRPr="00D00C88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4E" w:rsidRPr="00D00C88" w:rsidRDefault="0005504E" w:rsidP="0005504E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 Банковские реквизиты организации ______________________________________ ______________________________________________________________________</w:t>
      </w:r>
    </w:p>
    <w:p w:rsidR="0005504E" w:rsidRPr="00D00C88" w:rsidRDefault="0005504E" w:rsidP="0005504E">
      <w:pPr>
        <w:pStyle w:val="ConsPlusNonformat"/>
        <w:jc w:val="center"/>
        <w:rPr>
          <w:rFonts w:ascii="Arial" w:hAnsi="Arial" w:cs="Arial"/>
          <w:i/>
        </w:rPr>
      </w:pPr>
      <w:r w:rsidRPr="00D00C88">
        <w:rPr>
          <w:rFonts w:ascii="Arial" w:hAnsi="Arial" w:cs="Arial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05504E" w:rsidRPr="00D00C88" w:rsidRDefault="0005504E" w:rsidP="0005504E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Главный бухгалтер организации (Ф.И.О., тел.)  ______________________________________________________________________</w:t>
      </w:r>
    </w:p>
    <w:p w:rsidR="0005504E" w:rsidRPr="00D00C88" w:rsidRDefault="0005504E" w:rsidP="0005504E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05504E" w:rsidRPr="00D00C88" w:rsidRDefault="0005504E" w:rsidP="0005504E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05504E" w:rsidRPr="00D00C88" w:rsidRDefault="0005504E" w:rsidP="00351124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 xml:space="preserve">№ </w:t>
            </w:r>
            <w:proofErr w:type="gramStart"/>
            <w:r w:rsidRPr="00D00C88">
              <w:rPr>
                <w:rFonts w:ascii="Arial" w:hAnsi="Arial" w:cs="Arial"/>
                <w:szCs w:val="22"/>
              </w:rPr>
              <w:t>п</w:t>
            </w:r>
            <w:proofErr w:type="gramEnd"/>
            <w:r w:rsidRPr="00D00C88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Кол-во листов в документе</w:t>
            </w: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330669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 xml:space="preserve">Копия устава </w:t>
            </w:r>
            <w:r w:rsidRPr="00D00C88">
              <w:rPr>
                <w:rFonts w:ascii="Arial" w:hAnsi="Arial" w:cs="Arial"/>
                <w:szCs w:val="22"/>
              </w:rPr>
              <w:t>организации, заверенная печатью</w:t>
            </w:r>
            <w:r w:rsidR="00330669" w:rsidRPr="00D00C88">
              <w:rPr>
                <w:rFonts w:ascii="Arial" w:hAnsi="Arial" w:cs="Arial"/>
                <w:szCs w:val="22"/>
              </w:rPr>
              <w:t xml:space="preserve"> (при наличии)</w:t>
            </w:r>
            <w:r w:rsidRPr="00D00C88">
              <w:rPr>
                <w:rFonts w:ascii="Arial" w:hAnsi="Arial" w:cs="Arial"/>
                <w:szCs w:val="22"/>
              </w:rPr>
              <w:t xml:space="preserve">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>Копия свидетельства о регистрации</w:t>
            </w:r>
            <w:r w:rsidRPr="00D00C88">
              <w:rPr>
                <w:rFonts w:ascii="Arial" w:hAnsi="Arial" w:cs="Arial"/>
                <w:szCs w:val="22"/>
              </w:rPr>
              <w:t xml:space="preserve"> организации, заверенная печатью </w:t>
            </w:r>
            <w:r w:rsidR="00330669" w:rsidRPr="00D00C88">
              <w:rPr>
                <w:rFonts w:ascii="Arial" w:hAnsi="Arial" w:cs="Arial"/>
                <w:szCs w:val="22"/>
              </w:rPr>
              <w:t xml:space="preserve">(при наличии) </w:t>
            </w:r>
            <w:r w:rsidRPr="00D00C88">
              <w:rPr>
                <w:rFonts w:ascii="Arial" w:hAnsi="Arial" w:cs="Arial"/>
                <w:szCs w:val="22"/>
              </w:rPr>
              <w:t>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>Копия лицензии</w:t>
            </w:r>
            <w:r w:rsidRPr="00D00C88">
              <w:rPr>
                <w:rFonts w:ascii="Arial" w:hAnsi="Arial" w:cs="Arial"/>
                <w:szCs w:val="22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proofErr w:type="gramStart"/>
            <w:r w:rsidRPr="00D00C88">
              <w:rPr>
                <w:rFonts w:ascii="Arial" w:hAnsi="Arial" w:cs="Arial"/>
                <w:b/>
                <w:szCs w:val="22"/>
              </w:rPr>
              <w:t xml:space="preserve">Информационное письмо </w:t>
            </w:r>
            <w:r w:rsidRPr="00D00C88">
              <w:rPr>
                <w:rFonts w:ascii="Arial" w:hAnsi="Arial" w:cs="Arial"/>
                <w:szCs w:val="22"/>
              </w:rPr>
              <w:t>на официальном бланке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 </w:t>
            </w:r>
            <w:r w:rsidRPr="00D00C88">
              <w:rPr>
                <w:rFonts w:ascii="Arial" w:hAnsi="Arial" w:cs="Arial"/>
                <w:szCs w:val="22"/>
              </w:rPr>
              <w:t xml:space="preserve">организации, заверенное печатью </w:t>
            </w:r>
            <w:r w:rsidR="00330669" w:rsidRPr="00D00C88">
              <w:rPr>
                <w:rFonts w:ascii="Arial" w:hAnsi="Arial" w:cs="Arial"/>
                <w:szCs w:val="22"/>
              </w:rPr>
              <w:t xml:space="preserve">(при наличии) </w:t>
            </w:r>
            <w:r w:rsidRPr="00D00C88">
              <w:rPr>
                <w:rFonts w:ascii="Arial" w:hAnsi="Arial" w:cs="Arial"/>
                <w:szCs w:val="22"/>
              </w:rPr>
              <w:t xml:space="preserve">и подписью руководителя, 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об отсутствии </w:t>
            </w:r>
            <w:r w:rsidRPr="00D00C88">
              <w:rPr>
                <w:rFonts w:ascii="Arial" w:hAnsi="Arial" w:cs="Arial"/>
                <w:szCs w:val="22"/>
              </w:rPr>
              <w:t>организации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 в списке иностранных юридических лиц</w:t>
            </w:r>
            <w:r w:rsidRPr="00D00C88">
              <w:rPr>
                <w:rFonts w:ascii="Arial" w:hAnsi="Arial" w:cs="Arial"/>
                <w:szCs w:val="22"/>
              </w:rPr>
              <w:t xml:space="preserve">, а также российских юридических лиц, в уставном (складочном) </w:t>
            </w:r>
            <w:r w:rsidRPr="00D00C88">
              <w:rPr>
                <w:rFonts w:ascii="Arial" w:hAnsi="Arial" w:cs="Arial"/>
                <w:szCs w:val="22"/>
              </w:rPr>
              <w:lastRenderedPageBreak/>
              <w:t>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proofErr w:type="gramEnd"/>
            <w:r w:rsidRPr="00D00C88">
              <w:rPr>
                <w:rFonts w:ascii="Arial" w:hAnsi="Arial" w:cs="Arial"/>
                <w:szCs w:val="22"/>
              </w:rPr>
      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 xml:space="preserve">Информационное письмо </w:t>
            </w:r>
            <w:r w:rsidRPr="00D00C88">
              <w:rPr>
                <w:rFonts w:ascii="Arial" w:hAnsi="Arial" w:cs="Arial"/>
                <w:szCs w:val="22"/>
              </w:rPr>
              <w:t>на официальном бланке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 </w:t>
            </w:r>
            <w:r w:rsidRPr="00D00C88">
              <w:rPr>
                <w:rFonts w:ascii="Arial" w:hAnsi="Arial" w:cs="Arial"/>
                <w:szCs w:val="22"/>
              </w:rPr>
              <w:t xml:space="preserve">организации, заверенное печатью </w:t>
            </w:r>
            <w:r w:rsidR="00330669" w:rsidRPr="00D00C88">
              <w:rPr>
                <w:rFonts w:ascii="Arial" w:hAnsi="Arial" w:cs="Arial"/>
                <w:szCs w:val="22"/>
              </w:rPr>
              <w:t xml:space="preserve">(при наличии) </w:t>
            </w:r>
            <w:r w:rsidRPr="00D00C88">
              <w:rPr>
                <w:rFonts w:ascii="Arial" w:hAnsi="Arial" w:cs="Arial"/>
                <w:szCs w:val="22"/>
              </w:rPr>
              <w:t xml:space="preserve">и подписью руководителя, об отсутствии организации в Едином федеральном реестре сведений о </w:t>
            </w:r>
            <w:r w:rsidRPr="00D00C88">
              <w:rPr>
                <w:rFonts w:ascii="Arial" w:hAnsi="Arial" w:cs="Arial"/>
                <w:b/>
                <w:szCs w:val="22"/>
              </w:rPr>
              <w:t>банкротстве</w:t>
            </w:r>
            <w:r w:rsidRPr="00D00C88">
              <w:rPr>
                <w:rFonts w:ascii="Arial" w:hAnsi="Arial" w:cs="Arial"/>
                <w:szCs w:val="22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0C001C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 xml:space="preserve">Информационное письмо </w:t>
            </w:r>
            <w:r w:rsidRPr="00D00C88">
              <w:rPr>
                <w:rFonts w:ascii="Arial" w:hAnsi="Arial" w:cs="Arial"/>
                <w:szCs w:val="22"/>
              </w:rPr>
              <w:t>на официальном бланке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 </w:t>
            </w:r>
            <w:r w:rsidRPr="00D00C88">
              <w:rPr>
                <w:rFonts w:ascii="Arial" w:hAnsi="Arial" w:cs="Arial"/>
                <w:szCs w:val="22"/>
              </w:rPr>
              <w:t xml:space="preserve">организации, заверенное печатью </w:t>
            </w:r>
            <w:r w:rsidR="00330669" w:rsidRPr="00D00C88">
              <w:rPr>
                <w:rFonts w:ascii="Arial" w:hAnsi="Arial" w:cs="Arial"/>
                <w:szCs w:val="22"/>
              </w:rPr>
              <w:t xml:space="preserve">(при наличии) </w:t>
            </w:r>
            <w:r w:rsidRPr="00D00C88">
              <w:rPr>
                <w:rFonts w:ascii="Arial" w:hAnsi="Arial" w:cs="Arial"/>
                <w:szCs w:val="22"/>
              </w:rPr>
              <w:t>и подписью руководителя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 об отсутств</w:t>
            </w:r>
            <w:proofErr w:type="gramStart"/>
            <w:r w:rsidRPr="00D00C88">
              <w:rPr>
                <w:rFonts w:ascii="Arial" w:hAnsi="Arial" w:cs="Arial"/>
                <w:b/>
                <w:szCs w:val="22"/>
              </w:rPr>
              <w:t>ии</w:t>
            </w:r>
            <w:r w:rsidRPr="00D00C88">
              <w:rPr>
                <w:rFonts w:ascii="Arial" w:hAnsi="Arial" w:cs="Arial"/>
                <w:szCs w:val="22"/>
              </w:rPr>
              <w:t xml:space="preserve"> у о</w:t>
            </w:r>
            <w:proofErr w:type="gramEnd"/>
            <w:r w:rsidRPr="00D00C88">
              <w:rPr>
                <w:rFonts w:ascii="Arial" w:hAnsi="Arial" w:cs="Arial"/>
                <w:szCs w:val="22"/>
              </w:rPr>
              <w:t>рганизации</w:t>
            </w:r>
            <w:r w:rsidRPr="00D00C88">
              <w:rPr>
                <w:rFonts w:ascii="Arial" w:hAnsi="Arial" w:cs="Arial"/>
                <w:b/>
                <w:szCs w:val="22"/>
              </w:rPr>
              <w:t xml:space="preserve"> просроченной задолженности перед </w:t>
            </w:r>
            <w:proofErr w:type="spellStart"/>
            <w:r w:rsidRPr="00D00C88">
              <w:rPr>
                <w:rFonts w:ascii="Arial" w:hAnsi="Arial" w:cs="Arial"/>
                <w:b/>
                <w:szCs w:val="22"/>
              </w:rPr>
              <w:t>ресурсоснабжающими</w:t>
            </w:r>
            <w:proofErr w:type="spellEnd"/>
            <w:r w:rsidRPr="00D00C88">
              <w:rPr>
                <w:rFonts w:ascii="Arial" w:hAnsi="Arial" w:cs="Arial"/>
                <w:b/>
                <w:szCs w:val="22"/>
              </w:rPr>
              <w:t xml:space="preserve"> организациями</w:t>
            </w:r>
            <w:r w:rsidRPr="00D00C88">
              <w:rPr>
                <w:rFonts w:ascii="Arial" w:hAnsi="Arial" w:cs="Arial"/>
                <w:szCs w:val="22"/>
              </w:rPr>
              <w:t xml:space="preserve">, превышающей шестимесячные начисления за поставленные коммунальные ресурсы, или </w:t>
            </w:r>
            <w:r w:rsidRPr="00D00C88">
              <w:rPr>
                <w:rFonts w:ascii="Arial" w:hAnsi="Arial" w:cs="Arial"/>
                <w:b/>
                <w:szCs w:val="22"/>
              </w:rPr>
              <w:t>График</w:t>
            </w:r>
            <w:r w:rsidRPr="00D00C88">
              <w:rPr>
                <w:rFonts w:ascii="Arial" w:hAnsi="Arial" w:cs="Arial"/>
                <w:szCs w:val="22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Cs w:val="22"/>
                <w:u w:val="single"/>
              </w:rPr>
            </w:pPr>
          </w:p>
        </w:tc>
      </w:tr>
      <w:tr w:rsidR="005D3918" w:rsidRPr="00D00C88" w:rsidTr="00E831BF">
        <w:tc>
          <w:tcPr>
            <w:tcW w:w="567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05504E" w:rsidRPr="00D00C88" w:rsidRDefault="0005504E" w:rsidP="0064637F">
            <w:pPr>
              <w:jc w:val="both"/>
              <w:rPr>
                <w:rFonts w:ascii="Arial" w:hAnsi="Arial" w:cs="Arial"/>
                <w:sz w:val="22"/>
              </w:rPr>
            </w:pPr>
            <w:r w:rsidRPr="00D00C88">
              <w:rPr>
                <w:rFonts w:ascii="Arial" w:hAnsi="Arial" w:cs="Arial"/>
                <w:b/>
                <w:sz w:val="22"/>
              </w:rPr>
              <w:t xml:space="preserve">Информационное письмо </w:t>
            </w:r>
            <w:r w:rsidRPr="00D00C88">
              <w:rPr>
                <w:rFonts w:ascii="Arial" w:hAnsi="Arial" w:cs="Arial"/>
                <w:sz w:val="22"/>
              </w:rPr>
              <w:t>на официальном бланке</w:t>
            </w:r>
            <w:r w:rsidRPr="00D00C88">
              <w:rPr>
                <w:rFonts w:ascii="Arial" w:hAnsi="Arial" w:cs="Arial"/>
                <w:b/>
                <w:sz w:val="22"/>
              </w:rPr>
              <w:t xml:space="preserve"> </w:t>
            </w:r>
            <w:r w:rsidRPr="00D00C88">
              <w:rPr>
                <w:rFonts w:ascii="Arial" w:hAnsi="Arial" w:cs="Arial"/>
                <w:sz w:val="22"/>
              </w:rPr>
              <w:t xml:space="preserve">организации, заверенное печатью </w:t>
            </w:r>
            <w:r w:rsidR="00330669" w:rsidRPr="00D00C88">
              <w:rPr>
                <w:rFonts w:ascii="Arial" w:hAnsi="Arial" w:cs="Arial"/>
                <w:sz w:val="22"/>
              </w:rPr>
              <w:t xml:space="preserve">(при наличии) </w:t>
            </w:r>
            <w:r w:rsidRPr="00D00C88">
              <w:rPr>
                <w:rFonts w:ascii="Arial" w:hAnsi="Arial" w:cs="Arial"/>
                <w:sz w:val="22"/>
              </w:rPr>
              <w:t>и подписью руководителя, об отсутств</w:t>
            </w:r>
            <w:proofErr w:type="gramStart"/>
            <w:r w:rsidRPr="00D00C88">
              <w:rPr>
                <w:rFonts w:ascii="Arial" w:hAnsi="Arial" w:cs="Arial"/>
                <w:sz w:val="22"/>
              </w:rPr>
              <w:t>ии у о</w:t>
            </w:r>
            <w:proofErr w:type="gramEnd"/>
            <w:r w:rsidRPr="00D00C88">
              <w:rPr>
                <w:rFonts w:ascii="Arial" w:hAnsi="Arial" w:cs="Arial"/>
                <w:sz w:val="22"/>
              </w:rPr>
              <w:t>рганизации</w:t>
            </w:r>
            <w:r w:rsidRPr="00D00C88">
              <w:rPr>
                <w:rFonts w:ascii="Arial" w:hAnsi="Arial" w:cs="Arial"/>
                <w:b/>
                <w:sz w:val="22"/>
              </w:rPr>
              <w:t xml:space="preserve"> задолженности по уплате налогов</w:t>
            </w:r>
            <w:r w:rsidRPr="00D00C88">
              <w:rPr>
                <w:rFonts w:ascii="Arial" w:hAnsi="Arial" w:cs="Arial"/>
                <w:sz w:val="22"/>
              </w:rPr>
              <w:t>, сборов и иных</w:t>
            </w:r>
            <w:r w:rsidR="0064637F" w:rsidRPr="00D00C88">
              <w:rPr>
                <w:rFonts w:ascii="Arial" w:hAnsi="Arial" w:cs="Arial"/>
                <w:sz w:val="22"/>
              </w:rPr>
              <w:t xml:space="preserve"> платежей, с приложением справки</w:t>
            </w:r>
            <w:r w:rsidRPr="00D00C88">
              <w:rPr>
                <w:rFonts w:ascii="Arial" w:hAnsi="Arial" w:cs="Arial"/>
                <w:sz w:val="22"/>
              </w:rPr>
              <w:t xml:space="preserve"> из ИФНС</w:t>
            </w:r>
          </w:p>
        </w:tc>
        <w:tc>
          <w:tcPr>
            <w:tcW w:w="3544" w:type="dxa"/>
            <w:shd w:val="clear" w:color="auto" w:fill="auto"/>
          </w:tcPr>
          <w:p w:rsidR="0005504E" w:rsidRPr="00D00C88" w:rsidRDefault="0005504E" w:rsidP="0005504E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B2384" w:rsidRPr="00D00C88" w:rsidRDefault="00AB2384" w:rsidP="00AB2384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proofErr w:type="gramStart"/>
            <w:r w:rsidRPr="00D00C88">
              <w:rPr>
                <w:rFonts w:ascii="Arial" w:hAnsi="Arial" w:cs="Arial"/>
                <w:b/>
                <w:sz w:val="22"/>
              </w:rPr>
              <w:t xml:space="preserve">Информационное письмо </w:t>
            </w:r>
            <w:r w:rsidRPr="00D00C88">
              <w:rPr>
                <w:rFonts w:ascii="Arial" w:hAnsi="Arial" w:cs="Arial"/>
                <w:sz w:val="22"/>
              </w:rPr>
              <w:t>на официальном бланке</w:t>
            </w:r>
            <w:r w:rsidRPr="00D00C88">
              <w:rPr>
                <w:rFonts w:ascii="Arial" w:hAnsi="Arial" w:cs="Arial"/>
                <w:b/>
                <w:sz w:val="22"/>
              </w:rPr>
              <w:t xml:space="preserve"> </w:t>
            </w:r>
            <w:r w:rsidRPr="00D00C88">
              <w:rPr>
                <w:rFonts w:ascii="Arial" w:hAnsi="Arial" w:cs="Arial"/>
                <w:sz w:val="22"/>
              </w:rPr>
              <w:t>организации,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AB2384" w:rsidRPr="00D00C88" w:rsidRDefault="00AB2384" w:rsidP="00053A4C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B2384" w:rsidRPr="00D00C88" w:rsidRDefault="00AB2384" w:rsidP="00055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D00C88">
              <w:rPr>
                <w:rFonts w:ascii="Arial" w:hAnsi="Arial" w:cs="Arial"/>
                <w:b/>
                <w:sz w:val="22"/>
              </w:rPr>
              <w:t>Информационное письмо</w:t>
            </w:r>
            <w:r w:rsidRPr="00D00C88">
              <w:rPr>
                <w:rFonts w:ascii="Arial" w:hAnsi="Arial" w:cs="Arial"/>
                <w:sz w:val="22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3544" w:type="dxa"/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 xml:space="preserve">Копии протоколов о выборе совета МКД </w:t>
            </w:r>
            <w:r w:rsidRPr="00D00C88">
              <w:rPr>
                <w:rFonts w:ascii="Arial" w:hAnsi="Arial" w:cs="Arial"/>
                <w:b/>
                <w:szCs w:val="22"/>
              </w:rPr>
              <w:br/>
            </w:r>
            <w:r w:rsidRPr="00D00C88">
              <w:rPr>
                <w:rFonts w:ascii="Arial" w:hAnsi="Arial" w:cs="Arial"/>
                <w:szCs w:val="22"/>
              </w:rPr>
              <w:t>или уполномоченных представителей собственников помещений МКД, заверенные печатью и подписью руководителя организации – получателя субсидии (кроме получателей субсидии – товариществ, жилищных или иных специализированных потребительских кооперативов)</w:t>
            </w:r>
          </w:p>
        </w:tc>
        <w:tc>
          <w:tcPr>
            <w:tcW w:w="3544" w:type="dxa"/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AB2384" w:rsidRPr="00D00C88" w:rsidRDefault="00AB2384" w:rsidP="0077150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>Копии протоколов общих собраний</w:t>
            </w:r>
            <w:r w:rsidRPr="00D00C88">
              <w:rPr>
                <w:rFonts w:ascii="Arial" w:hAnsi="Arial" w:cs="Arial"/>
                <w:szCs w:val="22"/>
              </w:rPr>
              <w:t xml:space="preserve"> собственников помещений МКД </w:t>
            </w:r>
            <w:r w:rsidR="00771507" w:rsidRPr="00D00C88">
              <w:rPr>
                <w:rFonts w:ascii="Arial" w:hAnsi="Arial" w:cs="Arial"/>
                <w:szCs w:val="22"/>
              </w:rPr>
              <w:t>о</w:t>
            </w:r>
            <w:r w:rsidRPr="00D00C88">
              <w:rPr>
                <w:rFonts w:ascii="Arial" w:hAnsi="Arial" w:cs="Arial"/>
                <w:szCs w:val="22"/>
              </w:rPr>
              <w:t xml:space="preserve"> принят</w:t>
            </w:r>
            <w:r w:rsidR="00771507" w:rsidRPr="00D00C88">
              <w:rPr>
                <w:rFonts w:ascii="Arial" w:hAnsi="Arial" w:cs="Arial"/>
                <w:szCs w:val="22"/>
              </w:rPr>
              <w:t>ии</w:t>
            </w:r>
            <w:r w:rsidRPr="00D00C88">
              <w:rPr>
                <w:rFonts w:ascii="Arial" w:hAnsi="Arial" w:cs="Arial"/>
                <w:szCs w:val="22"/>
              </w:rPr>
              <w:t xml:space="preserve"> решени</w:t>
            </w:r>
            <w:r w:rsidR="00771507" w:rsidRPr="00D00C88">
              <w:rPr>
                <w:rFonts w:ascii="Arial" w:hAnsi="Arial" w:cs="Arial"/>
                <w:szCs w:val="22"/>
              </w:rPr>
              <w:t>я</w:t>
            </w:r>
            <w:r w:rsidRPr="00D00C88">
              <w:rPr>
                <w:rFonts w:ascii="Arial" w:hAnsi="Arial" w:cs="Arial"/>
                <w:szCs w:val="22"/>
              </w:rPr>
              <w:t xml:space="preserve"> </w:t>
            </w:r>
            <w:r w:rsidRPr="00D00C88">
              <w:rPr>
                <w:rFonts w:ascii="Arial" w:hAnsi="Arial" w:cs="Arial"/>
                <w:b/>
                <w:szCs w:val="22"/>
              </w:rPr>
              <w:t>о выполнении ремонта подъездов</w:t>
            </w:r>
            <w:r w:rsidRPr="00D00C88">
              <w:rPr>
                <w:rFonts w:ascii="Arial" w:hAnsi="Arial" w:cs="Arial"/>
                <w:szCs w:val="22"/>
              </w:rPr>
              <w:t xml:space="preserve">, заверенные печатью и подписью </w:t>
            </w:r>
            <w:r w:rsidRPr="00D00C88">
              <w:rPr>
                <w:rFonts w:ascii="Arial" w:hAnsi="Arial" w:cs="Arial"/>
                <w:szCs w:val="22"/>
              </w:rPr>
              <w:lastRenderedPageBreak/>
              <w:t>руководителя организации – получателя субсидии</w:t>
            </w:r>
          </w:p>
        </w:tc>
        <w:tc>
          <w:tcPr>
            <w:tcW w:w="3544" w:type="dxa"/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>Акты комиссионной приемки</w:t>
            </w:r>
            <w:r w:rsidRPr="00D00C88">
              <w:rPr>
                <w:rFonts w:ascii="Arial" w:hAnsi="Arial" w:cs="Arial"/>
                <w:szCs w:val="22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с отметкой ГБУ МО «УТНКР»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  <w:highlight w:val="yellow"/>
              </w:rPr>
            </w:pPr>
            <w:r w:rsidRPr="00D00C88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>Справка-расчет</w:t>
            </w:r>
            <w:r w:rsidRPr="00D00C88">
              <w:rPr>
                <w:rFonts w:ascii="Arial" w:hAnsi="Arial" w:cs="Arial"/>
                <w:szCs w:val="22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 xml:space="preserve">Акты приемки выполненных работ по форме </w:t>
            </w:r>
            <w:r w:rsidRPr="00D00C88">
              <w:rPr>
                <w:rFonts w:ascii="Arial" w:hAnsi="Arial" w:cs="Arial"/>
                <w:b/>
                <w:szCs w:val="22"/>
              </w:rPr>
              <w:t>КС-2</w:t>
            </w:r>
            <w:r w:rsidRPr="00D00C88">
              <w:rPr>
                <w:rFonts w:ascii="Arial" w:hAnsi="Arial" w:cs="Arial"/>
                <w:szCs w:val="22"/>
              </w:rPr>
              <w:t xml:space="preserve">                  в соответствии с рекомендованными видами работ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 xml:space="preserve">Справки о стоимости работ по форме </w:t>
            </w:r>
            <w:r w:rsidRPr="00D00C88">
              <w:rPr>
                <w:rFonts w:ascii="Arial" w:hAnsi="Arial" w:cs="Arial"/>
                <w:b/>
                <w:szCs w:val="22"/>
              </w:rPr>
              <w:t>КС-3</w:t>
            </w:r>
            <w:r w:rsidRPr="00D00C88">
              <w:rPr>
                <w:rFonts w:ascii="Arial" w:hAnsi="Arial" w:cs="Arial"/>
                <w:szCs w:val="22"/>
              </w:rPr>
              <w:t xml:space="preserve">                            в соответствии с рекомендованными видами работ 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AB2384" w:rsidRPr="00D00C88" w:rsidRDefault="00AB2384" w:rsidP="0005504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b/>
                <w:szCs w:val="22"/>
              </w:rPr>
              <w:t>Локальный сметный расчет</w:t>
            </w:r>
            <w:r w:rsidRPr="00D00C88">
              <w:rPr>
                <w:rFonts w:ascii="Arial" w:hAnsi="Arial" w:cs="Arial"/>
                <w:szCs w:val="22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FD301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proofErr w:type="gramStart"/>
            <w:r w:rsidRPr="00D00C88">
              <w:rPr>
                <w:rFonts w:ascii="Arial" w:hAnsi="Arial" w:cs="Arial"/>
                <w:b/>
                <w:szCs w:val="22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D00C88">
              <w:rPr>
                <w:rFonts w:ascii="Arial" w:hAnsi="Arial" w:cs="Arial"/>
                <w:szCs w:val="22"/>
              </w:rPr>
              <w:t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</w:t>
            </w:r>
            <w:r w:rsidR="00FD3016" w:rsidRPr="00D00C88">
              <w:rPr>
                <w:rFonts w:ascii="Arial" w:hAnsi="Arial" w:cs="Arial"/>
                <w:szCs w:val="22"/>
              </w:rPr>
              <w:t xml:space="preserve">ганизации – Получателя субсидии или </w:t>
            </w:r>
            <w:r w:rsidR="00FD3016" w:rsidRPr="00D00C88">
              <w:rPr>
                <w:rFonts w:ascii="Arial" w:hAnsi="Arial" w:cs="Arial"/>
                <w:b/>
                <w:szCs w:val="22"/>
              </w:rPr>
              <w:t xml:space="preserve">распорядительный акт </w:t>
            </w:r>
            <w:r w:rsidR="00FD3016" w:rsidRPr="00D00C88">
              <w:rPr>
                <w:rFonts w:ascii="Arial" w:hAnsi="Arial" w:cs="Arial"/>
                <w:szCs w:val="22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FD301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</w:t>
            </w:r>
            <w:r w:rsidR="00FD3016" w:rsidRPr="00D00C88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3C2D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>Копия Договора со специализированной организацией на вывоз отходов</w:t>
            </w:r>
            <w:r w:rsidRPr="00D00C88">
              <w:rPr>
                <w:rFonts w:ascii="Arial" w:eastAsia="Courier New" w:hAnsi="Arial" w:cs="Arial"/>
                <w:sz w:val="22"/>
              </w:rPr>
              <w:t xml:space="preserve">, образовавшихся в ходе работ по ремонту подъездов в многоквартирных домах, </w:t>
            </w:r>
            <w:r w:rsidRPr="00D00C88">
              <w:rPr>
                <w:rFonts w:ascii="Arial" w:hAnsi="Arial" w:cs="Arial"/>
                <w:sz w:val="22"/>
              </w:rPr>
              <w:t>заверенная печатью 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FD3016" w:rsidP="00053A4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A9101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ourier New" w:hAnsi="Arial" w:cs="Arial"/>
                <w:b/>
                <w:bCs/>
                <w:color w:val="FF0000"/>
                <w:sz w:val="22"/>
              </w:rPr>
            </w:pPr>
            <w:r w:rsidRPr="00D00C88">
              <w:rPr>
                <w:rFonts w:ascii="Arial" w:hAnsi="Arial" w:cs="Arial"/>
                <w:b/>
                <w:sz w:val="22"/>
              </w:rPr>
              <w:t xml:space="preserve">Копия </w:t>
            </w:r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D00C88">
              <w:rPr>
                <w:rFonts w:ascii="Arial" w:hAnsi="Arial" w:cs="Arial"/>
                <w:b/>
                <w:sz w:val="22"/>
              </w:rPr>
              <w:t>положительного заключения, содержащего сметную стоимость</w:t>
            </w:r>
            <w:r w:rsidRPr="00D00C88">
              <w:rPr>
                <w:rFonts w:ascii="Arial" w:hAnsi="Arial" w:cs="Arial"/>
                <w:sz w:val="22"/>
              </w:rPr>
              <w:t xml:space="preserve"> на реализацию указанных 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FD301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2</w:t>
            </w:r>
            <w:r w:rsidR="00FD3016" w:rsidRPr="00D00C88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152C7F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2"/>
              </w:rPr>
            </w:pPr>
            <w:r w:rsidRPr="00D00C88">
              <w:rPr>
                <w:rFonts w:ascii="Arial" w:hAnsi="Arial" w:cs="Arial"/>
                <w:b/>
                <w:sz w:val="22"/>
              </w:rPr>
              <w:t xml:space="preserve">Копия </w:t>
            </w:r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 xml:space="preserve">Договора со специализированной организацией по проведению строительного </w:t>
            </w:r>
            <w:proofErr w:type="gramStart"/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>контроля</w:t>
            </w:r>
            <w:r w:rsidRPr="00D00C88">
              <w:rPr>
                <w:rFonts w:ascii="Arial" w:hAnsi="Arial" w:cs="Arial"/>
                <w:sz w:val="22"/>
              </w:rPr>
              <w:t xml:space="preserve"> за</w:t>
            </w:r>
            <w:proofErr w:type="gramEnd"/>
            <w:r w:rsidRPr="00D00C88">
              <w:rPr>
                <w:rFonts w:ascii="Arial" w:hAnsi="Arial" w:cs="Arial"/>
                <w:sz w:val="22"/>
              </w:rPr>
              <w:t xml:space="preserve"> реализацией указанных мероприятий, </w:t>
            </w:r>
            <w:r w:rsidRPr="00D00C88">
              <w:rPr>
                <w:rFonts w:ascii="Arial" w:hAnsi="Arial" w:cs="Arial"/>
                <w:b/>
                <w:sz w:val="22"/>
              </w:rPr>
              <w:t>итоговое заключение строительного контроля/акт приемки</w:t>
            </w:r>
            <w:r w:rsidRPr="00D00C88">
              <w:rPr>
                <w:rFonts w:ascii="Arial" w:hAnsi="Arial" w:cs="Arial"/>
                <w:sz w:val="22"/>
              </w:rPr>
              <w:t>, подписанный заказчиком и исполнителем выданное организацией,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AB2384" w:rsidRPr="00D00C88" w:rsidTr="00E83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FD301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D00C88">
              <w:rPr>
                <w:rFonts w:ascii="Arial" w:hAnsi="Arial" w:cs="Arial"/>
                <w:szCs w:val="22"/>
              </w:rPr>
              <w:t>2</w:t>
            </w:r>
            <w:r w:rsidR="00FD3016" w:rsidRPr="00D00C8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2"/>
              </w:rPr>
            </w:pPr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 xml:space="preserve">Материалы </w:t>
            </w:r>
            <w:proofErr w:type="spellStart"/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>фотофиксации</w:t>
            </w:r>
            <w:proofErr w:type="spellEnd"/>
            <w:r w:rsidRPr="00D00C88">
              <w:rPr>
                <w:rFonts w:ascii="Arial" w:eastAsia="Courier New" w:hAnsi="Arial" w:cs="Arial"/>
                <w:b/>
                <w:bCs/>
                <w:sz w:val="22"/>
              </w:rPr>
              <w:t xml:space="preserve"> выполненных работ </w:t>
            </w:r>
            <w:r w:rsidRPr="00D00C88">
              <w:rPr>
                <w:rFonts w:ascii="Arial" w:eastAsia="Courier New" w:hAnsi="Arial" w:cs="Arial"/>
                <w:bCs/>
                <w:sz w:val="22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84" w:rsidRPr="00D00C88" w:rsidRDefault="00AB2384" w:rsidP="0005504E">
            <w:pPr>
              <w:pStyle w:val="ConsPlusNormal"/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:rsidR="0005504E" w:rsidRPr="00D00C88" w:rsidRDefault="0005504E" w:rsidP="0005504E">
      <w:pPr>
        <w:tabs>
          <w:tab w:val="left" w:pos="851"/>
        </w:tabs>
        <w:jc w:val="both"/>
        <w:rPr>
          <w:rFonts w:ascii="Arial" w:hAnsi="Arial" w:cs="Arial"/>
          <w:szCs w:val="28"/>
        </w:rPr>
      </w:pPr>
    </w:p>
    <w:p w:rsidR="0005504E" w:rsidRPr="00D00C88" w:rsidRDefault="005D3918" w:rsidP="0005504E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Ремонт подъездов выполнен в многоквартирных домах, находящихся в управлении Организации и расположенных по адресам, указанным в </w:t>
      </w:r>
      <w:proofErr w:type="gramStart"/>
      <w:r w:rsidRPr="00D00C88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D00C88">
        <w:rPr>
          <w:rFonts w:ascii="Arial" w:hAnsi="Arial" w:cs="Arial"/>
          <w:sz w:val="24"/>
          <w:szCs w:val="24"/>
        </w:rPr>
        <w:t>.</w:t>
      </w:r>
    </w:p>
    <w:p w:rsidR="0005504E" w:rsidRPr="00D00C88" w:rsidRDefault="0005504E" w:rsidP="0005504E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Размер запрашиваемой субсидии (согласно </w:t>
      </w:r>
      <w:proofErr w:type="gramStart"/>
      <w:r w:rsidRPr="00D00C88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D00C88">
        <w:rPr>
          <w:rFonts w:ascii="Arial" w:hAnsi="Arial" w:cs="Arial"/>
          <w:sz w:val="24"/>
          <w:szCs w:val="24"/>
        </w:rPr>
        <w:t>):</w:t>
      </w:r>
    </w:p>
    <w:p w:rsidR="0005504E" w:rsidRPr="00D00C88" w:rsidRDefault="0005504E" w:rsidP="000550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_____________________ (________________________________________________)</w:t>
      </w:r>
    </w:p>
    <w:p w:rsidR="0005504E" w:rsidRPr="00D00C88" w:rsidRDefault="0005504E" w:rsidP="0005504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00C88">
        <w:rPr>
          <w:rFonts w:ascii="Arial" w:hAnsi="Arial" w:cs="Arial"/>
          <w:i/>
          <w:sz w:val="20"/>
          <w:szCs w:val="20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D00C88">
        <w:rPr>
          <w:rFonts w:ascii="Arial" w:hAnsi="Arial" w:cs="Arial"/>
          <w:i/>
          <w:sz w:val="20"/>
          <w:szCs w:val="20"/>
        </w:rPr>
        <w:t xml:space="preserve">           </w:t>
      </w:r>
    </w:p>
    <w:p w:rsidR="0005504E" w:rsidRPr="00D00C88" w:rsidRDefault="0005504E" w:rsidP="0005504E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</w:t>
      </w:r>
      <w:r w:rsidRPr="00D00C88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  <w:r w:rsidRPr="00D00C8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05504E" w:rsidRPr="00D00C88" w:rsidRDefault="0005504E" w:rsidP="0005504E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D00C88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</w:p>
    <w:p w:rsidR="0005504E" w:rsidRPr="00D00C88" w:rsidRDefault="0005504E" w:rsidP="00351124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124" w:rsidRPr="00D00C88" w:rsidRDefault="00351124" w:rsidP="00351124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Руководитель организации</w:t>
      </w:r>
      <w:proofErr w:type="gramStart"/>
      <w:r w:rsidRPr="00D00C88">
        <w:rPr>
          <w:rFonts w:ascii="Arial" w:hAnsi="Arial" w:cs="Arial"/>
          <w:sz w:val="24"/>
          <w:szCs w:val="24"/>
        </w:rPr>
        <w:t xml:space="preserve">   __________________ (_________________________)</w:t>
      </w:r>
      <w:proofErr w:type="gramEnd"/>
    </w:p>
    <w:p w:rsidR="0005504E" w:rsidRPr="00D00C88" w:rsidRDefault="0005504E" w:rsidP="0005504E">
      <w:pPr>
        <w:pStyle w:val="ConsPlusNonformat"/>
        <w:rPr>
          <w:rFonts w:ascii="Arial" w:hAnsi="Arial" w:cs="Arial"/>
          <w:i/>
          <w:vertAlign w:val="superscript"/>
        </w:rPr>
      </w:pPr>
      <w:r w:rsidRPr="00D00C88">
        <w:rPr>
          <w:rFonts w:ascii="Arial" w:hAnsi="Arial" w:cs="Arial"/>
          <w:i/>
        </w:rPr>
        <w:t xml:space="preserve">                                                     </w:t>
      </w:r>
      <w:r w:rsidRPr="00D00C88">
        <w:rPr>
          <w:rFonts w:ascii="Arial" w:hAnsi="Arial" w:cs="Arial"/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М.П.  </w:t>
      </w: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</w:p>
    <w:p w:rsidR="0005504E" w:rsidRPr="00D00C88" w:rsidRDefault="0005504E" w:rsidP="0005504E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D3918" w:rsidRPr="00D00C88" w:rsidTr="0005504E">
        <w:tc>
          <w:tcPr>
            <w:tcW w:w="5068" w:type="dxa"/>
          </w:tcPr>
          <w:p w:rsidR="0005504E" w:rsidRPr="00D00C88" w:rsidRDefault="0005504E" w:rsidP="0005504E">
            <w:pPr>
              <w:rPr>
                <w:rFonts w:ascii="Arial" w:hAnsi="Arial" w:cs="Arial"/>
                <w:sz w:val="24"/>
                <w:szCs w:val="24"/>
              </w:rPr>
            </w:pPr>
            <w:r w:rsidRPr="00D00C88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D3918" w:rsidRPr="00D00C88" w:rsidTr="0005504E">
        <w:tc>
          <w:tcPr>
            <w:tcW w:w="5068" w:type="dxa"/>
          </w:tcPr>
          <w:p w:rsidR="0005504E" w:rsidRPr="00D00C88" w:rsidRDefault="0005504E" w:rsidP="0005504E">
            <w:pPr>
              <w:rPr>
                <w:rFonts w:ascii="Arial" w:hAnsi="Arial" w:cs="Arial"/>
                <w:sz w:val="24"/>
                <w:szCs w:val="24"/>
              </w:rPr>
            </w:pPr>
            <w:r w:rsidRPr="00D00C88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05504E" w:rsidRPr="00D00C88" w:rsidRDefault="0005504E" w:rsidP="00055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0"/>
    </w:tbl>
    <w:p w:rsidR="00BB78C4" w:rsidRDefault="00BB78C4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052202" w:rsidRPr="00D00C8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D00C88">
        <w:rPr>
          <w:rFonts w:ascii="Arial" w:hAnsi="Arial" w:cs="Arial"/>
          <w:i/>
          <w:sz w:val="24"/>
          <w:szCs w:val="24"/>
          <w:u w:val="single"/>
        </w:rPr>
        <w:t>Приложение №3 к Порядку</w:t>
      </w:r>
    </w:p>
    <w:p w:rsidR="0005504E" w:rsidRPr="00D00C88" w:rsidRDefault="0005504E" w:rsidP="0005504E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77664" w:rsidRPr="00D00C88" w:rsidRDefault="00D77664" w:rsidP="00D77664">
      <w:pPr>
        <w:rPr>
          <w:rFonts w:ascii="Arial" w:hAnsi="Arial" w:cs="Arial"/>
          <w:b/>
          <w:sz w:val="24"/>
          <w:szCs w:val="24"/>
        </w:rPr>
      </w:pPr>
    </w:p>
    <w:p w:rsidR="00D77664" w:rsidRPr="00D00C88" w:rsidRDefault="00D77664" w:rsidP="00D77664">
      <w:pPr>
        <w:rPr>
          <w:rFonts w:ascii="Arial" w:hAnsi="Arial" w:cs="Arial"/>
          <w:b/>
          <w:sz w:val="24"/>
          <w:szCs w:val="24"/>
        </w:rPr>
      </w:pPr>
      <w:r w:rsidRPr="00D00C88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сообщает </w:t>
      </w:r>
      <w:r w:rsidRPr="00D00C88">
        <w:rPr>
          <w:rFonts w:ascii="Arial" w:hAnsi="Arial" w:cs="Arial"/>
          <w:b/>
          <w:sz w:val="24"/>
          <w:szCs w:val="24"/>
        </w:rPr>
        <w:t>об отсутствии</w:t>
      </w:r>
      <w:r w:rsidRPr="00D00C8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 xml:space="preserve">                                  </w:t>
      </w:r>
      <w:r w:rsidR="00D00C88">
        <w:rPr>
          <w:rFonts w:ascii="Arial" w:hAnsi="Arial" w:cs="Arial"/>
          <w:sz w:val="20"/>
          <w:szCs w:val="20"/>
        </w:rPr>
        <w:t xml:space="preserve">               </w:t>
      </w:r>
      <w:r w:rsidRPr="00D00C88">
        <w:rPr>
          <w:rFonts w:ascii="Arial" w:hAnsi="Arial" w:cs="Arial"/>
          <w:sz w:val="20"/>
          <w:szCs w:val="20"/>
        </w:rPr>
        <w:t>(наименование организаци</w:t>
      </w:r>
      <w:proofErr w:type="gramStart"/>
      <w:r w:rsidRPr="00D00C88">
        <w:rPr>
          <w:rFonts w:ascii="Arial" w:hAnsi="Arial" w:cs="Arial"/>
          <w:sz w:val="20"/>
          <w:szCs w:val="20"/>
        </w:rPr>
        <w:t>и-</w:t>
      </w:r>
      <w:proofErr w:type="gramEnd"/>
      <w:r w:rsidRPr="00D00C88">
        <w:rPr>
          <w:rFonts w:ascii="Arial" w:hAnsi="Arial" w:cs="Arial"/>
          <w:sz w:val="20"/>
          <w:szCs w:val="20"/>
        </w:rPr>
        <w:t xml:space="preserve"> претендента на получение субсидии)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00C88">
        <w:rPr>
          <w:rFonts w:ascii="Arial" w:hAnsi="Arial" w:cs="Arial"/>
          <w:sz w:val="24"/>
          <w:szCs w:val="24"/>
        </w:rPr>
        <w:t>в списке иностранных юридических лиц, а так</w:t>
      </w:r>
      <w:r w:rsidR="00D00C88">
        <w:rPr>
          <w:rFonts w:ascii="Arial" w:hAnsi="Arial" w:cs="Arial"/>
          <w:sz w:val="24"/>
          <w:szCs w:val="24"/>
        </w:rPr>
        <w:t xml:space="preserve">же российских юридических лиц, </w:t>
      </w:r>
      <w:r w:rsidRPr="00D00C88">
        <w:rPr>
          <w:rFonts w:ascii="Arial" w:hAnsi="Arial" w:cs="Arial"/>
          <w:sz w:val="24"/>
          <w:szCs w:val="24"/>
        </w:rPr>
        <w:t>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8B02CA" w:rsidRPr="00D00C88">
        <w:rPr>
          <w:rFonts w:ascii="Arial" w:hAnsi="Arial" w:cs="Arial"/>
          <w:sz w:val="24"/>
          <w:szCs w:val="24"/>
        </w:rPr>
        <w:t xml:space="preserve"> </w:t>
      </w:r>
      <w:r w:rsidRPr="00D00C88">
        <w:rPr>
          <w:rFonts w:ascii="Arial" w:hAnsi="Arial" w:cs="Arial"/>
          <w:sz w:val="24"/>
          <w:szCs w:val="24"/>
        </w:rPr>
        <w:t>и предоставления информации при проведении финансовых операций (офшорные зоны) в отношении</w:t>
      </w:r>
      <w:proofErr w:type="gramEnd"/>
      <w:r w:rsidRPr="00D00C88">
        <w:rPr>
          <w:rFonts w:ascii="Arial" w:hAnsi="Arial" w:cs="Arial"/>
          <w:sz w:val="24"/>
          <w:szCs w:val="24"/>
        </w:rPr>
        <w:t xml:space="preserve"> таких юридических лиц</w:t>
      </w:r>
      <w:r w:rsidR="00330669" w:rsidRPr="00D00C88">
        <w:rPr>
          <w:rFonts w:ascii="Arial" w:hAnsi="Arial" w:cs="Arial"/>
          <w:sz w:val="24"/>
          <w:szCs w:val="24"/>
        </w:rPr>
        <w:t>.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D00C88" w:rsidRDefault="00D77664" w:rsidP="00D77664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______________________ (__________________________)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D00C88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D00C8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D00C88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</w:t>
      </w:r>
      <w:r w:rsidR="00330669" w:rsidRPr="00D00C88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Pr="00D00C88">
        <w:rPr>
          <w:rFonts w:ascii="Arial" w:hAnsi="Arial" w:cs="Arial"/>
          <w:sz w:val="24"/>
          <w:szCs w:val="24"/>
          <w:vertAlign w:val="superscript"/>
        </w:rPr>
        <w:t xml:space="preserve">  (ФИО)                                   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D00C88" w:rsidRDefault="00D77664" w:rsidP="00D77664">
      <w:pPr>
        <w:rPr>
          <w:rFonts w:ascii="Arial" w:hAnsi="Arial" w:cs="Arial"/>
          <w:sz w:val="24"/>
          <w:szCs w:val="24"/>
        </w:rPr>
      </w:pPr>
    </w:p>
    <w:bookmarkEnd w:id="11"/>
    <w:p w:rsidR="00052202" w:rsidRPr="00D00C8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D00C88">
        <w:rPr>
          <w:rFonts w:ascii="Arial" w:hAnsi="Arial" w:cs="Arial"/>
          <w:i/>
          <w:sz w:val="24"/>
          <w:szCs w:val="24"/>
          <w:u w:val="single"/>
        </w:rPr>
        <w:t>Приложение №4 к Порядку</w:t>
      </w:r>
    </w:p>
    <w:p w:rsidR="0005504E" w:rsidRPr="00D00C88" w:rsidRDefault="0005504E" w:rsidP="0068580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77664" w:rsidRPr="00D00C88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  <w:r w:rsidRPr="00D00C88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сообщает </w:t>
      </w:r>
      <w:r w:rsidRPr="00D00C88">
        <w:rPr>
          <w:rFonts w:ascii="Arial" w:hAnsi="Arial" w:cs="Arial"/>
          <w:b/>
          <w:sz w:val="24"/>
          <w:szCs w:val="24"/>
        </w:rPr>
        <w:t>об отсутствии</w:t>
      </w:r>
      <w:r w:rsidRPr="00D00C8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 xml:space="preserve">                         </w:t>
      </w:r>
      <w:r w:rsidR="00D00C88">
        <w:rPr>
          <w:rFonts w:ascii="Arial" w:hAnsi="Arial" w:cs="Arial"/>
          <w:sz w:val="20"/>
          <w:szCs w:val="20"/>
        </w:rPr>
        <w:t xml:space="preserve">           </w:t>
      </w:r>
      <w:r w:rsidRPr="00D00C88">
        <w:rPr>
          <w:rFonts w:ascii="Arial" w:hAnsi="Arial" w:cs="Arial"/>
          <w:sz w:val="20"/>
          <w:szCs w:val="20"/>
        </w:rPr>
        <w:t xml:space="preserve">         (наименование организации-претендента на получение субсидии)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eastAsia="Courier New" w:hAnsi="Arial" w:cs="Arial"/>
          <w:sz w:val="24"/>
          <w:szCs w:val="24"/>
        </w:rPr>
        <w:lastRenderedPageBreak/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</w:t>
      </w:r>
      <w:r w:rsidRPr="00D00C88">
        <w:rPr>
          <w:rFonts w:ascii="Arial" w:hAnsi="Arial" w:cs="Arial"/>
          <w:sz w:val="24"/>
          <w:szCs w:val="24"/>
        </w:rPr>
        <w:tab/>
      </w:r>
      <w:r w:rsidRPr="00D00C88">
        <w:rPr>
          <w:rFonts w:ascii="Arial" w:hAnsi="Arial" w:cs="Arial"/>
          <w:sz w:val="24"/>
          <w:szCs w:val="24"/>
        </w:rPr>
        <w:tab/>
      </w:r>
      <w:r w:rsidRPr="00D00C88">
        <w:rPr>
          <w:rFonts w:ascii="Arial" w:hAnsi="Arial" w:cs="Arial"/>
          <w:sz w:val="24"/>
          <w:szCs w:val="24"/>
        </w:rPr>
        <w:tab/>
      </w:r>
      <w:r w:rsidRPr="00D00C88">
        <w:rPr>
          <w:rFonts w:ascii="Arial" w:hAnsi="Arial" w:cs="Arial"/>
          <w:sz w:val="24"/>
          <w:szCs w:val="24"/>
        </w:rPr>
        <w:tab/>
        <w:t xml:space="preserve"> ______________________ (__________________________)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D00C88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D00C88">
        <w:rPr>
          <w:rFonts w:ascii="Arial" w:hAnsi="Arial" w:cs="Arial"/>
          <w:sz w:val="24"/>
          <w:szCs w:val="24"/>
        </w:rPr>
        <w:t xml:space="preserve">               </w:t>
      </w:r>
      <w:r w:rsidR="00330669" w:rsidRPr="00D00C88">
        <w:rPr>
          <w:rFonts w:ascii="Arial" w:hAnsi="Arial" w:cs="Arial"/>
          <w:sz w:val="24"/>
          <w:szCs w:val="24"/>
        </w:rPr>
        <w:t xml:space="preserve">                         </w:t>
      </w:r>
      <w:r w:rsidRPr="00D00C88">
        <w:rPr>
          <w:rFonts w:ascii="Arial" w:hAnsi="Arial" w:cs="Arial"/>
          <w:sz w:val="24"/>
          <w:szCs w:val="24"/>
        </w:rPr>
        <w:t xml:space="preserve">  </w:t>
      </w:r>
      <w:r w:rsidRPr="00D00C88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D00C88" w:rsidRDefault="00D77664" w:rsidP="00D77664">
      <w:pPr>
        <w:rPr>
          <w:rFonts w:ascii="Arial" w:hAnsi="Arial" w:cs="Arial"/>
          <w:sz w:val="24"/>
          <w:szCs w:val="24"/>
        </w:rPr>
      </w:pPr>
    </w:p>
    <w:p w:rsidR="00052202" w:rsidRPr="00D00C8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D00C88">
        <w:rPr>
          <w:rFonts w:ascii="Arial" w:hAnsi="Arial" w:cs="Arial"/>
          <w:i/>
          <w:sz w:val="24"/>
          <w:szCs w:val="24"/>
          <w:u w:val="single"/>
        </w:rPr>
        <w:t>Приложение №5 к Порядку</w:t>
      </w:r>
    </w:p>
    <w:p w:rsidR="00D77664" w:rsidRPr="00D00C88" w:rsidRDefault="00D77664" w:rsidP="0068580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77664" w:rsidRPr="00D00C88" w:rsidRDefault="00D77664" w:rsidP="0068580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77664" w:rsidRPr="00D00C88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  <w:r w:rsidRPr="00D00C88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D00C88" w:rsidRDefault="00D77664" w:rsidP="00D77664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сообщает </w:t>
      </w:r>
      <w:r w:rsidRPr="00D00C88">
        <w:rPr>
          <w:rFonts w:ascii="Arial" w:hAnsi="Arial" w:cs="Arial"/>
          <w:b/>
          <w:sz w:val="24"/>
          <w:szCs w:val="24"/>
        </w:rPr>
        <w:t>об отсутствии</w:t>
      </w:r>
      <w:r w:rsidRPr="00D00C88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 xml:space="preserve">                                                       (наименование организации-претендента на получение субсидии)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просроченной задолженности перед </w:t>
      </w:r>
      <w:proofErr w:type="spellStart"/>
      <w:r w:rsidRPr="00D00C88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D00C88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ресурсы.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</w:t>
      </w:r>
    </w:p>
    <w:p w:rsidR="00D77664" w:rsidRPr="00D00C88" w:rsidRDefault="00D77664" w:rsidP="00D77664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D00C88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D00C88">
        <w:rPr>
          <w:rFonts w:ascii="Arial" w:hAnsi="Arial" w:cs="Arial"/>
          <w:sz w:val="24"/>
          <w:szCs w:val="24"/>
        </w:rPr>
        <w:t xml:space="preserve">                       </w:t>
      </w:r>
      <w:r w:rsidR="00330669" w:rsidRPr="00D00C88">
        <w:rPr>
          <w:rFonts w:ascii="Arial" w:hAnsi="Arial" w:cs="Arial"/>
          <w:sz w:val="24"/>
          <w:szCs w:val="24"/>
        </w:rPr>
        <w:t xml:space="preserve">         </w:t>
      </w:r>
      <w:r w:rsidRPr="00D00C88">
        <w:rPr>
          <w:rFonts w:ascii="Arial" w:hAnsi="Arial" w:cs="Arial"/>
          <w:sz w:val="24"/>
          <w:szCs w:val="24"/>
        </w:rPr>
        <w:t xml:space="preserve">            </w:t>
      </w:r>
      <w:r w:rsidRPr="00D00C88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D00C88" w:rsidRDefault="00D77664" w:rsidP="00D77664">
      <w:pPr>
        <w:rPr>
          <w:rFonts w:ascii="Arial" w:hAnsi="Arial" w:cs="Arial"/>
          <w:sz w:val="24"/>
          <w:szCs w:val="24"/>
        </w:rPr>
      </w:pPr>
    </w:p>
    <w:p w:rsidR="00052202" w:rsidRPr="00D00C8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D00C88">
        <w:rPr>
          <w:rFonts w:ascii="Arial" w:hAnsi="Arial" w:cs="Arial"/>
          <w:i/>
          <w:sz w:val="24"/>
          <w:szCs w:val="24"/>
          <w:u w:val="single"/>
        </w:rPr>
        <w:t>Приложение №6 к Порядку</w:t>
      </w:r>
    </w:p>
    <w:p w:rsidR="00D77664" w:rsidRPr="00D00C88" w:rsidRDefault="00D77664" w:rsidP="0068580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77664" w:rsidRPr="00D00C88" w:rsidRDefault="00D77664" w:rsidP="00D77664">
      <w:pPr>
        <w:jc w:val="center"/>
        <w:rPr>
          <w:rFonts w:ascii="Arial" w:hAnsi="Arial" w:cs="Arial"/>
          <w:b/>
          <w:sz w:val="24"/>
          <w:szCs w:val="24"/>
        </w:rPr>
      </w:pPr>
      <w:r w:rsidRPr="00D00C88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77664" w:rsidRPr="00D00C88" w:rsidRDefault="00D77664" w:rsidP="00D77664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сообщает </w:t>
      </w:r>
      <w:r w:rsidRPr="00D00C88">
        <w:rPr>
          <w:rFonts w:ascii="Arial" w:hAnsi="Arial" w:cs="Arial"/>
          <w:b/>
          <w:sz w:val="24"/>
          <w:szCs w:val="24"/>
        </w:rPr>
        <w:t>об отсутствии</w:t>
      </w:r>
      <w:r w:rsidRPr="00D00C88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D77664" w:rsidRPr="00D00C88" w:rsidRDefault="00D77664" w:rsidP="00D77664">
      <w:pPr>
        <w:jc w:val="center"/>
        <w:rPr>
          <w:rFonts w:ascii="Arial" w:hAnsi="Arial" w:cs="Arial"/>
          <w:sz w:val="20"/>
          <w:szCs w:val="20"/>
        </w:rPr>
      </w:pPr>
      <w:r w:rsidRPr="00D00C88">
        <w:rPr>
          <w:rFonts w:ascii="Arial" w:hAnsi="Arial" w:cs="Arial"/>
          <w:sz w:val="20"/>
          <w:szCs w:val="20"/>
        </w:rPr>
        <w:t xml:space="preserve">                                            (наименование организации-претендента на получение субсидии)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</w:p>
    <w:p w:rsidR="00D77664" w:rsidRPr="00D00C88" w:rsidRDefault="00D77664" w:rsidP="00D77664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Приложение: </w:t>
      </w:r>
    </w:p>
    <w:p w:rsidR="00D77664" w:rsidRPr="00D00C88" w:rsidRDefault="00351124" w:rsidP="00D776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>С</w:t>
      </w:r>
      <w:r w:rsidR="00D77664" w:rsidRPr="00D00C88">
        <w:rPr>
          <w:rFonts w:ascii="Arial" w:hAnsi="Arial" w:cs="Arial"/>
          <w:sz w:val="24"/>
          <w:szCs w:val="24"/>
        </w:rPr>
        <w:t xml:space="preserve">правка </w:t>
      </w:r>
      <w:r w:rsidRPr="00D00C88">
        <w:rPr>
          <w:rFonts w:ascii="Arial" w:hAnsi="Arial" w:cs="Arial"/>
          <w:sz w:val="24"/>
          <w:szCs w:val="24"/>
        </w:rPr>
        <w:t>ИФНС.</w:t>
      </w:r>
      <w:r w:rsidR="00D77664" w:rsidRPr="00D00C88">
        <w:rPr>
          <w:rFonts w:ascii="Arial" w:hAnsi="Arial" w:cs="Arial"/>
          <w:sz w:val="24"/>
          <w:szCs w:val="24"/>
        </w:rPr>
        <w:t xml:space="preserve"> </w:t>
      </w:r>
    </w:p>
    <w:p w:rsidR="00D77664" w:rsidRPr="00D00C88" w:rsidRDefault="00D77664" w:rsidP="00D77664">
      <w:pPr>
        <w:jc w:val="center"/>
        <w:rPr>
          <w:rFonts w:ascii="Arial" w:hAnsi="Arial" w:cs="Arial"/>
          <w:sz w:val="24"/>
          <w:szCs w:val="24"/>
        </w:rPr>
      </w:pPr>
    </w:p>
    <w:p w:rsidR="00D77664" w:rsidRPr="00D00C88" w:rsidRDefault="00D77664" w:rsidP="00D77664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D00C88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D00C88">
        <w:rPr>
          <w:rFonts w:ascii="Arial" w:hAnsi="Arial" w:cs="Arial"/>
          <w:sz w:val="24"/>
          <w:szCs w:val="24"/>
        </w:rPr>
        <w:t xml:space="preserve">                        </w:t>
      </w:r>
      <w:r w:rsidR="00330669" w:rsidRPr="00D00C88">
        <w:rPr>
          <w:rFonts w:ascii="Arial" w:hAnsi="Arial" w:cs="Arial"/>
          <w:sz w:val="24"/>
          <w:szCs w:val="24"/>
        </w:rPr>
        <w:t xml:space="preserve">             </w:t>
      </w:r>
      <w:r w:rsidRPr="00D00C88">
        <w:rPr>
          <w:rFonts w:ascii="Arial" w:hAnsi="Arial" w:cs="Arial"/>
          <w:sz w:val="24"/>
          <w:szCs w:val="24"/>
        </w:rPr>
        <w:t xml:space="preserve">       </w:t>
      </w:r>
      <w:r w:rsidRPr="00D00C88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7664" w:rsidRPr="00D00C88" w:rsidRDefault="00D77664" w:rsidP="00D77664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7664" w:rsidRPr="00D00C88" w:rsidRDefault="00D77664" w:rsidP="00D77664">
      <w:pPr>
        <w:rPr>
          <w:rFonts w:ascii="Arial" w:hAnsi="Arial" w:cs="Arial"/>
          <w:sz w:val="24"/>
          <w:szCs w:val="24"/>
        </w:rPr>
      </w:pPr>
    </w:p>
    <w:p w:rsidR="00D77664" w:rsidRPr="00D00C88" w:rsidRDefault="00D77664" w:rsidP="0068580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53011" w:rsidRPr="00D00C88" w:rsidRDefault="00D53011" w:rsidP="00D53011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D00C88">
        <w:rPr>
          <w:rFonts w:ascii="Arial" w:hAnsi="Arial" w:cs="Arial"/>
          <w:i/>
          <w:sz w:val="24"/>
          <w:szCs w:val="24"/>
          <w:u w:val="single"/>
        </w:rPr>
        <w:t>Приложение №7 к Порядку</w:t>
      </w:r>
    </w:p>
    <w:p w:rsidR="00D53011" w:rsidRPr="00D00C88" w:rsidRDefault="00D53011" w:rsidP="00D53011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53011" w:rsidRPr="00D00C88" w:rsidRDefault="00D53011" w:rsidP="00D53011">
      <w:pPr>
        <w:jc w:val="center"/>
        <w:rPr>
          <w:rFonts w:ascii="Arial" w:hAnsi="Arial" w:cs="Arial"/>
          <w:b/>
          <w:sz w:val="24"/>
          <w:szCs w:val="24"/>
        </w:rPr>
      </w:pPr>
      <w:r w:rsidRPr="00D00C88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53011" w:rsidRPr="0073120B" w:rsidRDefault="00D53011" w:rsidP="00D53011">
      <w:pPr>
        <w:jc w:val="center"/>
        <w:rPr>
          <w:rFonts w:ascii="Arial" w:hAnsi="Arial" w:cs="Arial"/>
          <w:sz w:val="20"/>
          <w:szCs w:val="20"/>
        </w:rPr>
      </w:pPr>
      <w:r w:rsidRPr="0073120B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D53011" w:rsidRPr="00D00C88" w:rsidRDefault="00D53011" w:rsidP="00D53011">
      <w:pPr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сообщает </w:t>
      </w:r>
      <w:r w:rsidRPr="00D00C88">
        <w:rPr>
          <w:rFonts w:ascii="Arial" w:hAnsi="Arial" w:cs="Arial"/>
          <w:b/>
          <w:sz w:val="24"/>
          <w:szCs w:val="24"/>
        </w:rPr>
        <w:t>об отсутствии</w:t>
      </w:r>
      <w:r w:rsidRPr="00D00C88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D53011" w:rsidRPr="00426D58" w:rsidRDefault="00D53011" w:rsidP="00D53011">
      <w:pPr>
        <w:jc w:val="center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0"/>
          <w:szCs w:val="20"/>
        </w:rPr>
        <w:t xml:space="preserve">                                                       (наименование организации-претендента на получение субсидии)</w:t>
      </w:r>
    </w:p>
    <w:p w:rsidR="00D53011" w:rsidRPr="00D00C88" w:rsidRDefault="00544B32" w:rsidP="00D53011">
      <w:pPr>
        <w:jc w:val="both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Pr="00D00C88">
        <w:rPr>
          <w:rFonts w:ascii="Arial" w:hAnsi="Arial" w:cs="Arial"/>
          <w:sz w:val="24"/>
          <w:szCs w:val="24"/>
        </w:rPr>
        <w:lastRenderedPageBreak/>
        <w:t>физическом лице - производителе товаров, работ, услуг, являющихся участниками отбора.</w:t>
      </w:r>
      <w:r w:rsidR="00D53011" w:rsidRPr="00D00C88">
        <w:rPr>
          <w:rFonts w:ascii="Arial" w:hAnsi="Arial" w:cs="Arial"/>
          <w:sz w:val="24"/>
          <w:szCs w:val="24"/>
        </w:rPr>
        <w:t xml:space="preserve"> </w:t>
      </w:r>
    </w:p>
    <w:p w:rsidR="00D53011" w:rsidRPr="00D00C88" w:rsidRDefault="00D53011" w:rsidP="00D53011">
      <w:pPr>
        <w:jc w:val="both"/>
        <w:rPr>
          <w:rFonts w:ascii="Arial" w:hAnsi="Arial" w:cs="Arial"/>
          <w:sz w:val="24"/>
          <w:szCs w:val="24"/>
        </w:rPr>
      </w:pPr>
    </w:p>
    <w:p w:rsidR="00D53011" w:rsidRPr="00D00C88" w:rsidRDefault="00D53011" w:rsidP="00D53011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D53011" w:rsidRPr="00D00C88" w:rsidRDefault="00D53011" w:rsidP="00D53011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D00C88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D00C8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00C88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53011" w:rsidRPr="00D00C88" w:rsidRDefault="00D53011" w:rsidP="00D53011">
      <w:pPr>
        <w:pStyle w:val="ConsPlusNonformat"/>
        <w:rPr>
          <w:rFonts w:ascii="Arial" w:hAnsi="Arial" w:cs="Arial"/>
          <w:sz w:val="24"/>
          <w:szCs w:val="24"/>
        </w:rPr>
      </w:pPr>
      <w:r w:rsidRPr="00D00C88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53011" w:rsidRPr="00D00C88" w:rsidRDefault="00D53011" w:rsidP="00D53011">
      <w:pPr>
        <w:rPr>
          <w:rFonts w:ascii="Arial" w:hAnsi="Arial" w:cs="Arial"/>
          <w:sz w:val="24"/>
          <w:szCs w:val="24"/>
        </w:rPr>
      </w:pPr>
    </w:p>
    <w:p w:rsidR="00426D58" w:rsidRDefault="00426D58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052202" w:rsidRPr="00426D58" w:rsidRDefault="00052202" w:rsidP="00052202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426D58">
        <w:rPr>
          <w:rFonts w:ascii="Arial" w:hAnsi="Arial" w:cs="Arial"/>
          <w:i/>
          <w:sz w:val="24"/>
          <w:szCs w:val="24"/>
          <w:u w:val="single"/>
        </w:rPr>
        <w:t>Приложение №</w:t>
      </w:r>
      <w:r w:rsidR="00D53011" w:rsidRPr="00426D58">
        <w:rPr>
          <w:rFonts w:ascii="Arial" w:hAnsi="Arial" w:cs="Arial"/>
          <w:i/>
          <w:sz w:val="24"/>
          <w:szCs w:val="24"/>
          <w:u w:val="single"/>
        </w:rPr>
        <w:t>8</w:t>
      </w:r>
      <w:r w:rsidRPr="00426D58">
        <w:rPr>
          <w:rFonts w:ascii="Arial" w:hAnsi="Arial" w:cs="Arial"/>
          <w:i/>
          <w:sz w:val="24"/>
          <w:szCs w:val="24"/>
          <w:u w:val="single"/>
        </w:rPr>
        <w:t xml:space="preserve"> к Порядку</w:t>
      </w:r>
    </w:p>
    <w:p w:rsidR="0031481C" w:rsidRPr="00426D58" w:rsidRDefault="0031481C" w:rsidP="00D77664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26D58">
        <w:rPr>
          <w:rFonts w:ascii="Arial" w:hAnsi="Arial" w:cs="Arial"/>
          <w:b/>
          <w:szCs w:val="28"/>
        </w:rPr>
        <w:t xml:space="preserve">АКТ 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26D58">
        <w:rPr>
          <w:rFonts w:ascii="Arial" w:hAnsi="Arial" w:cs="Arial"/>
          <w:b/>
          <w:szCs w:val="28"/>
        </w:rPr>
        <w:t>комиссионной приемки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szCs w:val="28"/>
        </w:rPr>
      </w:pPr>
      <w:r w:rsidRPr="00426D58">
        <w:rPr>
          <w:rFonts w:ascii="Arial" w:hAnsi="Arial" w:cs="Arial"/>
          <w:szCs w:val="28"/>
        </w:rPr>
        <w:t xml:space="preserve">выполненных работ по ремонту подъезда № ______  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szCs w:val="28"/>
        </w:rPr>
      </w:pPr>
      <w:r w:rsidRPr="00426D58">
        <w:rPr>
          <w:rFonts w:ascii="Arial" w:hAnsi="Arial" w:cs="Arial"/>
          <w:szCs w:val="28"/>
        </w:rPr>
        <w:t xml:space="preserve">многоквартирного дома по адресу: </w:t>
      </w:r>
    </w:p>
    <w:p w:rsidR="003B19B8" w:rsidRPr="00426D58" w:rsidRDefault="00351124" w:rsidP="00D77664">
      <w:pPr>
        <w:jc w:val="center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0"/>
          <w:szCs w:val="20"/>
        </w:rPr>
        <w:t>__</w:t>
      </w:r>
      <w:r w:rsidR="00426D58">
        <w:rPr>
          <w:rFonts w:ascii="Arial" w:hAnsi="Arial" w:cs="Arial"/>
          <w:sz w:val="20"/>
          <w:szCs w:val="20"/>
        </w:rPr>
        <w:t>_____________________________</w:t>
      </w:r>
      <w:r w:rsidR="00D77664" w:rsidRPr="00426D58">
        <w:rPr>
          <w:rFonts w:ascii="Arial" w:hAnsi="Arial" w:cs="Arial"/>
          <w:sz w:val="20"/>
          <w:szCs w:val="20"/>
        </w:rPr>
        <w:t>____________________________________________________</w:t>
      </w:r>
      <w:r w:rsidR="003B19B8" w:rsidRPr="00426D58">
        <w:rPr>
          <w:rFonts w:ascii="Arial" w:hAnsi="Arial" w:cs="Arial"/>
          <w:sz w:val="20"/>
          <w:szCs w:val="20"/>
        </w:rPr>
        <w:t>______</w:t>
      </w:r>
    </w:p>
    <w:p w:rsidR="00D77664" w:rsidRPr="00426D58" w:rsidRDefault="00D77664" w:rsidP="00D77664">
      <w:pPr>
        <w:jc w:val="center"/>
        <w:rPr>
          <w:rFonts w:ascii="Arial" w:hAnsi="Arial" w:cs="Arial"/>
          <w:sz w:val="16"/>
          <w:szCs w:val="16"/>
        </w:rPr>
      </w:pPr>
      <w:r w:rsidRPr="00426D58">
        <w:rPr>
          <w:rFonts w:ascii="Arial" w:hAnsi="Arial" w:cs="Arial"/>
          <w:sz w:val="20"/>
          <w:szCs w:val="20"/>
        </w:rPr>
        <w:t xml:space="preserve"> </w:t>
      </w:r>
    </w:p>
    <w:p w:rsidR="00351124" w:rsidRDefault="00351124" w:rsidP="00351124">
      <w:pPr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от «___» __________ 202</w:t>
      </w:r>
      <w:r w:rsidR="00A92049" w:rsidRPr="00426D58">
        <w:rPr>
          <w:rFonts w:ascii="Arial" w:hAnsi="Arial" w:cs="Arial"/>
          <w:sz w:val="24"/>
          <w:szCs w:val="24"/>
        </w:rPr>
        <w:t>1</w:t>
      </w:r>
    </w:p>
    <w:p w:rsidR="00D77664" w:rsidRPr="00426D58" w:rsidRDefault="00D77664" w:rsidP="00D7766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b/>
          <w:sz w:val="24"/>
          <w:szCs w:val="24"/>
        </w:rPr>
        <w:t>Комиссия в составе</w:t>
      </w:r>
      <w:r w:rsidRPr="00426D58">
        <w:rPr>
          <w:rFonts w:ascii="Arial" w:hAnsi="Arial" w:cs="Arial"/>
          <w:sz w:val="24"/>
          <w:szCs w:val="24"/>
        </w:rPr>
        <w:t xml:space="preserve">: 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t>- представитель администрации</w:t>
      </w:r>
      <w:r w:rsidRPr="00426D58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426D58">
        <w:rPr>
          <w:rFonts w:ascii="Arial" w:hAnsi="Arial" w:cs="Arial"/>
          <w:sz w:val="20"/>
          <w:szCs w:val="20"/>
        </w:rPr>
        <w:t>__</w:t>
      </w:r>
      <w:r w:rsidR="00C42581" w:rsidRPr="00426D58">
        <w:rPr>
          <w:rFonts w:ascii="Arial" w:hAnsi="Arial" w:cs="Arial"/>
          <w:sz w:val="20"/>
          <w:szCs w:val="20"/>
        </w:rPr>
        <w:t>______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426D58">
        <w:rPr>
          <w:rFonts w:ascii="Arial" w:hAnsi="Arial" w:cs="Arial"/>
          <w:i/>
          <w:sz w:val="20"/>
          <w:szCs w:val="20"/>
        </w:rPr>
        <w:t xml:space="preserve">                  </w:t>
      </w:r>
      <w:r w:rsidR="00351124" w:rsidRPr="00426D58">
        <w:rPr>
          <w:rFonts w:ascii="Arial" w:hAnsi="Arial" w:cs="Arial"/>
          <w:i/>
          <w:sz w:val="20"/>
          <w:szCs w:val="20"/>
        </w:rPr>
        <w:t xml:space="preserve">  </w:t>
      </w:r>
      <w:r w:rsidRPr="00426D58">
        <w:rPr>
          <w:rFonts w:ascii="Arial" w:hAnsi="Arial" w:cs="Arial"/>
          <w:i/>
          <w:sz w:val="20"/>
          <w:szCs w:val="20"/>
        </w:rPr>
        <w:t xml:space="preserve">   (наименование муниципального образования Московской области)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t>Московской области</w:t>
      </w:r>
      <w:r w:rsidRPr="00426D58">
        <w:rPr>
          <w:rFonts w:ascii="Arial" w:hAnsi="Arial" w:cs="Arial"/>
          <w:sz w:val="20"/>
          <w:szCs w:val="20"/>
        </w:rPr>
        <w:t xml:space="preserve"> ______________________________________________________</w:t>
      </w:r>
      <w:r w:rsidR="00426D58">
        <w:rPr>
          <w:rFonts w:ascii="Arial" w:hAnsi="Arial" w:cs="Arial"/>
          <w:sz w:val="20"/>
          <w:szCs w:val="20"/>
        </w:rPr>
        <w:t>_________</w:t>
      </w:r>
      <w:r w:rsidR="00C42581" w:rsidRPr="00426D58">
        <w:rPr>
          <w:rFonts w:ascii="Arial" w:hAnsi="Arial" w:cs="Arial"/>
          <w:sz w:val="20"/>
          <w:szCs w:val="20"/>
        </w:rPr>
        <w:t>___</w:t>
      </w:r>
      <w:r w:rsidR="00351124" w:rsidRPr="00426D58">
        <w:rPr>
          <w:rFonts w:ascii="Arial" w:hAnsi="Arial" w:cs="Arial"/>
          <w:sz w:val="20"/>
          <w:szCs w:val="20"/>
        </w:rPr>
        <w:t>_</w:t>
      </w:r>
      <w:r w:rsidRPr="00426D58">
        <w:rPr>
          <w:rFonts w:ascii="Arial" w:hAnsi="Arial" w:cs="Arial"/>
          <w:sz w:val="20"/>
          <w:szCs w:val="20"/>
        </w:rPr>
        <w:t>__,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i/>
          <w:sz w:val="20"/>
          <w:szCs w:val="20"/>
        </w:rPr>
        <w:t xml:space="preserve">                                (должность, ФИО представителя)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- представитель Совета многоквартирного </w:t>
      </w:r>
      <w:proofErr w:type="gramStart"/>
      <w:r w:rsidRPr="00426D58">
        <w:rPr>
          <w:rFonts w:ascii="Arial" w:hAnsi="Arial" w:cs="Arial"/>
          <w:sz w:val="24"/>
          <w:szCs w:val="24"/>
        </w:rPr>
        <w:t>дома</w:t>
      </w:r>
      <w:proofErr w:type="gramEnd"/>
      <w:r w:rsidRPr="00426D58">
        <w:rPr>
          <w:rFonts w:ascii="Arial" w:hAnsi="Arial" w:cs="Arial"/>
          <w:sz w:val="24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D77664" w:rsidRPr="00426D58" w:rsidRDefault="00426D58" w:rsidP="00D776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</w:t>
      </w:r>
      <w:r w:rsidR="00C42581" w:rsidRPr="00426D58">
        <w:rPr>
          <w:rFonts w:ascii="Arial" w:hAnsi="Arial" w:cs="Arial"/>
          <w:sz w:val="20"/>
          <w:szCs w:val="20"/>
        </w:rPr>
        <w:t>_____________________________</w:t>
      </w:r>
      <w:r w:rsidR="00D77664" w:rsidRPr="00426D58">
        <w:rPr>
          <w:rFonts w:ascii="Arial" w:hAnsi="Arial" w:cs="Arial"/>
          <w:sz w:val="20"/>
          <w:szCs w:val="20"/>
        </w:rPr>
        <w:t>____________________</w:t>
      </w:r>
      <w:r w:rsidR="00351124" w:rsidRPr="00426D58">
        <w:rPr>
          <w:rFonts w:ascii="Arial" w:hAnsi="Arial" w:cs="Arial"/>
          <w:sz w:val="20"/>
          <w:szCs w:val="20"/>
        </w:rPr>
        <w:t>______________________________</w:t>
      </w:r>
      <w:r w:rsidR="00D77664" w:rsidRPr="00426D58">
        <w:rPr>
          <w:rFonts w:ascii="Arial" w:hAnsi="Arial" w:cs="Arial"/>
          <w:sz w:val="20"/>
          <w:szCs w:val="20"/>
        </w:rPr>
        <w:t>_,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i/>
          <w:sz w:val="20"/>
          <w:szCs w:val="20"/>
        </w:rPr>
        <w:t>(должность в совете, ФИО, № телефона)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0"/>
          <w:szCs w:val="20"/>
        </w:rPr>
        <w:t xml:space="preserve"> _</w:t>
      </w:r>
      <w:r w:rsidR="00426D58">
        <w:rPr>
          <w:rFonts w:ascii="Arial" w:hAnsi="Arial" w:cs="Arial"/>
          <w:sz w:val="20"/>
          <w:szCs w:val="20"/>
        </w:rPr>
        <w:t>______________________________</w:t>
      </w:r>
      <w:r w:rsidRPr="00426D58">
        <w:rPr>
          <w:rFonts w:ascii="Arial" w:hAnsi="Arial" w:cs="Arial"/>
          <w:sz w:val="20"/>
          <w:szCs w:val="20"/>
        </w:rPr>
        <w:t>_____________________________</w:t>
      </w:r>
      <w:r w:rsidR="00ED50D0" w:rsidRPr="00426D58">
        <w:rPr>
          <w:rFonts w:ascii="Arial" w:hAnsi="Arial" w:cs="Arial"/>
          <w:sz w:val="20"/>
          <w:szCs w:val="20"/>
        </w:rPr>
        <w:t>_____________________________</w:t>
      </w:r>
      <w:r w:rsidRPr="00426D58">
        <w:rPr>
          <w:rFonts w:ascii="Arial" w:hAnsi="Arial" w:cs="Arial"/>
          <w:sz w:val="20"/>
          <w:szCs w:val="20"/>
        </w:rPr>
        <w:t>_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i/>
          <w:sz w:val="20"/>
          <w:szCs w:val="20"/>
        </w:rPr>
        <w:t>(наименование организации, ИНН)</w:t>
      </w:r>
    </w:p>
    <w:p w:rsidR="00D77664" w:rsidRPr="00426D58" w:rsidRDefault="00842717" w:rsidP="00D77664">
      <w:pPr>
        <w:spacing w:line="240" w:lineRule="auto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0"/>
          <w:szCs w:val="20"/>
        </w:rPr>
        <w:t>__________________________</w:t>
      </w:r>
      <w:r w:rsidR="00426D58">
        <w:rPr>
          <w:rFonts w:ascii="Arial" w:hAnsi="Arial" w:cs="Arial"/>
          <w:sz w:val="20"/>
          <w:szCs w:val="20"/>
        </w:rPr>
        <w:t>____</w:t>
      </w:r>
      <w:r w:rsidR="00D77664" w:rsidRPr="00426D58">
        <w:rPr>
          <w:rFonts w:ascii="Arial" w:hAnsi="Arial" w:cs="Arial"/>
          <w:sz w:val="20"/>
          <w:szCs w:val="20"/>
        </w:rPr>
        <w:t>_____</w:t>
      </w:r>
      <w:r w:rsidR="00ED50D0" w:rsidRPr="00426D58">
        <w:rPr>
          <w:rFonts w:ascii="Arial" w:hAnsi="Arial" w:cs="Arial"/>
          <w:sz w:val="20"/>
          <w:szCs w:val="20"/>
        </w:rPr>
        <w:t>__________________________</w:t>
      </w:r>
      <w:r w:rsidR="00D77664" w:rsidRPr="00426D58">
        <w:rPr>
          <w:rFonts w:ascii="Arial" w:hAnsi="Arial" w:cs="Arial"/>
          <w:sz w:val="20"/>
          <w:szCs w:val="20"/>
        </w:rPr>
        <w:t>_____________________________,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i/>
          <w:sz w:val="20"/>
          <w:szCs w:val="20"/>
        </w:rPr>
        <w:t>(должность, ФИО представителя)</w:t>
      </w:r>
    </w:p>
    <w:p w:rsidR="0031481C" w:rsidRPr="00426D58" w:rsidRDefault="0031481C" w:rsidP="003148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- представитель Главного управления Московской области «Государственная жилищная инспекция Московской области»,</w:t>
      </w:r>
    </w:p>
    <w:p w:rsidR="0031481C" w:rsidRPr="00426D58" w:rsidRDefault="0031481C" w:rsidP="003148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0"/>
          <w:szCs w:val="20"/>
        </w:rPr>
        <w:t xml:space="preserve"> _________________</w:t>
      </w:r>
      <w:r w:rsidR="00426D58">
        <w:rPr>
          <w:rFonts w:ascii="Arial" w:hAnsi="Arial" w:cs="Arial"/>
          <w:sz w:val="20"/>
          <w:szCs w:val="20"/>
        </w:rPr>
        <w:t>______________________</w:t>
      </w:r>
      <w:r w:rsidRPr="00426D58">
        <w:rPr>
          <w:rFonts w:ascii="Arial" w:hAnsi="Arial" w:cs="Arial"/>
          <w:sz w:val="20"/>
          <w:szCs w:val="20"/>
        </w:rPr>
        <w:t>___________________________________________________</w:t>
      </w:r>
    </w:p>
    <w:p w:rsidR="0031481C" w:rsidRPr="00426D58" w:rsidRDefault="0031481C" w:rsidP="0031481C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26D58">
        <w:rPr>
          <w:rFonts w:ascii="Arial" w:hAnsi="Arial" w:cs="Arial"/>
          <w:i/>
          <w:sz w:val="20"/>
          <w:szCs w:val="20"/>
        </w:rPr>
        <w:t>(должность, ФИО представителя)</w:t>
      </w:r>
    </w:p>
    <w:p w:rsidR="00ED50D0" w:rsidRPr="00426D58" w:rsidRDefault="00ED50D0" w:rsidP="00D77664">
      <w:pPr>
        <w:spacing w:line="240" w:lineRule="auto"/>
        <w:jc w:val="center"/>
        <w:rPr>
          <w:rFonts w:ascii="Arial" w:hAnsi="Arial" w:cs="Arial"/>
          <w:sz w:val="10"/>
          <w:szCs w:val="10"/>
        </w:rPr>
      </w:pP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6D58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D77664" w:rsidRPr="00426D58" w:rsidRDefault="00D77664" w:rsidP="00D77664">
      <w:pPr>
        <w:spacing w:line="240" w:lineRule="auto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многоквартирного дома по адресу: _____________</w:t>
      </w:r>
      <w:r w:rsidR="00842717" w:rsidRPr="00426D58">
        <w:rPr>
          <w:rFonts w:ascii="Arial" w:hAnsi="Arial" w:cs="Arial"/>
          <w:sz w:val="24"/>
          <w:szCs w:val="24"/>
        </w:rPr>
        <w:t>____</w:t>
      </w:r>
      <w:r w:rsidR="00426D58">
        <w:rPr>
          <w:rFonts w:ascii="Arial" w:hAnsi="Arial" w:cs="Arial"/>
          <w:sz w:val="24"/>
          <w:szCs w:val="24"/>
        </w:rPr>
        <w:t>_________________________</w:t>
      </w:r>
      <w:r w:rsidR="00ED50D0" w:rsidRPr="00426D58">
        <w:rPr>
          <w:rFonts w:ascii="Arial" w:hAnsi="Arial" w:cs="Arial"/>
          <w:sz w:val="24"/>
          <w:szCs w:val="24"/>
        </w:rPr>
        <w:t>__</w:t>
      </w:r>
      <w:r w:rsidRPr="00426D58">
        <w:rPr>
          <w:rFonts w:ascii="Arial" w:hAnsi="Arial" w:cs="Arial"/>
          <w:sz w:val="24"/>
          <w:szCs w:val="24"/>
        </w:rPr>
        <w:t>_</w:t>
      </w:r>
    </w:p>
    <w:p w:rsidR="00D77664" w:rsidRPr="00426D58" w:rsidRDefault="00D77664" w:rsidP="00D77664">
      <w:pPr>
        <w:spacing w:line="240" w:lineRule="auto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___</w:t>
      </w:r>
      <w:r w:rsidR="00842717" w:rsidRPr="00426D58">
        <w:rPr>
          <w:rFonts w:ascii="Arial" w:hAnsi="Arial" w:cs="Arial"/>
          <w:sz w:val="24"/>
          <w:szCs w:val="24"/>
        </w:rPr>
        <w:t>___________________________</w:t>
      </w:r>
      <w:r w:rsidR="00426D58">
        <w:rPr>
          <w:rFonts w:ascii="Arial" w:hAnsi="Arial" w:cs="Arial"/>
          <w:sz w:val="24"/>
          <w:szCs w:val="24"/>
        </w:rPr>
        <w:t>___________</w:t>
      </w:r>
      <w:r w:rsidRPr="00426D58">
        <w:rPr>
          <w:rFonts w:ascii="Arial" w:hAnsi="Arial" w:cs="Arial"/>
          <w:sz w:val="24"/>
          <w:szCs w:val="24"/>
        </w:rPr>
        <w:t>______________</w:t>
      </w:r>
      <w:r w:rsidR="00ED50D0" w:rsidRPr="00426D58">
        <w:rPr>
          <w:rFonts w:ascii="Arial" w:hAnsi="Arial" w:cs="Arial"/>
          <w:sz w:val="24"/>
          <w:szCs w:val="24"/>
        </w:rPr>
        <w:t>________________</w:t>
      </w:r>
      <w:r w:rsidRPr="00426D58">
        <w:rPr>
          <w:rFonts w:ascii="Arial" w:hAnsi="Arial" w:cs="Arial"/>
          <w:sz w:val="24"/>
          <w:szCs w:val="24"/>
        </w:rPr>
        <w:t>____.</w:t>
      </w:r>
    </w:p>
    <w:p w:rsidR="00ED50D0" w:rsidRPr="00426D58" w:rsidRDefault="00ED50D0" w:rsidP="00D77664">
      <w:pPr>
        <w:spacing w:line="240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D77664" w:rsidRPr="00426D58" w:rsidRDefault="00D77664" w:rsidP="00D7766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b/>
          <w:sz w:val="24"/>
          <w:szCs w:val="24"/>
        </w:rPr>
        <w:t>Комиссией</w:t>
      </w:r>
      <w:r w:rsidRPr="00426D58">
        <w:rPr>
          <w:rFonts w:ascii="Arial" w:hAnsi="Arial" w:cs="Arial"/>
          <w:sz w:val="24"/>
          <w:szCs w:val="24"/>
        </w:rPr>
        <w:t xml:space="preserve"> </w:t>
      </w:r>
      <w:r w:rsidRPr="00426D58">
        <w:rPr>
          <w:rFonts w:ascii="Arial" w:hAnsi="Arial" w:cs="Arial"/>
          <w:b/>
          <w:sz w:val="24"/>
          <w:szCs w:val="24"/>
        </w:rPr>
        <w:t>установлено:</w:t>
      </w:r>
      <w:r w:rsidRPr="00426D58">
        <w:rPr>
          <w:rFonts w:ascii="Arial" w:hAnsi="Arial" w:cs="Arial"/>
          <w:sz w:val="24"/>
          <w:szCs w:val="24"/>
        </w:rPr>
        <w:t xml:space="preserve"> ______________________</w:t>
      </w:r>
      <w:r w:rsidR="00ED50D0" w:rsidRPr="00426D58">
        <w:rPr>
          <w:rFonts w:ascii="Arial" w:hAnsi="Arial" w:cs="Arial"/>
          <w:sz w:val="24"/>
          <w:szCs w:val="24"/>
        </w:rPr>
        <w:t>________________</w:t>
      </w:r>
      <w:r w:rsidR="00426D58">
        <w:rPr>
          <w:rFonts w:ascii="Arial" w:hAnsi="Arial" w:cs="Arial"/>
          <w:sz w:val="24"/>
          <w:szCs w:val="24"/>
        </w:rPr>
        <w:t>_________</w:t>
      </w:r>
    </w:p>
    <w:p w:rsidR="00D77664" w:rsidRPr="00426D58" w:rsidRDefault="00D77664" w:rsidP="00D776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:rsidR="00D77664" w:rsidRPr="00426D58" w:rsidRDefault="00D77664" w:rsidP="00D7766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26D58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D77664" w:rsidRPr="00426D58" w:rsidRDefault="00D77664" w:rsidP="004E0AFE">
      <w:pPr>
        <w:tabs>
          <w:tab w:val="left" w:pos="6521"/>
          <w:tab w:val="left" w:pos="7088"/>
          <w:tab w:val="left" w:pos="992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426D58">
        <w:rPr>
          <w:rFonts w:ascii="Arial" w:hAnsi="Arial" w:cs="Arial"/>
          <w:sz w:val="24"/>
          <w:szCs w:val="24"/>
        </w:rPr>
        <w:t xml:space="preserve">     </w:t>
      </w:r>
      <w:r w:rsidRPr="00426D58">
        <w:rPr>
          <w:rFonts w:ascii="Arial" w:eastAsia="Calibri" w:hAnsi="Arial" w:cs="Arial"/>
          <w:sz w:val="24"/>
          <w:szCs w:val="24"/>
        </w:rPr>
        <w:t xml:space="preserve">      </w:t>
      </w:r>
      <w:r w:rsidR="00426D58">
        <w:rPr>
          <w:rFonts w:ascii="Arial" w:eastAsia="Calibri" w:hAnsi="Arial" w:cs="Arial"/>
          <w:sz w:val="20"/>
          <w:szCs w:val="20"/>
        </w:rPr>
        <w:t>___</w:t>
      </w:r>
      <w:r w:rsidRPr="00426D58">
        <w:rPr>
          <w:rFonts w:ascii="Arial" w:eastAsia="Calibri" w:hAnsi="Arial" w:cs="Arial"/>
          <w:sz w:val="20"/>
          <w:szCs w:val="20"/>
        </w:rPr>
        <w:t>_____</w:t>
      </w:r>
      <w:r w:rsidR="004E0AFE" w:rsidRPr="00426D58">
        <w:rPr>
          <w:rFonts w:ascii="Arial" w:eastAsia="Calibri" w:hAnsi="Arial" w:cs="Arial"/>
          <w:sz w:val="20"/>
          <w:szCs w:val="20"/>
        </w:rPr>
        <w:t>_</w:t>
      </w:r>
      <w:r w:rsidRPr="00426D58">
        <w:rPr>
          <w:rFonts w:ascii="Arial" w:eastAsia="Calibri" w:hAnsi="Arial" w:cs="Arial"/>
          <w:sz w:val="20"/>
          <w:szCs w:val="20"/>
        </w:rPr>
        <w:t>___</w:t>
      </w:r>
      <w:r w:rsidR="004E0AFE" w:rsidRPr="00426D58">
        <w:rPr>
          <w:rFonts w:ascii="Arial" w:eastAsia="Calibri" w:hAnsi="Arial" w:cs="Arial"/>
          <w:sz w:val="20"/>
          <w:szCs w:val="20"/>
        </w:rPr>
        <w:t xml:space="preserve">____       </w:t>
      </w:r>
      <w:r w:rsidRPr="00426D58">
        <w:rPr>
          <w:rFonts w:ascii="Arial" w:eastAsia="Calibri" w:hAnsi="Arial" w:cs="Arial"/>
          <w:sz w:val="20"/>
          <w:szCs w:val="20"/>
        </w:rPr>
        <w:t xml:space="preserve">   </w:t>
      </w:r>
      <w:r w:rsidRPr="00426D58">
        <w:rPr>
          <w:rFonts w:ascii="Arial" w:eastAsia="Calibri" w:hAnsi="Arial" w:cs="Arial"/>
          <w:sz w:val="20"/>
          <w:szCs w:val="20"/>
          <w:u w:val="single"/>
        </w:rPr>
        <w:t>(</w:t>
      </w:r>
      <w:r w:rsidRPr="00426D58">
        <w:rPr>
          <w:rFonts w:ascii="Arial" w:eastAsia="Calibri" w:hAnsi="Arial" w:cs="Arial"/>
          <w:sz w:val="20"/>
          <w:szCs w:val="20"/>
        </w:rPr>
        <w:t>___________</w:t>
      </w:r>
      <w:r w:rsidR="004E0AFE" w:rsidRPr="00426D58">
        <w:rPr>
          <w:rFonts w:ascii="Arial" w:eastAsia="Calibri" w:hAnsi="Arial" w:cs="Arial"/>
          <w:sz w:val="20"/>
          <w:szCs w:val="20"/>
        </w:rPr>
        <w:t>_____________</w:t>
      </w:r>
      <w:r w:rsidRPr="00426D58">
        <w:rPr>
          <w:rFonts w:ascii="Arial" w:eastAsia="Calibri" w:hAnsi="Arial" w:cs="Arial"/>
          <w:sz w:val="20"/>
          <w:szCs w:val="20"/>
        </w:rPr>
        <w:t>____</w:t>
      </w:r>
      <w:r w:rsidR="004E0AFE" w:rsidRPr="00426D58">
        <w:rPr>
          <w:rFonts w:ascii="Arial" w:eastAsia="Calibri" w:hAnsi="Arial" w:cs="Arial"/>
          <w:sz w:val="20"/>
          <w:szCs w:val="20"/>
        </w:rPr>
        <w:t>_</w:t>
      </w:r>
      <w:r w:rsidRPr="00426D58">
        <w:rPr>
          <w:rFonts w:ascii="Arial" w:eastAsia="Calibri" w:hAnsi="Arial" w:cs="Arial"/>
          <w:sz w:val="20"/>
          <w:szCs w:val="20"/>
        </w:rPr>
        <w:t>__</w:t>
      </w:r>
      <w:r w:rsidRPr="00426D58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D77664" w:rsidRPr="00426D58" w:rsidRDefault="00D77664" w:rsidP="004E0AFE">
      <w:pPr>
        <w:tabs>
          <w:tab w:val="left" w:pos="3686"/>
          <w:tab w:val="left" w:pos="5954"/>
        </w:tabs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</w:t>
      </w:r>
      <w:r w:rsidR="00ED50D0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</w:t>
      </w:r>
      <w:r w:rsid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</w:t>
      </w:r>
      <w:r w:rsidR="00ED50D0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(подпись)       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>МП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</w:t>
      </w:r>
      <w:r w:rsidR="004E0AFE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</w:t>
      </w:r>
      <w:r w:rsidR="004E0AFE" w:rsidRPr="00426D58">
        <w:rPr>
          <w:rFonts w:ascii="Arial" w:eastAsia="Calibri" w:hAnsi="Arial" w:cs="Arial"/>
          <w:i/>
          <w:sz w:val="20"/>
          <w:szCs w:val="20"/>
          <w:vertAlign w:val="superscript"/>
        </w:rPr>
        <w:t>(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>ФИО)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Представитель Совета МКД /</w:t>
      </w:r>
    </w:p>
    <w:p w:rsidR="00D77664" w:rsidRPr="00426D58" w:rsidRDefault="00D77664" w:rsidP="004E0AFE">
      <w:pPr>
        <w:tabs>
          <w:tab w:val="left" w:pos="6521"/>
        </w:tabs>
        <w:jc w:val="both"/>
        <w:rPr>
          <w:rFonts w:ascii="Arial" w:eastAsia="Calibri" w:hAnsi="Arial" w:cs="Arial"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t>уполномоченный представитель</w:t>
      </w:r>
      <w:proofErr w:type="gramStart"/>
      <w:r w:rsidRPr="00426D58">
        <w:rPr>
          <w:rFonts w:ascii="Arial" w:hAnsi="Arial" w:cs="Arial"/>
          <w:sz w:val="20"/>
          <w:szCs w:val="20"/>
        </w:rPr>
        <w:t xml:space="preserve">         </w:t>
      </w:r>
      <w:r w:rsidRPr="00426D58">
        <w:rPr>
          <w:rFonts w:ascii="Arial" w:eastAsia="Calibri" w:hAnsi="Arial" w:cs="Arial"/>
          <w:sz w:val="20"/>
          <w:szCs w:val="20"/>
        </w:rPr>
        <w:t>__________</w:t>
      </w:r>
      <w:r w:rsidR="004E0AFE" w:rsidRPr="00426D58">
        <w:rPr>
          <w:rFonts w:ascii="Arial" w:eastAsia="Calibri" w:hAnsi="Arial" w:cs="Arial"/>
          <w:sz w:val="20"/>
          <w:szCs w:val="20"/>
        </w:rPr>
        <w:t>______</w:t>
      </w:r>
      <w:r w:rsidRPr="00426D58">
        <w:rPr>
          <w:rFonts w:ascii="Arial" w:eastAsia="Calibri" w:hAnsi="Arial" w:cs="Arial"/>
          <w:sz w:val="20"/>
          <w:szCs w:val="20"/>
        </w:rPr>
        <w:t xml:space="preserve">          </w:t>
      </w:r>
      <w:r w:rsidRPr="00426D58">
        <w:rPr>
          <w:rFonts w:ascii="Arial" w:eastAsia="Calibri" w:hAnsi="Arial" w:cs="Arial"/>
          <w:sz w:val="20"/>
          <w:szCs w:val="20"/>
          <w:u w:val="single"/>
        </w:rPr>
        <w:t>(</w:t>
      </w:r>
      <w:r w:rsidRPr="00426D58">
        <w:rPr>
          <w:rFonts w:ascii="Arial" w:eastAsia="Calibri" w:hAnsi="Arial" w:cs="Arial"/>
          <w:sz w:val="20"/>
          <w:szCs w:val="20"/>
        </w:rPr>
        <w:t>_______</w:t>
      </w:r>
      <w:r w:rsidR="004E0AFE" w:rsidRPr="00426D58">
        <w:rPr>
          <w:rFonts w:ascii="Arial" w:eastAsia="Calibri" w:hAnsi="Arial" w:cs="Arial"/>
          <w:sz w:val="20"/>
          <w:szCs w:val="20"/>
        </w:rPr>
        <w:t>_____________</w:t>
      </w:r>
      <w:r w:rsidRPr="00426D58">
        <w:rPr>
          <w:rFonts w:ascii="Arial" w:eastAsia="Calibri" w:hAnsi="Arial" w:cs="Arial"/>
          <w:sz w:val="20"/>
          <w:szCs w:val="20"/>
        </w:rPr>
        <w:t>___________</w:t>
      </w:r>
      <w:r w:rsidRPr="00426D58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D77664" w:rsidRPr="00426D58" w:rsidRDefault="00D77664" w:rsidP="0045781B">
      <w:pPr>
        <w:tabs>
          <w:tab w:val="left" w:pos="8222"/>
          <w:tab w:val="left" w:pos="8647"/>
        </w:tabs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              </w:t>
      </w:r>
      <w:r w:rsidR="00ED50D0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(подпись)     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</w:t>
      </w:r>
      <w:r w:rsidR="004E0AFE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(ФИО)</w:t>
      </w:r>
    </w:p>
    <w:p w:rsidR="00D77664" w:rsidRPr="00426D58" w:rsidRDefault="00D77664" w:rsidP="00D776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Представитель </w:t>
      </w:r>
    </w:p>
    <w:p w:rsidR="00D77664" w:rsidRPr="00426D58" w:rsidRDefault="00D77664" w:rsidP="004E0AFE">
      <w:pPr>
        <w:tabs>
          <w:tab w:val="left" w:pos="6521"/>
          <w:tab w:val="left" w:pos="9923"/>
        </w:tabs>
        <w:jc w:val="both"/>
        <w:rPr>
          <w:rFonts w:ascii="Arial" w:eastAsia="Calibri" w:hAnsi="Arial" w:cs="Arial"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t>управляющей организации</w:t>
      </w:r>
      <w:proofErr w:type="gramStart"/>
      <w:r w:rsidRPr="00426D58">
        <w:rPr>
          <w:rFonts w:ascii="Arial" w:hAnsi="Arial" w:cs="Arial"/>
          <w:sz w:val="20"/>
          <w:szCs w:val="20"/>
        </w:rPr>
        <w:t xml:space="preserve">               </w:t>
      </w:r>
      <w:r w:rsidR="00ED50D0" w:rsidRPr="00426D58">
        <w:rPr>
          <w:rFonts w:ascii="Arial" w:hAnsi="Arial" w:cs="Arial"/>
          <w:sz w:val="20"/>
          <w:szCs w:val="20"/>
        </w:rPr>
        <w:t xml:space="preserve">   </w:t>
      </w:r>
      <w:r w:rsidRPr="00426D58">
        <w:rPr>
          <w:rFonts w:ascii="Arial" w:hAnsi="Arial" w:cs="Arial"/>
          <w:sz w:val="20"/>
          <w:szCs w:val="20"/>
        </w:rPr>
        <w:t xml:space="preserve"> </w:t>
      </w:r>
      <w:r w:rsidR="00426D58">
        <w:rPr>
          <w:rFonts w:ascii="Arial" w:eastAsia="Calibri" w:hAnsi="Arial" w:cs="Arial"/>
          <w:sz w:val="20"/>
          <w:szCs w:val="20"/>
        </w:rPr>
        <w:t>_______</w:t>
      </w:r>
      <w:r w:rsidRPr="00426D58">
        <w:rPr>
          <w:rFonts w:ascii="Arial" w:eastAsia="Calibri" w:hAnsi="Arial" w:cs="Arial"/>
          <w:sz w:val="20"/>
          <w:szCs w:val="20"/>
        </w:rPr>
        <w:t>__</w:t>
      </w:r>
      <w:r w:rsidR="004E0AFE" w:rsidRPr="00426D58">
        <w:rPr>
          <w:rFonts w:ascii="Arial" w:eastAsia="Calibri" w:hAnsi="Arial" w:cs="Arial"/>
          <w:sz w:val="20"/>
          <w:szCs w:val="20"/>
        </w:rPr>
        <w:t xml:space="preserve">_______    </w:t>
      </w:r>
      <w:r w:rsidRPr="00426D58">
        <w:rPr>
          <w:rFonts w:ascii="Arial" w:eastAsia="Calibri" w:hAnsi="Arial" w:cs="Arial"/>
          <w:sz w:val="20"/>
          <w:szCs w:val="20"/>
        </w:rPr>
        <w:t xml:space="preserve">  </w:t>
      </w:r>
      <w:r w:rsidR="004E0AFE" w:rsidRPr="00426D58">
        <w:rPr>
          <w:rFonts w:ascii="Arial" w:eastAsia="Calibri" w:hAnsi="Arial" w:cs="Arial"/>
          <w:sz w:val="20"/>
          <w:szCs w:val="20"/>
        </w:rPr>
        <w:t xml:space="preserve">  </w:t>
      </w:r>
      <w:r w:rsidRPr="00426D58">
        <w:rPr>
          <w:rFonts w:ascii="Arial" w:eastAsia="Calibri" w:hAnsi="Arial" w:cs="Arial"/>
          <w:sz w:val="20"/>
          <w:szCs w:val="20"/>
        </w:rPr>
        <w:t xml:space="preserve"> </w:t>
      </w:r>
      <w:r w:rsidRPr="00426D58">
        <w:rPr>
          <w:rFonts w:ascii="Arial" w:eastAsia="Calibri" w:hAnsi="Arial" w:cs="Arial"/>
          <w:sz w:val="20"/>
          <w:szCs w:val="20"/>
          <w:u w:val="single"/>
        </w:rPr>
        <w:t>(</w:t>
      </w:r>
      <w:r w:rsidRPr="00426D58">
        <w:rPr>
          <w:rFonts w:ascii="Arial" w:eastAsia="Calibri" w:hAnsi="Arial" w:cs="Arial"/>
          <w:sz w:val="20"/>
          <w:szCs w:val="20"/>
        </w:rPr>
        <w:t>_____</w:t>
      </w:r>
      <w:r w:rsidR="004E0AFE" w:rsidRPr="00426D58">
        <w:rPr>
          <w:rFonts w:ascii="Arial" w:eastAsia="Calibri" w:hAnsi="Arial" w:cs="Arial"/>
          <w:sz w:val="20"/>
          <w:szCs w:val="20"/>
        </w:rPr>
        <w:t>____________</w:t>
      </w:r>
      <w:r w:rsidRPr="00426D58">
        <w:rPr>
          <w:rFonts w:ascii="Arial" w:eastAsia="Calibri" w:hAnsi="Arial" w:cs="Arial"/>
          <w:sz w:val="20"/>
          <w:szCs w:val="20"/>
        </w:rPr>
        <w:t>____________</w:t>
      </w:r>
      <w:r w:rsidR="004E0AFE" w:rsidRPr="00426D58">
        <w:rPr>
          <w:rFonts w:ascii="Arial" w:eastAsia="Calibri" w:hAnsi="Arial" w:cs="Arial"/>
          <w:sz w:val="20"/>
          <w:szCs w:val="20"/>
        </w:rPr>
        <w:t>_</w:t>
      </w:r>
      <w:r w:rsidRPr="00426D58">
        <w:rPr>
          <w:rFonts w:ascii="Arial" w:eastAsia="Calibri" w:hAnsi="Arial" w:cs="Arial"/>
          <w:sz w:val="20"/>
          <w:szCs w:val="20"/>
        </w:rPr>
        <w:t>_</w:t>
      </w:r>
      <w:r w:rsidRPr="00426D58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D77664" w:rsidRPr="00426D58" w:rsidRDefault="00D77664" w:rsidP="00D77664">
      <w:pPr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</w:t>
      </w:r>
      <w:r w:rsidR="00ED50D0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</w:t>
      </w:r>
      <w:r w:rsidR="00ED50D0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(подпись)              МП</w:t>
      </w:r>
      <w:r w:rsid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</w:t>
      </w:r>
      <w:r w:rsidR="004E0AFE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(ФИО)</w:t>
      </w:r>
    </w:p>
    <w:p w:rsidR="0031481C" w:rsidRPr="00426D58" w:rsidRDefault="0031481C" w:rsidP="003148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Представитель Главного управления </w:t>
      </w:r>
    </w:p>
    <w:p w:rsidR="0045781B" w:rsidRPr="00426D58" w:rsidRDefault="0031481C" w:rsidP="0045781B">
      <w:pPr>
        <w:tabs>
          <w:tab w:val="left" w:pos="6521"/>
          <w:tab w:val="left" w:pos="992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>Московской области «</w:t>
      </w:r>
      <w:proofErr w:type="gramStart"/>
      <w:r w:rsidRPr="00426D58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426D58">
        <w:rPr>
          <w:rFonts w:ascii="Arial" w:hAnsi="Arial" w:cs="Arial"/>
          <w:sz w:val="24"/>
          <w:szCs w:val="24"/>
        </w:rPr>
        <w:t xml:space="preserve"> жилищная</w:t>
      </w:r>
    </w:p>
    <w:p w:rsidR="0045781B" w:rsidRPr="00426D58" w:rsidRDefault="0045781B" w:rsidP="0045781B">
      <w:pPr>
        <w:tabs>
          <w:tab w:val="left" w:pos="6521"/>
          <w:tab w:val="left" w:pos="9923"/>
        </w:tabs>
        <w:jc w:val="both"/>
        <w:rPr>
          <w:rFonts w:ascii="Arial" w:eastAsia="Calibri" w:hAnsi="Arial" w:cs="Arial"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lastRenderedPageBreak/>
        <w:t>инспекция Московской области</w:t>
      </w:r>
      <w:proofErr w:type="gramStart"/>
      <w:r w:rsidRPr="00426D58">
        <w:rPr>
          <w:rFonts w:ascii="Arial" w:hAnsi="Arial" w:cs="Arial"/>
          <w:sz w:val="24"/>
          <w:szCs w:val="24"/>
        </w:rPr>
        <w:t>»</w:t>
      </w:r>
      <w:r w:rsidR="0031481C" w:rsidRPr="00426D58">
        <w:rPr>
          <w:rFonts w:ascii="Arial" w:hAnsi="Arial" w:cs="Arial"/>
          <w:sz w:val="24"/>
          <w:szCs w:val="24"/>
        </w:rPr>
        <w:t xml:space="preserve"> </w:t>
      </w:r>
      <w:r w:rsidRPr="00426D58">
        <w:rPr>
          <w:rFonts w:ascii="Arial" w:hAnsi="Arial" w:cs="Arial"/>
          <w:sz w:val="24"/>
          <w:szCs w:val="24"/>
        </w:rPr>
        <w:t xml:space="preserve">   </w:t>
      </w:r>
      <w:r w:rsidRPr="00426D58">
        <w:rPr>
          <w:rFonts w:ascii="Arial" w:eastAsia="Calibri" w:hAnsi="Arial" w:cs="Arial"/>
          <w:sz w:val="20"/>
          <w:szCs w:val="20"/>
        </w:rPr>
        <w:t xml:space="preserve">________________         </w:t>
      </w:r>
      <w:r w:rsidRPr="00426D58">
        <w:rPr>
          <w:rFonts w:ascii="Arial" w:eastAsia="Calibri" w:hAnsi="Arial" w:cs="Arial"/>
          <w:sz w:val="20"/>
          <w:szCs w:val="20"/>
          <w:u w:val="single"/>
        </w:rPr>
        <w:t>(</w:t>
      </w:r>
      <w:r w:rsidRPr="00426D58">
        <w:rPr>
          <w:rFonts w:ascii="Arial" w:eastAsia="Calibri" w:hAnsi="Arial" w:cs="Arial"/>
          <w:sz w:val="20"/>
          <w:szCs w:val="20"/>
        </w:rPr>
        <w:t>_______________________________</w:t>
      </w:r>
      <w:r w:rsidRPr="00426D58">
        <w:rPr>
          <w:rFonts w:ascii="Arial" w:eastAsia="Calibri" w:hAnsi="Arial" w:cs="Arial"/>
          <w:sz w:val="20"/>
          <w:szCs w:val="20"/>
          <w:u w:val="single"/>
        </w:rPr>
        <w:t>)</w:t>
      </w:r>
      <w:proofErr w:type="gramEnd"/>
    </w:p>
    <w:p w:rsidR="0045781B" w:rsidRPr="00426D58" w:rsidRDefault="0045781B" w:rsidP="0045781B">
      <w:pPr>
        <w:tabs>
          <w:tab w:val="left" w:pos="8222"/>
        </w:tabs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      </w:t>
      </w:r>
      <w:r w:rsid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(подпись)             МП                                             (ФИО)</w:t>
      </w:r>
    </w:p>
    <w:p w:rsidR="00D77664" w:rsidRPr="00426D58" w:rsidRDefault="00D77664" w:rsidP="00ED50D0">
      <w:pPr>
        <w:spacing w:line="240" w:lineRule="auto"/>
        <w:ind w:left="7788" w:hanging="7788"/>
        <w:rPr>
          <w:rFonts w:ascii="Arial" w:hAnsi="Arial" w:cs="Arial"/>
          <w:b/>
          <w:i/>
          <w:sz w:val="24"/>
          <w:szCs w:val="24"/>
        </w:rPr>
      </w:pPr>
      <w:r w:rsidRPr="00426D58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ED50D0" w:rsidRPr="00426D58" w:rsidRDefault="00D77664" w:rsidP="00ED50D0">
      <w:pPr>
        <w:spacing w:line="240" w:lineRule="auto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426D58">
        <w:rPr>
          <w:rFonts w:ascii="Arial" w:hAnsi="Arial" w:cs="Arial"/>
          <w:sz w:val="24"/>
          <w:szCs w:val="24"/>
        </w:rPr>
        <w:t>Государственного</w:t>
      </w:r>
      <w:proofErr w:type="gramEnd"/>
      <w:r w:rsidRPr="00426D58">
        <w:rPr>
          <w:rFonts w:ascii="Arial" w:hAnsi="Arial" w:cs="Arial"/>
          <w:sz w:val="24"/>
          <w:szCs w:val="24"/>
        </w:rPr>
        <w:t xml:space="preserve"> </w:t>
      </w:r>
    </w:p>
    <w:p w:rsidR="00ED50D0" w:rsidRPr="00426D58" w:rsidRDefault="00D77664" w:rsidP="00ED50D0">
      <w:pPr>
        <w:spacing w:line="240" w:lineRule="auto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бюджетного учреждения </w:t>
      </w:r>
      <w:proofErr w:type="gramStart"/>
      <w:r w:rsidRPr="00426D58">
        <w:rPr>
          <w:rFonts w:ascii="Arial" w:hAnsi="Arial" w:cs="Arial"/>
          <w:sz w:val="24"/>
          <w:szCs w:val="24"/>
        </w:rPr>
        <w:t>Московской</w:t>
      </w:r>
      <w:proofErr w:type="gramEnd"/>
      <w:r w:rsidRPr="00426D58">
        <w:rPr>
          <w:rFonts w:ascii="Arial" w:hAnsi="Arial" w:cs="Arial"/>
          <w:sz w:val="24"/>
          <w:szCs w:val="24"/>
        </w:rPr>
        <w:t xml:space="preserve"> </w:t>
      </w:r>
    </w:p>
    <w:p w:rsidR="00ED50D0" w:rsidRPr="00426D58" w:rsidRDefault="00D77664" w:rsidP="004E0AFE">
      <w:pPr>
        <w:tabs>
          <w:tab w:val="left" w:pos="8080"/>
        </w:tabs>
        <w:spacing w:line="240" w:lineRule="auto"/>
        <w:rPr>
          <w:rFonts w:ascii="Arial" w:hAnsi="Arial" w:cs="Arial"/>
          <w:sz w:val="24"/>
          <w:szCs w:val="24"/>
        </w:rPr>
      </w:pPr>
      <w:r w:rsidRPr="00426D58">
        <w:rPr>
          <w:rFonts w:ascii="Arial" w:hAnsi="Arial" w:cs="Arial"/>
          <w:sz w:val="24"/>
          <w:szCs w:val="24"/>
        </w:rPr>
        <w:t xml:space="preserve">области «Управление </w:t>
      </w:r>
      <w:proofErr w:type="gramStart"/>
      <w:r w:rsidRPr="00426D58">
        <w:rPr>
          <w:rFonts w:ascii="Arial" w:hAnsi="Arial" w:cs="Arial"/>
          <w:sz w:val="24"/>
          <w:szCs w:val="24"/>
        </w:rPr>
        <w:t>технического</w:t>
      </w:r>
      <w:proofErr w:type="gramEnd"/>
      <w:r w:rsidRPr="00426D58">
        <w:rPr>
          <w:rFonts w:ascii="Arial" w:hAnsi="Arial" w:cs="Arial"/>
          <w:sz w:val="24"/>
          <w:szCs w:val="24"/>
        </w:rPr>
        <w:t xml:space="preserve"> </w:t>
      </w:r>
    </w:p>
    <w:p w:rsidR="00D77664" w:rsidRPr="00426D58" w:rsidRDefault="00D77664" w:rsidP="00ED50D0">
      <w:pPr>
        <w:spacing w:line="240" w:lineRule="auto"/>
        <w:rPr>
          <w:rFonts w:ascii="Arial" w:hAnsi="Arial" w:cs="Arial"/>
          <w:sz w:val="20"/>
          <w:szCs w:val="20"/>
        </w:rPr>
      </w:pPr>
      <w:r w:rsidRPr="00426D58">
        <w:rPr>
          <w:rFonts w:ascii="Arial" w:hAnsi="Arial" w:cs="Arial"/>
          <w:sz w:val="24"/>
          <w:szCs w:val="24"/>
        </w:rPr>
        <w:t>надзора капитального ремонта»</w:t>
      </w:r>
      <w:r w:rsidRPr="00426D58">
        <w:rPr>
          <w:rFonts w:ascii="Arial" w:hAnsi="Arial" w:cs="Arial"/>
          <w:sz w:val="20"/>
          <w:szCs w:val="20"/>
        </w:rPr>
        <w:t xml:space="preserve">        </w:t>
      </w:r>
    </w:p>
    <w:p w:rsidR="00ED50D0" w:rsidRPr="00426D58" w:rsidRDefault="00ED50D0" w:rsidP="004E0AFE">
      <w:pPr>
        <w:tabs>
          <w:tab w:val="left" w:pos="6521"/>
          <w:tab w:val="left" w:pos="9923"/>
        </w:tabs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26D5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_________</w:t>
      </w:r>
      <w:r w:rsidR="004E0AFE" w:rsidRPr="00426D58">
        <w:rPr>
          <w:rFonts w:ascii="Arial" w:eastAsia="Calibri" w:hAnsi="Arial" w:cs="Arial"/>
          <w:sz w:val="20"/>
          <w:szCs w:val="20"/>
        </w:rPr>
        <w:t xml:space="preserve">____       </w:t>
      </w:r>
      <w:r w:rsidRPr="00426D58">
        <w:rPr>
          <w:rFonts w:ascii="Arial" w:eastAsia="Calibri" w:hAnsi="Arial" w:cs="Arial"/>
          <w:sz w:val="20"/>
          <w:szCs w:val="20"/>
        </w:rPr>
        <w:t xml:space="preserve">  </w:t>
      </w:r>
      <w:r w:rsidRPr="00426D58">
        <w:rPr>
          <w:rFonts w:ascii="Arial" w:eastAsia="Calibri" w:hAnsi="Arial" w:cs="Arial"/>
          <w:sz w:val="20"/>
          <w:szCs w:val="20"/>
          <w:u w:val="single"/>
        </w:rPr>
        <w:t>(</w:t>
      </w:r>
      <w:r w:rsidRPr="00426D58">
        <w:rPr>
          <w:rFonts w:ascii="Arial" w:eastAsia="Calibri" w:hAnsi="Arial" w:cs="Arial"/>
          <w:sz w:val="20"/>
          <w:szCs w:val="20"/>
        </w:rPr>
        <w:t>________</w:t>
      </w:r>
      <w:r w:rsidR="004E0AFE" w:rsidRPr="00426D58">
        <w:rPr>
          <w:rFonts w:ascii="Arial" w:eastAsia="Calibri" w:hAnsi="Arial" w:cs="Arial"/>
          <w:sz w:val="20"/>
          <w:szCs w:val="20"/>
        </w:rPr>
        <w:t>________</w:t>
      </w:r>
      <w:r w:rsidRPr="00426D58">
        <w:rPr>
          <w:rFonts w:ascii="Arial" w:eastAsia="Calibri" w:hAnsi="Arial" w:cs="Arial"/>
          <w:sz w:val="20"/>
          <w:szCs w:val="20"/>
        </w:rPr>
        <w:t>__</w:t>
      </w:r>
      <w:r w:rsidR="004E0AFE" w:rsidRPr="00426D58">
        <w:rPr>
          <w:rFonts w:ascii="Arial" w:eastAsia="Calibri" w:hAnsi="Arial" w:cs="Arial"/>
          <w:sz w:val="20"/>
          <w:szCs w:val="20"/>
        </w:rPr>
        <w:t>_____</w:t>
      </w:r>
      <w:r w:rsidRPr="00426D58">
        <w:rPr>
          <w:rFonts w:ascii="Arial" w:eastAsia="Calibri" w:hAnsi="Arial" w:cs="Arial"/>
          <w:sz w:val="20"/>
          <w:szCs w:val="20"/>
        </w:rPr>
        <w:t>________</w:t>
      </w:r>
      <w:r w:rsidRPr="00426D58">
        <w:rPr>
          <w:rFonts w:ascii="Arial" w:eastAsia="Calibri" w:hAnsi="Arial" w:cs="Arial"/>
          <w:sz w:val="20"/>
          <w:szCs w:val="20"/>
          <w:u w:val="single"/>
        </w:rPr>
        <w:t>)</w:t>
      </w:r>
    </w:p>
    <w:p w:rsidR="006A51EA" w:rsidRPr="00A92049" w:rsidRDefault="00327277" w:rsidP="004E0AFE">
      <w:pPr>
        <w:tabs>
          <w:tab w:val="left" w:pos="8080"/>
        </w:tabs>
        <w:jc w:val="both"/>
        <w:rPr>
          <w:rFonts w:eastAsia="Calibri" w:cs="Times New Roman"/>
          <w:i/>
          <w:sz w:val="20"/>
          <w:szCs w:val="20"/>
          <w:vertAlign w:val="superscript"/>
        </w:rPr>
      </w:pP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(подпись)                 </w:t>
      </w:r>
      <w:r w:rsidR="0045781B" w:rsidRPr="00426D58">
        <w:rPr>
          <w:rFonts w:ascii="Arial" w:eastAsia="Calibri" w:hAnsi="Arial" w:cs="Arial"/>
          <w:i/>
          <w:sz w:val="20"/>
          <w:szCs w:val="20"/>
          <w:vertAlign w:val="superscript"/>
        </w:rPr>
        <w:t>МП</w:t>
      </w:r>
      <w:r w:rsidR="004E0AFE"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</w:t>
      </w:r>
      <w:r w:rsid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</w:t>
      </w:r>
      <w:r w:rsidRPr="00426D58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           (ФИО)</w:t>
      </w:r>
    </w:p>
    <w:sectPr w:rsidR="006A51EA" w:rsidRPr="00A92049" w:rsidSect="00C42581">
      <w:pgSz w:w="11906" w:h="16838" w:code="9"/>
      <w:pgMar w:top="567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C" w:rsidRDefault="00B606CC" w:rsidP="00750CCF">
      <w:pPr>
        <w:spacing w:line="240" w:lineRule="auto"/>
      </w:pPr>
      <w:r>
        <w:separator/>
      </w:r>
    </w:p>
  </w:endnote>
  <w:endnote w:type="continuationSeparator" w:id="0">
    <w:p w:rsidR="00B606CC" w:rsidRDefault="00B606C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C" w:rsidRDefault="00B606CC" w:rsidP="00750CCF">
      <w:pPr>
        <w:spacing w:line="240" w:lineRule="auto"/>
      </w:pPr>
      <w:r>
        <w:separator/>
      </w:r>
    </w:p>
  </w:footnote>
  <w:footnote w:type="continuationSeparator" w:id="0">
    <w:p w:rsidR="00B606CC" w:rsidRDefault="00B606C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BA" w:rsidRDefault="00A903B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BA" w:rsidRDefault="00A903B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692E"/>
    <w:rsid w:val="00027D6C"/>
    <w:rsid w:val="00030CF0"/>
    <w:rsid w:val="00035878"/>
    <w:rsid w:val="00035930"/>
    <w:rsid w:val="000362C4"/>
    <w:rsid w:val="00037DE6"/>
    <w:rsid w:val="000405C0"/>
    <w:rsid w:val="000424C7"/>
    <w:rsid w:val="00045550"/>
    <w:rsid w:val="000461C4"/>
    <w:rsid w:val="00050101"/>
    <w:rsid w:val="00050E2C"/>
    <w:rsid w:val="00052202"/>
    <w:rsid w:val="00053A4C"/>
    <w:rsid w:val="0005504E"/>
    <w:rsid w:val="00055456"/>
    <w:rsid w:val="00056498"/>
    <w:rsid w:val="00056F0B"/>
    <w:rsid w:val="00061345"/>
    <w:rsid w:val="00064226"/>
    <w:rsid w:val="00065690"/>
    <w:rsid w:val="0006697E"/>
    <w:rsid w:val="000730C3"/>
    <w:rsid w:val="00075F51"/>
    <w:rsid w:val="0008500D"/>
    <w:rsid w:val="00085D68"/>
    <w:rsid w:val="00086896"/>
    <w:rsid w:val="00091616"/>
    <w:rsid w:val="00092FDB"/>
    <w:rsid w:val="00093799"/>
    <w:rsid w:val="00094248"/>
    <w:rsid w:val="00094F43"/>
    <w:rsid w:val="00095E3A"/>
    <w:rsid w:val="00096CE6"/>
    <w:rsid w:val="000972F7"/>
    <w:rsid w:val="000A130F"/>
    <w:rsid w:val="000A1349"/>
    <w:rsid w:val="000A2BF8"/>
    <w:rsid w:val="000A4524"/>
    <w:rsid w:val="000A46CB"/>
    <w:rsid w:val="000B2B69"/>
    <w:rsid w:val="000B4741"/>
    <w:rsid w:val="000B5154"/>
    <w:rsid w:val="000B729A"/>
    <w:rsid w:val="000C001C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6DE"/>
    <w:rsid w:val="000D4DCB"/>
    <w:rsid w:val="000D5FFE"/>
    <w:rsid w:val="000D60D4"/>
    <w:rsid w:val="000D7932"/>
    <w:rsid w:val="000E1C91"/>
    <w:rsid w:val="000F17AB"/>
    <w:rsid w:val="000F2380"/>
    <w:rsid w:val="000F257C"/>
    <w:rsid w:val="000F6BA2"/>
    <w:rsid w:val="000F7C5F"/>
    <w:rsid w:val="00110E07"/>
    <w:rsid w:val="001145B1"/>
    <w:rsid w:val="00114DAA"/>
    <w:rsid w:val="00117294"/>
    <w:rsid w:val="00120412"/>
    <w:rsid w:val="001204E4"/>
    <w:rsid w:val="00121650"/>
    <w:rsid w:val="001225CA"/>
    <w:rsid w:val="001269D5"/>
    <w:rsid w:val="00127E71"/>
    <w:rsid w:val="001308DA"/>
    <w:rsid w:val="00134AC7"/>
    <w:rsid w:val="00134C0D"/>
    <w:rsid w:val="00137B4D"/>
    <w:rsid w:val="00143187"/>
    <w:rsid w:val="00145D67"/>
    <w:rsid w:val="0014706C"/>
    <w:rsid w:val="00147550"/>
    <w:rsid w:val="001523A7"/>
    <w:rsid w:val="00152C7F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453C"/>
    <w:rsid w:val="00194A6C"/>
    <w:rsid w:val="00196E88"/>
    <w:rsid w:val="001A4500"/>
    <w:rsid w:val="001B0781"/>
    <w:rsid w:val="001B200B"/>
    <w:rsid w:val="001B2C5F"/>
    <w:rsid w:val="001B3D7C"/>
    <w:rsid w:val="001B55B7"/>
    <w:rsid w:val="001B5D7F"/>
    <w:rsid w:val="001C1024"/>
    <w:rsid w:val="001C1566"/>
    <w:rsid w:val="001D25C5"/>
    <w:rsid w:val="001D2893"/>
    <w:rsid w:val="001D3186"/>
    <w:rsid w:val="001D4554"/>
    <w:rsid w:val="001D4C40"/>
    <w:rsid w:val="001D64DB"/>
    <w:rsid w:val="001E0C7D"/>
    <w:rsid w:val="001E4739"/>
    <w:rsid w:val="001E50EF"/>
    <w:rsid w:val="001E67AB"/>
    <w:rsid w:val="001E67B4"/>
    <w:rsid w:val="001F13FA"/>
    <w:rsid w:val="001F4C41"/>
    <w:rsid w:val="001F4DE6"/>
    <w:rsid w:val="001F5531"/>
    <w:rsid w:val="001F6B91"/>
    <w:rsid w:val="001F739F"/>
    <w:rsid w:val="00203C5F"/>
    <w:rsid w:val="00204FA0"/>
    <w:rsid w:val="0021049A"/>
    <w:rsid w:val="002123A6"/>
    <w:rsid w:val="002140E3"/>
    <w:rsid w:val="002148DE"/>
    <w:rsid w:val="00222706"/>
    <w:rsid w:val="00222E68"/>
    <w:rsid w:val="00224019"/>
    <w:rsid w:val="00224EE8"/>
    <w:rsid w:val="002254F0"/>
    <w:rsid w:val="00230EA4"/>
    <w:rsid w:val="0023234C"/>
    <w:rsid w:val="002349B9"/>
    <w:rsid w:val="00236506"/>
    <w:rsid w:val="00240651"/>
    <w:rsid w:val="002426C6"/>
    <w:rsid w:val="00243E6A"/>
    <w:rsid w:val="002454F8"/>
    <w:rsid w:val="00246A79"/>
    <w:rsid w:val="00250C70"/>
    <w:rsid w:val="00252A29"/>
    <w:rsid w:val="00253053"/>
    <w:rsid w:val="0025463B"/>
    <w:rsid w:val="00255641"/>
    <w:rsid w:val="002641BC"/>
    <w:rsid w:val="00265CCB"/>
    <w:rsid w:val="002677D5"/>
    <w:rsid w:val="00270A45"/>
    <w:rsid w:val="00270D01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989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63E0"/>
    <w:rsid w:val="002C6C1A"/>
    <w:rsid w:val="002C746B"/>
    <w:rsid w:val="002C7498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18E6"/>
    <w:rsid w:val="00312C5D"/>
    <w:rsid w:val="0031481C"/>
    <w:rsid w:val="00314DE9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DAD"/>
    <w:rsid w:val="003C6F17"/>
    <w:rsid w:val="003D0751"/>
    <w:rsid w:val="003D1284"/>
    <w:rsid w:val="003D46B5"/>
    <w:rsid w:val="003D544E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0CA"/>
    <w:rsid w:val="003E7EB6"/>
    <w:rsid w:val="003F2D79"/>
    <w:rsid w:val="003F433D"/>
    <w:rsid w:val="003F551C"/>
    <w:rsid w:val="004020F4"/>
    <w:rsid w:val="0040232C"/>
    <w:rsid w:val="004033D8"/>
    <w:rsid w:val="00403996"/>
    <w:rsid w:val="00403C08"/>
    <w:rsid w:val="0040441F"/>
    <w:rsid w:val="00406813"/>
    <w:rsid w:val="00410E00"/>
    <w:rsid w:val="004115F2"/>
    <w:rsid w:val="00412DBE"/>
    <w:rsid w:val="00413429"/>
    <w:rsid w:val="00417943"/>
    <w:rsid w:val="00417D74"/>
    <w:rsid w:val="00417EDE"/>
    <w:rsid w:val="00426D58"/>
    <w:rsid w:val="00430DBB"/>
    <w:rsid w:val="004320F0"/>
    <w:rsid w:val="00432737"/>
    <w:rsid w:val="00437639"/>
    <w:rsid w:val="0044126D"/>
    <w:rsid w:val="004433ED"/>
    <w:rsid w:val="00444DB6"/>
    <w:rsid w:val="0044692F"/>
    <w:rsid w:val="00450604"/>
    <w:rsid w:val="00451021"/>
    <w:rsid w:val="004525E0"/>
    <w:rsid w:val="0045269B"/>
    <w:rsid w:val="00452D0B"/>
    <w:rsid w:val="00453ED2"/>
    <w:rsid w:val="00455A7A"/>
    <w:rsid w:val="0045781B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7523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20C5"/>
    <w:rsid w:val="004C5C19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405FF"/>
    <w:rsid w:val="005415A5"/>
    <w:rsid w:val="00544B32"/>
    <w:rsid w:val="00547050"/>
    <w:rsid w:val="005474FD"/>
    <w:rsid w:val="00551ACA"/>
    <w:rsid w:val="00551EEE"/>
    <w:rsid w:val="0055264B"/>
    <w:rsid w:val="00552B3F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E86"/>
    <w:rsid w:val="00567FEB"/>
    <w:rsid w:val="00572F5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3918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11EE"/>
    <w:rsid w:val="0061270E"/>
    <w:rsid w:val="0061292E"/>
    <w:rsid w:val="00614EF1"/>
    <w:rsid w:val="00615D2B"/>
    <w:rsid w:val="006207BA"/>
    <w:rsid w:val="00620972"/>
    <w:rsid w:val="00621D6A"/>
    <w:rsid w:val="006235B9"/>
    <w:rsid w:val="006243ED"/>
    <w:rsid w:val="00631145"/>
    <w:rsid w:val="00641D66"/>
    <w:rsid w:val="00644769"/>
    <w:rsid w:val="0064637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8580E"/>
    <w:rsid w:val="00686915"/>
    <w:rsid w:val="00687112"/>
    <w:rsid w:val="00692B76"/>
    <w:rsid w:val="00692FB5"/>
    <w:rsid w:val="00696C77"/>
    <w:rsid w:val="00696CB5"/>
    <w:rsid w:val="006A37D8"/>
    <w:rsid w:val="006A4269"/>
    <w:rsid w:val="006A48A1"/>
    <w:rsid w:val="006A51EA"/>
    <w:rsid w:val="006B0D7A"/>
    <w:rsid w:val="006B1600"/>
    <w:rsid w:val="006B22CF"/>
    <w:rsid w:val="006B4D08"/>
    <w:rsid w:val="006B767A"/>
    <w:rsid w:val="006C2CB7"/>
    <w:rsid w:val="006D02FD"/>
    <w:rsid w:val="006D13CA"/>
    <w:rsid w:val="006D1EC8"/>
    <w:rsid w:val="006D3511"/>
    <w:rsid w:val="006D3969"/>
    <w:rsid w:val="006D3A34"/>
    <w:rsid w:val="006D6684"/>
    <w:rsid w:val="006E012D"/>
    <w:rsid w:val="006E1F2A"/>
    <w:rsid w:val="006E4D93"/>
    <w:rsid w:val="006E5E4F"/>
    <w:rsid w:val="006F07C0"/>
    <w:rsid w:val="006F3804"/>
    <w:rsid w:val="006F68B7"/>
    <w:rsid w:val="006F7302"/>
    <w:rsid w:val="006F748F"/>
    <w:rsid w:val="006F790D"/>
    <w:rsid w:val="00704412"/>
    <w:rsid w:val="00707221"/>
    <w:rsid w:val="007115BF"/>
    <w:rsid w:val="00713243"/>
    <w:rsid w:val="00714291"/>
    <w:rsid w:val="00715437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120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2A44"/>
    <w:rsid w:val="00753954"/>
    <w:rsid w:val="00756B0B"/>
    <w:rsid w:val="007610BB"/>
    <w:rsid w:val="00763500"/>
    <w:rsid w:val="0076730F"/>
    <w:rsid w:val="00771182"/>
    <w:rsid w:val="00771507"/>
    <w:rsid w:val="0077485D"/>
    <w:rsid w:val="00780355"/>
    <w:rsid w:val="00780665"/>
    <w:rsid w:val="00781050"/>
    <w:rsid w:val="00786D88"/>
    <w:rsid w:val="00786EC4"/>
    <w:rsid w:val="0079284F"/>
    <w:rsid w:val="00792F0B"/>
    <w:rsid w:val="007A4D71"/>
    <w:rsid w:val="007A6AC4"/>
    <w:rsid w:val="007A7F11"/>
    <w:rsid w:val="007B17ED"/>
    <w:rsid w:val="007B1F53"/>
    <w:rsid w:val="007B2E1A"/>
    <w:rsid w:val="007B3371"/>
    <w:rsid w:val="007B3995"/>
    <w:rsid w:val="007B3C28"/>
    <w:rsid w:val="007B4B71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55C8"/>
    <w:rsid w:val="007F6C54"/>
    <w:rsid w:val="007F7EE6"/>
    <w:rsid w:val="00802FC3"/>
    <w:rsid w:val="00803C1B"/>
    <w:rsid w:val="008049E5"/>
    <w:rsid w:val="0080536D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562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DB5"/>
    <w:rsid w:val="00875E55"/>
    <w:rsid w:val="0087753B"/>
    <w:rsid w:val="00880180"/>
    <w:rsid w:val="00882433"/>
    <w:rsid w:val="00886A6B"/>
    <w:rsid w:val="008871B1"/>
    <w:rsid w:val="00891981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4B21"/>
    <w:rsid w:val="008B4D24"/>
    <w:rsid w:val="008B749A"/>
    <w:rsid w:val="008C0FBB"/>
    <w:rsid w:val="008C12F6"/>
    <w:rsid w:val="008C50C8"/>
    <w:rsid w:val="008C5BBF"/>
    <w:rsid w:val="008D169D"/>
    <w:rsid w:val="008D1D63"/>
    <w:rsid w:val="008D2553"/>
    <w:rsid w:val="008D2BA4"/>
    <w:rsid w:val="008E184E"/>
    <w:rsid w:val="008E3543"/>
    <w:rsid w:val="008E552A"/>
    <w:rsid w:val="008E5D33"/>
    <w:rsid w:val="008F0136"/>
    <w:rsid w:val="008F13F3"/>
    <w:rsid w:val="008F6781"/>
    <w:rsid w:val="0090037F"/>
    <w:rsid w:val="0091526C"/>
    <w:rsid w:val="00922798"/>
    <w:rsid w:val="009257DF"/>
    <w:rsid w:val="00926476"/>
    <w:rsid w:val="00926A48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26F"/>
    <w:rsid w:val="00944624"/>
    <w:rsid w:val="009450AF"/>
    <w:rsid w:val="009450F9"/>
    <w:rsid w:val="00946A06"/>
    <w:rsid w:val="00947A03"/>
    <w:rsid w:val="009508B2"/>
    <w:rsid w:val="00950C14"/>
    <w:rsid w:val="009566B3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06B7"/>
    <w:rsid w:val="00983F12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75E4"/>
    <w:rsid w:val="009F2572"/>
    <w:rsid w:val="009F3659"/>
    <w:rsid w:val="009F38A2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746"/>
    <w:rsid w:val="00A16061"/>
    <w:rsid w:val="00A20173"/>
    <w:rsid w:val="00A20259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5F20"/>
    <w:rsid w:val="00A36388"/>
    <w:rsid w:val="00A40C6B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80CE5"/>
    <w:rsid w:val="00A811D9"/>
    <w:rsid w:val="00A81938"/>
    <w:rsid w:val="00A81A88"/>
    <w:rsid w:val="00A81C6C"/>
    <w:rsid w:val="00A85F23"/>
    <w:rsid w:val="00A86480"/>
    <w:rsid w:val="00A903BA"/>
    <w:rsid w:val="00A91012"/>
    <w:rsid w:val="00A92049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2384"/>
    <w:rsid w:val="00AB3FD1"/>
    <w:rsid w:val="00AC31FC"/>
    <w:rsid w:val="00AC3C86"/>
    <w:rsid w:val="00AC5F2E"/>
    <w:rsid w:val="00AD47ED"/>
    <w:rsid w:val="00AD581E"/>
    <w:rsid w:val="00AD6291"/>
    <w:rsid w:val="00AE0145"/>
    <w:rsid w:val="00AE20BB"/>
    <w:rsid w:val="00AF1256"/>
    <w:rsid w:val="00B00DB1"/>
    <w:rsid w:val="00B037CA"/>
    <w:rsid w:val="00B03C96"/>
    <w:rsid w:val="00B05B29"/>
    <w:rsid w:val="00B06B4D"/>
    <w:rsid w:val="00B115F0"/>
    <w:rsid w:val="00B12C6E"/>
    <w:rsid w:val="00B13009"/>
    <w:rsid w:val="00B131C1"/>
    <w:rsid w:val="00B158D0"/>
    <w:rsid w:val="00B15A8C"/>
    <w:rsid w:val="00B27258"/>
    <w:rsid w:val="00B33053"/>
    <w:rsid w:val="00B33388"/>
    <w:rsid w:val="00B36CC9"/>
    <w:rsid w:val="00B42937"/>
    <w:rsid w:val="00B42CC6"/>
    <w:rsid w:val="00B43D04"/>
    <w:rsid w:val="00B43F41"/>
    <w:rsid w:val="00B4553A"/>
    <w:rsid w:val="00B46856"/>
    <w:rsid w:val="00B47396"/>
    <w:rsid w:val="00B47F57"/>
    <w:rsid w:val="00B516A9"/>
    <w:rsid w:val="00B51CC9"/>
    <w:rsid w:val="00B606CC"/>
    <w:rsid w:val="00B61501"/>
    <w:rsid w:val="00B64590"/>
    <w:rsid w:val="00B661BF"/>
    <w:rsid w:val="00B67F82"/>
    <w:rsid w:val="00B70CA1"/>
    <w:rsid w:val="00B7266E"/>
    <w:rsid w:val="00B732A2"/>
    <w:rsid w:val="00B7452E"/>
    <w:rsid w:val="00B76738"/>
    <w:rsid w:val="00B76910"/>
    <w:rsid w:val="00B921A6"/>
    <w:rsid w:val="00B962F1"/>
    <w:rsid w:val="00B9644F"/>
    <w:rsid w:val="00B96A8F"/>
    <w:rsid w:val="00B96E7D"/>
    <w:rsid w:val="00BA1D55"/>
    <w:rsid w:val="00BA4F91"/>
    <w:rsid w:val="00BA52C5"/>
    <w:rsid w:val="00BA593D"/>
    <w:rsid w:val="00BB166E"/>
    <w:rsid w:val="00BB1E48"/>
    <w:rsid w:val="00BB381B"/>
    <w:rsid w:val="00BB39A0"/>
    <w:rsid w:val="00BB78C4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901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04ED"/>
    <w:rsid w:val="00C414AF"/>
    <w:rsid w:val="00C422A7"/>
    <w:rsid w:val="00C42581"/>
    <w:rsid w:val="00C437C4"/>
    <w:rsid w:val="00C43D12"/>
    <w:rsid w:val="00C43F64"/>
    <w:rsid w:val="00C53F60"/>
    <w:rsid w:val="00C54F07"/>
    <w:rsid w:val="00C57227"/>
    <w:rsid w:val="00C575B9"/>
    <w:rsid w:val="00C604A8"/>
    <w:rsid w:val="00C60E6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A30A2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CF7A95"/>
    <w:rsid w:val="00D00C88"/>
    <w:rsid w:val="00D01E33"/>
    <w:rsid w:val="00D02DAF"/>
    <w:rsid w:val="00D07563"/>
    <w:rsid w:val="00D11C25"/>
    <w:rsid w:val="00D2060C"/>
    <w:rsid w:val="00D215F3"/>
    <w:rsid w:val="00D23447"/>
    <w:rsid w:val="00D23544"/>
    <w:rsid w:val="00D236BC"/>
    <w:rsid w:val="00D30106"/>
    <w:rsid w:val="00D334C9"/>
    <w:rsid w:val="00D33CA9"/>
    <w:rsid w:val="00D420BD"/>
    <w:rsid w:val="00D472D3"/>
    <w:rsid w:val="00D5299E"/>
    <w:rsid w:val="00D53011"/>
    <w:rsid w:val="00D54F5D"/>
    <w:rsid w:val="00D5652A"/>
    <w:rsid w:val="00D606F2"/>
    <w:rsid w:val="00D6304B"/>
    <w:rsid w:val="00D64326"/>
    <w:rsid w:val="00D64CFE"/>
    <w:rsid w:val="00D66BBA"/>
    <w:rsid w:val="00D70759"/>
    <w:rsid w:val="00D74CBB"/>
    <w:rsid w:val="00D76C98"/>
    <w:rsid w:val="00D77664"/>
    <w:rsid w:val="00D81073"/>
    <w:rsid w:val="00D8380A"/>
    <w:rsid w:val="00D8434C"/>
    <w:rsid w:val="00D9016C"/>
    <w:rsid w:val="00D90476"/>
    <w:rsid w:val="00D90522"/>
    <w:rsid w:val="00D90FED"/>
    <w:rsid w:val="00D911D0"/>
    <w:rsid w:val="00D9166F"/>
    <w:rsid w:val="00D9291E"/>
    <w:rsid w:val="00D936D3"/>
    <w:rsid w:val="00D93A0A"/>
    <w:rsid w:val="00D93D22"/>
    <w:rsid w:val="00D97940"/>
    <w:rsid w:val="00D97D0E"/>
    <w:rsid w:val="00DA2E6F"/>
    <w:rsid w:val="00DA371C"/>
    <w:rsid w:val="00DB2BC1"/>
    <w:rsid w:val="00DB2CAC"/>
    <w:rsid w:val="00DB7CA3"/>
    <w:rsid w:val="00DC2BBB"/>
    <w:rsid w:val="00DC39D6"/>
    <w:rsid w:val="00DC3B49"/>
    <w:rsid w:val="00DC48B1"/>
    <w:rsid w:val="00DC543C"/>
    <w:rsid w:val="00DC6265"/>
    <w:rsid w:val="00DD0156"/>
    <w:rsid w:val="00DD24C2"/>
    <w:rsid w:val="00DD4754"/>
    <w:rsid w:val="00DD623B"/>
    <w:rsid w:val="00DE2258"/>
    <w:rsid w:val="00DE4BD3"/>
    <w:rsid w:val="00DF2096"/>
    <w:rsid w:val="00DF3C57"/>
    <w:rsid w:val="00DF4167"/>
    <w:rsid w:val="00E004FB"/>
    <w:rsid w:val="00E01AAC"/>
    <w:rsid w:val="00E065B6"/>
    <w:rsid w:val="00E069FF"/>
    <w:rsid w:val="00E10108"/>
    <w:rsid w:val="00E1054C"/>
    <w:rsid w:val="00E10C15"/>
    <w:rsid w:val="00E170CC"/>
    <w:rsid w:val="00E21E8C"/>
    <w:rsid w:val="00E2275B"/>
    <w:rsid w:val="00E23F91"/>
    <w:rsid w:val="00E24A15"/>
    <w:rsid w:val="00E27DB4"/>
    <w:rsid w:val="00E31E8B"/>
    <w:rsid w:val="00E33438"/>
    <w:rsid w:val="00E341C6"/>
    <w:rsid w:val="00E352F5"/>
    <w:rsid w:val="00E35C04"/>
    <w:rsid w:val="00E37090"/>
    <w:rsid w:val="00E407ED"/>
    <w:rsid w:val="00E44B3C"/>
    <w:rsid w:val="00E44CDA"/>
    <w:rsid w:val="00E5182F"/>
    <w:rsid w:val="00E52A98"/>
    <w:rsid w:val="00E53EA6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6EB6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194D"/>
    <w:rsid w:val="00EC3091"/>
    <w:rsid w:val="00EC3FCB"/>
    <w:rsid w:val="00EC558B"/>
    <w:rsid w:val="00EC7552"/>
    <w:rsid w:val="00ED031F"/>
    <w:rsid w:val="00ED50D0"/>
    <w:rsid w:val="00ED5B68"/>
    <w:rsid w:val="00EE4529"/>
    <w:rsid w:val="00EE45CD"/>
    <w:rsid w:val="00EE6576"/>
    <w:rsid w:val="00EF66F7"/>
    <w:rsid w:val="00F008E5"/>
    <w:rsid w:val="00F02618"/>
    <w:rsid w:val="00F02ACF"/>
    <w:rsid w:val="00F0478C"/>
    <w:rsid w:val="00F04C38"/>
    <w:rsid w:val="00F05578"/>
    <w:rsid w:val="00F05EBE"/>
    <w:rsid w:val="00F0646B"/>
    <w:rsid w:val="00F10783"/>
    <w:rsid w:val="00F13693"/>
    <w:rsid w:val="00F141EF"/>
    <w:rsid w:val="00F14C41"/>
    <w:rsid w:val="00F14EF6"/>
    <w:rsid w:val="00F170B8"/>
    <w:rsid w:val="00F179FE"/>
    <w:rsid w:val="00F17E2B"/>
    <w:rsid w:val="00F20C13"/>
    <w:rsid w:val="00F20F1C"/>
    <w:rsid w:val="00F24684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20C0"/>
    <w:rsid w:val="00F63C1D"/>
    <w:rsid w:val="00F64A98"/>
    <w:rsid w:val="00F65CF3"/>
    <w:rsid w:val="00F67478"/>
    <w:rsid w:val="00F674C3"/>
    <w:rsid w:val="00F757B3"/>
    <w:rsid w:val="00F76B4B"/>
    <w:rsid w:val="00F8042F"/>
    <w:rsid w:val="00F80ED6"/>
    <w:rsid w:val="00F82D0B"/>
    <w:rsid w:val="00F833AC"/>
    <w:rsid w:val="00F846C6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411D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C5221"/>
    <w:rsid w:val="00FC7337"/>
    <w:rsid w:val="00FD0AAC"/>
    <w:rsid w:val="00FD2B41"/>
    <w:rsid w:val="00FD2D35"/>
    <w:rsid w:val="00FD3016"/>
    <w:rsid w:val="00FD5B30"/>
    <w:rsid w:val="00FD619B"/>
    <w:rsid w:val="00FE06BE"/>
    <w:rsid w:val="00FE0859"/>
    <w:rsid w:val="00FE276D"/>
    <w:rsid w:val="00FE6534"/>
    <w:rsid w:val="00FE6CAE"/>
    <w:rsid w:val="00FE7BEC"/>
    <w:rsid w:val="00FE7D8F"/>
    <w:rsid w:val="00FF16AB"/>
    <w:rsid w:val="00FF202B"/>
    <w:rsid w:val="00FF42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6229"/>
    <w:rsid w:val="0002718A"/>
    <w:rsid w:val="00074911"/>
    <w:rsid w:val="0008337F"/>
    <w:rsid w:val="000D6614"/>
    <w:rsid w:val="00103CA5"/>
    <w:rsid w:val="001156A9"/>
    <w:rsid w:val="00117431"/>
    <w:rsid w:val="001207E5"/>
    <w:rsid w:val="001351B0"/>
    <w:rsid w:val="001472B0"/>
    <w:rsid w:val="001472BC"/>
    <w:rsid w:val="00185854"/>
    <w:rsid w:val="00191BED"/>
    <w:rsid w:val="001A40C6"/>
    <w:rsid w:val="001C6C2C"/>
    <w:rsid w:val="001E3A73"/>
    <w:rsid w:val="00203710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E4DFA"/>
    <w:rsid w:val="002F283C"/>
    <w:rsid w:val="00317B48"/>
    <w:rsid w:val="0033107E"/>
    <w:rsid w:val="0033192A"/>
    <w:rsid w:val="00347704"/>
    <w:rsid w:val="00350ED3"/>
    <w:rsid w:val="0036392C"/>
    <w:rsid w:val="00375941"/>
    <w:rsid w:val="003B0377"/>
    <w:rsid w:val="003B4394"/>
    <w:rsid w:val="003B498F"/>
    <w:rsid w:val="003D717C"/>
    <w:rsid w:val="00461EEF"/>
    <w:rsid w:val="00466047"/>
    <w:rsid w:val="00481A9B"/>
    <w:rsid w:val="0049781C"/>
    <w:rsid w:val="004B406E"/>
    <w:rsid w:val="004B54E5"/>
    <w:rsid w:val="004C2256"/>
    <w:rsid w:val="004C28FA"/>
    <w:rsid w:val="004F618B"/>
    <w:rsid w:val="005044B2"/>
    <w:rsid w:val="00516A5A"/>
    <w:rsid w:val="00534A51"/>
    <w:rsid w:val="0056561B"/>
    <w:rsid w:val="005D77BA"/>
    <w:rsid w:val="005F5B32"/>
    <w:rsid w:val="0062701F"/>
    <w:rsid w:val="00636137"/>
    <w:rsid w:val="006508A9"/>
    <w:rsid w:val="0066620D"/>
    <w:rsid w:val="00694214"/>
    <w:rsid w:val="006B4E2F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59AF"/>
    <w:rsid w:val="00841B04"/>
    <w:rsid w:val="0086500A"/>
    <w:rsid w:val="0087180E"/>
    <w:rsid w:val="008762E9"/>
    <w:rsid w:val="008767B8"/>
    <w:rsid w:val="00881A7D"/>
    <w:rsid w:val="00886C41"/>
    <w:rsid w:val="008C7B1D"/>
    <w:rsid w:val="0093405D"/>
    <w:rsid w:val="0096164A"/>
    <w:rsid w:val="00976686"/>
    <w:rsid w:val="009842A7"/>
    <w:rsid w:val="009A47F0"/>
    <w:rsid w:val="009D29D8"/>
    <w:rsid w:val="00A0156A"/>
    <w:rsid w:val="00A07B71"/>
    <w:rsid w:val="00A41B0E"/>
    <w:rsid w:val="00A42662"/>
    <w:rsid w:val="00A516C8"/>
    <w:rsid w:val="00A64FCD"/>
    <w:rsid w:val="00A66DC5"/>
    <w:rsid w:val="00A90CF5"/>
    <w:rsid w:val="00AB0416"/>
    <w:rsid w:val="00AB763F"/>
    <w:rsid w:val="00AC4219"/>
    <w:rsid w:val="00AE205D"/>
    <w:rsid w:val="00AF3FB8"/>
    <w:rsid w:val="00B005B9"/>
    <w:rsid w:val="00B04377"/>
    <w:rsid w:val="00B71BF5"/>
    <w:rsid w:val="00BA4625"/>
    <w:rsid w:val="00BB7C0F"/>
    <w:rsid w:val="00BC290B"/>
    <w:rsid w:val="00BF0BE8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34BD7"/>
    <w:rsid w:val="00F54B8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E43B-D81E-49C9-8B4C-68749ABF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24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2021-04-07T11:57:00Z</cp:lastPrinted>
  <dcterms:created xsi:type="dcterms:W3CDTF">2021-04-12T06:56:00Z</dcterms:created>
  <dcterms:modified xsi:type="dcterms:W3CDTF">2021-04-12T06:56:00Z</dcterms:modified>
</cp:coreProperties>
</file>